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3" w:rsidRPr="00EE7420" w:rsidRDefault="00B92F14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6985" b="381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74E" w:rsidRPr="0026631E" w:rsidRDefault="00776BE2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Biuro</w:t>
                              </w:r>
                              <w:r w:rsidR="00150DD4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Zamówień P</w:t>
                              </w:r>
                              <w:r w:rsidR="00B92F14">
                                <w:rPr>
                                  <w:rFonts w:ascii="Times New Roman" w:hAnsi="Times New Roman"/>
                                  <w:b/>
                                </w:rPr>
                                <w:t>ublicznych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CtO6VjA1kAAANZAAAV&#10;AAAAZHJzL21lZGlhL2ltYWdlMS5qcGVn/9j/4AAQSkZJRgABAQEA3ADcAAD/2wBDAAIBAQIBAQIC&#10;AgICAgICAwUDAwMDAwYEBAMFBwYHBwcGBwcICQsJCAgKCAcHCg0KCgsMDAwMBwkODw0MDgsMDAz/&#10;2wBDAQICAgMDAwYDAwYMCAcIDAwMDAwMDAwMDAwMDAwMDAwMDAwMDAwMDAwMDAwMDAwMDAwMDAwM&#10;DAwMDAwMDAwMDAz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02774E" w:rsidRPr="0026631E" w:rsidRDefault="00776BE2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Biuro</w:t>
                        </w:r>
                        <w:r w:rsidR="00150DD4">
                          <w:rPr>
                            <w:rFonts w:ascii="Times New Roman" w:hAnsi="Times New Roman"/>
                            <w:b/>
                          </w:rPr>
                          <w:t xml:space="preserve"> Zamówień P</w:t>
                        </w:r>
                        <w:r w:rsidR="00B92F14">
                          <w:rPr>
                            <w:rFonts w:ascii="Times New Roman" w:hAnsi="Times New Roman"/>
                            <w:b/>
                          </w:rPr>
                          <w:t>ublicznych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">
                  <v:imagedata r:id="rId10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">
                  <v:imagedata r:id="rId11" o:title="UAM_cz-b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8410575</wp:posOffset>
                </wp:positionV>
                <wp:extent cx="4770755" cy="830580"/>
                <wp:effectExtent l="3175" t="0" r="0" b="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DA" w:rsidRPr="0026631E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H. Wieniawskiego 1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712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:rsidR="00CF2EDA" w:rsidRPr="0026631E" w:rsidRDefault="00CF2EDA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NIP 777 00 06 350, REGON 000001293</w:t>
                              </w:r>
                            </w:p>
                            <w:p w:rsidR="00CF2EDA" w:rsidRPr="004E2A38" w:rsidRDefault="004E2A38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tel. +48 61 829 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00</w:t>
                              </w:r>
                              <w:r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00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="007277EC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f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ax +48 </w:t>
                              </w:r>
                              <w:r w:rsidR="007D5C10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 xml:space="preserve">1 829 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00 00</w:t>
                              </w:r>
                            </w:p>
                            <w:p w:rsidR="00CF2EDA" w:rsidRPr="004E2A38" w:rsidRDefault="00776BE2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dzpuam</w:t>
                              </w:r>
                              <w:r w:rsidR="00CF2EDA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="004E2A38" w:rsidRPr="004E2A3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64" w:rsidRPr="0026631E" w:rsidRDefault="00E16064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2" style="position:absolute;left:0;text-align:left;margin-left:148.75pt;margin-top:662.2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:rsidR="00CF2EDA" w:rsidRPr="0026631E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H. Wieniawskiego 1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712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:rsidR="00CF2EDA" w:rsidRPr="0026631E" w:rsidRDefault="00CF2EDA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NIP 777 00 06 350, REGON 000001293</w:t>
                        </w:r>
                      </w:p>
                      <w:p w:rsidR="00CF2EDA" w:rsidRPr="004E2A38" w:rsidRDefault="004E2A38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tel. +48 61 829 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00</w:t>
                        </w:r>
                        <w:r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00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="007277EC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f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ax +48 </w:t>
                        </w:r>
                        <w:r w:rsidR="007D5C10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 xml:space="preserve">1 829 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00 00</w:t>
                        </w:r>
                      </w:p>
                      <w:p w:rsidR="00CF2EDA" w:rsidRPr="004E2A38" w:rsidRDefault="00776BE2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dzpuam</w:t>
                        </w:r>
                        <w:r w:rsidR="00CF2EDA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="004E2A38" w:rsidRPr="004E2A3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:rsidR="00E16064" w:rsidRPr="0026631E" w:rsidRDefault="00E16064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www.amu.edu.pl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</w:p>
    <w:p w:rsidR="00676872" w:rsidRDefault="00676872" w:rsidP="005E5218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0"/>
          <w:szCs w:val="22"/>
        </w:rPr>
      </w:pPr>
    </w:p>
    <w:p w:rsidR="00A9571F" w:rsidRPr="000B7AA6" w:rsidRDefault="00A9571F" w:rsidP="005E5218">
      <w:pPr>
        <w:pStyle w:val="pkt"/>
        <w:tabs>
          <w:tab w:val="right" w:pos="9000"/>
        </w:tabs>
        <w:ind w:left="0" w:firstLine="0"/>
        <w:rPr>
          <w:rFonts w:ascii="Arial" w:hAnsi="Arial" w:cs="Arial"/>
          <w:color w:val="FF0000"/>
          <w:sz w:val="20"/>
        </w:rPr>
      </w:pPr>
    </w:p>
    <w:p w:rsidR="00795528" w:rsidRDefault="0034452A" w:rsidP="000C4651">
      <w:pPr>
        <w:spacing w:after="240"/>
        <w:rPr>
          <w:rFonts w:ascii="Arial" w:hAnsi="Arial" w:cs="Arial"/>
        </w:rPr>
      </w:pPr>
      <w:r>
        <w:rPr>
          <w:rFonts w:ascii="Arial" w:hAnsi="Arial" w:cs="Arial"/>
          <w:color w:val="FF0000"/>
          <w:sz w:val="20"/>
        </w:rPr>
        <w:t xml:space="preserve"> </w:t>
      </w:r>
    </w:p>
    <w:p w:rsidR="000C4651" w:rsidRPr="00691DD6" w:rsidRDefault="000C4651" w:rsidP="000C4651">
      <w:pPr>
        <w:spacing w:after="240"/>
        <w:rPr>
          <w:rFonts w:ascii="Arial" w:hAnsi="Arial" w:cs="Arial"/>
        </w:rPr>
      </w:pPr>
      <w:r w:rsidRPr="00691DD6">
        <w:rPr>
          <w:rFonts w:ascii="Arial" w:hAnsi="Arial" w:cs="Arial"/>
        </w:rPr>
        <w:t>Znak sprawy: ZP/</w:t>
      </w:r>
      <w:r w:rsidR="00691DD6" w:rsidRPr="00691DD6">
        <w:rPr>
          <w:rFonts w:ascii="Arial" w:hAnsi="Arial" w:cs="Arial"/>
        </w:rPr>
        <w:t>139</w:t>
      </w:r>
      <w:r w:rsidRPr="00691DD6">
        <w:rPr>
          <w:rFonts w:ascii="Arial" w:hAnsi="Arial" w:cs="Arial"/>
        </w:rPr>
        <w:t>/</w:t>
      </w:r>
      <w:r w:rsidR="0034452A" w:rsidRPr="00691DD6">
        <w:rPr>
          <w:rFonts w:ascii="Arial" w:hAnsi="Arial" w:cs="Arial"/>
        </w:rPr>
        <w:t>B/</w:t>
      </w:r>
      <w:r w:rsidR="00795528">
        <w:rPr>
          <w:rFonts w:ascii="Arial" w:hAnsi="Arial" w:cs="Arial"/>
        </w:rPr>
        <w:t xml:space="preserve">22                                                              </w:t>
      </w:r>
      <w:r w:rsidRPr="00691DD6">
        <w:rPr>
          <w:rFonts w:ascii="Arial" w:hAnsi="Arial" w:cs="Arial"/>
        </w:rPr>
        <w:t>Poznań dnia:</w:t>
      </w:r>
      <w:r w:rsidR="00753702" w:rsidRPr="00691DD6">
        <w:rPr>
          <w:rFonts w:ascii="Arial" w:hAnsi="Arial" w:cs="Arial"/>
        </w:rPr>
        <w:t xml:space="preserve"> </w:t>
      </w:r>
      <w:r w:rsidR="00795528">
        <w:rPr>
          <w:rFonts w:ascii="Arial" w:hAnsi="Arial" w:cs="Arial"/>
        </w:rPr>
        <w:t>27.01.</w:t>
      </w:r>
      <w:r w:rsidR="00753702" w:rsidRPr="00691DD6">
        <w:rPr>
          <w:rFonts w:ascii="Arial" w:hAnsi="Arial" w:cs="Arial"/>
        </w:rPr>
        <w:t>2</w:t>
      </w:r>
      <w:r w:rsidRPr="00691DD6">
        <w:rPr>
          <w:rFonts w:ascii="Arial" w:hAnsi="Arial" w:cs="Arial"/>
        </w:rPr>
        <w:t>02</w:t>
      </w:r>
      <w:r w:rsidR="00691DD6" w:rsidRPr="00691DD6">
        <w:rPr>
          <w:rFonts w:ascii="Arial" w:hAnsi="Arial" w:cs="Arial"/>
        </w:rPr>
        <w:t>3</w:t>
      </w:r>
      <w:r w:rsidRPr="00691DD6">
        <w:rPr>
          <w:rFonts w:ascii="Arial" w:hAnsi="Arial" w:cs="Arial"/>
        </w:rPr>
        <w:t xml:space="preserve"> r.</w:t>
      </w:r>
    </w:p>
    <w:p w:rsidR="000C4651" w:rsidRPr="00691DD6" w:rsidRDefault="000C4651" w:rsidP="0034452A">
      <w:pPr>
        <w:pStyle w:val="Nagwek1"/>
        <w:spacing w:before="600"/>
        <w:ind w:left="284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91DD6">
        <w:rPr>
          <w:rFonts w:ascii="Arial" w:hAnsi="Arial" w:cs="Arial"/>
          <w:b/>
          <w:color w:val="auto"/>
          <w:sz w:val="22"/>
          <w:szCs w:val="22"/>
        </w:rPr>
        <w:t>OGŁOSZENIE</w:t>
      </w:r>
      <w:r w:rsidR="0034452A" w:rsidRPr="00691DD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91DD6">
        <w:rPr>
          <w:rFonts w:ascii="Arial" w:hAnsi="Arial" w:cs="Arial"/>
          <w:b/>
          <w:color w:val="auto"/>
          <w:sz w:val="22"/>
          <w:szCs w:val="22"/>
        </w:rPr>
        <w:t xml:space="preserve">o </w:t>
      </w:r>
      <w:r w:rsidR="00795528">
        <w:rPr>
          <w:rFonts w:ascii="Arial" w:hAnsi="Arial" w:cs="Arial"/>
          <w:b/>
          <w:color w:val="auto"/>
          <w:sz w:val="22"/>
          <w:szCs w:val="22"/>
        </w:rPr>
        <w:t>unieważnieniu</w:t>
      </w:r>
    </w:p>
    <w:p w:rsidR="0034452A" w:rsidRDefault="0034452A" w:rsidP="0034452A">
      <w:pPr>
        <w:rPr>
          <w:color w:val="FF000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8191"/>
      </w:tblGrid>
      <w:tr w:rsidR="00691DD6" w:rsidRPr="00691DD6" w:rsidTr="00795528">
        <w:trPr>
          <w:trHeight w:val="1977"/>
        </w:trPr>
        <w:tc>
          <w:tcPr>
            <w:tcW w:w="1097" w:type="dxa"/>
            <w:hideMark/>
          </w:tcPr>
          <w:p w:rsidR="000C4651" w:rsidRPr="00691DD6" w:rsidRDefault="000C4651">
            <w:pPr>
              <w:spacing w:after="60"/>
              <w:ind w:left="37"/>
              <w:jc w:val="both"/>
              <w:rPr>
                <w:rFonts w:ascii="Arial" w:hAnsi="Arial" w:cs="Arial"/>
                <w:color w:val="FF0000"/>
              </w:rPr>
            </w:pPr>
            <w:r w:rsidRPr="00691DD6">
              <w:rPr>
                <w:rFonts w:ascii="Arial" w:hAnsi="Arial" w:cs="Arial"/>
              </w:rPr>
              <w:t>Dotyczy:</w:t>
            </w:r>
          </w:p>
        </w:tc>
        <w:tc>
          <w:tcPr>
            <w:tcW w:w="8191" w:type="dxa"/>
          </w:tcPr>
          <w:p w:rsidR="00795528" w:rsidRPr="00691DD6" w:rsidRDefault="000C4651" w:rsidP="007955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691DD6">
              <w:rPr>
                <w:rFonts w:ascii="Arial" w:hAnsi="Arial" w:cs="Arial"/>
              </w:rPr>
              <w:t>postępowania o udzielenie zamówienia publicznego, prowadzonego w trybie uproszczonym (pozaustawowym)</w:t>
            </w:r>
            <w:r w:rsidRPr="00691DD6">
              <w:rPr>
                <w:rFonts w:ascii="Arial" w:hAnsi="Arial" w:cs="Arial"/>
                <w:b/>
              </w:rPr>
              <w:t xml:space="preserve"> </w:t>
            </w:r>
            <w:r w:rsidRPr="00691DD6">
              <w:rPr>
                <w:rFonts w:ascii="Arial" w:hAnsi="Arial" w:cs="Arial"/>
                <w:bCs/>
              </w:rPr>
              <w:t>na</w:t>
            </w:r>
            <w:r w:rsidR="00157517" w:rsidRPr="00691DD6">
              <w:rPr>
                <w:rFonts w:ascii="Arial" w:hAnsi="Arial" w:cs="Arial"/>
                <w:iCs/>
              </w:rPr>
              <w:t xml:space="preserve"> </w:t>
            </w:r>
            <w:r w:rsidR="00691DD6">
              <w:rPr>
                <w:rFonts w:ascii="Arial" w:hAnsi="Arial" w:cs="Arial"/>
                <w:b/>
                <w:iCs/>
                <w:szCs w:val="24"/>
              </w:rPr>
              <w:t>r</w:t>
            </w:r>
            <w:r w:rsidR="00691DD6" w:rsidRPr="00A155AB">
              <w:rPr>
                <w:rFonts w:ascii="Arial" w:hAnsi="Arial" w:cs="Arial"/>
                <w:b/>
                <w:iCs/>
                <w:szCs w:val="24"/>
              </w:rPr>
              <w:t>emont pomieszczeń na IV piętrze dla Chóru Kameralnego i Insytutu Króla Sejonga w</w:t>
            </w:r>
            <w:r w:rsidR="00691DD6">
              <w:rPr>
                <w:rFonts w:ascii="Arial" w:hAnsi="Arial" w:cs="Arial"/>
                <w:b/>
                <w:iCs/>
                <w:szCs w:val="24"/>
              </w:rPr>
              <w:t xml:space="preserve"> </w:t>
            </w:r>
            <w:r w:rsidR="00691DD6" w:rsidRPr="00A155AB">
              <w:rPr>
                <w:rFonts w:ascii="Arial" w:hAnsi="Arial" w:cs="Arial"/>
                <w:b/>
                <w:iCs/>
                <w:szCs w:val="24"/>
              </w:rPr>
              <w:t>budynku Collegium</w:t>
            </w:r>
            <w:r w:rsidR="00691DD6">
              <w:rPr>
                <w:rFonts w:ascii="Arial" w:hAnsi="Arial" w:cs="Arial"/>
                <w:b/>
                <w:iCs/>
                <w:szCs w:val="24"/>
              </w:rPr>
              <w:t xml:space="preserve"> Martineum</w:t>
            </w:r>
            <w:r w:rsidR="00691DD6">
              <w:rPr>
                <w:rFonts w:ascii="Arial" w:hAnsi="Arial" w:cs="Arial"/>
                <w:iCs/>
              </w:rPr>
              <w:t>.</w:t>
            </w:r>
          </w:p>
        </w:tc>
      </w:tr>
    </w:tbl>
    <w:p w:rsidR="000C4651" w:rsidRPr="00691DD6" w:rsidRDefault="000C4651" w:rsidP="00795528">
      <w:pPr>
        <w:jc w:val="both"/>
        <w:rPr>
          <w:rFonts w:ascii="Arial" w:hAnsi="Arial" w:cs="Arial"/>
          <w:b/>
          <w:bCs/>
        </w:rPr>
      </w:pPr>
      <w:r w:rsidRPr="00691DD6">
        <w:rPr>
          <w:rFonts w:ascii="Arial" w:hAnsi="Arial" w:cs="Arial"/>
        </w:rPr>
        <w:t xml:space="preserve">Zamawiający, Uniwersytet im. Adama Mickiewicza w Poznaniu, działając na podstawie Regulaminu udzielania zamówień publicznych o wartości nieprzekraczającej kwoty 130000 zł netto”, informuję, że </w:t>
      </w:r>
      <w:r w:rsidR="00795528">
        <w:rPr>
          <w:rFonts w:ascii="Arial" w:hAnsi="Arial" w:cs="Arial"/>
        </w:rPr>
        <w:t xml:space="preserve">unieważnia ww. </w:t>
      </w:r>
      <w:r w:rsidRPr="00691DD6">
        <w:rPr>
          <w:rFonts w:ascii="Arial" w:hAnsi="Arial" w:cs="Arial"/>
        </w:rPr>
        <w:t>postępowani</w:t>
      </w:r>
      <w:r w:rsidR="00795528">
        <w:rPr>
          <w:rFonts w:ascii="Arial" w:hAnsi="Arial" w:cs="Arial"/>
        </w:rPr>
        <w:t>e.</w:t>
      </w:r>
      <w:r w:rsidRPr="00691DD6">
        <w:rPr>
          <w:rFonts w:ascii="Arial" w:hAnsi="Arial" w:cs="Arial"/>
          <w:b/>
          <w:bCs/>
        </w:rPr>
        <w:t xml:space="preserve"> </w:t>
      </w:r>
    </w:p>
    <w:p w:rsidR="00A70F58" w:rsidRPr="00691DD6" w:rsidRDefault="00A70F58" w:rsidP="005E5218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lang w:eastAsia="ar-SA"/>
        </w:rPr>
      </w:pPr>
      <w:bookmarkStart w:id="0" w:name="_GoBack"/>
      <w:bookmarkEnd w:id="0"/>
    </w:p>
    <w:sectPr w:rsidR="00A70F58" w:rsidRPr="00691DD6" w:rsidSect="00F01986">
      <w:footerReference w:type="default" r:id="rId12"/>
      <w:pgSz w:w="11906" w:h="16838" w:code="9"/>
      <w:pgMar w:top="1276" w:right="1416" w:bottom="709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DD" w:rsidRDefault="00EB57DD" w:rsidP="002B161C">
      <w:pPr>
        <w:spacing w:after="0" w:line="240" w:lineRule="auto"/>
      </w:pPr>
      <w:r>
        <w:separator/>
      </w:r>
    </w:p>
  </w:endnote>
  <w:endnote w:type="continuationSeparator" w:id="0">
    <w:p w:rsidR="00EB57DD" w:rsidRDefault="00EB57DD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981640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981640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795528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981640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795528">
      <w:fldChar w:fldCharType="begin"/>
    </w:r>
    <w:r w:rsidR="00795528">
      <w:instrText>NUMPAGES  \* Arabic  \* MERGEFORMAT</w:instrText>
    </w:r>
    <w:r w:rsidR="00795528">
      <w:fldChar w:fldCharType="separate"/>
    </w:r>
    <w:r w:rsidR="00795528" w:rsidRPr="00795528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795528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DD" w:rsidRDefault="00EB57DD" w:rsidP="002B161C">
      <w:pPr>
        <w:spacing w:after="0" w:line="240" w:lineRule="auto"/>
      </w:pPr>
      <w:r>
        <w:separator/>
      </w:r>
    </w:p>
  </w:footnote>
  <w:footnote w:type="continuationSeparator" w:id="0">
    <w:p w:rsidR="00EB57DD" w:rsidRDefault="00EB57DD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DE3"/>
    <w:multiLevelType w:val="hybridMultilevel"/>
    <w:tmpl w:val="68C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4BBC"/>
    <w:multiLevelType w:val="hybridMultilevel"/>
    <w:tmpl w:val="475C2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1650"/>
    <w:multiLevelType w:val="hybridMultilevel"/>
    <w:tmpl w:val="6E34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D7383"/>
    <w:multiLevelType w:val="hybridMultilevel"/>
    <w:tmpl w:val="6B82C590"/>
    <w:lvl w:ilvl="0" w:tplc="0415000F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14"/>
    <w:rsid w:val="00001A52"/>
    <w:rsid w:val="00025CD9"/>
    <w:rsid w:val="0002774E"/>
    <w:rsid w:val="00051D17"/>
    <w:rsid w:val="00053EC2"/>
    <w:rsid w:val="00085CF0"/>
    <w:rsid w:val="00086CC4"/>
    <w:rsid w:val="00094EAA"/>
    <w:rsid w:val="000B5748"/>
    <w:rsid w:val="000B7AA6"/>
    <w:rsid w:val="000B7CD6"/>
    <w:rsid w:val="000C4651"/>
    <w:rsid w:val="000D6218"/>
    <w:rsid w:val="000E24F7"/>
    <w:rsid w:val="000F6E2A"/>
    <w:rsid w:val="00100F35"/>
    <w:rsid w:val="00115011"/>
    <w:rsid w:val="001210B9"/>
    <w:rsid w:val="0012782D"/>
    <w:rsid w:val="00150DD4"/>
    <w:rsid w:val="001519C9"/>
    <w:rsid w:val="00157517"/>
    <w:rsid w:val="00163225"/>
    <w:rsid w:val="00180B6E"/>
    <w:rsid w:val="0019592B"/>
    <w:rsid w:val="001A1031"/>
    <w:rsid w:val="001D1032"/>
    <w:rsid w:val="001D30A5"/>
    <w:rsid w:val="001D6D9A"/>
    <w:rsid w:val="00204679"/>
    <w:rsid w:val="002179AD"/>
    <w:rsid w:val="00217E96"/>
    <w:rsid w:val="0023322F"/>
    <w:rsid w:val="0026631E"/>
    <w:rsid w:val="00275567"/>
    <w:rsid w:val="002B161C"/>
    <w:rsid w:val="002C12C0"/>
    <w:rsid w:val="002E4AB1"/>
    <w:rsid w:val="002F5A02"/>
    <w:rsid w:val="0034452A"/>
    <w:rsid w:val="00360028"/>
    <w:rsid w:val="00391235"/>
    <w:rsid w:val="003A34AC"/>
    <w:rsid w:val="003B2757"/>
    <w:rsid w:val="003B6F9B"/>
    <w:rsid w:val="003C733B"/>
    <w:rsid w:val="003D4B48"/>
    <w:rsid w:val="00400D72"/>
    <w:rsid w:val="00407164"/>
    <w:rsid w:val="00414FEE"/>
    <w:rsid w:val="00422F0A"/>
    <w:rsid w:val="00434AA7"/>
    <w:rsid w:val="00442FFA"/>
    <w:rsid w:val="00450B09"/>
    <w:rsid w:val="0045412C"/>
    <w:rsid w:val="00474182"/>
    <w:rsid w:val="004B477E"/>
    <w:rsid w:val="004D0197"/>
    <w:rsid w:val="004E2A38"/>
    <w:rsid w:val="00505034"/>
    <w:rsid w:val="005055EC"/>
    <w:rsid w:val="005124E6"/>
    <w:rsid w:val="00541663"/>
    <w:rsid w:val="00590D4A"/>
    <w:rsid w:val="0059187D"/>
    <w:rsid w:val="00592E31"/>
    <w:rsid w:val="0059625E"/>
    <w:rsid w:val="005A0DCC"/>
    <w:rsid w:val="005C6DB7"/>
    <w:rsid w:val="005D4E2D"/>
    <w:rsid w:val="005D704D"/>
    <w:rsid w:val="005E18BA"/>
    <w:rsid w:val="005E5218"/>
    <w:rsid w:val="005E5B66"/>
    <w:rsid w:val="005F6C2A"/>
    <w:rsid w:val="00663806"/>
    <w:rsid w:val="00667DC5"/>
    <w:rsid w:val="00676872"/>
    <w:rsid w:val="0068061B"/>
    <w:rsid w:val="00691DD6"/>
    <w:rsid w:val="006B31A1"/>
    <w:rsid w:val="006C508B"/>
    <w:rsid w:val="006D1D51"/>
    <w:rsid w:val="006D79E2"/>
    <w:rsid w:val="00710B46"/>
    <w:rsid w:val="007277EC"/>
    <w:rsid w:val="00735564"/>
    <w:rsid w:val="00752684"/>
    <w:rsid w:val="00753702"/>
    <w:rsid w:val="00755515"/>
    <w:rsid w:val="00776BE2"/>
    <w:rsid w:val="00781964"/>
    <w:rsid w:val="00795528"/>
    <w:rsid w:val="007B2533"/>
    <w:rsid w:val="007C0ECB"/>
    <w:rsid w:val="007C5C49"/>
    <w:rsid w:val="007C7DAC"/>
    <w:rsid w:val="007D5C10"/>
    <w:rsid w:val="007E398B"/>
    <w:rsid w:val="0080303F"/>
    <w:rsid w:val="00810D65"/>
    <w:rsid w:val="008115A0"/>
    <w:rsid w:val="00816313"/>
    <w:rsid w:val="0082154F"/>
    <w:rsid w:val="00832417"/>
    <w:rsid w:val="008345F8"/>
    <w:rsid w:val="00835917"/>
    <w:rsid w:val="00863BC0"/>
    <w:rsid w:val="008708F3"/>
    <w:rsid w:val="008B2A94"/>
    <w:rsid w:val="008D0BE1"/>
    <w:rsid w:val="008D1B9D"/>
    <w:rsid w:val="008E6CEC"/>
    <w:rsid w:val="009038B3"/>
    <w:rsid w:val="009103BB"/>
    <w:rsid w:val="009568DF"/>
    <w:rsid w:val="00981640"/>
    <w:rsid w:val="00985A4D"/>
    <w:rsid w:val="00987228"/>
    <w:rsid w:val="009A18FB"/>
    <w:rsid w:val="009A3799"/>
    <w:rsid w:val="009C4F56"/>
    <w:rsid w:val="009F2400"/>
    <w:rsid w:val="009F24FC"/>
    <w:rsid w:val="00A0217F"/>
    <w:rsid w:val="00A021A4"/>
    <w:rsid w:val="00A25990"/>
    <w:rsid w:val="00A36174"/>
    <w:rsid w:val="00A56F94"/>
    <w:rsid w:val="00A6721E"/>
    <w:rsid w:val="00A70F58"/>
    <w:rsid w:val="00A9571F"/>
    <w:rsid w:val="00AA7058"/>
    <w:rsid w:val="00AB0C6D"/>
    <w:rsid w:val="00AB3C95"/>
    <w:rsid w:val="00AD3B35"/>
    <w:rsid w:val="00AD40D1"/>
    <w:rsid w:val="00AE6C81"/>
    <w:rsid w:val="00B00D66"/>
    <w:rsid w:val="00B031DE"/>
    <w:rsid w:val="00B05E96"/>
    <w:rsid w:val="00B077A0"/>
    <w:rsid w:val="00B16C68"/>
    <w:rsid w:val="00B41E71"/>
    <w:rsid w:val="00B5463E"/>
    <w:rsid w:val="00B62F27"/>
    <w:rsid w:val="00B73B43"/>
    <w:rsid w:val="00B80D25"/>
    <w:rsid w:val="00B92F14"/>
    <w:rsid w:val="00BB748D"/>
    <w:rsid w:val="00BD28FF"/>
    <w:rsid w:val="00BD3201"/>
    <w:rsid w:val="00BF6E89"/>
    <w:rsid w:val="00C11754"/>
    <w:rsid w:val="00C43DB7"/>
    <w:rsid w:val="00C74278"/>
    <w:rsid w:val="00C75F38"/>
    <w:rsid w:val="00C833FD"/>
    <w:rsid w:val="00CA3116"/>
    <w:rsid w:val="00CE6918"/>
    <w:rsid w:val="00CF2EDA"/>
    <w:rsid w:val="00D1501C"/>
    <w:rsid w:val="00D22F96"/>
    <w:rsid w:val="00D44CFC"/>
    <w:rsid w:val="00D5484A"/>
    <w:rsid w:val="00DA3FB1"/>
    <w:rsid w:val="00DB2713"/>
    <w:rsid w:val="00DC5374"/>
    <w:rsid w:val="00DC7B79"/>
    <w:rsid w:val="00DF513C"/>
    <w:rsid w:val="00E16064"/>
    <w:rsid w:val="00E30394"/>
    <w:rsid w:val="00E51019"/>
    <w:rsid w:val="00E54BB4"/>
    <w:rsid w:val="00E874E0"/>
    <w:rsid w:val="00E87A52"/>
    <w:rsid w:val="00E91851"/>
    <w:rsid w:val="00E94CCF"/>
    <w:rsid w:val="00EA4D17"/>
    <w:rsid w:val="00EA6741"/>
    <w:rsid w:val="00EB19EC"/>
    <w:rsid w:val="00EB57DD"/>
    <w:rsid w:val="00EC268B"/>
    <w:rsid w:val="00ED1D98"/>
    <w:rsid w:val="00ED23F3"/>
    <w:rsid w:val="00EE7420"/>
    <w:rsid w:val="00F01986"/>
    <w:rsid w:val="00F15072"/>
    <w:rsid w:val="00F16B65"/>
    <w:rsid w:val="00F20C2A"/>
    <w:rsid w:val="00F23499"/>
    <w:rsid w:val="00F31300"/>
    <w:rsid w:val="00F4303A"/>
    <w:rsid w:val="00F74E53"/>
    <w:rsid w:val="00F7587A"/>
    <w:rsid w:val="00F85BD0"/>
    <w:rsid w:val="00F86BF5"/>
    <w:rsid w:val="00FB56CE"/>
    <w:rsid w:val="00FB73E3"/>
    <w:rsid w:val="00FC2831"/>
    <w:rsid w:val="00FF0EA0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51C25AC"/>
  <w15:docId w15:val="{90BFAEC2-5F1F-4576-80D1-DBC65A67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B19EC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8115A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15A0"/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115A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115A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115A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115A0"/>
    <w:rPr>
      <w:rFonts w:ascii="Courier New" w:eastAsia="Times New Roman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5C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5CF0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B19EC"/>
    <w:rPr>
      <w:rFonts w:ascii="Arial" w:eastAsia="Times New Roman" w:hAnsi="Arial" w:cs="Arial"/>
      <w:b/>
      <w:bCs/>
      <w:sz w:val="28"/>
      <w:szCs w:val="24"/>
    </w:rPr>
  </w:style>
  <w:style w:type="paragraph" w:customStyle="1" w:styleId="pkt">
    <w:name w:val="pkt"/>
    <w:basedOn w:val="Normalny"/>
    <w:rsid w:val="005E52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E5218"/>
    <w:rPr>
      <w:color w:val="0000FF"/>
      <w:u w:val="single"/>
    </w:rPr>
  </w:style>
  <w:style w:type="paragraph" w:customStyle="1" w:styleId="Default">
    <w:name w:val="Default"/>
    <w:rsid w:val="008359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ny"/>
    <w:rsid w:val="00835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rsid w:val="00835917"/>
  </w:style>
  <w:style w:type="character" w:customStyle="1" w:styleId="normaltextrun">
    <w:name w:val="normaltextrun"/>
    <w:rsid w:val="00835917"/>
  </w:style>
  <w:style w:type="character" w:customStyle="1" w:styleId="contextualspellingandgrammarerror">
    <w:name w:val="contextualspellingandgrammarerror"/>
    <w:rsid w:val="00835917"/>
  </w:style>
  <w:style w:type="character" w:customStyle="1" w:styleId="Nagwek1Znak">
    <w:name w:val="Nagłówek 1 Znak"/>
    <w:basedOn w:val="Domylnaczcionkaakapitu"/>
    <w:link w:val="Nagwek1"/>
    <w:uiPriority w:val="9"/>
    <w:rsid w:val="000C46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rcz\Aleksandra%20Korcz\Zam&#243;wienia%20publiczne\Pisma\Szablon-listownika-do-edycji_wersja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AADB-66D6-400C-95E5-846BDC62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Szablon-listownika-do-edycji_wersja-NIP_z-paginacj</Template>
  <TotalTime>154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Arleta Czerniak</cp:lastModifiedBy>
  <cp:revision>101</cp:revision>
  <cp:lastPrinted>2022-05-16T07:05:00Z</cp:lastPrinted>
  <dcterms:created xsi:type="dcterms:W3CDTF">2020-05-21T08:03:00Z</dcterms:created>
  <dcterms:modified xsi:type="dcterms:W3CDTF">2023-01-27T09:33:00Z</dcterms:modified>
</cp:coreProperties>
</file>