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15CAFCDC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7361085C" w:rsidR="005D2404" w:rsidRPr="00AB7D71" w:rsidRDefault="008D2AB8" w:rsidP="00AB7D7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6A5C8C" w:rsidRPr="006A5C8C">
        <w:rPr>
          <w:b/>
          <w:bCs/>
          <w:sz w:val="20"/>
          <w:szCs w:val="20"/>
        </w:rPr>
        <w:t xml:space="preserve">usługa polegająca na przystosowaniu ciągarki ławowej do ciągnienia odlewów ciągłych </w:t>
      </w:r>
      <w:r w:rsidR="002E0A22">
        <w:rPr>
          <w:b/>
          <w:bCs/>
          <w:sz w:val="20"/>
          <w:szCs w:val="20"/>
        </w:rPr>
        <w:t>d</w:t>
      </w:r>
      <w:bookmarkStart w:id="1" w:name="_GoBack"/>
      <w:bookmarkEnd w:id="1"/>
      <w:r w:rsidR="006A5C8C" w:rsidRPr="006A5C8C">
        <w:rPr>
          <w:b/>
          <w:bCs/>
          <w:sz w:val="20"/>
          <w:szCs w:val="20"/>
        </w:rPr>
        <w:t>o średnicach do 25 mm dla WMN- KC-zp.272-21/23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6869B22A" w14:textId="7F6AB128" w:rsidR="00D03055" w:rsidRDefault="00AA0898" w:rsidP="00D03055">
      <w:pPr>
        <w:widowControl w:val="0"/>
        <w:ind w:right="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81569785"/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B4F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tto*</w:t>
      </w:r>
      <w:r w:rsidRPr="00AA089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całość przedmiotu zamówienia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………………….. 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</w:t>
      </w:r>
    </w:p>
    <w:p w14:paraId="41651DAD" w14:textId="4C3A1C5A" w:rsidR="00AA0898" w:rsidRDefault="00AA0898" w:rsidP="00D03055">
      <w:pPr>
        <w:widowControl w:val="0"/>
        <w:ind w:right="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…………………………………………………..)</w:t>
      </w:r>
    </w:p>
    <w:bookmarkEnd w:id="2"/>
    <w:p w14:paraId="1AAD02CA" w14:textId="77777777" w:rsidR="00845B4F" w:rsidRDefault="00845B4F" w:rsidP="00845B4F">
      <w:pPr>
        <w:widowControl w:val="0"/>
        <w:ind w:right="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brutto*</w:t>
      </w:r>
      <w:r w:rsidRPr="00AA089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całość przedmiotu zamówienia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………………….. </w:t>
      </w:r>
      <w:r w:rsidRPr="00D0305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</w:t>
      </w:r>
    </w:p>
    <w:p w14:paraId="7A50BB8C" w14:textId="77777777" w:rsidR="00845B4F" w:rsidRDefault="00845B4F" w:rsidP="00845B4F">
      <w:pPr>
        <w:widowControl w:val="0"/>
        <w:ind w:right="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…………………………………………………..)</w:t>
      </w:r>
    </w:p>
    <w:p w14:paraId="43204DD6" w14:textId="3B1B42E5" w:rsidR="003A226C" w:rsidRDefault="003A226C" w:rsidP="00BE0FB6">
      <w:pPr>
        <w:keepNext/>
        <w:jc w:val="both"/>
        <w:outlineLvl w:val="1"/>
        <w:rPr>
          <w:b/>
          <w:bCs/>
          <w:i/>
          <w:iCs/>
          <w:sz w:val="20"/>
          <w:szCs w:val="20"/>
        </w:rPr>
      </w:pPr>
    </w:p>
    <w:p w14:paraId="1FE20C4E" w14:textId="3C774576" w:rsidR="00845B4F" w:rsidRPr="00845B4F" w:rsidRDefault="00845B4F" w:rsidP="00BE0FB6">
      <w:pPr>
        <w:keepNext/>
        <w:jc w:val="both"/>
        <w:outlineLvl w:val="1"/>
        <w:rPr>
          <w:b/>
          <w:bCs/>
          <w:i/>
          <w:iCs/>
          <w:color w:val="FF0000"/>
          <w:sz w:val="20"/>
          <w:szCs w:val="20"/>
          <w:u w:val="single"/>
        </w:rPr>
      </w:pPr>
      <w:r w:rsidRPr="00845B4F">
        <w:rPr>
          <w:b/>
          <w:bCs/>
          <w:i/>
          <w:iCs/>
          <w:color w:val="FF0000"/>
          <w:sz w:val="20"/>
          <w:szCs w:val="20"/>
          <w:u w:val="single"/>
        </w:rPr>
        <w:t>Kryterium oceny ofert:</w:t>
      </w:r>
    </w:p>
    <w:p w14:paraId="242FA0C4" w14:textId="77777777" w:rsidR="004E4C72" w:rsidRDefault="004E4C72" w:rsidP="004E4C72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</w:rPr>
      </w:pPr>
    </w:p>
    <w:p w14:paraId="1606121B" w14:textId="32092726" w:rsidR="004E4C72" w:rsidRPr="006846B1" w:rsidRDefault="004E4C72" w:rsidP="004E4C72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Okres gwarancji - ………… miesięcy</w:t>
      </w:r>
    </w:p>
    <w:p w14:paraId="386A3FE5" w14:textId="745312E7" w:rsidR="00486653" w:rsidRPr="00845B4F" w:rsidRDefault="00486653" w:rsidP="00486653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</w:rPr>
      </w:pPr>
      <w:r w:rsidRPr="00845B4F">
        <w:rPr>
          <w:b/>
          <w:color w:val="FF0000"/>
          <w:sz w:val="20"/>
          <w:szCs w:val="20"/>
        </w:rPr>
        <w:t xml:space="preserve">Termin realizacji </w:t>
      </w:r>
      <w:r w:rsidR="004E4C72">
        <w:rPr>
          <w:b/>
          <w:color w:val="FF0000"/>
          <w:sz w:val="20"/>
          <w:szCs w:val="20"/>
        </w:rPr>
        <w:t>zamówienia</w:t>
      </w:r>
      <w:r w:rsidRPr="00845B4F">
        <w:rPr>
          <w:b/>
          <w:color w:val="FF0000"/>
          <w:sz w:val="20"/>
          <w:szCs w:val="20"/>
        </w:rPr>
        <w:t xml:space="preserve">: </w:t>
      </w:r>
      <w:r w:rsidR="00845B4F" w:rsidRPr="00845B4F">
        <w:rPr>
          <w:b/>
          <w:color w:val="FF0000"/>
          <w:sz w:val="20"/>
          <w:szCs w:val="20"/>
        </w:rPr>
        <w:t>…………</w:t>
      </w:r>
      <w:r w:rsidR="004E4C72">
        <w:rPr>
          <w:b/>
          <w:color w:val="FF0000"/>
          <w:sz w:val="20"/>
          <w:szCs w:val="20"/>
        </w:rPr>
        <w:t xml:space="preserve"> dni </w:t>
      </w:r>
      <w:r w:rsidR="004E4C72" w:rsidRPr="004E4C72">
        <w:rPr>
          <w:b/>
          <w:color w:val="FF0000"/>
          <w:sz w:val="20"/>
          <w:szCs w:val="20"/>
        </w:rPr>
        <w:t>od daty podpisania umowy</w:t>
      </w:r>
    </w:p>
    <w:p w14:paraId="2EECFD5A" w14:textId="77777777" w:rsidR="004E4C72" w:rsidRDefault="004E4C72" w:rsidP="00845B4F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3008F5E4" w14:textId="52374F60" w:rsidR="00EC28E2" w:rsidRDefault="008D2AB8" w:rsidP="00845B4F">
      <w:pPr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eastAsia="x-none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2E6E43AC" w14:textId="77777777" w:rsidR="00AA0898" w:rsidRDefault="00AA0898" w:rsidP="00FE545C">
      <w:pPr>
        <w:rPr>
          <w:b/>
          <w:sz w:val="20"/>
          <w:szCs w:val="20"/>
          <w:u w:val="single"/>
        </w:rPr>
      </w:pPr>
    </w:p>
    <w:p w14:paraId="19DE66C3" w14:textId="4FB13598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30E2CA81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</w:t>
      </w:r>
      <w:r w:rsidR="00FE545C" w:rsidRPr="00C81224">
        <w:rPr>
          <w:i/>
          <w:sz w:val="20"/>
          <w:szCs w:val="20"/>
        </w:rPr>
        <w:lastRenderedPageBreak/>
        <w:t xml:space="preserve">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56723607" w:rsidR="009D651F" w:rsidRPr="00AA0898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i/>
          <w:color w:val="FF0000"/>
          <w:sz w:val="20"/>
          <w:szCs w:val="20"/>
          <w:lang w:eastAsia="zh-CN"/>
        </w:rPr>
      </w:pP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Oferta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powinna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być sporządzona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,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podpisem zaufanym lub </w:t>
      </w:r>
      <w:r w:rsidR="0057219C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elektronicznym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podpisem osobistym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>.</w:t>
      </w: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3A226C">
      <w:headerReference w:type="default" r:id="rId8"/>
      <w:footerReference w:type="default" r:id="rId9"/>
      <w:pgSz w:w="11906" w:h="16838"/>
      <w:pgMar w:top="851" w:right="1418" w:bottom="284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9B7E" w14:textId="77777777" w:rsidR="000A33F5" w:rsidRDefault="000A33F5">
      <w:r>
        <w:separator/>
      </w:r>
    </w:p>
  </w:endnote>
  <w:endnote w:type="continuationSeparator" w:id="0">
    <w:p w14:paraId="0ACFAE09" w14:textId="77777777" w:rsidR="000A33F5" w:rsidRDefault="000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2850" w14:textId="77777777" w:rsidR="000A33F5" w:rsidRDefault="000A33F5">
      <w:r>
        <w:separator/>
      </w:r>
    </w:p>
  </w:footnote>
  <w:footnote w:type="continuationSeparator" w:id="0">
    <w:p w14:paraId="4D1B5E87" w14:textId="77777777" w:rsidR="000A33F5" w:rsidRDefault="000A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82A1" w14:textId="3120371F" w:rsidR="00D223B9" w:rsidRDefault="00D223B9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37083"/>
    <w:rsid w:val="00071CCC"/>
    <w:rsid w:val="00085967"/>
    <w:rsid w:val="000A33F5"/>
    <w:rsid w:val="000B731D"/>
    <w:rsid w:val="000C1BB5"/>
    <w:rsid w:val="000D6134"/>
    <w:rsid w:val="000E09C7"/>
    <w:rsid w:val="000E1ECC"/>
    <w:rsid w:val="000F6589"/>
    <w:rsid w:val="00106636"/>
    <w:rsid w:val="00106A15"/>
    <w:rsid w:val="00116EC6"/>
    <w:rsid w:val="0013406B"/>
    <w:rsid w:val="00143F97"/>
    <w:rsid w:val="00165A31"/>
    <w:rsid w:val="001801DD"/>
    <w:rsid w:val="001D4612"/>
    <w:rsid w:val="00207E98"/>
    <w:rsid w:val="002331CB"/>
    <w:rsid w:val="00266FA8"/>
    <w:rsid w:val="002723B0"/>
    <w:rsid w:val="002A48B7"/>
    <w:rsid w:val="002E0A22"/>
    <w:rsid w:val="003049BF"/>
    <w:rsid w:val="00315A4A"/>
    <w:rsid w:val="00317C81"/>
    <w:rsid w:val="00332F01"/>
    <w:rsid w:val="00363710"/>
    <w:rsid w:val="00371FF4"/>
    <w:rsid w:val="0037234E"/>
    <w:rsid w:val="003A226C"/>
    <w:rsid w:val="004244A9"/>
    <w:rsid w:val="0044055D"/>
    <w:rsid w:val="00486653"/>
    <w:rsid w:val="00493393"/>
    <w:rsid w:val="004B7300"/>
    <w:rsid w:val="004C6753"/>
    <w:rsid w:val="004E40D9"/>
    <w:rsid w:val="004E4C72"/>
    <w:rsid w:val="004F2474"/>
    <w:rsid w:val="00543BD2"/>
    <w:rsid w:val="00562324"/>
    <w:rsid w:val="0057219C"/>
    <w:rsid w:val="00595C87"/>
    <w:rsid w:val="005D2404"/>
    <w:rsid w:val="005D2C65"/>
    <w:rsid w:val="005E6D94"/>
    <w:rsid w:val="005F002D"/>
    <w:rsid w:val="0063384F"/>
    <w:rsid w:val="00643C6F"/>
    <w:rsid w:val="00646202"/>
    <w:rsid w:val="00652706"/>
    <w:rsid w:val="0065290F"/>
    <w:rsid w:val="006570B4"/>
    <w:rsid w:val="006815F6"/>
    <w:rsid w:val="006846B1"/>
    <w:rsid w:val="006A5C8C"/>
    <w:rsid w:val="006A6BB2"/>
    <w:rsid w:val="006B21D9"/>
    <w:rsid w:val="006D107A"/>
    <w:rsid w:val="006E41F3"/>
    <w:rsid w:val="006F088B"/>
    <w:rsid w:val="007326AB"/>
    <w:rsid w:val="0073659D"/>
    <w:rsid w:val="007538B8"/>
    <w:rsid w:val="007725AA"/>
    <w:rsid w:val="007748F0"/>
    <w:rsid w:val="007A4321"/>
    <w:rsid w:val="007C304C"/>
    <w:rsid w:val="007C7422"/>
    <w:rsid w:val="00833933"/>
    <w:rsid w:val="008423B0"/>
    <w:rsid w:val="00845B4F"/>
    <w:rsid w:val="00853083"/>
    <w:rsid w:val="00873C62"/>
    <w:rsid w:val="008B2F0C"/>
    <w:rsid w:val="008B4928"/>
    <w:rsid w:val="008C4BAD"/>
    <w:rsid w:val="008C6A42"/>
    <w:rsid w:val="008D2AB8"/>
    <w:rsid w:val="008F1C66"/>
    <w:rsid w:val="00960965"/>
    <w:rsid w:val="00962D25"/>
    <w:rsid w:val="00970FE4"/>
    <w:rsid w:val="009D651F"/>
    <w:rsid w:val="00A0022B"/>
    <w:rsid w:val="00A346FE"/>
    <w:rsid w:val="00A47B4D"/>
    <w:rsid w:val="00A83018"/>
    <w:rsid w:val="00AA0898"/>
    <w:rsid w:val="00AA2081"/>
    <w:rsid w:val="00AA33D0"/>
    <w:rsid w:val="00AB7D71"/>
    <w:rsid w:val="00B04FA9"/>
    <w:rsid w:val="00B620F9"/>
    <w:rsid w:val="00B774DC"/>
    <w:rsid w:val="00BA79C6"/>
    <w:rsid w:val="00BE0FB6"/>
    <w:rsid w:val="00BF6F0A"/>
    <w:rsid w:val="00C1016D"/>
    <w:rsid w:val="00C81224"/>
    <w:rsid w:val="00C969A6"/>
    <w:rsid w:val="00CA7D36"/>
    <w:rsid w:val="00D03055"/>
    <w:rsid w:val="00D223B9"/>
    <w:rsid w:val="00D24208"/>
    <w:rsid w:val="00D537A2"/>
    <w:rsid w:val="00D572B5"/>
    <w:rsid w:val="00D60C38"/>
    <w:rsid w:val="00D66893"/>
    <w:rsid w:val="00D90ACB"/>
    <w:rsid w:val="00DC1500"/>
    <w:rsid w:val="00E41344"/>
    <w:rsid w:val="00E44371"/>
    <w:rsid w:val="00E85B62"/>
    <w:rsid w:val="00E949B0"/>
    <w:rsid w:val="00EB3E67"/>
    <w:rsid w:val="00EC28E2"/>
    <w:rsid w:val="00EE3FB1"/>
    <w:rsid w:val="00F00591"/>
    <w:rsid w:val="00F13020"/>
    <w:rsid w:val="00F324D7"/>
    <w:rsid w:val="00F51688"/>
    <w:rsid w:val="00F53146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34D4-9CDB-4E91-BA1F-E39D265A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480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Katarzyna Breguła</cp:lastModifiedBy>
  <cp:revision>2</cp:revision>
  <cp:lastPrinted>2023-01-25T10:04:00Z</cp:lastPrinted>
  <dcterms:created xsi:type="dcterms:W3CDTF">2023-01-25T10:04:00Z</dcterms:created>
  <dcterms:modified xsi:type="dcterms:W3CDTF">2023-01-25T10:04:00Z</dcterms:modified>
</cp:coreProperties>
</file>