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3467" w14:textId="77777777" w:rsidR="00D665F5" w:rsidRPr="00BB547B" w:rsidRDefault="00FF429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FF4291">
        <w:rPr>
          <w:rFonts w:ascii="Arial" w:hAnsi="Arial" w:cs="Arial"/>
          <w:sz w:val="24"/>
          <w:szCs w:val="24"/>
        </w:rPr>
        <w:t>Kraków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FF4291">
        <w:rPr>
          <w:rFonts w:ascii="Arial" w:hAnsi="Arial" w:cs="Arial"/>
          <w:sz w:val="24"/>
          <w:szCs w:val="24"/>
        </w:rPr>
        <w:t>2023-01-24</w:t>
      </w:r>
    </w:p>
    <w:p w14:paraId="6DCD2DDB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3650D9C" w14:textId="44A6A35A" w:rsidR="00D665F5" w:rsidRPr="00BB547B" w:rsidRDefault="00FF429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FF4291">
        <w:rPr>
          <w:rFonts w:ascii="Arial" w:hAnsi="Arial" w:cs="Arial"/>
          <w:b/>
          <w:bCs/>
          <w:sz w:val="24"/>
          <w:szCs w:val="24"/>
        </w:rPr>
        <w:t xml:space="preserve">Szpital Specjalistyczny im. Stefana Żeromskiego SP ZOZ w Krakowie </w:t>
      </w:r>
    </w:p>
    <w:p w14:paraId="06C81EF9" w14:textId="77777777" w:rsidR="00D665F5" w:rsidRPr="00BB547B" w:rsidRDefault="00FF4291" w:rsidP="00D665F5">
      <w:pPr>
        <w:rPr>
          <w:rFonts w:ascii="Arial" w:hAnsi="Arial" w:cs="Arial"/>
          <w:sz w:val="24"/>
          <w:szCs w:val="24"/>
        </w:rPr>
      </w:pPr>
      <w:r w:rsidRPr="00FF4291">
        <w:rPr>
          <w:rFonts w:ascii="Arial" w:hAnsi="Arial" w:cs="Arial"/>
          <w:sz w:val="24"/>
          <w:szCs w:val="24"/>
        </w:rPr>
        <w:t>os. Na Skarpie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FF4291">
        <w:rPr>
          <w:rFonts w:ascii="Arial" w:hAnsi="Arial" w:cs="Arial"/>
          <w:sz w:val="24"/>
          <w:szCs w:val="24"/>
        </w:rPr>
        <w:t>66</w:t>
      </w:r>
    </w:p>
    <w:p w14:paraId="4658EF54" w14:textId="77777777" w:rsidR="00D665F5" w:rsidRPr="00BB547B" w:rsidRDefault="00FF4291" w:rsidP="00D665F5">
      <w:pPr>
        <w:rPr>
          <w:rFonts w:ascii="Arial" w:hAnsi="Arial" w:cs="Arial"/>
          <w:sz w:val="24"/>
          <w:szCs w:val="24"/>
        </w:rPr>
      </w:pPr>
      <w:r w:rsidRPr="00FF4291">
        <w:rPr>
          <w:rFonts w:ascii="Arial" w:hAnsi="Arial" w:cs="Arial"/>
          <w:sz w:val="24"/>
          <w:szCs w:val="24"/>
        </w:rPr>
        <w:t>31-913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FF4291">
        <w:rPr>
          <w:rFonts w:ascii="Arial" w:hAnsi="Arial" w:cs="Arial"/>
          <w:sz w:val="24"/>
          <w:szCs w:val="24"/>
        </w:rPr>
        <w:t>Kraków</w:t>
      </w:r>
    </w:p>
    <w:p w14:paraId="5CE23E2F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6E7874A7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14:paraId="1E2013DF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FA70663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8BA3A62" w14:textId="77777777" w:rsidR="0077302A" w:rsidRDefault="00D665F5" w:rsidP="00D665F5">
      <w:pPr>
        <w:pStyle w:val="Nagwek"/>
        <w:tabs>
          <w:tab w:val="clear" w:pos="4536"/>
        </w:tabs>
        <w:rPr>
          <w:rFonts w:ascii="Arial" w:hAnsi="Arial" w:cs="Arial"/>
          <w:b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FF4291" w:rsidRPr="00FF4291">
        <w:rPr>
          <w:rFonts w:ascii="Arial" w:hAnsi="Arial" w:cs="Arial"/>
          <w:b/>
          <w:sz w:val="24"/>
          <w:szCs w:val="24"/>
        </w:rPr>
        <w:t>ZP/56/2022</w:t>
      </w:r>
    </w:p>
    <w:p w14:paraId="55ACDC87" w14:textId="57CB63F9" w:rsidR="00A80738" w:rsidRPr="00BB547B" w:rsidRDefault="0077302A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SZP-271-56/22-56.UG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63951BB4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A54C179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08F2D2D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FC4F89B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6282234E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5914EBD" w14:textId="77777777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F4291" w:rsidRPr="00FF4291">
        <w:rPr>
          <w:rFonts w:ascii="Arial" w:hAnsi="Arial" w:cs="Arial"/>
          <w:sz w:val="24"/>
          <w:szCs w:val="24"/>
        </w:rPr>
        <w:t>przetarg nieograniczony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2286759D" w14:textId="77777777" w:rsidR="00A80738" w:rsidRPr="00BB547B" w:rsidRDefault="00FF429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FF4291">
        <w:rPr>
          <w:rFonts w:ascii="Arial" w:hAnsi="Arial" w:cs="Arial"/>
          <w:b/>
          <w:szCs w:val="24"/>
        </w:rPr>
        <w:t>Dostawa produktów leczniczych</w:t>
      </w:r>
    </w:p>
    <w:p w14:paraId="1B5AD06B" w14:textId="77777777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FF4291" w:rsidRPr="00FF4291">
        <w:rPr>
          <w:rFonts w:ascii="Arial" w:hAnsi="Arial" w:cs="Arial"/>
          <w:sz w:val="24"/>
          <w:szCs w:val="24"/>
        </w:rPr>
        <w:t>(</w:t>
      </w:r>
      <w:proofErr w:type="spellStart"/>
      <w:r w:rsidR="00FF4291" w:rsidRPr="00FF4291">
        <w:rPr>
          <w:rFonts w:ascii="Arial" w:hAnsi="Arial" w:cs="Arial"/>
          <w:sz w:val="24"/>
          <w:szCs w:val="24"/>
        </w:rPr>
        <w:t>t.j</w:t>
      </w:r>
      <w:proofErr w:type="spellEnd"/>
      <w:r w:rsidR="00FF4291" w:rsidRPr="00FF4291">
        <w:rPr>
          <w:rFonts w:ascii="Arial" w:hAnsi="Arial" w:cs="Arial"/>
          <w:sz w:val="24"/>
          <w:szCs w:val="24"/>
        </w:rPr>
        <w:t>. Dz. U. z 2022r. poz. 1710)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05FA5E2F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FF4291" w:rsidRPr="00FF4291">
        <w:rPr>
          <w:rFonts w:ascii="Arial" w:hAnsi="Arial" w:cs="Arial"/>
          <w:sz w:val="24"/>
          <w:szCs w:val="24"/>
        </w:rPr>
        <w:t>20/01/2023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FF4291" w:rsidRPr="00FF4291">
        <w:rPr>
          <w:rFonts w:ascii="Arial" w:hAnsi="Arial" w:cs="Arial"/>
          <w:sz w:val="24"/>
          <w:szCs w:val="24"/>
        </w:rPr>
        <w:t>10:30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70FC9D05" w14:textId="77777777" w:rsidTr="00C82837">
        <w:tc>
          <w:tcPr>
            <w:tcW w:w="993" w:type="dxa"/>
            <w:shd w:val="clear" w:color="auto" w:fill="auto"/>
            <w:vAlign w:val="center"/>
          </w:tcPr>
          <w:p w14:paraId="70FBE539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5A5BC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03D1AC" w14:textId="77777777"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8F8C0C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FF4291" w:rsidRPr="00BB547B" w14:paraId="0ABB6E20" w14:textId="77777777" w:rsidTr="00CC0670">
        <w:tc>
          <w:tcPr>
            <w:tcW w:w="993" w:type="dxa"/>
            <w:shd w:val="clear" w:color="auto" w:fill="auto"/>
            <w:vAlign w:val="center"/>
          </w:tcPr>
          <w:p w14:paraId="2620C1F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E62B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0FDE10F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Delfarma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553D0787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 Św. Teresy od Dzieciątka Jezus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156AA4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91-222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000C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145 044.00 zł</w:t>
            </w:r>
          </w:p>
        </w:tc>
      </w:tr>
      <w:tr w:rsidR="00FF4291" w:rsidRPr="00BB547B" w14:paraId="76E69C1B" w14:textId="77777777" w:rsidTr="00CC0670">
        <w:tc>
          <w:tcPr>
            <w:tcW w:w="993" w:type="dxa"/>
            <w:shd w:val="clear" w:color="auto" w:fill="auto"/>
            <w:vAlign w:val="center"/>
          </w:tcPr>
          <w:p w14:paraId="537C773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5B47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351A453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Delfarma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4BDE9AC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 Św. Teresy od Dzieciątka Jezus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5E4ED4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91-222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EC77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36 504.00 zł</w:t>
            </w:r>
          </w:p>
        </w:tc>
      </w:tr>
      <w:tr w:rsidR="00FF4291" w:rsidRPr="00BB547B" w14:paraId="24DDD1CB" w14:textId="77777777" w:rsidTr="00CC0670">
        <w:tc>
          <w:tcPr>
            <w:tcW w:w="993" w:type="dxa"/>
            <w:shd w:val="clear" w:color="auto" w:fill="auto"/>
            <w:vAlign w:val="center"/>
          </w:tcPr>
          <w:p w14:paraId="07FFB86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17C1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69134FA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Delfarma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4E4BCD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 Św. Teresy od Dzieciątka Jezus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62CB2B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91-222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D1A61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6 955.20 zł</w:t>
            </w:r>
          </w:p>
        </w:tc>
      </w:tr>
      <w:tr w:rsidR="00FF4291" w:rsidRPr="00BB547B" w14:paraId="73C34DD2" w14:textId="77777777" w:rsidTr="00CC0670">
        <w:tc>
          <w:tcPr>
            <w:tcW w:w="993" w:type="dxa"/>
            <w:shd w:val="clear" w:color="auto" w:fill="auto"/>
            <w:vAlign w:val="center"/>
          </w:tcPr>
          <w:p w14:paraId="6CC621E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730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14:paraId="2D5EC51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Delfarma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7BC6B2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 Św. Teresy od Dzieciątka Jezus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268C3C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91-222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2AF9F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2 825.28 zł</w:t>
            </w:r>
          </w:p>
        </w:tc>
      </w:tr>
      <w:tr w:rsidR="00FF4291" w:rsidRPr="00BB547B" w14:paraId="542F1633" w14:textId="77777777" w:rsidTr="00CC0670">
        <w:tc>
          <w:tcPr>
            <w:tcW w:w="993" w:type="dxa"/>
            <w:shd w:val="clear" w:color="auto" w:fill="auto"/>
            <w:vAlign w:val="center"/>
          </w:tcPr>
          <w:p w14:paraId="268D55C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FD45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14:paraId="3B22A1F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Lek S.A.</w:t>
            </w:r>
          </w:p>
          <w:p w14:paraId="3AAB703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Podlipie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DFBF93E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95-010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95998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128 609.64 zł</w:t>
            </w:r>
          </w:p>
        </w:tc>
      </w:tr>
      <w:tr w:rsidR="00FF4291" w:rsidRPr="00BB547B" w14:paraId="30957B82" w14:textId="77777777" w:rsidTr="00CC0670">
        <w:tc>
          <w:tcPr>
            <w:tcW w:w="993" w:type="dxa"/>
            <w:shd w:val="clear" w:color="auto" w:fill="auto"/>
            <w:vAlign w:val="center"/>
          </w:tcPr>
          <w:p w14:paraId="2D7373A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982D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14:paraId="708C9D5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Lek S.A.</w:t>
            </w:r>
          </w:p>
          <w:p w14:paraId="5D7DC1EA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Podlipie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C8512A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95-010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28CEE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1 620.00 zł</w:t>
            </w:r>
          </w:p>
        </w:tc>
      </w:tr>
      <w:tr w:rsidR="00FF4291" w:rsidRPr="00BB547B" w14:paraId="7412DD75" w14:textId="77777777" w:rsidTr="00CC0670">
        <w:tc>
          <w:tcPr>
            <w:tcW w:w="993" w:type="dxa"/>
            <w:shd w:val="clear" w:color="auto" w:fill="auto"/>
            <w:vAlign w:val="center"/>
          </w:tcPr>
          <w:p w14:paraId="71B0080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12AF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3E4B378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Sanofi-</w:t>
            </w:r>
            <w:proofErr w:type="spellStart"/>
            <w:r w:rsidRPr="00FF4291">
              <w:rPr>
                <w:rFonts w:ascii="Arial" w:hAnsi="Arial" w:cs="Arial"/>
              </w:rPr>
              <w:t>Aventis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69D128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Bonifraterska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2DD780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00-203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25EF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128 520.00 zł</w:t>
            </w:r>
          </w:p>
        </w:tc>
      </w:tr>
      <w:tr w:rsidR="00FF4291" w:rsidRPr="00BB547B" w14:paraId="09A87650" w14:textId="77777777" w:rsidTr="00CC0670">
        <w:tc>
          <w:tcPr>
            <w:tcW w:w="993" w:type="dxa"/>
            <w:shd w:val="clear" w:color="auto" w:fill="auto"/>
            <w:vAlign w:val="center"/>
          </w:tcPr>
          <w:p w14:paraId="12C6D1B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7DE7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14:paraId="5BCFB4D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MIP Pharma Polska Sp. z o.o.</w:t>
            </w:r>
          </w:p>
          <w:p w14:paraId="4A5A262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Orzechowa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F776668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80-175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A0B0B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15 876.00 zł</w:t>
            </w:r>
          </w:p>
        </w:tc>
      </w:tr>
      <w:tr w:rsidR="00FF4291" w:rsidRPr="00BB547B" w14:paraId="3ECACC77" w14:textId="77777777" w:rsidTr="00CC0670">
        <w:tc>
          <w:tcPr>
            <w:tcW w:w="993" w:type="dxa"/>
            <w:shd w:val="clear" w:color="auto" w:fill="auto"/>
            <w:vAlign w:val="center"/>
          </w:tcPr>
          <w:p w14:paraId="1ECF8B0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4FBE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75</w:t>
            </w:r>
          </w:p>
        </w:tc>
        <w:tc>
          <w:tcPr>
            <w:tcW w:w="4110" w:type="dxa"/>
            <w:shd w:val="clear" w:color="auto" w:fill="auto"/>
          </w:tcPr>
          <w:p w14:paraId="0F0FE85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MIP Pharma Polska Sp. z o.o.</w:t>
            </w:r>
          </w:p>
          <w:p w14:paraId="70521AC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Orzechowa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8D9A90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80-175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35FA2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1 082.16 zł</w:t>
            </w:r>
          </w:p>
        </w:tc>
      </w:tr>
      <w:tr w:rsidR="00FF4291" w:rsidRPr="00BB547B" w14:paraId="50A950AB" w14:textId="77777777" w:rsidTr="00CC0670">
        <w:tc>
          <w:tcPr>
            <w:tcW w:w="993" w:type="dxa"/>
            <w:shd w:val="clear" w:color="auto" w:fill="auto"/>
            <w:vAlign w:val="center"/>
          </w:tcPr>
          <w:p w14:paraId="0512B57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9687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77</w:t>
            </w:r>
          </w:p>
        </w:tc>
        <w:tc>
          <w:tcPr>
            <w:tcW w:w="4110" w:type="dxa"/>
            <w:shd w:val="clear" w:color="auto" w:fill="auto"/>
          </w:tcPr>
          <w:p w14:paraId="7EB9277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Baxter Polska Sp. z o.o.</w:t>
            </w:r>
          </w:p>
          <w:p w14:paraId="202D088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Kruczkowskiego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AAE0C1E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00-380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13E79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291 600.00 zł</w:t>
            </w:r>
          </w:p>
        </w:tc>
      </w:tr>
      <w:tr w:rsidR="00FF4291" w:rsidRPr="00BB547B" w14:paraId="1CCAFE24" w14:textId="77777777" w:rsidTr="00CC0670">
        <w:tc>
          <w:tcPr>
            <w:tcW w:w="993" w:type="dxa"/>
            <w:shd w:val="clear" w:color="auto" w:fill="auto"/>
            <w:vAlign w:val="center"/>
          </w:tcPr>
          <w:p w14:paraId="0A8899C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00FC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0CE93C4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Servier</w:t>
            </w:r>
            <w:proofErr w:type="spellEnd"/>
            <w:r w:rsidRPr="00FF4291">
              <w:rPr>
                <w:rFonts w:ascii="Arial" w:hAnsi="Arial" w:cs="Arial"/>
              </w:rPr>
              <w:t xml:space="preserve"> Polska Services Sp. z o.o.</w:t>
            </w:r>
          </w:p>
          <w:p w14:paraId="6AB9349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Burakowska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E249BA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01-066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3C14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1 174.83 zł</w:t>
            </w:r>
          </w:p>
        </w:tc>
      </w:tr>
      <w:tr w:rsidR="00FF4291" w:rsidRPr="00BB547B" w14:paraId="6097E493" w14:textId="77777777" w:rsidTr="00CC0670">
        <w:tc>
          <w:tcPr>
            <w:tcW w:w="993" w:type="dxa"/>
            <w:shd w:val="clear" w:color="auto" w:fill="auto"/>
            <w:vAlign w:val="center"/>
          </w:tcPr>
          <w:p w14:paraId="32845EC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4DED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14:paraId="5656DE09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Servier</w:t>
            </w:r>
            <w:proofErr w:type="spellEnd"/>
            <w:r w:rsidRPr="00FF4291">
              <w:rPr>
                <w:rFonts w:ascii="Arial" w:hAnsi="Arial" w:cs="Arial"/>
              </w:rPr>
              <w:t xml:space="preserve"> Polska Services Sp. z o.o.</w:t>
            </w:r>
          </w:p>
          <w:p w14:paraId="5D90F4F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Burakowska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D1328B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01-066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E8F3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1 022.54 zł</w:t>
            </w:r>
          </w:p>
        </w:tc>
      </w:tr>
      <w:tr w:rsidR="00FF4291" w:rsidRPr="00BB547B" w14:paraId="5F47E7C6" w14:textId="77777777" w:rsidTr="00CC0670">
        <w:tc>
          <w:tcPr>
            <w:tcW w:w="993" w:type="dxa"/>
            <w:shd w:val="clear" w:color="auto" w:fill="auto"/>
            <w:vAlign w:val="center"/>
          </w:tcPr>
          <w:p w14:paraId="3E28C7D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6D42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884ADB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Fresenius</w:t>
            </w:r>
            <w:proofErr w:type="spellEnd"/>
            <w:r w:rsidRPr="00FF4291">
              <w:rPr>
                <w:rFonts w:ascii="Arial" w:hAnsi="Arial" w:cs="Arial"/>
              </w:rPr>
              <w:t xml:space="preserve"> </w:t>
            </w:r>
            <w:proofErr w:type="spellStart"/>
            <w:r w:rsidRPr="00FF4291">
              <w:rPr>
                <w:rFonts w:ascii="Arial" w:hAnsi="Arial" w:cs="Arial"/>
              </w:rPr>
              <w:t>Kabi</w:t>
            </w:r>
            <w:proofErr w:type="spellEnd"/>
            <w:r w:rsidRPr="00FF4291">
              <w:rPr>
                <w:rFonts w:ascii="Arial" w:hAnsi="Arial" w:cs="Arial"/>
              </w:rPr>
              <w:t xml:space="preserve"> Polska Sp.  z o.o.</w:t>
            </w:r>
          </w:p>
          <w:p w14:paraId="1509E48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Al. Jerozolimskie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134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7910A2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02-305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F3E5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17 064.00 zł</w:t>
            </w:r>
          </w:p>
        </w:tc>
      </w:tr>
      <w:tr w:rsidR="00FF4291" w:rsidRPr="00BB547B" w14:paraId="76D947FF" w14:textId="77777777" w:rsidTr="00CC0670">
        <w:tc>
          <w:tcPr>
            <w:tcW w:w="993" w:type="dxa"/>
            <w:shd w:val="clear" w:color="auto" w:fill="auto"/>
            <w:vAlign w:val="center"/>
          </w:tcPr>
          <w:p w14:paraId="6493720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AE50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768190B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Fresenius</w:t>
            </w:r>
            <w:proofErr w:type="spellEnd"/>
            <w:r w:rsidRPr="00FF4291">
              <w:rPr>
                <w:rFonts w:ascii="Arial" w:hAnsi="Arial" w:cs="Arial"/>
              </w:rPr>
              <w:t xml:space="preserve"> </w:t>
            </w:r>
            <w:proofErr w:type="spellStart"/>
            <w:r w:rsidRPr="00FF4291">
              <w:rPr>
                <w:rFonts w:ascii="Arial" w:hAnsi="Arial" w:cs="Arial"/>
              </w:rPr>
              <w:t>Kabi</w:t>
            </w:r>
            <w:proofErr w:type="spellEnd"/>
            <w:r w:rsidRPr="00FF4291">
              <w:rPr>
                <w:rFonts w:ascii="Arial" w:hAnsi="Arial" w:cs="Arial"/>
              </w:rPr>
              <w:t xml:space="preserve"> Polska Sp.  z o.o.</w:t>
            </w:r>
          </w:p>
          <w:p w14:paraId="6398AAE5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Al. Jerozolimskie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134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2E0EFE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02-305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F58A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278 942.40 zł</w:t>
            </w:r>
          </w:p>
        </w:tc>
      </w:tr>
      <w:tr w:rsidR="00FF4291" w:rsidRPr="00BB547B" w14:paraId="7373B175" w14:textId="77777777" w:rsidTr="00CC0670">
        <w:tc>
          <w:tcPr>
            <w:tcW w:w="993" w:type="dxa"/>
            <w:shd w:val="clear" w:color="auto" w:fill="auto"/>
            <w:vAlign w:val="center"/>
          </w:tcPr>
          <w:p w14:paraId="08AC047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4026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484CF399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4B2A07A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675628C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2618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2 430.00 zł</w:t>
            </w:r>
          </w:p>
        </w:tc>
      </w:tr>
      <w:tr w:rsidR="00FF4291" w:rsidRPr="00BB547B" w14:paraId="1C05496B" w14:textId="77777777" w:rsidTr="00CC0670">
        <w:tc>
          <w:tcPr>
            <w:tcW w:w="993" w:type="dxa"/>
            <w:shd w:val="clear" w:color="auto" w:fill="auto"/>
            <w:vAlign w:val="center"/>
          </w:tcPr>
          <w:p w14:paraId="386BD1A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727E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9A169E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4069BA1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314A3C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DADAB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453.60 zł</w:t>
            </w:r>
          </w:p>
        </w:tc>
      </w:tr>
      <w:tr w:rsidR="00FF4291" w:rsidRPr="00BB547B" w14:paraId="152F8046" w14:textId="77777777" w:rsidTr="00CC0670">
        <w:tc>
          <w:tcPr>
            <w:tcW w:w="993" w:type="dxa"/>
            <w:shd w:val="clear" w:color="auto" w:fill="auto"/>
            <w:vAlign w:val="center"/>
          </w:tcPr>
          <w:p w14:paraId="11DE446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39FB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1B42864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6225E2A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274F57C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FA879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45 900.00 zł</w:t>
            </w:r>
          </w:p>
        </w:tc>
      </w:tr>
      <w:tr w:rsidR="00FF4291" w:rsidRPr="00BB547B" w14:paraId="6A89524C" w14:textId="77777777" w:rsidTr="00CC0670">
        <w:tc>
          <w:tcPr>
            <w:tcW w:w="993" w:type="dxa"/>
            <w:shd w:val="clear" w:color="auto" w:fill="auto"/>
            <w:vAlign w:val="center"/>
          </w:tcPr>
          <w:p w14:paraId="5A58B28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6C31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3F37D4A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5BE4D497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4BC9638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BDBB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21 945.60 zł</w:t>
            </w:r>
          </w:p>
        </w:tc>
      </w:tr>
      <w:tr w:rsidR="00FF4291" w:rsidRPr="00BB547B" w14:paraId="5D4FBF13" w14:textId="77777777" w:rsidTr="00CC0670">
        <w:tc>
          <w:tcPr>
            <w:tcW w:w="993" w:type="dxa"/>
            <w:shd w:val="clear" w:color="auto" w:fill="auto"/>
            <w:vAlign w:val="center"/>
          </w:tcPr>
          <w:p w14:paraId="312724C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99CE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7CC480B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198AB49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93DC84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884E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36 612.00 zł</w:t>
            </w:r>
          </w:p>
        </w:tc>
      </w:tr>
      <w:tr w:rsidR="00FF4291" w:rsidRPr="00BB547B" w14:paraId="71126EB3" w14:textId="77777777" w:rsidTr="00CC0670">
        <w:tc>
          <w:tcPr>
            <w:tcW w:w="993" w:type="dxa"/>
            <w:shd w:val="clear" w:color="auto" w:fill="auto"/>
            <w:vAlign w:val="center"/>
          </w:tcPr>
          <w:p w14:paraId="5762335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8589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14:paraId="714C47D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166DD868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F13CFA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11B9D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1 425.60 zł</w:t>
            </w:r>
          </w:p>
        </w:tc>
      </w:tr>
      <w:tr w:rsidR="00FF4291" w:rsidRPr="00BB547B" w14:paraId="2253200E" w14:textId="77777777" w:rsidTr="00CC0670">
        <w:tc>
          <w:tcPr>
            <w:tcW w:w="993" w:type="dxa"/>
            <w:shd w:val="clear" w:color="auto" w:fill="auto"/>
            <w:vAlign w:val="center"/>
          </w:tcPr>
          <w:p w14:paraId="6B2DB8D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82A6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76</w:t>
            </w:r>
          </w:p>
        </w:tc>
        <w:tc>
          <w:tcPr>
            <w:tcW w:w="4110" w:type="dxa"/>
            <w:shd w:val="clear" w:color="auto" w:fill="auto"/>
          </w:tcPr>
          <w:p w14:paraId="3E20853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GENESIS PHARM Sp. z o. o. Sp. K.</w:t>
            </w:r>
          </w:p>
          <w:p w14:paraId="00A3853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Obywatelska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128/152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C3A80F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71A85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1 458.00 zł</w:t>
            </w:r>
          </w:p>
        </w:tc>
      </w:tr>
      <w:tr w:rsidR="00FF4291" w:rsidRPr="00BB547B" w14:paraId="6519BF6B" w14:textId="77777777" w:rsidTr="00CC0670">
        <w:tc>
          <w:tcPr>
            <w:tcW w:w="993" w:type="dxa"/>
            <w:shd w:val="clear" w:color="auto" w:fill="auto"/>
            <w:vAlign w:val="center"/>
          </w:tcPr>
          <w:p w14:paraId="6A01752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7C32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007767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Aesculap</w:t>
            </w:r>
            <w:proofErr w:type="spellEnd"/>
            <w:r w:rsidRPr="00FF4291">
              <w:rPr>
                <w:rFonts w:ascii="Arial" w:hAnsi="Arial" w:cs="Arial"/>
              </w:rPr>
              <w:t xml:space="preserve"> </w:t>
            </w:r>
            <w:proofErr w:type="spellStart"/>
            <w:r w:rsidRPr="00FF4291">
              <w:rPr>
                <w:rFonts w:ascii="Arial" w:hAnsi="Arial" w:cs="Arial"/>
              </w:rPr>
              <w:t>Chifa</w:t>
            </w:r>
            <w:proofErr w:type="spellEnd"/>
            <w:r w:rsidRPr="00FF4291">
              <w:rPr>
                <w:rFonts w:ascii="Arial" w:hAnsi="Arial" w:cs="Arial"/>
              </w:rPr>
              <w:t xml:space="preserve"> Spółka z ograniczoną odpowiedzialnością</w:t>
            </w:r>
          </w:p>
          <w:p w14:paraId="7958299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63F68F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A4B5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21 924.00 zł</w:t>
            </w:r>
          </w:p>
        </w:tc>
      </w:tr>
      <w:tr w:rsidR="00FF4291" w:rsidRPr="00BB547B" w14:paraId="26E950A9" w14:textId="77777777" w:rsidTr="00CC0670">
        <w:tc>
          <w:tcPr>
            <w:tcW w:w="993" w:type="dxa"/>
            <w:shd w:val="clear" w:color="auto" w:fill="auto"/>
            <w:vAlign w:val="center"/>
          </w:tcPr>
          <w:p w14:paraId="27D1522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9535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2C0E50A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Aesculap</w:t>
            </w:r>
            <w:proofErr w:type="spellEnd"/>
            <w:r w:rsidRPr="00FF4291">
              <w:rPr>
                <w:rFonts w:ascii="Arial" w:hAnsi="Arial" w:cs="Arial"/>
              </w:rPr>
              <w:t xml:space="preserve"> </w:t>
            </w:r>
            <w:proofErr w:type="spellStart"/>
            <w:r w:rsidRPr="00FF4291">
              <w:rPr>
                <w:rFonts w:ascii="Arial" w:hAnsi="Arial" w:cs="Arial"/>
              </w:rPr>
              <w:t>Chifa</w:t>
            </w:r>
            <w:proofErr w:type="spellEnd"/>
            <w:r w:rsidRPr="00FF4291">
              <w:rPr>
                <w:rFonts w:ascii="Arial" w:hAnsi="Arial" w:cs="Arial"/>
              </w:rPr>
              <w:t xml:space="preserve"> Spółka z ograniczoną odpowiedzialnością</w:t>
            </w:r>
          </w:p>
          <w:p w14:paraId="3C37C9D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346198A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E88F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20 736.00 zł</w:t>
            </w:r>
          </w:p>
        </w:tc>
      </w:tr>
      <w:tr w:rsidR="00FF4291" w:rsidRPr="00BB547B" w14:paraId="12AFA94F" w14:textId="77777777" w:rsidTr="00CC0670">
        <w:tc>
          <w:tcPr>
            <w:tcW w:w="993" w:type="dxa"/>
            <w:shd w:val="clear" w:color="auto" w:fill="auto"/>
            <w:vAlign w:val="center"/>
          </w:tcPr>
          <w:p w14:paraId="5FC830A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F0E3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14:paraId="5CD06F5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Aesculap</w:t>
            </w:r>
            <w:proofErr w:type="spellEnd"/>
            <w:r w:rsidRPr="00FF4291">
              <w:rPr>
                <w:rFonts w:ascii="Arial" w:hAnsi="Arial" w:cs="Arial"/>
              </w:rPr>
              <w:t xml:space="preserve"> </w:t>
            </w:r>
            <w:proofErr w:type="spellStart"/>
            <w:r w:rsidRPr="00FF4291">
              <w:rPr>
                <w:rFonts w:ascii="Arial" w:hAnsi="Arial" w:cs="Arial"/>
              </w:rPr>
              <w:t>Chifa</w:t>
            </w:r>
            <w:proofErr w:type="spellEnd"/>
            <w:r w:rsidRPr="00FF4291">
              <w:rPr>
                <w:rFonts w:ascii="Arial" w:hAnsi="Arial" w:cs="Arial"/>
              </w:rPr>
              <w:t xml:space="preserve"> Spółka z ograniczoną odpowiedzialnością</w:t>
            </w:r>
          </w:p>
          <w:p w14:paraId="434CABB5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F641AB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0CD4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3 726.00 zł</w:t>
            </w:r>
          </w:p>
        </w:tc>
      </w:tr>
      <w:tr w:rsidR="00FF4291" w:rsidRPr="00BB547B" w14:paraId="63A0BCF1" w14:textId="77777777" w:rsidTr="00CC0670">
        <w:tc>
          <w:tcPr>
            <w:tcW w:w="993" w:type="dxa"/>
            <w:shd w:val="clear" w:color="auto" w:fill="auto"/>
            <w:vAlign w:val="center"/>
          </w:tcPr>
          <w:p w14:paraId="77FEFC0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8CCC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E74B58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NOBIPHARM Sp. z o.o.</w:t>
            </w:r>
          </w:p>
          <w:p w14:paraId="4E65B218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L. Rydygiera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8/-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E6E34B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01-793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E801F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88 026.75 zł</w:t>
            </w:r>
          </w:p>
        </w:tc>
      </w:tr>
      <w:tr w:rsidR="00FF4291" w:rsidRPr="00BB547B" w14:paraId="3FF9C979" w14:textId="77777777" w:rsidTr="00CC0670">
        <w:tc>
          <w:tcPr>
            <w:tcW w:w="993" w:type="dxa"/>
            <w:shd w:val="clear" w:color="auto" w:fill="auto"/>
            <w:vAlign w:val="center"/>
          </w:tcPr>
          <w:p w14:paraId="287D63B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60D4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7F179143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NOBIPHARM Sp. z o.o.</w:t>
            </w:r>
          </w:p>
          <w:p w14:paraId="462CB3F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L. Rydygiera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8/-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C00277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01-793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F64D2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39 366.00 zł</w:t>
            </w:r>
          </w:p>
        </w:tc>
      </w:tr>
      <w:tr w:rsidR="00FF4291" w:rsidRPr="00BB547B" w14:paraId="340B602F" w14:textId="77777777" w:rsidTr="00CC0670">
        <w:tc>
          <w:tcPr>
            <w:tcW w:w="993" w:type="dxa"/>
            <w:shd w:val="clear" w:color="auto" w:fill="auto"/>
            <w:vAlign w:val="center"/>
          </w:tcPr>
          <w:p w14:paraId="6CB302B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D206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D518A35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Amgen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5C2FC4D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F9FE8D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44D6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2 977.56 zł</w:t>
            </w:r>
          </w:p>
        </w:tc>
      </w:tr>
      <w:tr w:rsidR="00FF4291" w:rsidRPr="00BB547B" w14:paraId="5DE39D61" w14:textId="77777777" w:rsidTr="00CC0670">
        <w:tc>
          <w:tcPr>
            <w:tcW w:w="993" w:type="dxa"/>
            <w:shd w:val="clear" w:color="auto" w:fill="auto"/>
            <w:vAlign w:val="center"/>
          </w:tcPr>
          <w:p w14:paraId="3375C22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5BB7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3C159CA5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OPTIFARMA SPÓŁKA Z OGRANICZONĄ ODPOWIEDZIALNOŚCIĄ SPÓŁKA KOMANDYTOWA</w:t>
            </w:r>
          </w:p>
          <w:p w14:paraId="24274CA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Sokołowska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2B5171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436E1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2 331.72 zł</w:t>
            </w:r>
          </w:p>
        </w:tc>
      </w:tr>
      <w:tr w:rsidR="00FF4291" w:rsidRPr="00BB547B" w14:paraId="7B146E07" w14:textId="77777777" w:rsidTr="00CC0670">
        <w:tc>
          <w:tcPr>
            <w:tcW w:w="993" w:type="dxa"/>
            <w:shd w:val="clear" w:color="auto" w:fill="auto"/>
            <w:vAlign w:val="center"/>
          </w:tcPr>
          <w:p w14:paraId="00198C7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DD51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4C53DD5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OPTIFARMA SPÓŁKA Z OGRANICZONĄ ODPOWIEDZIALNOŚCIĄ SPÓŁKA KOMANDYTOWA</w:t>
            </w:r>
          </w:p>
          <w:p w14:paraId="485F5D4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Sokołowska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D8B0EC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24D1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59 400.00 zł</w:t>
            </w:r>
          </w:p>
        </w:tc>
      </w:tr>
      <w:tr w:rsidR="00FF4291" w:rsidRPr="00BB547B" w14:paraId="52001865" w14:textId="77777777" w:rsidTr="00CC0670">
        <w:tc>
          <w:tcPr>
            <w:tcW w:w="993" w:type="dxa"/>
            <w:shd w:val="clear" w:color="auto" w:fill="auto"/>
            <w:vAlign w:val="center"/>
          </w:tcPr>
          <w:p w14:paraId="59CDFA5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A399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795143F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OPTIFARMA SPÓŁKA Z OGRANICZONĄ ODPOWIEDZIALNOŚCIĄ SPÓŁKA KOMANDYTOWA</w:t>
            </w:r>
          </w:p>
          <w:p w14:paraId="3DA8D48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Sokołowska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0ED7C9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1358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22 809.60 zł</w:t>
            </w:r>
          </w:p>
        </w:tc>
      </w:tr>
      <w:tr w:rsidR="00FF4291" w:rsidRPr="00BB547B" w14:paraId="03470FCE" w14:textId="77777777" w:rsidTr="00CC0670">
        <w:tc>
          <w:tcPr>
            <w:tcW w:w="993" w:type="dxa"/>
            <w:shd w:val="clear" w:color="auto" w:fill="auto"/>
            <w:vAlign w:val="center"/>
          </w:tcPr>
          <w:p w14:paraId="68B4C10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EB87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41D83FB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OPTIFARMA SPÓŁKA Z OGRANICZONĄ ODPOWIEDZIALNOŚCIĄ SPÓŁKA KOMANDYTOWA</w:t>
            </w:r>
          </w:p>
          <w:p w14:paraId="201050A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Sokołowska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CF1F679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894C7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35 748.00 zł</w:t>
            </w:r>
          </w:p>
        </w:tc>
      </w:tr>
      <w:tr w:rsidR="00FF4291" w:rsidRPr="00BB547B" w14:paraId="0F66DBFE" w14:textId="77777777" w:rsidTr="00CC0670">
        <w:tc>
          <w:tcPr>
            <w:tcW w:w="993" w:type="dxa"/>
            <w:shd w:val="clear" w:color="auto" w:fill="auto"/>
            <w:vAlign w:val="center"/>
          </w:tcPr>
          <w:p w14:paraId="5836098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7987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14:paraId="2042099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OPTIFARMA SPÓŁKA Z OGRANICZONĄ ODPOWIEDZIALNOŚCIĄ SPÓŁKA KOMANDYTOWA</w:t>
            </w:r>
          </w:p>
          <w:p w14:paraId="2075D9D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Sokołowska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431EE1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88711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1 767.74 zł</w:t>
            </w:r>
          </w:p>
        </w:tc>
      </w:tr>
      <w:tr w:rsidR="00FF4291" w:rsidRPr="00BB547B" w14:paraId="3A32F0AF" w14:textId="77777777" w:rsidTr="00CC0670">
        <w:tc>
          <w:tcPr>
            <w:tcW w:w="993" w:type="dxa"/>
            <w:shd w:val="clear" w:color="auto" w:fill="auto"/>
            <w:vAlign w:val="center"/>
          </w:tcPr>
          <w:p w14:paraId="78125CF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44FD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76</w:t>
            </w:r>
          </w:p>
        </w:tc>
        <w:tc>
          <w:tcPr>
            <w:tcW w:w="4110" w:type="dxa"/>
            <w:shd w:val="clear" w:color="auto" w:fill="auto"/>
          </w:tcPr>
          <w:p w14:paraId="35F786E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OPTIFARMA SPÓŁKA Z OGRANICZONĄ ODPOWIEDZIALNOŚCIĄ SPÓŁKA KOMANDYTOWA</w:t>
            </w:r>
          </w:p>
          <w:p w14:paraId="73FF34B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Sokołowska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14/-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0973B49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CA267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1 447.20 zł</w:t>
            </w:r>
          </w:p>
        </w:tc>
      </w:tr>
      <w:tr w:rsidR="00FF4291" w:rsidRPr="00BB547B" w14:paraId="0B28423C" w14:textId="77777777" w:rsidTr="00CC0670">
        <w:tc>
          <w:tcPr>
            <w:tcW w:w="993" w:type="dxa"/>
            <w:shd w:val="clear" w:color="auto" w:fill="auto"/>
            <w:vAlign w:val="center"/>
          </w:tcPr>
          <w:p w14:paraId="4F4845A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5474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39AD25D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4290C2C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68C3B4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C0D5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625 719.38 zł</w:t>
            </w:r>
          </w:p>
        </w:tc>
      </w:tr>
      <w:tr w:rsidR="00FF4291" w:rsidRPr="00BB547B" w14:paraId="41D2E957" w14:textId="77777777" w:rsidTr="00CC0670">
        <w:tc>
          <w:tcPr>
            <w:tcW w:w="993" w:type="dxa"/>
            <w:shd w:val="clear" w:color="auto" w:fill="auto"/>
            <w:vAlign w:val="center"/>
          </w:tcPr>
          <w:p w14:paraId="2281AEC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B880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14:paraId="0F3E25B3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5E38FD7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B61D73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9356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108 467.10 zł</w:t>
            </w:r>
          </w:p>
        </w:tc>
      </w:tr>
      <w:tr w:rsidR="00FF4291" w:rsidRPr="00BB547B" w14:paraId="024D4E64" w14:textId="77777777" w:rsidTr="00CC0670">
        <w:tc>
          <w:tcPr>
            <w:tcW w:w="993" w:type="dxa"/>
            <w:shd w:val="clear" w:color="auto" w:fill="auto"/>
            <w:vAlign w:val="center"/>
          </w:tcPr>
          <w:p w14:paraId="534E938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EBBF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0FD103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076353D7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894146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EB83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251 354.77 zł</w:t>
            </w:r>
          </w:p>
        </w:tc>
      </w:tr>
      <w:tr w:rsidR="00FF4291" w:rsidRPr="00BB547B" w14:paraId="211C86C6" w14:textId="77777777" w:rsidTr="00CC0670">
        <w:tc>
          <w:tcPr>
            <w:tcW w:w="993" w:type="dxa"/>
            <w:shd w:val="clear" w:color="auto" w:fill="auto"/>
            <w:vAlign w:val="center"/>
          </w:tcPr>
          <w:p w14:paraId="6AC5039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7B55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456414E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2B81F2E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34F4DD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B3D5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225 709.20 zł</w:t>
            </w:r>
          </w:p>
        </w:tc>
      </w:tr>
      <w:tr w:rsidR="00FF4291" w:rsidRPr="00BB547B" w14:paraId="6DEC51F0" w14:textId="77777777" w:rsidTr="00CC0670">
        <w:tc>
          <w:tcPr>
            <w:tcW w:w="993" w:type="dxa"/>
            <w:shd w:val="clear" w:color="auto" w:fill="auto"/>
            <w:vAlign w:val="center"/>
          </w:tcPr>
          <w:p w14:paraId="5E6B29C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F8F7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14:paraId="4B9EA01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1F707B7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93DF17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4CBD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83 652.48 zł</w:t>
            </w:r>
          </w:p>
        </w:tc>
      </w:tr>
      <w:tr w:rsidR="00FF4291" w:rsidRPr="00BB547B" w14:paraId="0012B1A8" w14:textId="77777777" w:rsidTr="00CC0670">
        <w:tc>
          <w:tcPr>
            <w:tcW w:w="993" w:type="dxa"/>
            <w:shd w:val="clear" w:color="auto" w:fill="auto"/>
            <w:vAlign w:val="center"/>
          </w:tcPr>
          <w:p w14:paraId="1E1060C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E284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383C388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7950B1D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7C42E9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3B756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89 594.96 zł</w:t>
            </w:r>
          </w:p>
        </w:tc>
      </w:tr>
      <w:tr w:rsidR="00FF4291" w:rsidRPr="00BB547B" w14:paraId="534EE33B" w14:textId="77777777" w:rsidTr="00CC0670">
        <w:tc>
          <w:tcPr>
            <w:tcW w:w="993" w:type="dxa"/>
            <w:shd w:val="clear" w:color="auto" w:fill="auto"/>
            <w:vAlign w:val="center"/>
          </w:tcPr>
          <w:p w14:paraId="68361BF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C042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14:paraId="5998852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NEUCA S.A.</w:t>
            </w:r>
          </w:p>
          <w:p w14:paraId="4B39883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Forteczna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35-37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92C0F7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59D50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458 081.32 zł</w:t>
            </w:r>
          </w:p>
        </w:tc>
      </w:tr>
      <w:tr w:rsidR="00FF4291" w:rsidRPr="00BB547B" w14:paraId="19C04681" w14:textId="77777777" w:rsidTr="00CC0670">
        <w:tc>
          <w:tcPr>
            <w:tcW w:w="993" w:type="dxa"/>
            <w:shd w:val="clear" w:color="auto" w:fill="auto"/>
            <w:vAlign w:val="center"/>
          </w:tcPr>
          <w:p w14:paraId="14703F4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84F6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584AD64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Bialmed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4A0AE337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EBBA021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AE21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89 594.96 zł</w:t>
            </w:r>
          </w:p>
        </w:tc>
      </w:tr>
      <w:tr w:rsidR="00FF4291" w:rsidRPr="00BB547B" w14:paraId="639769F7" w14:textId="77777777" w:rsidTr="00CC0670">
        <w:tc>
          <w:tcPr>
            <w:tcW w:w="993" w:type="dxa"/>
            <w:shd w:val="clear" w:color="auto" w:fill="auto"/>
            <w:vAlign w:val="center"/>
          </w:tcPr>
          <w:p w14:paraId="005D748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CBC6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14:paraId="46E3C4C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Bialmed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B020CD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8B2A30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58CC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13 648.82 zł</w:t>
            </w:r>
          </w:p>
        </w:tc>
      </w:tr>
      <w:tr w:rsidR="00FF4291" w:rsidRPr="00BB547B" w14:paraId="3A4C34BA" w14:textId="77777777" w:rsidTr="00CC0670">
        <w:tc>
          <w:tcPr>
            <w:tcW w:w="993" w:type="dxa"/>
            <w:shd w:val="clear" w:color="auto" w:fill="auto"/>
            <w:vAlign w:val="center"/>
          </w:tcPr>
          <w:p w14:paraId="42C90C3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73C0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02F6B76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4DE6C29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8C4AC7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A5C1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18 027.36 zł</w:t>
            </w:r>
          </w:p>
        </w:tc>
      </w:tr>
      <w:tr w:rsidR="00FF4291" w:rsidRPr="00BB547B" w14:paraId="6AC25DB4" w14:textId="77777777" w:rsidTr="00CC0670">
        <w:tc>
          <w:tcPr>
            <w:tcW w:w="993" w:type="dxa"/>
            <w:shd w:val="clear" w:color="auto" w:fill="auto"/>
            <w:vAlign w:val="center"/>
          </w:tcPr>
          <w:p w14:paraId="188F90E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68C6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34359593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06B804C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C9C91CC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225D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773.39 zł</w:t>
            </w:r>
          </w:p>
        </w:tc>
      </w:tr>
      <w:tr w:rsidR="00FF4291" w:rsidRPr="00BB547B" w14:paraId="1A0862F0" w14:textId="77777777" w:rsidTr="00CC0670">
        <w:tc>
          <w:tcPr>
            <w:tcW w:w="993" w:type="dxa"/>
            <w:shd w:val="clear" w:color="auto" w:fill="auto"/>
            <w:vAlign w:val="center"/>
          </w:tcPr>
          <w:p w14:paraId="3D91B00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A32F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1D21F95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3B67164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CCEB14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73EAE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1 961.28 zł</w:t>
            </w:r>
          </w:p>
        </w:tc>
      </w:tr>
      <w:tr w:rsidR="00FF4291" w:rsidRPr="00BB547B" w14:paraId="34AE2105" w14:textId="77777777" w:rsidTr="00CC0670">
        <w:tc>
          <w:tcPr>
            <w:tcW w:w="993" w:type="dxa"/>
            <w:shd w:val="clear" w:color="auto" w:fill="auto"/>
            <w:vAlign w:val="center"/>
          </w:tcPr>
          <w:p w14:paraId="4EC846B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C9BE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14:paraId="3A07236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3EE5D865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2AB7A7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856CD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75 921.30 zł</w:t>
            </w:r>
          </w:p>
        </w:tc>
      </w:tr>
      <w:tr w:rsidR="00FF4291" w:rsidRPr="00BB547B" w14:paraId="5CFF64D8" w14:textId="77777777" w:rsidTr="00CC0670">
        <w:tc>
          <w:tcPr>
            <w:tcW w:w="993" w:type="dxa"/>
            <w:shd w:val="clear" w:color="auto" w:fill="auto"/>
            <w:vAlign w:val="center"/>
          </w:tcPr>
          <w:p w14:paraId="1735824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39FE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23A95C8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334F35CE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0CFF15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6B21E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482 399.72 zł</w:t>
            </w:r>
          </w:p>
        </w:tc>
      </w:tr>
      <w:tr w:rsidR="00FF4291" w:rsidRPr="00BB547B" w14:paraId="02788EE8" w14:textId="77777777" w:rsidTr="00CC0670">
        <w:tc>
          <w:tcPr>
            <w:tcW w:w="993" w:type="dxa"/>
            <w:shd w:val="clear" w:color="auto" w:fill="auto"/>
            <w:vAlign w:val="center"/>
          </w:tcPr>
          <w:p w14:paraId="4CCC88E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E2A3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D956CD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687C980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EE0C8A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EFB3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157 108.08 zł</w:t>
            </w:r>
          </w:p>
        </w:tc>
      </w:tr>
      <w:tr w:rsidR="00FF4291" w:rsidRPr="00BB547B" w14:paraId="3A72E0F1" w14:textId="77777777" w:rsidTr="00CC0670">
        <w:tc>
          <w:tcPr>
            <w:tcW w:w="993" w:type="dxa"/>
            <w:shd w:val="clear" w:color="auto" w:fill="auto"/>
            <w:vAlign w:val="center"/>
          </w:tcPr>
          <w:p w14:paraId="660EFB8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51C9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75B627C3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6820676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E2C25D9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4D59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112 903.20 zł</w:t>
            </w:r>
          </w:p>
        </w:tc>
      </w:tr>
      <w:tr w:rsidR="00FF4291" w:rsidRPr="00BB547B" w14:paraId="7871699F" w14:textId="77777777" w:rsidTr="00CC0670">
        <w:tc>
          <w:tcPr>
            <w:tcW w:w="993" w:type="dxa"/>
            <w:shd w:val="clear" w:color="auto" w:fill="auto"/>
            <w:vAlign w:val="center"/>
          </w:tcPr>
          <w:p w14:paraId="642C444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469F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14:paraId="08A2844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5DB92CD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3FA5C3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1A77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46 440.00 zł</w:t>
            </w:r>
          </w:p>
        </w:tc>
      </w:tr>
      <w:tr w:rsidR="00FF4291" w:rsidRPr="00BB547B" w14:paraId="5104C38D" w14:textId="77777777" w:rsidTr="00CC0670">
        <w:tc>
          <w:tcPr>
            <w:tcW w:w="993" w:type="dxa"/>
            <w:shd w:val="clear" w:color="auto" w:fill="auto"/>
            <w:vAlign w:val="center"/>
          </w:tcPr>
          <w:p w14:paraId="31EDF53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533F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14:paraId="44069325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4B47D02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D0A311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A9BB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7 900.20 zł</w:t>
            </w:r>
          </w:p>
        </w:tc>
      </w:tr>
      <w:tr w:rsidR="00FF4291" w:rsidRPr="00BB547B" w14:paraId="1D2C80B1" w14:textId="77777777" w:rsidTr="00CC0670">
        <w:tc>
          <w:tcPr>
            <w:tcW w:w="993" w:type="dxa"/>
            <w:shd w:val="clear" w:color="auto" w:fill="auto"/>
            <w:vAlign w:val="center"/>
          </w:tcPr>
          <w:p w14:paraId="3ECECCA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E8AC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14:paraId="5D6F834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1A0D475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A75AB3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55C8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19 411.11 zł</w:t>
            </w:r>
          </w:p>
        </w:tc>
      </w:tr>
      <w:tr w:rsidR="00FF4291" w:rsidRPr="00BB547B" w14:paraId="5153956B" w14:textId="77777777" w:rsidTr="00CC0670">
        <w:tc>
          <w:tcPr>
            <w:tcW w:w="993" w:type="dxa"/>
            <w:shd w:val="clear" w:color="auto" w:fill="auto"/>
            <w:vAlign w:val="center"/>
          </w:tcPr>
          <w:p w14:paraId="4F51B64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9BF0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14:paraId="32B2E443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13EB9AF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0A480D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ECDA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812.16 zł</w:t>
            </w:r>
          </w:p>
        </w:tc>
      </w:tr>
      <w:tr w:rsidR="00FF4291" w:rsidRPr="00BB547B" w14:paraId="3ECEA167" w14:textId="77777777" w:rsidTr="00CC0670">
        <w:tc>
          <w:tcPr>
            <w:tcW w:w="993" w:type="dxa"/>
            <w:shd w:val="clear" w:color="auto" w:fill="auto"/>
            <w:vAlign w:val="center"/>
          </w:tcPr>
          <w:p w14:paraId="0E98145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1521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79C6A87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553B0B3E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52B342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C5B7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94 348.80 zł</w:t>
            </w:r>
          </w:p>
        </w:tc>
      </w:tr>
      <w:tr w:rsidR="00FF4291" w:rsidRPr="00BB547B" w14:paraId="7C547BBB" w14:textId="77777777" w:rsidTr="00CC0670">
        <w:tc>
          <w:tcPr>
            <w:tcW w:w="993" w:type="dxa"/>
            <w:shd w:val="clear" w:color="auto" w:fill="auto"/>
            <w:vAlign w:val="center"/>
          </w:tcPr>
          <w:p w14:paraId="1812C1E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5EB2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14:paraId="523AF309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3A8A7F2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E3BED2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06CF8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176 168.30 zł</w:t>
            </w:r>
          </w:p>
        </w:tc>
      </w:tr>
      <w:tr w:rsidR="00FF4291" w:rsidRPr="00BB547B" w14:paraId="2934C58C" w14:textId="77777777" w:rsidTr="00CC0670">
        <w:tc>
          <w:tcPr>
            <w:tcW w:w="993" w:type="dxa"/>
            <w:shd w:val="clear" w:color="auto" w:fill="auto"/>
            <w:vAlign w:val="center"/>
          </w:tcPr>
          <w:p w14:paraId="501BA14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713C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69</w:t>
            </w:r>
          </w:p>
        </w:tc>
        <w:tc>
          <w:tcPr>
            <w:tcW w:w="4110" w:type="dxa"/>
            <w:shd w:val="clear" w:color="auto" w:fill="auto"/>
          </w:tcPr>
          <w:p w14:paraId="5D8FBF1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6EA1EB5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4CDF4E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8C6E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1 844.21 zł</w:t>
            </w:r>
          </w:p>
        </w:tc>
      </w:tr>
      <w:tr w:rsidR="00FF4291" w:rsidRPr="00BB547B" w14:paraId="1D34469A" w14:textId="77777777" w:rsidTr="00CC0670">
        <w:tc>
          <w:tcPr>
            <w:tcW w:w="993" w:type="dxa"/>
            <w:shd w:val="clear" w:color="auto" w:fill="auto"/>
            <w:vAlign w:val="center"/>
          </w:tcPr>
          <w:p w14:paraId="688B561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3709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14:paraId="1BB38429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50E1E5E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53E5E1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AC332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31 487.40 zł</w:t>
            </w:r>
          </w:p>
        </w:tc>
      </w:tr>
      <w:tr w:rsidR="00FF4291" w:rsidRPr="00BB547B" w14:paraId="5DACB143" w14:textId="77777777" w:rsidTr="00CC0670">
        <w:tc>
          <w:tcPr>
            <w:tcW w:w="993" w:type="dxa"/>
            <w:shd w:val="clear" w:color="auto" w:fill="auto"/>
            <w:vAlign w:val="center"/>
          </w:tcPr>
          <w:p w14:paraId="7985421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50C0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14:paraId="5BEC224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0CEB78DA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087F71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20356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13 489.31 zł</w:t>
            </w:r>
          </w:p>
        </w:tc>
      </w:tr>
      <w:tr w:rsidR="00FF4291" w:rsidRPr="00BB547B" w14:paraId="16C91B68" w14:textId="77777777" w:rsidTr="00CC0670">
        <w:tc>
          <w:tcPr>
            <w:tcW w:w="993" w:type="dxa"/>
            <w:shd w:val="clear" w:color="auto" w:fill="auto"/>
            <w:vAlign w:val="center"/>
          </w:tcPr>
          <w:p w14:paraId="45194E2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8F15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72</w:t>
            </w:r>
          </w:p>
        </w:tc>
        <w:tc>
          <w:tcPr>
            <w:tcW w:w="4110" w:type="dxa"/>
            <w:shd w:val="clear" w:color="auto" w:fill="auto"/>
          </w:tcPr>
          <w:p w14:paraId="7BAF33A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0B5E5FF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E948B21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A494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7 300.80 zł</w:t>
            </w:r>
          </w:p>
        </w:tc>
      </w:tr>
      <w:tr w:rsidR="00FF4291" w:rsidRPr="00BB547B" w14:paraId="7B5BDA12" w14:textId="77777777" w:rsidTr="00CC0670">
        <w:tc>
          <w:tcPr>
            <w:tcW w:w="993" w:type="dxa"/>
            <w:shd w:val="clear" w:color="auto" w:fill="auto"/>
            <w:vAlign w:val="center"/>
          </w:tcPr>
          <w:p w14:paraId="3C2D21A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FBD7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78</w:t>
            </w:r>
          </w:p>
        </w:tc>
        <w:tc>
          <w:tcPr>
            <w:tcW w:w="4110" w:type="dxa"/>
            <w:shd w:val="clear" w:color="auto" w:fill="auto"/>
          </w:tcPr>
          <w:p w14:paraId="1BC5070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Farmacol Logistyka Sp. z o.o.</w:t>
            </w:r>
          </w:p>
          <w:p w14:paraId="70AB6E3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Szopienicka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77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BB0D3B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40-431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B68D6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52 239.60 zł</w:t>
            </w:r>
          </w:p>
        </w:tc>
      </w:tr>
      <w:tr w:rsidR="00FF4291" w:rsidRPr="00BB547B" w14:paraId="1D346A83" w14:textId="77777777" w:rsidTr="00CC0670">
        <w:tc>
          <w:tcPr>
            <w:tcW w:w="993" w:type="dxa"/>
            <w:shd w:val="clear" w:color="auto" w:fill="auto"/>
            <w:vAlign w:val="center"/>
          </w:tcPr>
          <w:p w14:paraId="0DC9D81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354B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4A85444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IMED Poland Sp. z o.o.</w:t>
            </w:r>
          </w:p>
          <w:p w14:paraId="759904D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A5AF2D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02-819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3C47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39 960.00 zł</w:t>
            </w:r>
          </w:p>
        </w:tc>
      </w:tr>
      <w:tr w:rsidR="00FF4291" w:rsidRPr="00BB547B" w14:paraId="28663CB4" w14:textId="77777777" w:rsidTr="00CC0670">
        <w:tc>
          <w:tcPr>
            <w:tcW w:w="993" w:type="dxa"/>
            <w:shd w:val="clear" w:color="auto" w:fill="auto"/>
            <w:vAlign w:val="center"/>
          </w:tcPr>
          <w:p w14:paraId="7EE6EB4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D95E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7ECDA4B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IMED Poland Sp. z o.o.</w:t>
            </w:r>
          </w:p>
          <w:p w14:paraId="32344DC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B97C02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02-819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B3663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25 833.60 zł</w:t>
            </w:r>
          </w:p>
        </w:tc>
      </w:tr>
      <w:tr w:rsidR="00FF4291" w:rsidRPr="00BB547B" w14:paraId="4473F0AA" w14:textId="77777777" w:rsidTr="00CC0670">
        <w:tc>
          <w:tcPr>
            <w:tcW w:w="993" w:type="dxa"/>
            <w:shd w:val="clear" w:color="auto" w:fill="auto"/>
            <w:vAlign w:val="center"/>
          </w:tcPr>
          <w:p w14:paraId="7533999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8D5C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14:paraId="1D4F1B7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IMED Poland Sp. z o.o.</w:t>
            </w:r>
          </w:p>
          <w:p w14:paraId="7EDDD06A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314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E915C1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02-819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668E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243 000.00 zł</w:t>
            </w:r>
          </w:p>
        </w:tc>
      </w:tr>
      <w:tr w:rsidR="00FF4291" w:rsidRPr="00BB547B" w14:paraId="3EA315C4" w14:textId="77777777" w:rsidTr="00CC0670">
        <w:tc>
          <w:tcPr>
            <w:tcW w:w="993" w:type="dxa"/>
            <w:shd w:val="clear" w:color="auto" w:fill="auto"/>
            <w:vAlign w:val="center"/>
          </w:tcPr>
          <w:p w14:paraId="2EE475D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86E0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45F2B91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0BB4B048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DDB81B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0C0ED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2 376.00 zł</w:t>
            </w:r>
          </w:p>
        </w:tc>
      </w:tr>
      <w:tr w:rsidR="00FF4291" w:rsidRPr="00BB547B" w14:paraId="6D83BC97" w14:textId="77777777" w:rsidTr="00CC0670">
        <w:tc>
          <w:tcPr>
            <w:tcW w:w="993" w:type="dxa"/>
            <w:shd w:val="clear" w:color="auto" w:fill="auto"/>
            <w:vAlign w:val="center"/>
          </w:tcPr>
          <w:p w14:paraId="1186E61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674D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672D76E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5637869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B33F0D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ACCE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782.03 zł</w:t>
            </w:r>
          </w:p>
        </w:tc>
      </w:tr>
      <w:tr w:rsidR="00FF4291" w:rsidRPr="00BB547B" w14:paraId="08F66110" w14:textId="77777777" w:rsidTr="00CC0670">
        <w:tc>
          <w:tcPr>
            <w:tcW w:w="993" w:type="dxa"/>
            <w:shd w:val="clear" w:color="auto" w:fill="auto"/>
            <w:vAlign w:val="center"/>
          </w:tcPr>
          <w:p w14:paraId="71E6E4A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F4F9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2EFDE545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5D515A7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5093FC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DFC0D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71 010.00 zł</w:t>
            </w:r>
          </w:p>
        </w:tc>
      </w:tr>
      <w:tr w:rsidR="00FF4291" w:rsidRPr="00BB547B" w14:paraId="3DC56708" w14:textId="77777777" w:rsidTr="00CC0670">
        <w:tc>
          <w:tcPr>
            <w:tcW w:w="993" w:type="dxa"/>
            <w:shd w:val="clear" w:color="auto" w:fill="auto"/>
            <w:vAlign w:val="center"/>
          </w:tcPr>
          <w:p w14:paraId="6EF64B9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E190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CD3C8B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33C6CDF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CD9831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8789F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254 971.76 zł</w:t>
            </w:r>
          </w:p>
        </w:tc>
      </w:tr>
      <w:tr w:rsidR="00FF4291" w:rsidRPr="00BB547B" w14:paraId="09DE6DEB" w14:textId="77777777" w:rsidTr="00CC0670">
        <w:tc>
          <w:tcPr>
            <w:tcW w:w="993" w:type="dxa"/>
            <w:shd w:val="clear" w:color="auto" w:fill="auto"/>
            <w:vAlign w:val="center"/>
          </w:tcPr>
          <w:p w14:paraId="590E79B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F68B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364055F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5D2FEF9A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307CA3A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E5E06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224 812.80 zł</w:t>
            </w:r>
          </w:p>
        </w:tc>
      </w:tr>
      <w:tr w:rsidR="00FF4291" w:rsidRPr="00BB547B" w14:paraId="59F072B9" w14:textId="77777777" w:rsidTr="00CC0670">
        <w:tc>
          <w:tcPr>
            <w:tcW w:w="993" w:type="dxa"/>
            <w:shd w:val="clear" w:color="auto" w:fill="auto"/>
            <w:vAlign w:val="center"/>
          </w:tcPr>
          <w:p w14:paraId="352B811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3924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14:paraId="610FF94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3CDBBF5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548213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EB55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5 562.00 zł</w:t>
            </w:r>
          </w:p>
        </w:tc>
      </w:tr>
      <w:tr w:rsidR="00FF4291" w:rsidRPr="00BB547B" w14:paraId="6A2C20CC" w14:textId="77777777" w:rsidTr="00CC0670">
        <w:tc>
          <w:tcPr>
            <w:tcW w:w="993" w:type="dxa"/>
            <w:shd w:val="clear" w:color="auto" w:fill="auto"/>
            <w:vAlign w:val="center"/>
          </w:tcPr>
          <w:p w14:paraId="786DF70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B916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29F5003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37153C5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4B93FC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FC10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89 151.08 zł</w:t>
            </w:r>
          </w:p>
        </w:tc>
      </w:tr>
      <w:tr w:rsidR="00FF4291" w:rsidRPr="00BB547B" w14:paraId="2F98B2ED" w14:textId="77777777" w:rsidTr="00CC0670">
        <w:tc>
          <w:tcPr>
            <w:tcW w:w="993" w:type="dxa"/>
            <w:shd w:val="clear" w:color="auto" w:fill="auto"/>
            <w:vAlign w:val="center"/>
          </w:tcPr>
          <w:p w14:paraId="39F31F5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6B97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14:paraId="0005775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6CC073D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E29B9A8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437A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51 678.00 zł</w:t>
            </w:r>
          </w:p>
        </w:tc>
      </w:tr>
      <w:tr w:rsidR="00FF4291" w:rsidRPr="00BB547B" w14:paraId="06BA22C7" w14:textId="77777777" w:rsidTr="00CC0670">
        <w:tc>
          <w:tcPr>
            <w:tcW w:w="993" w:type="dxa"/>
            <w:shd w:val="clear" w:color="auto" w:fill="auto"/>
            <w:vAlign w:val="center"/>
          </w:tcPr>
          <w:p w14:paraId="1015081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4139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14:paraId="75D0CC1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663283B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AF3088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AD3C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68.04 zł</w:t>
            </w:r>
          </w:p>
        </w:tc>
      </w:tr>
      <w:tr w:rsidR="00FF4291" w:rsidRPr="00BB547B" w14:paraId="363BAF8D" w14:textId="77777777" w:rsidTr="00CC0670">
        <w:tc>
          <w:tcPr>
            <w:tcW w:w="993" w:type="dxa"/>
            <w:shd w:val="clear" w:color="auto" w:fill="auto"/>
            <w:vAlign w:val="center"/>
          </w:tcPr>
          <w:p w14:paraId="2DD4DE5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2BCB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14:paraId="18EDD3A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76DC8E98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657458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2D32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3 094.20 zł</w:t>
            </w:r>
          </w:p>
        </w:tc>
      </w:tr>
      <w:tr w:rsidR="00FF4291" w:rsidRPr="00BB547B" w14:paraId="17FF5239" w14:textId="77777777" w:rsidTr="00CC0670">
        <w:tc>
          <w:tcPr>
            <w:tcW w:w="993" w:type="dxa"/>
            <w:shd w:val="clear" w:color="auto" w:fill="auto"/>
            <w:vAlign w:val="center"/>
          </w:tcPr>
          <w:p w14:paraId="2ACA7E0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1A92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18D362D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0083768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E66B0C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994BD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21 081.71 zł</w:t>
            </w:r>
          </w:p>
        </w:tc>
      </w:tr>
      <w:tr w:rsidR="00FF4291" w:rsidRPr="00BB547B" w14:paraId="52E6FAF3" w14:textId="77777777" w:rsidTr="00CC0670">
        <w:tc>
          <w:tcPr>
            <w:tcW w:w="993" w:type="dxa"/>
            <w:shd w:val="clear" w:color="auto" w:fill="auto"/>
            <w:vAlign w:val="center"/>
          </w:tcPr>
          <w:p w14:paraId="3902036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8CD0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14:paraId="0CEE33C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29450F8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9720E7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1528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7 986.60 zł</w:t>
            </w:r>
          </w:p>
        </w:tc>
      </w:tr>
      <w:tr w:rsidR="00FF4291" w:rsidRPr="00BB547B" w14:paraId="5F48E264" w14:textId="77777777" w:rsidTr="00CC0670">
        <w:tc>
          <w:tcPr>
            <w:tcW w:w="993" w:type="dxa"/>
            <w:shd w:val="clear" w:color="auto" w:fill="auto"/>
            <w:vAlign w:val="center"/>
          </w:tcPr>
          <w:p w14:paraId="02361F3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71EE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14:paraId="364A1D3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544F19C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99D9301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1D7CC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1 960.20 zł</w:t>
            </w:r>
          </w:p>
        </w:tc>
      </w:tr>
      <w:tr w:rsidR="00FF4291" w:rsidRPr="00BB547B" w14:paraId="7D42BED2" w14:textId="77777777" w:rsidTr="00CC0670">
        <w:tc>
          <w:tcPr>
            <w:tcW w:w="993" w:type="dxa"/>
            <w:shd w:val="clear" w:color="auto" w:fill="auto"/>
            <w:vAlign w:val="center"/>
          </w:tcPr>
          <w:p w14:paraId="0A21F91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D83E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14:paraId="229A16A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0C62CC9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54ECBB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9FAA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2 532.82 zł</w:t>
            </w:r>
          </w:p>
        </w:tc>
      </w:tr>
      <w:tr w:rsidR="00FF4291" w:rsidRPr="00BB547B" w14:paraId="30F522E8" w14:textId="77777777" w:rsidTr="00CC0670">
        <w:tc>
          <w:tcPr>
            <w:tcW w:w="993" w:type="dxa"/>
            <w:shd w:val="clear" w:color="auto" w:fill="auto"/>
            <w:vAlign w:val="center"/>
          </w:tcPr>
          <w:p w14:paraId="049F87C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8E97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14:paraId="77920E1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3934673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A69A75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58B1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905.48 zł</w:t>
            </w:r>
          </w:p>
        </w:tc>
      </w:tr>
      <w:tr w:rsidR="00FF4291" w:rsidRPr="00BB547B" w14:paraId="47472538" w14:textId="77777777" w:rsidTr="00CC0670">
        <w:tc>
          <w:tcPr>
            <w:tcW w:w="993" w:type="dxa"/>
            <w:shd w:val="clear" w:color="auto" w:fill="auto"/>
            <w:vAlign w:val="center"/>
          </w:tcPr>
          <w:p w14:paraId="4748F14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DFAB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14:paraId="34679C2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05DEC9C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EEECA6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D8A53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5 292.00 zł</w:t>
            </w:r>
          </w:p>
        </w:tc>
      </w:tr>
      <w:tr w:rsidR="00FF4291" w:rsidRPr="00BB547B" w14:paraId="49B1B67D" w14:textId="77777777" w:rsidTr="00CC0670">
        <w:tc>
          <w:tcPr>
            <w:tcW w:w="993" w:type="dxa"/>
            <w:shd w:val="clear" w:color="auto" w:fill="auto"/>
            <w:vAlign w:val="center"/>
          </w:tcPr>
          <w:p w14:paraId="0F6BA0F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A485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14:paraId="3885348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693DD8FE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4BA64F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BFFF4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1 817.64 zł</w:t>
            </w:r>
          </w:p>
        </w:tc>
      </w:tr>
      <w:tr w:rsidR="00FF4291" w:rsidRPr="00BB547B" w14:paraId="3A61DF42" w14:textId="77777777" w:rsidTr="00CC0670">
        <w:tc>
          <w:tcPr>
            <w:tcW w:w="993" w:type="dxa"/>
            <w:shd w:val="clear" w:color="auto" w:fill="auto"/>
            <w:vAlign w:val="center"/>
          </w:tcPr>
          <w:p w14:paraId="41B2B5F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AEB4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65</w:t>
            </w:r>
          </w:p>
        </w:tc>
        <w:tc>
          <w:tcPr>
            <w:tcW w:w="4110" w:type="dxa"/>
            <w:shd w:val="clear" w:color="auto" w:fill="auto"/>
          </w:tcPr>
          <w:p w14:paraId="58206E3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6F30033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FF88F1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6B9C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232.80 zł</w:t>
            </w:r>
          </w:p>
        </w:tc>
      </w:tr>
      <w:tr w:rsidR="00FF4291" w:rsidRPr="00BB547B" w14:paraId="06EC1FFE" w14:textId="77777777" w:rsidTr="00CC0670">
        <w:tc>
          <w:tcPr>
            <w:tcW w:w="993" w:type="dxa"/>
            <w:shd w:val="clear" w:color="auto" w:fill="auto"/>
            <w:vAlign w:val="center"/>
          </w:tcPr>
          <w:p w14:paraId="57BECA4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2134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69</w:t>
            </w:r>
          </w:p>
        </w:tc>
        <w:tc>
          <w:tcPr>
            <w:tcW w:w="4110" w:type="dxa"/>
            <w:shd w:val="clear" w:color="auto" w:fill="auto"/>
          </w:tcPr>
          <w:p w14:paraId="468B5C3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6B5CC13A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06DD0D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F0E0C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3 027.46 zł</w:t>
            </w:r>
          </w:p>
        </w:tc>
      </w:tr>
      <w:tr w:rsidR="00FF4291" w:rsidRPr="00BB547B" w14:paraId="7945AAF7" w14:textId="77777777" w:rsidTr="00CC0670">
        <w:tc>
          <w:tcPr>
            <w:tcW w:w="993" w:type="dxa"/>
            <w:shd w:val="clear" w:color="auto" w:fill="auto"/>
            <w:vAlign w:val="center"/>
          </w:tcPr>
          <w:p w14:paraId="2B9403C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0CA9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14:paraId="64490DF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61AAD53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1C36AA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0C07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13 860.50 zł</w:t>
            </w:r>
          </w:p>
        </w:tc>
      </w:tr>
      <w:tr w:rsidR="00FF4291" w:rsidRPr="00BB547B" w14:paraId="3C129DC5" w14:textId="77777777" w:rsidTr="00CC0670">
        <w:tc>
          <w:tcPr>
            <w:tcW w:w="993" w:type="dxa"/>
            <w:shd w:val="clear" w:color="auto" w:fill="auto"/>
            <w:vAlign w:val="center"/>
          </w:tcPr>
          <w:p w14:paraId="00BCB60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0CEF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73</w:t>
            </w:r>
          </w:p>
        </w:tc>
        <w:tc>
          <w:tcPr>
            <w:tcW w:w="4110" w:type="dxa"/>
            <w:shd w:val="clear" w:color="auto" w:fill="auto"/>
          </w:tcPr>
          <w:p w14:paraId="4E31979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5F90DBA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346D202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F36FB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50.22 zł</w:t>
            </w:r>
          </w:p>
        </w:tc>
      </w:tr>
      <w:tr w:rsidR="00FF4291" w:rsidRPr="00BB547B" w14:paraId="318A07EA" w14:textId="77777777" w:rsidTr="00CC0670">
        <w:tc>
          <w:tcPr>
            <w:tcW w:w="993" w:type="dxa"/>
            <w:shd w:val="clear" w:color="auto" w:fill="auto"/>
            <w:vAlign w:val="center"/>
          </w:tcPr>
          <w:p w14:paraId="313B6EE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B443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76</w:t>
            </w:r>
          </w:p>
        </w:tc>
        <w:tc>
          <w:tcPr>
            <w:tcW w:w="4110" w:type="dxa"/>
            <w:shd w:val="clear" w:color="auto" w:fill="auto"/>
          </w:tcPr>
          <w:p w14:paraId="41144B05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Salus</w:t>
            </w:r>
            <w:proofErr w:type="spellEnd"/>
            <w:r w:rsidRPr="00FF4291">
              <w:rPr>
                <w:rFonts w:ascii="Arial" w:hAnsi="Arial" w:cs="Arial"/>
              </w:rPr>
              <w:t xml:space="preserve"> International Sp. z o.o.</w:t>
            </w:r>
          </w:p>
          <w:p w14:paraId="428EC74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Pułaskiego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A7F94B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40-273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78BA2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1 431.00 zł</w:t>
            </w:r>
          </w:p>
        </w:tc>
      </w:tr>
      <w:tr w:rsidR="00FF4291" w:rsidRPr="00BB547B" w14:paraId="4128A33E" w14:textId="77777777" w:rsidTr="00CC0670">
        <w:tc>
          <w:tcPr>
            <w:tcW w:w="993" w:type="dxa"/>
            <w:shd w:val="clear" w:color="auto" w:fill="auto"/>
            <w:vAlign w:val="center"/>
          </w:tcPr>
          <w:p w14:paraId="175E7A1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FB02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14:paraId="2394DD0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 xml:space="preserve">AstraZeneca </w:t>
            </w:r>
            <w:proofErr w:type="spellStart"/>
            <w:r w:rsidRPr="00FF4291">
              <w:rPr>
                <w:rFonts w:ascii="Arial" w:hAnsi="Arial" w:cs="Arial"/>
              </w:rPr>
              <w:t>Kft</w:t>
            </w:r>
            <w:proofErr w:type="spellEnd"/>
            <w:r w:rsidRPr="00FF4291">
              <w:rPr>
                <w:rFonts w:ascii="Arial" w:hAnsi="Arial" w:cs="Arial"/>
              </w:rPr>
              <w:t>.</w:t>
            </w:r>
          </w:p>
          <w:p w14:paraId="20EFEC6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 xml:space="preserve">1117 </w:t>
            </w:r>
            <w:proofErr w:type="spellStart"/>
            <w:r w:rsidRPr="00FF4291">
              <w:rPr>
                <w:rFonts w:ascii="Arial" w:hAnsi="Arial" w:cs="Arial"/>
              </w:rPr>
              <w:t>Budapest</w:t>
            </w:r>
            <w:proofErr w:type="spellEnd"/>
            <w:r w:rsidRPr="00FF4291">
              <w:rPr>
                <w:rFonts w:ascii="Arial" w:hAnsi="Arial" w:cs="Arial"/>
              </w:rPr>
              <w:t xml:space="preserve">, </w:t>
            </w:r>
            <w:proofErr w:type="spellStart"/>
            <w:r w:rsidRPr="00FF4291">
              <w:rPr>
                <w:rFonts w:ascii="Arial" w:hAnsi="Arial" w:cs="Arial"/>
              </w:rPr>
              <w:t>Alíz</w:t>
            </w:r>
            <w:proofErr w:type="spellEnd"/>
            <w:r w:rsidRPr="00FF4291">
              <w:rPr>
                <w:rFonts w:ascii="Arial" w:hAnsi="Arial" w:cs="Arial"/>
              </w:rPr>
              <w:t xml:space="preserve"> </w:t>
            </w:r>
            <w:proofErr w:type="spellStart"/>
            <w:r w:rsidRPr="00FF4291">
              <w:rPr>
                <w:rFonts w:ascii="Arial" w:hAnsi="Arial" w:cs="Arial"/>
              </w:rPr>
              <w:t>utca</w:t>
            </w:r>
            <w:proofErr w:type="spellEnd"/>
            <w:r w:rsidRPr="00FF4291">
              <w:rPr>
                <w:rFonts w:ascii="Arial" w:hAnsi="Arial" w:cs="Arial"/>
              </w:rPr>
              <w:t xml:space="preserve"> 4. B. </w:t>
            </w:r>
            <w:proofErr w:type="spellStart"/>
            <w:r w:rsidRPr="00FF4291">
              <w:rPr>
                <w:rFonts w:ascii="Arial" w:hAnsi="Arial" w:cs="Arial"/>
              </w:rPr>
              <w:t>ép</w:t>
            </w:r>
            <w:proofErr w:type="spellEnd"/>
            <w:r w:rsidRPr="00FF4291">
              <w:rPr>
                <w:rFonts w:ascii="Arial" w:hAnsi="Arial" w:cs="Arial"/>
              </w:rPr>
              <w:t>.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F4CC7E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D509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6 265.73 zł</w:t>
            </w:r>
          </w:p>
        </w:tc>
      </w:tr>
      <w:tr w:rsidR="00FF4291" w:rsidRPr="00BB547B" w14:paraId="462BBC13" w14:textId="77777777" w:rsidTr="00CC0670">
        <w:tc>
          <w:tcPr>
            <w:tcW w:w="993" w:type="dxa"/>
            <w:shd w:val="clear" w:color="auto" w:fill="auto"/>
            <w:vAlign w:val="center"/>
          </w:tcPr>
          <w:p w14:paraId="4F0B4FD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2246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6D3A3EB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CENTRALA FARMACEUTYCZNA CEFARM SA</w:t>
            </w:r>
          </w:p>
          <w:p w14:paraId="6E856D3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UL.JANA KAZIMIERZA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FBACFB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01-248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03E8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1 544.40 zł</w:t>
            </w:r>
          </w:p>
        </w:tc>
      </w:tr>
      <w:tr w:rsidR="00FF4291" w:rsidRPr="00BB547B" w14:paraId="1AC1ECD4" w14:textId="77777777" w:rsidTr="00CC0670">
        <w:tc>
          <w:tcPr>
            <w:tcW w:w="993" w:type="dxa"/>
            <w:shd w:val="clear" w:color="auto" w:fill="auto"/>
            <w:vAlign w:val="center"/>
          </w:tcPr>
          <w:p w14:paraId="16DB087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13FE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3B5C9BD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CENTRALA FARMACEUTYCZNA CEFARM SA</w:t>
            </w:r>
          </w:p>
          <w:p w14:paraId="6AD35FBE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UL.JANA KAZIMIERZA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A0CF7A8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01-248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85B6C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222 166.80 zł</w:t>
            </w:r>
          </w:p>
        </w:tc>
      </w:tr>
      <w:tr w:rsidR="00FF4291" w:rsidRPr="00BB547B" w14:paraId="13BC5FD9" w14:textId="77777777" w:rsidTr="00CC0670">
        <w:tc>
          <w:tcPr>
            <w:tcW w:w="993" w:type="dxa"/>
            <w:shd w:val="clear" w:color="auto" w:fill="auto"/>
            <w:vAlign w:val="center"/>
          </w:tcPr>
          <w:p w14:paraId="1CA7304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49EB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47789FE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CENTRALA FARMACEUTYCZNA CEFARM SA</w:t>
            </w:r>
          </w:p>
          <w:p w14:paraId="799C26B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UL.JANA KAZIMIERZA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685BEE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01-248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F972F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89 417.41 zł</w:t>
            </w:r>
          </w:p>
        </w:tc>
      </w:tr>
      <w:tr w:rsidR="00FF4291" w:rsidRPr="00BB547B" w14:paraId="3D4EF578" w14:textId="77777777" w:rsidTr="00CC0670">
        <w:tc>
          <w:tcPr>
            <w:tcW w:w="993" w:type="dxa"/>
            <w:shd w:val="clear" w:color="auto" w:fill="auto"/>
            <w:vAlign w:val="center"/>
          </w:tcPr>
          <w:p w14:paraId="3CB5D3C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B8D1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14:paraId="52B0332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CENTRALA FARMACEUTYCZNA CEFARM SA</w:t>
            </w:r>
          </w:p>
          <w:p w14:paraId="4CA70E7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UL.JANA KAZIMIERZA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FE21CD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01-248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9D78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243 456.84 zł</w:t>
            </w:r>
          </w:p>
        </w:tc>
      </w:tr>
      <w:tr w:rsidR="00FF4291" w:rsidRPr="00BB547B" w14:paraId="5599172B" w14:textId="77777777" w:rsidTr="00CC0670">
        <w:tc>
          <w:tcPr>
            <w:tcW w:w="993" w:type="dxa"/>
            <w:shd w:val="clear" w:color="auto" w:fill="auto"/>
            <w:vAlign w:val="center"/>
          </w:tcPr>
          <w:p w14:paraId="192BCDB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0C10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2678E1B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0677CC4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CE3718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6AC9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113 756.40 zł</w:t>
            </w:r>
          </w:p>
        </w:tc>
      </w:tr>
      <w:tr w:rsidR="00FF4291" w:rsidRPr="00BB547B" w14:paraId="50E8860A" w14:textId="77777777" w:rsidTr="00CC0670">
        <w:tc>
          <w:tcPr>
            <w:tcW w:w="993" w:type="dxa"/>
            <w:shd w:val="clear" w:color="auto" w:fill="auto"/>
            <w:vAlign w:val="center"/>
          </w:tcPr>
          <w:p w14:paraId="6D1AAA8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C078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14:paraId="6F8AB39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371996D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BBD1D1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1294E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4 352.40 zł</w:t>
            </w:r>
          </w:p>
        </w:tc>
      </w:tr>
      <w:tr w:rsidR="00FF4291" w:rsidRPr="00BB547B" w14:paraId="4142775C" w14:textId="77777777" w:rsidTr="00CC0670">
        <w:tc>
          <w:tcPr>
            <w:tcW w:w="993" w:type="dxa"/>
            <w:shd w:val="clear" w:color="auto" w:fill="auto"/>
            <w:vAlign w:val="center"/>
          </w:tcPr>
          <w:p w14:paraId="036B191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E003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344BF42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60E3889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3FCCB3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C270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89 594.96 zł</w:t>
            </w:r>
          </w:p>
        </w:tc>
      </w:tr>
      <w:tr w:rsidR="00FF4291" w:rsidRPr="00BB547B" w14:paraId="4BAB48AC" w14:textId="77777777" w:rsidTr="00CC0670">
        <w:tc>
          <w:tcPr>
            <w:tcW w:w="993" w:type="dxa"/>
            <w:shd w:val="clear" w:color="auto" w:fill="auto"/>
            <w:vAlign w:val="center"/>
          </w:tcPr>
          <w:p w14:paraId="2DE9DE4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820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14:paraId="2E88867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469BEAE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68FC62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2D53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45 360.00 zł</w:t>
            </w:r>
          </w:p>
        </w:tc>
      </w:tr>
      <w:tr w:rsidR="00FF4291" w:rsidRPr="00BB547B" w14:paraId="1110C454" w14:textId="77777777" w:rsidTr="00CC0670">
        <w:tc>
          <w:tcPr>
            <w:tcW w:w="993" w:type="dxa"/>
            <w:shd w:val="clear" w:color="auto" w:fill="auto"/>
            <w:vAlign w:val="center"/>
          </w:tcPr>
          <w:p w14:paraId="050FBB3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E07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14:paraId="28E8BA2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033B29BE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FBD05E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97A13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25 728.19 zł</w:t>
            </w:r>
          </w:p>
        </w:tc>
      </w:tr>
      <w:tr w:rsidR="00FF4291" w:rsidRPr="00BB547B" w14:paraId="4E0B71E1" w14:textId="77777777" w:rsidTr="00CC0670">
        <w:tc>
          <w:tcPr>
            <w:tcW w:w="993" w:type="dxa"/>
            <w:shd w:val="clear" w:color="auto" w:fill="auto"/>
            <w:vAlign w:val="center"/>
          </w:tcPr>
          <w:p w14:paraId="4B487BF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8AE7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14:paraId="4BD8D44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5853AC1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CFDA61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DA12A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932.69 zł</w:t>
            </w:r>
          </w:p>
        </w:tc>
      </w:tr>
      <w:tr w:rsidR="00FF4291" w:rsidRPr="00BB547B" w14:paraId="2E30A8FB" w14:textId="77777777" w:rsidTr="00CC0670">
        <w:tc>
          <w:tcPr>
            <w:tcW w:w="993" w:type="dxa"/>
            <w:shd w:val="clear" w:color="auto" w:fill="auto"/>
            <w:vAlign w:val="center"/>
          </w:tcPr>
          <w:p w14:paraId="281CA85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2149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298E18D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4B5CAEE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DAF8F5E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BD7C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97 508.88 zł</w:t>
            </w:r>
          </w:p>
        </w:tc>
      </w:tr>
      <w:tr w:rsidR="00FF4291" w:rsidRPr="00BB547B" w14:paraId="7F11544B" w14:textId="77777777" w:rsidTr="00CC0670">
        <w:tc>
          <w:tcPr>
            <w:tcW w:w="993" w:type="dxa"/>
            <w:shd w:val="clear" w:color="auto" w:fill="auto"/>
            <w:vAlign w:val="center"/>
          </w:tcPr>
          <w:p w14:paraId="1BCF82E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E542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14:paraId="264E38E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21E9B14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D4242CA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904F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1 869.48 zł</w:t>
            </w:r>
          </w:p>
        </w:tc>
      </w:tr>
      <w:tr w:rsidR="00FF4291" w:rsidRPr="00BB547B" w14:paraId="35489EC4" w14:textId="77777777" w:rsidTr="00CC0670">
        <w:tc>
          <w:tcPr>
            <w:tcW w:w="993" w:type="dxa"/>
            <w:shd w:val="clear" w:color="auto" w:fill="auto"/>
            <w:vAlign w:val="center"/>
          </w:tcPr>
          <w:p w14:paraId="56DBC12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AB0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68</w:t>
            </w:r>
          </w:p>
        </w:tc>
        <w:tc>
          <w:tcPr>
            <w:tcW w:w="4110" w:type="dxa"/>
            <w:shd w:val="clear" w:color="auto" w:fill="auto"/>
          </w:tcPr>
          <w:p w14:paraId="20E78F7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6E7803E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D3B7551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104C3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4 536.00 zł</w:t>
            </w:r>
          </w:p>
        </w:tc>
      </w:tr>
      <w:tr w:rsidR="00FF4291" w:rsidRPr="00BB547B" w14:paraId="4F2FEC3D" w14:textId="77777777" w:rsidTr="00CC0670">
        <w:tc>
          <w:tcPr>
            <w:tcW w:w="993" w:type="dxa"/>
            <w:shd w:val="clear" w:color="auto" w:fill="auto"/>
            <w:vAlign w:val="center"/>
          </w:tcPr>
          <w:p w14:paraId="3DFF954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8B7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14:paraId="1C66C5B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2DBC3475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83535B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5A4C5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34 095.60 zł</w:t>
            </w:r>
          </w:p>
        </w:tc>
      </w:tr>
      <w:tr w:rsidR="00FF4291" w:rsidRPr="00BB547B" w14:paraId="3FB37379" w14:textId="77777777" w:rsidTr="00CC0670">
        <w:tc>
          <w:tcPr>
            <w:tcW w:w="993" w:type="dxa"/>
            <w:shd w:val="clear" w:color="auto" w:fill="auto"/>
            <w:vAlign w:val="center"/>
          </w:tcPr>
          <w:p w14:paraId="7C86CE4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560A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14:paraId="1578AF5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51EAA46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1B28F9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3B4AD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14 129.64 zł</w:t>
            </w:r>
          </w:p>
        </w:tc>
      </w:tr>
      <w:tr w:rsidR="00FF4291" w:rsidRPr="00BB547B" w14:paraId="121D8962" w14:textId="77777777" w:rsidTr="00CC0670">
        <w:tc>
          <w:tcPr>
            <w:tcW w:w="993" w:type="dxa"/>
            <w:shd w:val="clear" w:color="auto" w:fill="auto"/>
            <w:vAlign w:val="center"/>
          </w:tcPr>
          <w:p w14:paraId="6261C07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1C1C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72</w:t>
            </w:r>
          </w:p>
        </w:tc>
        <w:tc>
          <w:tcPr>
            <w:tcW w:w="4110" w:type="dxa"/>
            <w:shd w:val="clear" w:color="auto" w:fill="auto"/>
          </w:tcPr>
          <w:p w14:paraId="3914487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Asclepios</w:t>
            </w:r>
            <w:proofErr w:type="spellEnd"/>
            <w:r w:rsidRPr="00FF4291">
              <w:rPr>
                <w:rFonts w:ascii="Arial" w:hAnsi="Arial" w:cs="Arial"/>
              </w:rPr>
              <w:t xml:space="preserve"> S.A.</w:t>
            </w:r>
          </w:p>
          <w:p w14:paraId="5A2BB34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Hubska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44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98A56CE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50-502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3101C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8 056.80 zł</w:t>
            </w:r>
          </w:p>
        </w:tc>
      </w:tr>
      <w:tr w:rsidR="00FF4291" w:rsidRPr="00BB547B" w14:paraId="32D1B94E" w14:textId="77777777" w:rsidTr="00CC0670">
        <w:tc>
          <w:tcPr>
            <w:tcW w:w="993" w:type="dxa"/>
            <w:shd w:val="clear" w:color="auto" w:fill="auto"/>
            <w:vAlign w:val="center"/>
          </w:tcPr>
          <w:p w14:paraId="122C2B8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E92F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4FA9CF8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PROFARM PS SP. Z O.O.</w:t>
            </w:r>
          </w:p>
          <w:p w14:paraId="408C0D5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ul. Słoneczna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96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7E7C60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05-500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Stara Iwiczna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3C53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43 200.00 zł</w:t>
            </w:r>
          </w:p>
        </w:tc>
      </w:tr>
      <w:tr w:rsidR="00FF4291" w:rsidRPr="00BB547B" w14:paraId="3FC92FDF" w14:textId="77777777" w:rsidTr="00CC0670">
        <w:tc>
          <w:tcPr>
            <w:tcW w:w="993" w:type="dxa"/>
            <w:shd w:val="clear" w:color="auto" w:fill="auto"/>
            <w:vAlign w:val="center"/>
          </w:tcPr>
          <w:p w14:paraId="32BEB59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9039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611AEE33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131058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0ADCE3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CC89A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738 118.56 zł</w:t>
            </w:r>
          </w:p>
        </w:tc>
      </w:tr>
      <w:tr w:rsidR="00FF4291" w:rsidRPr="00BB547B" w14:paraId="0C6B5DE0" w14:textId="77777777" w:rsidTr="00CC0670">
        <w:tc>
          <w:tcPr>
            <w:tcW w:w="993" w:type="dxa"/>
            <w:shd w:val="clear" w:color="auto" w:fill="auto"/>
            <w:vAlign w:val="center"/>
          </w:tcPr>
          <w:p w14:paraId="243E48F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1119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668D28C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5062EA8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DCB533E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55F7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23 306.40 zł</w:t>
            </w:r>
          </w:p>
        </w:tc>
      </w:tr>
      <w:tr w:rsidR="00FF4291" w:rsidRPr="00BB547B" w14:paraId="4AF280AE" w14:textId="77777777" w:rsidTr="00CC0670">
        <w:tc>
          <w:tcPr>
            <w:tcW w:w="993" w:type="dxa"/>
            <w:shd w:val="clear" w:color="auto" w:fill="auto"/>
            <w:vAlign w:val="center"/>
          </w:tcPr>
          <w:p w14:paraId="0DFD1C8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C9C8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2A4D719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780C389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7E4380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45199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65 282.98 zł</w:t>
            </w:r>
          </w:p>
        </w:tc>
      </w:tr>
      <w:tr w:rsidR="00FF4291" w:rsidRPr="00BB547B" w14:paraId="7BC8AE24" w14:textId="77777777" w:rsidTr="00CC0670">
        <w:tc>
          <w:tcPr>
            <w:tcW w:w="993" w:type="dxa"/>
            <w:shd w:val="clear" w:color="auto" w:fill="auto"/>
            <w:vAlign w:val="center"/>
          </w:tcPr>
          <w:p w14:paraId="543F651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6AB1B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43AEECA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8BA4F5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0E83643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7C1F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1 584.11 zł</w:t>
            </w:r>
          </w:p>
        </w:tc>
      </w:tr>
      <w:tr w:rsidR="00FF4291" w:rsidRPr="00BB547B" w14:paraId="1E5DBB86" w14:textId="77777777" w:rsidTr="00CC0670">
        <w:tc>
          <w:tcPr>
            <w:tcW w:w="993" w:type="dxa"/>
            <w:shd w:val="clear" w:color="auto" w:fill="auto"/>
            <w:vAlign w:val="center"/>
          </w:tcPr>
          <w:p w14:paraId="5CCD889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F2B2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7F28615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4B2C554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ED13213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7B119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2 021.76 zł</w:t>
            </w:r>
          </w:p>
        </w:tc>
      </w:tr>
      <w:tr w:rsidR="00FF4291" w:rsidRPr="00BB547B" w14:paraId="3772BF63" w14:textId="77777777" w:rsidTr="00CC0670">
        <w:tc>
          <w:tcPr>
            <w:tcW w:w="993" w:type="dxa"/>
            <w:shd w:val="clear" w:color="auto" w:fill="auto"/>
            <w:vAlign w:val="center"/>
          </w:tcPr>
          <w:p w14:paraId="0CEFC0F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DA4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552412F5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3F819F1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00823B1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E21C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547 258.23 zł</w:t>
            </w:r>
          </w:p>
        </w:tc>
      </w:tr>
      <w:tr w:rsidR="00FF4291" w:rsidRPr="00BB547B" w14:paraId="60B92981" w14:textId="77777777" w:rsidTr="00CC0670">
        <w:tc>
          <w:tcPr>
            <w:tcW w:w="993" w:type="dxa"/>
            <w:shd w:val="clear" w:color="auto" w:fill="auto"/>
            <w:vAlign w:val="center"/>
          </w:tcPr>
          <w:p w14:paraId="4825089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84C1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14:paraId="521C257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1CD6EE0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7C7720B1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2E1A7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22 861.44 zł</w:t>
            </w:r>
          </w:p>
        </w:tc>
      </w:tr>
      <w:tr w:rsidR="00FF4291" w:rsidRPr="00BB547B" w14:paraId="2A83F4D7" w14:textId="77777777" w:rsidTr="00CC0670">
        <w:tc>
          <w:tcPr>
            <w:tcW w:w="993" w:type="dxa"/>
            <w:shd w:val="clear" w:color="auto" w:fill="auto"/>
            <w:vAlign w:val="center"/>
          </w:tcPr>
          <w:p w14:paraId="3A7A2C8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A32B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2E489F3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33113A9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70116A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0060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229 251.60 zł</w:t>
            </w:r>
          </w:p>
        </w:tc>
      </w:tr>
      <w:tr w:rsidR="00FF4291" w:rsidRPr="00BB547B" w14:paraId="0E95127D" w14:textId="77777777" w:rsidTr="00CC0670">
        <w:tc>
          <w:tcPr>
            <w:tcW w:w="993" w:type="dxa"/>
            <w:shd w:val="clear" w:color="auto" w:fill="auto"/>
            <w:vAlign w:val="center"/>
          </w:tcPr>
          <w:p w14:paraId="23549BB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6C3D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14:paraId="52F44C26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011A327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50DA3F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590EAE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46 612.80 zł</w:t>
            </w:r>
          </w:p>
        </w:tc>
      </w:tr>
      <w:tr w:rsidR="00FF4291" w:rsidRPr="00BB547B" w14:paraId="0A3796B6" w14:textId="77777777" w:rsidTr="00CC0670">
        <w:tc>
          <w:tcPr>
            <w:tcW w:w="993" w:type="dxa"/>
            <w:shd w:val="clear" w:color="auto" w:fill="auto"/>
            <w:vAlign w:val="center"/>
          </w:tcPr>
          <w:p w14:paraId="07F300C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0C09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14:paraId="5097FCA0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71C35552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DAD2AC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E845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4 320.00 zł</w:t>
            </w:r>
          </w:p>
        </w:tc>
      </w:tr>
      <w:tr w:rsidR="00FF4291" w:rsidRPr="00BB547B" w14:paraId="005FD417" w14:textId="77777777" w:rsidTr="00CC0670">
        <w:tc>
          <w:tcPr>
            <w:tcW w:w="993" w:type="dxa"/>
            <w:shd w:val="clear" w:color="auto" w:fill="auto"/>
            <w:vAlign w:val="center"/>
          </w:tcPr>
          <w:p w14:paraId="119D71D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47DD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72FCD1A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80331F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DA0527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880CC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92 681.82 zł</w:t>
            </w:r>
          </w:p>
        </w:tc>
      </w:tr>
      <w:tr w:rsidR="00FF4291" w:rsidRPr="00BB547B" w14:paraId="30BD10C0" w14:textId="77777777" w:rsidTr="00CC0670">
        <w:tc>
          <w:tcPr>
            <w:tcW w:w="993" w:type="dxa"/>
            <w:shd w:val="clear" w:color="auto" w:fill="auto"/>
            <w:vAlign w:val="center"/>
          </w:tcPr>
          <w:p w14:paraId="775831F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2F3F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14:paraId="73D5CAA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BCC61E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AD4B0DD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1CEF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360.00 zł</w:t>
            </w:r>
          </w:p>
        </w:tc>
      </w:tr>
      <w:tr w:rsidR="00FF4291" w:rsidRPr="00BB547B" w14:paraId="6450F510" w14:textId="77777777" w:rsidTr="00CC0670">
        <w:tc>
          <w:tcPr>
            <w:tcW w:w="993" w:type="dxa"/>
            <w:shd w:val="clear" w:color="auto" w:fill="auto"/>
            <w:vAlign w:val="center"/>
          </w:tcPr>
          <w:p w14:paraId="603872E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C3FD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14:paraId="3549D89F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D082A8B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D550E14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0A119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63.18 zł</w:t>
            </w:r>
          </w:p>
        </w:tc>
      </w:tr>
      <w:tr w:rsidR="00FF4291" w:rsidRPr="00BB547B" w14:paraId="1B7D447C" w14:textId="77777777" w:rsidTr="00CC0670">
        <w:tc>
          <w:tcPr>
            <w:tcW w:w="993" w:type="dxa"/>
            <w:shd w:val="clear" w:color="auto" w:fill="auto"/>
            <w:vAlign w:val="center"/>
          </w:tcPr>
          <w:p w14:paraId="10D65DB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6662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14:paraId="5E1A1892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A2D858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F68B336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FDB4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386 961.39 zł</w:t>
            </w:r>
          </w:p>
        </w:tc>
      </w:tr>
      <w:tr w:rsidR="00FF4291" w:rsidRPr="00BB547B" w14:paraId="01752F10" w14:textId="77777777" w:rsidTr="00CC0670">
        <w:tc>
          <w:tcPr>
            <w:tcW w:w="993" w:type="dxa"/>
            <w:shd w:val="clear" w:color="auto" w:fill="auto"/>
            <w:vAlign w:val="center"/>
          </w:tcPr>
          <w:p w14:paraId="2FB91A4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19F0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14:paraId="69ADF6A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51DD3ADD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F281F5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6BAB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8 224.20 zł</w:t>
            </w:r>
          </w:p>
        </w:tc>
      </w:tr>
      <w:tr w:rsidR="00FF4291" w:rsidRPr="00BB547B" w14:paraId="01209C17" w14:textId="77777777" w:rsidTr="00CC0670">
        <w:tc>
          <w:tcPr>
            <w:tcW w:w="993" w:type="dxa"/>
            <w:shd w:val="clear" w:color="auto" w:fill="auto"/>
            <w:vAlign w:val="center"/>
          </w:tcPr>
          <w:p w14:paraId="079B179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5883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14:paraId="77A8D6A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33FAD45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CE6F96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FB776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2 349.65 zł</w:t>
            </w:r>
          </w:p>
        </w:tc>
      </w:tr>
      <w:tr w:rsidR="00FF4291" w:rsidRPr="00BB547B" w14:paraId="3D91BD9B" w14:textId="77777777" w:rsidTr="00CC0670">
        <w:tc>
          <w:tcPr>
            <w:tcW w:w="993" w:type="dxa"/>
            <w:shd w:val="clear" w:color="auto" w:fill="auto"/>
            <w:vAlign w:val="center"/>
          </w:tcPr>
          <w:p w14:paraId="5B10C08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6A7E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55</w:t>
            </w:r>
          </w:p>
        </w:tc>
        <w:tc>
          <w:tcPr>
            <w:tcW w:w="4110" w:type="dxa"/>
            <w:shd w:val="clear" w:color="auto" w:fill="auto"/>
          </w:tcPr>
          <w:p w14:paraId="76550CD4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37DA2A2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478F43C7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7F29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350 732.65 zł</w:t>
            </w:r>
          </w:p>
        </w:tc>
      </w:tr>
      <w:tr w:rsidR="00FF4291" w:rsidRPr="00BB547B" w14:paraId="14790B7D" w14:textId="77777777" w:rsidTr="00CC0670">
        <w:tc>
          <w:tcPr>
            <w:tcW w:w="993" w:type="dxa"/>
            <w:shd w:val="clear" w:color="auto" w:fill="auto"/>
            <w:vAlign w:val="center"/>
          </w:tcPr>
          <w:p w14:paraId="1B23B2B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C9E7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14:paraId="04A79EE9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D88112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807146E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A7A53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21 235.50 zł</w:t>
            </w:r>
          </w:p>
        </w:tc>
      </w:tr>
      <w:tr w:rsidR="00FF4291" w:rsidRPr="00BB547B" w14:paraId="5A2915DE" w14:textId="77777777" w:rsidTr="00CC0670">
        <w:tc>
          <w:tcPr>
            <w:tcW w:w="993" w:type="dxa"/>
            <w:shd w:val="clear" w:color="auto" w:fill="auto"/>
            <w:vAlign w:val="center"/>
          </w:tcPr>
          <w:p w14:paraId="02BA873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2036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14:paraId="21AA3A27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1A85B493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66D2D0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5B6F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972.00 zł</w:t>
            </w:r>
          </w:p>
        </w:tc>
      </w:tr>
      <w:tr w:rsidR="00FF4291" w:rsidRPr="00BB547B" w14:paraId="7DD8256F" w14:textId="77777777" w:rsidTr="00CC0670">
        <w:tc>
          <w:tcPr>
            <w:tcW w:w="993" w:type="dxa"/>
            <w:shd w:val="clear" w:color="auto" w:fill="auto"/>
            <w:vAlign w:val="center"/>
          </w:tcPr>
          <w:p w14:paraId="7538D47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BCBD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58</w:t>
            </w:r>
          </w:p>
        </w:tc>
        <w:tc>
          <w:tcPr>
            <w:tcW w:w="4110" w:type="dxa"/>
            <w:shd w:val="clear" w:color="auto" w:fill="auto"/>
          </w:tcPr>
          <w:p w14:paraId="3109008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4167198F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B4C51DA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ECD5F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9 648.72 zł</w:t>
            </w:r>
          </w:p>
        </w:tc>
      </w:tr>
      <w:tr w:rsidR="00FF4291" w:rsidRPr="00BB547B" w14:paraId="551F7BC9" w14:textId="77777777" w:rsidTr="00CC0670">
        <w:tc>
          <w:tcPr>
            <w:tcW w:w="993" w:type="dxa"/>
            <w:shd w:val="clear" w:color="auto" w:fill="auto"/>
            <w:vAlign w:val="center"/>
          </w:tcPr>
          <w:p w14:paraId="68211DF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681E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14:paraId="1831CB6B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49557534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E7E219B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C2FB7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2 291.71 zł</w:t>
            </w:r>
          </w:p>
        </w:tc>
      </w:tr>
      <w:tr w:rsidR="00FF4291" w:rsidRPr="00BB547B" w14:paraId="285247EB" w14:textId="77777777" w:rsidTr="00CC0670">
        <w:tc>
          <w:tcPr>
            <w:tcW w:w="993" w:type="dxa"/>
            <w:shd w:val="clear" w:color="auto" w:fill="auto"/>
            <w:vAlign w:val="center"/>
          </w:tcPr>
          <w:p w14:paraId="33DCB50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A5DD5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4F8E915D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2B6B8696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716EE4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EEB36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111 103.92 zł</w:t>
            </w:r>
          </w:p>
        </w:tc>
      </w:tr>
      <w:tr w:rsidR="00FF4291" w:rsidRPr="00BB547B" w14:paraId="23FCC816" w14:textId="77777777" w:rsidTr="00CC0670">
        <w:tc>
          <w:tcPr>
            <w:tcW w:w="993" w:type="dxa"/>
            <w:shd w:val="clear" w:color="auto" w:fill="auto"/>
            <w:vAlign w:val="center"/>
          </w:tcPr>
          <w:p w14:paraId="779DB8EA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BF23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14:paraId="43177ED8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776A0918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9EBDBC0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A1C4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220 772.31 zł</w:t>
            </w:r>
          </w:p>
        </w:tc>
      </w:tr>
      <w:tr w:rsidR="00FF4291" w:rsidRPr="00BB547B" w14:paraId="29085297" w14:textId="77777777" w:rsidTr="00CC0670">
        <w:tc>
          <w:tcPr>
            <w:tcW w:w="993" w:type="dxa"/>
            <w:shd w:val="clear" w:color="auto" w:fill="auto"/>
            <w:vAlign w:val="center"/>
          </w:tcPr>
          <w:p w14:paraId="3394AF1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EAB1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69</w:t>
            </w:r>
          </w:p>
        </w:tc>
        <w:tc>
          <w:tcPr>
            <w:tcW w:w="4110" w:type="dxa"/>
            <w:shd w:val="clear" w:color="auto" w:fill="auto"/>
          </w:tcPr>
          <w:p w14:paraId="4FC5D2F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733A35A0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B281F4F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45C7A1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1 933.63 zł</w:t>
            </w:r>
          </w:p>
        </w:tc>
      </w:tr>
      <w:tr w:rsidR="00FF4291" w:rsidRPr="00BB547B" w14:paraId="48D958D6" w14:textId="77777777" w:rsidTr="00CC0670">
        <w:tc>
          <w:tcPr>
            <w:tcW w:w="993" w:type="dxa"/>
            <w:shd w:val="clear" w:color="auto" w:fill="auto"/>
            <w:vAlign w:val="center"/>
          </w:tcPr>
          <w:p w14:paraId="3F55424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D367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14:paraId="757FAA21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3DAE9C97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EBA1635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F2E8C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34 765.20 zł</w:t>
            </w:r>
          </w:p>
        </w:tc>
      </w:tr>
      <w:tr w:rsidR="00FF4291" w:rsidRPr="00BB547B" w14:paraId="5ABF9B34" w14:textId="77777777" w:rsidTr="00CC0670">
        <w:tc>
          <w:tcPr>
            <w:tcW w:w="993" w:type="dxa"/>
            <w:shd w:val="clear" w:color="auto" w:fill="auto"/>
            <w:vAlign w:val="center"/>
          </w:tcPr>
          <w:p w14:paraId="5531E049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227D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14:paraId="50160AAC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78A44CA9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21DE9FA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A5FBF4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lastRenderedPageBreak/>
              <w:t>12 621.42 zł</w:t>
            </w:r>
          </w:p>
        </w:tc>
      </w:tr>
      <w:tr w:rsidR="00FF4291" w:rsidRPr="00BB547B" w14:paraId="1AED42BB" w14:textId="77777777" w:rsidTr="00CC0670">
        <w:tc>
          <w:tcPr>
            <w:tcW w:w="993" w:type="dxa"/>
            <w:shd w:val="clear" w:color="auto" w:fill="auto"/>
            <w:vAlign w:val="center"/>
          </w:tcPr>
          <w:p w14:paraId="03B1F263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C60EF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72</w:t>
            </w:r>
          </w:p>
        </w:tc>
        <w:tc>
          <w:tcPr>
            <w:tcW w:w="4110" w:type="dxa"/>
            <w:shd w:val="clear" w:color="auto" w:fill="auto"/>
          </w:tcPr>
          <w:p w14:paraId="5C0F87AA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5AD4729A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33D62BA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138D0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7 905.60 zł</w:t>
            </w:r>
          </w:p>
        </w:tc>
      </w:tr>
      <w:tr w:rsidR="00FF4291" w:rsidRPr="00BB547B" w14:paraId="1FF4E6F9" w14:textId="77777777" w:rsidTr="00CC0670">
        <w:tc>
          <w:tcPr>
            <w:tcW w:w="993" w:type="dxa"/>
            <w:shd w:val="clear" w:color="auto" w:fill="auto"/>
            <w:vAlign w:val="center"/>
          </w:tcPr>
          <w:p w14:paraId="1B25B822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5ACAC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78</w:t>
            </w:r>
          </w:p>
        </w:tc>
        <w:tc>
          <w:tcPr>
            <w:tcW w:w="4110" w:type="dxa"/>
            <w:shd w:val="clear" w:color="auto" w:fill="auto"/>
          </w:tcPr>
          <w:p w14:paraId="078DFE6E" w14:textId="77777777" w:rsidR="00FF4291" w:rsidRPr="00BB547B" w:rsidRDefault="00FF4291" w:rsidP="00CC0670">
            <w:pPr>
              <w:spacing w:before="80"/>
              <w:rPr>
                <w:rFonts w:ascii="Arial" w:hAnsi="Arial" w:cs="Arial"/>
              </w:rPr>
            </w:pPr>
            <w:proofErr w:type="spellStart"/>
            <w:r w:rsidRPr="00FF4291">
              <w:rPr>
                <w:rFonts w:ascii="Arial" w:hAnsi="Arial" w:cs="Arial"/>
              </w:rPr>
              <w:t>Urtica</w:t>
            </w:r>
            <w:proofErr w:type="spellEnd"/>
            <w:r w:rsidRPr="00FF4291">
              <w:rPr>
                <w:rFonts w:ascii="Arial" w:hAnsi="Arial" w:cs="Arial"/>
              </w:rPr>
              <w:t xml:space="preserve"> Sp. z o.o.</w:t>
            </w:r>
          </w:p>
          <w:p w14:paraId="6D66816C" w14:textId="77777777" w:rsidR="00FF4291" w:rsidRPr="00BB547B" w:rsidRDefault="00FF4291" w:rsidP="00CC0670">
            <w:pPr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Krzemieniecka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120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08006AC" w14:textId="77777777" w:rsidR="00FF4291" w:rsidRPr="00BB547B" w:rsidRDefault="00FF4291" w:rsidP="00CC0670">
            <w:pPr>
              <w:spacing w:after="80"/>
              <w:jc w:val="both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54-640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F429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CA078" w14:textId="77777777" w:rsidR="00FF4291" w:rsidRPr="00BB547B" w:rsidRDefault="00FF4291" w:rsidP="00CC067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F4291">
              <w:rPr>
                <w:rFonts w:ascii="Arial" w:hAnsi="Arial" w:cs="Arial"/>
              </w:rPr>
              <w:t>52 171.56 zł</w:t>
            </w:r>
          </w:p>
        </w:tc>
      </w:tr>
    </w:tbl>
    <w:p w14:paraId="114DADF6" w14:textId="77777777"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bookmarkEnd w:id="0"/>
    <w:sectPr w:rsidR="00A8073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0F4A" w14:textId="77777777" w:rsidR="002E4301" w:rsidRDefault="002E4301">
      <w:r>
        <w:separator/>
      </w:r>
    </w:p>
  </w:endnote>
  <w:endnote w:type="continuationSeparator" w:id="0">
    <w:p w14:paraId="30401717" w14:textId="77777777" w:rsidR="002E4301" w:rsidRDefault="002E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AB3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85CE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A794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BD098B0">
        <v:line id="_x0000_s1025" style="position:absolute;left:0;text-align:left;z-index:251657728" from="-3.85pt,8.7pt" to="455.15pt,8.7pt"/>
      </w:pict>
    </w:r>
  </w:p>
  <w:p w14:paraId="0AECB9F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EE6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26BF55" w14:textId="77777777" w:rsidR="009F189D" w:rsidRDefault="009F189D">
    <w:pPr>
      <w:pStyle w:val="Stopka"/>
      <w:tabs>
        <w:tab w:val="clear" w:pos="4536"/>
      </w:tabs>
      <w:jc w:val="center"/>
    </w:pPr>
  </w:p>
  <w:p w14:paraId="7A86F88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46BC" w14:textId="77777777" w:rsidR="002E4301" w:rsidRDefault="002E4301">
      <w:r>
        <w:separator/>
      </w:r>
    </w:p>
  </w:footnote>
  <w:footnote w:type="continuationSeparator" w:id="0">
    <w:p w14:paraId="2F2C62F2" w14:textId="77777777" w:rsidR="002E4301" w:rsidRDefault="002E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54F6" w14:textId="77777777" w:rsidR="00FF4291" w:rsidRDefault="00FF42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469E" w14:textId="77777777" w:rsidR="00FF4291" w:rsidRDefault="00FF42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C0DC" w14:textId="77777777" w:rsidR="00FF4291" w:rsidRDefault="00FF42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301"/>
    <w:rsid w:val="00007727"/>
    <w:rsid w:val="00017720"/>
    <w:rsid w:val="00035488"/>
    <w:rsid w:val="000D7F25"/>
    <w:rsid w:val="000E00E5"/>
    <w:rsid w:val="00173B20"/>
    <w:rsid w:val="001C69FF"/>
    <w:rsid w:val="0023318D"/>
    <w:rsid w:val="002E4301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7302A"/>
    <w:rsid w:val="00843263"/>
    <w:rsid w:val="00861E75"/>
    <w:rsid w:val="009D19BD"/>
    <w:rsid w:val="009F189D"/>
    <w:rsid w:val="00A80738"/>
    <w:rsid w:val="00B55087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29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8B653"/>
  <w15:chartTrackingRefBased/>
  <w15:docId w15:val="{FC22873F-1BB6-478B-AC54-346D29E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10</Pages>
  <Words>1897</Words>
  <Characters>9145</Characters>
  <Application>Microsoft Office Word</Application>
  <DocSecurity>0</DocSecurity>
  <Lines>76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Urszula Gawin</cp:lastModifiedBy>
  <cp:revision>3</cp:revision>
  <dcterms:created xsi:type="dcterms:W3CDTF">2023-01-24T08:43:00Z</dcterms:created>
  <dcterms:modified xsi:type="dcterms:W3CDTF">2023-01-24T08:55:00Z</dcterms:modified>
</cp:coreProperties>
</file>