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2D6C" w14:textId="77777777" w:rsidR="00E20C34" w:rsidRPr="00240E71" w:rsidRDefault="00E20C34" w:rsidP="00E20C34">
      <w:pPr>
        <w:pStyle w:val="Nagwek3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  <w:color w:val="000000"/>
        </w:rPr>
        <w:pict w14:anchorId="2FEACA3C">
          <v:roundrect id="_x0000_s1027" style="position:absolute;left:0;text-align:left;margin-left:-25.5pt;margin-top:-13.15pt;width:162pt;height:1in;z-index:251659264" arcsize="10923f"/>
        </w:pic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1</w:t>
      </w:r>
    </w:p>
    <w:p w14:paraId="5AA468F7" w14:textId="77777777" w:rsidR="00E20C34" w:rsidRDefault="00E20C34" w:rsidP="00E20C34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14:paraId="705BB8AC" w14:textId="77777777" w:rsidR="00E20C34" w:rsidRPr="0022732C" w:rsidRDefault="00E20C34" w:rsidP="00E20C34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14:paraId="09C8A2BD" w14:textId="77777777" w:rsidR="00E20C34" w:rsidRDefault="00E20C34" w:rsidP="00E20C34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14:paraId="7117D0B3" w14:textId="77777777" w:rsidR="00E20C34" w:rsidRPr="0022732C" w:rsidRDefault="00E20C34" w:rsidP="00E20C34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14:paraId="39AE4B07" w14:textId="77777777" w:rsidR="00E20C34" w:rsidRPr="0022732C" w:rsidRDefault="00E20C34" w:rsidP="00E20C34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14:paraId="6E8129E0" w14:textId="77777777" w:rsidR="00E20C34" w:rsidRPr="0022732C" w:rsidRDefault="00E20C34" w:rsidP="00E20C34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14:paraId="6C306A83" w14:textId="77777777" w:rsidR="00E20C34" w:rsidRPr="0022732C" w:rsidRDefault="00E20C34" w:rsidP="00E20C34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14:paraId="18731269" w14:textId="77777777" w:rsidR="00E20C34" w:rsidRPr="0022732C" w:rsidRDefault="00E20C34" w:rsidP="00E20C34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0D4F69">
        <w:rPr>
          <w:sz w:val="22"/>
          <w:lang w:val="en-US"/>
        </w:rPr>
        <w:t>……………………………………………………………………………………………..</w:t>
      </w:r>
    </w:p>
    <w:p w14:paraId="11961280" w14:textId="77777777" w:rsidR="00E20C34" w:rsidRPr="0022732C" w:rsidRDefault="00E20C34" w:rsidP="00E20C34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0D4F69">
        <w:rPr>
          <w:sz w:val="22"/>
          <w:lang w:val="en-US"/>
        </w:rPr>
        <w:t>…………………………………………………………………………………………….</w:t>
      </w:r>
    </w:p>
    <w:p w14:paraId="45506F7F" w14:textId="77777777" w:rsidR="00E20C34" w:rsidRPr="0022732C" w:rsidRDefault="00E20C34" w:rsidP="00E20C34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14:paraId="39D2416A" w14:textId="77777777" w:rsidR="00E20C34" w:rsidRPr="0022732C" w:rsidRDefault="00E20C34" w:rsidP="00E20C34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14:paraId="52245706" w14:textId="77777777" w:rsidR="00E20C34" w:rsidRPr="0022732C" w:rsidRDefault="00E20C34" w:rsidP="00E20C34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14:paraId="572B6103" w14:textId="77777777" w:rsidR="00E20C34" w:rsidRDefault="00E20C34" w:rsidP="00E20C34">
      <w:pPr>
        <w:spacing w:line="360" w:lineRule="auto"/>
      </w:pPr>
      <w:r>
        <w:t>Do: Nazwa i siedziba Zamawiającego:</w:t>
      </w:r>
    </w:p>
    <w:p w14:paraId="36359625" w14:textId="77777777" w:rsidR="00E20C34" w:rsidRPr="00C35C8C" w:rsidRDefault="00E20C34" w:rsidP="00E20C34">
      <w:pPr>
        <w:ind w:right="-110"/>
        <w:rPr>
          <w:b/>
        </w:rPr>
      </w:pPr>
      <w:r w:rsidRPr="00C35C8C">
        <w:rPr>
          <w:b/>
        </w:rPr>
        <w:t>Akademia Górniczo - Hutnicza</w:t>
      </w:r>
    </w:p>
    <w:p w14:paraId="40CDCC0E" w14:textId="77777777" w:rsidR="00E20C34" w:rsidRPr="00C35C8C" w:rsidRDefault="00E20C34" w:rsidP="00E20C34">
      <w:pPr>
        <w:ind w:right="-110"/>
        <w:rPr>
          <w:b/>
        </w:rPr>
      </w:pPr>
      <w:r w:rsidRPr="00C35C8C">
        <w:rPr>
          <w:b/>
        </w:rPr>
        <w:t>im. Stanisława Staszica w Krakowie</w:t>
      </w:r>
    </w:p>
    <w:p w14:paraId="3219FAEC" w14:textId="77777777" w:rsidR="00E20C34" w:rsidRDefault="00E20C34" w:rsidP="00E20C34">
      <w:pPr>
        <w:ind w:right="-110"/>
        <w:rPr>
          <w:b/>
        </w:rPr>
      </w:pPr>
      <w:r w:rsidRPr="00C35C8C">
        <w:rPr>
          <w:b/>
        </w:rPr>
        <w:t>Dział Zamówień Publicznych</w:t>
      </w:r>
      <w:r>
        <w:rPr>
          <w:b/>
        </w:rPr>
        <w:t xml:space="preserve">  </w:t>
      </w:r>
    </w:p>
    <w:p w14:paraId="29BBEE4D" w14:textId="77777777" w:rsidR="00E20C34" w:rsidRDefault="00E20C34" w:rsidP="00E20C34">
      <w:pPr>
        <w:ind w:right="-110"/>
        <w:rPr>
          <w:b/>
        </w:rPr>
      </w:pPr>
      <w:r w:rsidRPr="00C35C8C">
        <w:rPr>
          <w:b/>
        </w:rPr>
        <w:t>Al. Mickiewicza</w:t>
      </w:r>
      <w:r>
        <w:rPr>
          <w:b/>
        </w:rPr>
        <w:t xml:space="preserve"> </w:t>
      </w:r>
      <w:r w:rsidRPr="00C35C8C">
        <w:rPr>
          <w:b/>
        </w:rPr>
        <w:t>30</w:t>
      </w:r>
      <w:r>
        <w:rPr>
          <w:b/>
        </w:rPr>
        <w:t xml:space="preserve"> </w:t>
      </w:r>
    </w:p>
    <w:p w14:paraId="29B1CD27" w14:textId="77777777" w:rsidR="00E20C34" w:rsidRDefault="00E20C34" w:rsidP="00E20C34">
      <w:pPr>
        <w:rPr>
          <w:b/>
        </w:rPr>
      </w:pPr>
      <w:r w:rsidRPr="00C35C8C">
        <w:rPr>
          <w:b/>
        </w:rPr>
        <w:t>30-059</w:t>
      </w:r>
      <w:r>
        <w:rPr>
          <w:b/>
        </w:rPr>
        <w:t xml:space="preserve"> </w:t>
      </w:r>
      <w:r w:rsidRPr="00C35C8C">
        <w:rPr>
          <w:b/>
        </w:rPr>
        <w:t>Kraków</w:t>
      </w:r>
      <w:r>
        <w:rPr>
          <w:b/>
        </w:rPr>
        <w:t xml:space="preserve">,  </w:t>
      </w:r>
    </w:p>
    <w:p w14:paraId="25180818" w14:textId="77777777" w:rsidR="00E20C34" w:rsidRDefault="00E20C34" w:rsidP="00E20C34">
      <w:pPr>
        <w:ind w:firstLine="3969"/>
        <w:rPr>
          <w:b/>
        </w:rPr>
      </w:pPr>
    </w:p>
    <w:p w14:paraId="25FB39AB" w14:textId="6C2683BB" w:rsidR="00E20C34" w:rsidRDefault="00E20C34" w:rsidP="00E20C34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Pr="0044553B">
        <w:rPr>
          <w:b/>
        </w:rPr>
        <w:t xml:space="preserve">Dostawa </w:t>
      </w:r>
      <w:r w:rsidR="00512E57">
        <w:rPr>
          <w:b/>
        </w:rPr>
        <w:t xml:space="preserve">serwera wraz z monitorem i UPS-em na potrzeby Instytutu elektroniki </w:t>
      </w:r>
      <w:proofErr w:type="spellStart"/>
      <w:r w:rsidR="00512E57">
        <w:rPr>
          <w:b/>
        </w:rPr>
        <w:t>WIEiT</w:t>
      </w:r>
      <w:proofErr w:type="spellEnd"/>
      <w:r w:rsidRPr="00FB1B4F">
        <w:rPr>
          <w:b/>
          <w:sz w:val="26"/>
        </w:rPr>
        <w:t>,</w:t>
      </w:r>
      <w:r>
        <w:rPr>
          <w:b/>
          <w:sz w:val="26"/>
        </w:rPr>
        <w:t xml:space="preserve"> nr sprawy: KC-zp.272-</w:t>
      </w:r>
      <w:r w:rsidR="00512E57">
        <w:rPr>
          <w:b/>
          <w:sz w:val="26"/>
        </w:rPr>
        <w:t>39</w:t>
      </w:r>
      <w:r>
        <w:rPr>
          <w:b/>
          <w:sz w:val="26"/>
        </w:rPr>
        <w:t>/2</w:t>
      </w:r>
      <w:r w:rsidR="00512E57">
        <w:rPr>
          <w:b/>
          <w:sz w:val="26"/>
        </w:rPr>
        <w:t>3</w:t>
      </w:r>
      <w:r>
        <w:rPr>
          <w:b/>
          <w:sz w:val="26"/>
        </w:rPr>
        <w:t xml:space="preserve"> </w:t>
      </w:r>
      <w:r>
        <w:t>oferuję realizację przedmiotu zamówienia, zgodnie z zasadami określonymi w specyfikacji istotnych warunków zamówienia.</w:t>
      </w:r>
    </w:p>
    <w:p w14:paraId="31E00A65" w14:textId="77777777" w:rsidR="00E20C34" w:rsidRDefault="00E20C34" w:rsidP="00E20C34">
      <w:pPr>
        <w:tabs>
          <w:tab w:val="right" w:pos="9000"/>
        </w:tabs>
      </w:pPr>
    </w:p>
    <w:tbl>
      <w:tblPr>
        <w:tblW w:w="997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984"/>
        <w:gridCol w:w="1701"/>
        <w:gridCol w:w="709"/>
        <w:gridCol w:w="1134"/>
        <w:gridCol w:w="1031"/>
        <w:gridCol w:w="851"/>
        <w:gridCol w:w="2001"/>
      </w:tblGrid>
      <w:tr w:rsidR="00E20C34" w:rsidRPr="002A16E2" w14:paraId="59A0B3A5" w14:textId="77777777" w:rsidTr="00BB6B0D">
        <w:trPr>
          <w:trHeight w:val="645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FBA426" w14:textId="77777777" w:rsidR="00E20C34" w:rsidRPr="002A16E2" w:rsidRDefault="00E20C34" w:rsidP="00BB6B0D">
            <w:pPr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L.p.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D52F61" w14:textId="77777777" w:rsidR="00E20C34" w:rsidRPr="008A2B7D" w:rsidRDefault="00E20C34" w:rsidP="00BB6B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b/>
                <w:bCs/>
                <w:sz w:val="20"/>
                <w:szCs w:val="20"/>
              </w:rPr>
              <w:t>Nazwa elementu</w:t>
            </w:r>
          </w:p>
          <w:p w14:paraId="67877387" w14:textId="77777777" w:rsidR="00E20C34" w:rsidRPr="008A2B7D" w:rsidRDefault="00E20C34" w:rsidP="00BB6B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67F355" w14:textId="77777777" w:rsidR="00E20C34" w:rsidRPr="008A2B7D" w:rsidRDefault="00E20C34" w:rsidP="00BB6B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b/>
                <w:bCs/>
                <w:sz w:val="20"/>
                <w:szCs w:val="20"/>
              </w:rPr>
              <w:t xml:space="preserve">Nazwa producenta/model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EEF64B" w14:textId="77777777" w:rsidR="00E20C34" w:rsidRPr="008A2B7D" w:rsidRDefault="00E20C34" w:rsidP="00BB6B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b/>
                <w:bCs/>
                <w:sz w:val="20"/>
                <w:szCs w:val="20"/>
              </w:rPr>
              <w:t>Ilość</w:t>
            </w:r>
          </w:p>
          <w:p w14:paraId="026B831A" w14:textId="77777777" w:rsidR="00E20C34" w:rsidRPr="008A2B7D" w:rsidRDefault="00E20C34" w:rsidP="00BB6B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9126A1" w14:textId="77777777" w:rsidR="00E20C34" w:rsidRPr="008A2B7D" w:rsidRDefault="00E20C34" w:rsidP="00BB6B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b/>
                <w:bCs/>
                <w:sz w:val="20"/>
                <w:szCs w:val="20"/>
              </w:rPr>
              <w:t xml:space="preserve">Cena jednostkowa netto </w:t>
            </w:r>
            <w:r w:rsidRPr="008A2B7D">
              <w:rPr>
                <w:sz w:val="20"/>
                <w:szCs w:val="20"/>
              </w:rPr>
              <w:t>[PLN]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83D271" w14:textId="77777777" w:rsidR="00E20C34" w:rsidRPr="008A2B7D" w:rsidRDefault="00E20C34" w:rsidP="00BB6B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b/>
                <w:bCs/>
                <w:sz w:val="20"/>
                <w:szCs w:val="20"/>
              </w:rPr>
              <w:t>Wartość netto</w:t>
            </w:r>
          </w:p>
          <w:p w14:paraId="242D35CF" w14:textId="77777777" w:rsidR="00E20C34" w:rsidRPr="008A2B7D" w:rsidRDefault="00E20C34" w:rsidP="00BB6B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sz w:val="20"/>
                <w:szCs w:val="20"/>
              </w:rPr>
              <w:t>[PLN]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760A3B" w14:textId="77777777" w:rsidR="00E20C34" w:rsidRPr="008A2B7D" w:rsidRDefault="00E20C34" w:rsidP="00BB6B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b/>
                <w:bCs/>
                <w:sz w:val="20"/>
                <w:szCs w:val="20"/>
              </w:rPr>
              <w:t>VAT</w:t>
            </w:r>
          </w:p>
          <w:p w14:paraId="4C7376F0" w14:textId="77777777" w:rsidR="00E20C34" w:rsidRPr="008A2B7D" w:rsidRDefault="00E20C34" w:rsidP="00BB6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  <w:r w:rsidRPr="008A2B7D">
              <w:rPr>
                <w:sz w:val="20"/>
                <w:szCs w:val="20"/>
              </w:rPr>
              <w:t>[%]</w:t>
            </w:r>
          </w:p>
          <w:p w14:paraId="04A6B89F" w14:textId="77777777" w:rsidR="00E20C34" w:rsidRPr="008A2B7D" w:rsidRDefault="00E20C34" w:rsidP="00BB6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0560AA" w14:textId="77777777" w:rsidR="00E20C34" w:rsidRPr="008A2B7D" w:rsidRDefault="00E20C34" w:rsidP="00BB6B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b/>
                <w:bCs/>
                <w:sz w:val="20"/>
                <w:szCs w:val="20"/>
              </w:rPr>
              <w:t xml:space="preserve">Wartość brutto </w:t>
            </w:r>
          </w:p>
          <w:p w14:paraId="685A165F" w14:textId="77777777" w:rsidR="00E20C34" w:rsidRPr="008A2B7D" w:rsidRDefault="00E20C34" w:rsidP="00BB6B0D">
            <w:pPr>
              <w:jc w:val="center"/>
              <w:rPr>
                <w:sz w:val="20"/>
                <w:szCs w:val="20"/>
              </w:rPr>
            </w:pPr>
            <w:r w:rsidRPr="008A2B7D">
              <w:rPr>
                <w:sz w:val="20"/>
                <w:szCs w:val="20"/>
              </w:rPr>
              <w:t>[PLN]</w:t>
            </w:r>
          </w:p>
          <w:p w14:paraId="631938B0" w14:textId="77777777" w:rsidR="00E20C34" w:rsidRPr="008A2B7D" w:rsidRDefault="00E20C34" w:rsidP="00BB6B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sz w:val="20"/>
                <w:szCs w:val="20"/>
              </w:rPr>
              <w:t xml:space="preserve"> (z doliczonym </w:t>
            </w:r>
            <w:r w:rsidRPr="008A2B7D">
              <w:rPr>
                <w:b/>
                <w:bCs/>
                <w:sz w:val="20"/>
                <w:szCs w:val="20"/>
              </w:rPr>
              <w:t>VAT)</w:t>
            </w:r>
          </w:p>
        </w:tc>
      </w:tr>
      <w:tr w:rsidR="00E20C34" w:rsidRPr="002A16E2" w14:paraId="7FF5B1BA" w14:textId="77777777" w:rsidTr="00BB6B0D">
        <w:trPr>
          <w:trHeight w:val="234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5189683" w14:textId="77777777" w:rsidR="00E20C34" w:rsidRPr="002A16E2" w:rsidRDefault="00E20C34" w:rsidP="00BB6B0D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B52E3B4" w14:textId="77777777" w:rsidR="00E20C34" w:rsidRPr="002A16E2" w:rsidRDefault="00E20C34" w:rsidP="00BB6B0D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5F62823" w14:textId="77777777" w:rsidR="00E20C34" w:rsidRPr="002A16E2" w:rsidRDefault="00E20C34" w:rsidP="00BB6B0D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F6EA5F2" w14:textId="77777777" w:rsidR="00E20C34" w:rsidRPr="002A16E2" w:rsidRDefault="00E20C34" w:rsidP="00BB6B0D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2E12FF3" w14:textId="77777777" w:rsidR="00E20C34" w:rsidRPr="002A16E2" w:rsidRDefault="00E20C34" w:rsidP="00BB6B0D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3F93A7F" w14:textId="77777777" w:rsidR="00E20C34" w:rsidRPr="002A16E2" w:rsidRDefault="00E20C34" w:rsidP="00BB6B0D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45DCFA" w14:textId="77777777" w:rsidR="00E20C34" w:rsidRPr="002A16E2" w:rsidRDefault="00E20C34" w:rsidP="00BB6B0D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3B1733" w14:textId="77777777" w:rsidR="00E20C34" w:rsidRPr="002A16E2" w:rsidRDefault="00E20C34" w:rsidP="00BB6B0D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20C34" w:rsidRPr="002A16E2" w14:paraId="1FA16D02" w14:textId="77777777" w:rsidTr="00BB6B0D">
        <w:trPr>
          <w:trHeight w:val="1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B0213D" w14:textId="77777777" w:rsidR="00E20C34" w:rsidRPr="002A16E2" w:rsidRDefault="00E20C34" w:rsidP="00BB6B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CD97" w14:textId="60B8619D" w:rsidR="00E20C34" w:rsidRPr="00A47B30" w:rsidRDefault="00E20C34" w:rsidP="00BB6B0D">
            <w:pPr>
              <w:suppressAutoHyphens/>
              <w:spacing w:after="120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Serwer (jednostka centralna z </w:t>
            </w:r>
            <w:r w:rsidR="00512E57">
              <w:rPr>
                <w:b/>
                <w:bCs/>
                <w:color w:val="000000"/>
                <w:sz w:val="16"/>
                <w:szCs w:val="16"/>
              </w:rPr>
              <w:t>klawiaturą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i myszą)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47F2" w14:textId="77777777" w:rsidR="00E20C34" w:rsidRDefault="00E20C34" w:rsidP="00BB6B0D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Serwer: …………………</w:t>
            </w:r>
          </w:p>
          <w:p w14:paraId="717042F9" w14:textId="77777777" w:rsidR="00E20C34" w:rsidRDefault="00E20C34" w:rsidP="00BB6B0D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Klawiatura:</w:t>
            </w:r>
          </w:p>
          <w:p w14:paraId="6B96C634" w14:textId="77777777" w:rsidR="00E20C34" w:rsidRDefault="00E20C34" w:rsidP="00BB6B0D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………………….</w:t>
            </w:r>
          </w:p>
          <w:p w14:paraId="401AB831" w14:textId="77777777" w:rsidR="00512E57" w:rsidRDefault="00512E57" w:rsidP="00BB6B0D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Mysz:</w:t>
            </w:r>
          </w:p>
          <w:p w14:paraId="27970F0C" w14:textId="58E83EA3" w:rsidR="00512E57" w:rsidRPr="00A47B30" w:rsidRDefault="00512E57" w:rsidP="00BB6B0D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…………………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F621" w14:textId="60B7E7F4" w:rsidR="00E20C34" w:rsidRPr="00F55968" w:rsidRDefault="00E20C34" w:rsidP="00BB6B0D">
            <w:pPr>
              <w:rPr>
                <w:sz w:val="16"/>
                <w:szCs w:val="16"/>
              </w:rPr>
            </w:pPr>
            <w:r w:rsidRPr="00F55968">
              <w:rPr>
                <w:sz w:val="16"/>
                <w:szCs w:val="16"/>
              </w:rPr>
              <w:t>1 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47B9" w14:textId="77777777" w:rsidR="00E20C34" w:rsidRPr="002A16E2" w:rsidRDefault="00E20C34" w:rsidP="00BB6B0D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6815" w14:textId="77777777" w:rsidR="00E20C34" w:rsidRPr="002A16E2" w:rsidRDefault="00E20C34" w:rsidP="00BB6B0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30F2B4" w14:textId="77777777" w:rsidR="00E20C34" w:rsidRPr="002A16E2" w:rsidRDefault="00E20C34" w:rsidP="00BB6B0D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DBADA4" w14:textId="77777777" w:rsidR="00E20C34" w:rsidRPr="002A16E2" w:rsidRDefault="00E20C34" w:rsidP="00BB6B0D">
            <w:pPr>
              <w:ind w:right="425"/>
              <w:rPr>
                <w:sz w:val="22"/>
                <w:szCs w:val="22"/>
              </w:rPr>
            </w:pPr>
          </w:p>
        </w:tc>
      </w:tr>
      <w:tr w:rsidR="00E20C34" w:rsidRPr="002A16E2" w14:paraId="58085260" w14:textId="77777777" w:rsidTr="00BB6B0D">
        <w:trPr>
          <w:trHeight w:val="1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DFA618" w14:textId="77777777" w:rsidR="00E20C34" w:rsidRDefault="00E20C34" w:rsidP="00BB6B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9B52" w14:textId="1998BCE4" w:rsidR="00E20C34" w:rsidRDefault="00512E57" w:rsidP="00BB6B0D">
            <w:pPr>
              <w:suppressAutoHyphens/>
              <w:spacing w:after="12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5FE6" w14:textId="77777777" w:rsidR="00E20C34" w:rsidRPr="00A47B30" w:rsidRDefault="00E20C34" w:rsidP="00BB6B0D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BC7E" w14:textId="6CC93A46" w:rsidR="00E20C34" w:rsidRPr="00F55968" w:rsidRDefault="00E20C34" w:rsidP="00BB6B0D">
            <w:pPr>
              <w:rPr>
                <w:sz w:val="16"/>
                <w:szCs w:val="16"/>
              </w:rPr>
            </w:pPr>
            <w:r w:rsidRPr="00F55968">
              <w:rPr>
                <w:sz w:val="16"/>
                <w:szCs w:val="16"/>
              </w:rPr>
              <w:t>1 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019E" w14:textId="77777777" w:rsidR="00E20C34" w:rsidRPr="002A16E2" w:rsidRDefault="00E20C34" w:rsidP="00BB6B0D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F984" w14:textId="77777777" w:rsidR="00E20C34" w:rsidRPr="002A16E2" w:rsidRDefault="00E20C34" w:rsidP="00BB6B0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D0251B" w14:textId="77777777" w:rsidR="00E20C34" w:rsidRPr="002A16E2" w:rsidRDefault="00E20C34" w:rsidP="00BB6B0D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2C42B7" w14:textId="77777777" w:rsidR="00E20C34" w:rsidRPr="002A16E2" w:rsidRDefault="00E20C34" w:rsidP="00BB6B0D">
            <w:pPr>
              <w:ind w:right="425"/>
              <w:rPr>
                <w:sz w:val="22"/>
                <w:szCs w:val="22"/>
              </w:rPr>
            </w:pPr>
          </w:p>
        </w:tc>
      </w:tr>
      <w:tr w:rsidR="00512E57" w:rsidRPr="002A16E2" w14:paraId="3B49C88E" w14:textId="77777777" w:rsidTr="00BB6B0D">
        <w:trPr>
          <w:trHeight w:val="1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E84926" w14:textId="189FCF0C" w:rsidR="00512E57" w:rsidRDefault="00512E57" w:rsidP="00BB6B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E663" w14:textId="21EF1A1B" w:rsidR="00512E57" w:rsidRDefault="00512E57" w:rsidP="00BB6B0D">
            <w:pPr>
              <w:suppressAutoHyphens/>
              <w:spacing w:after="12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UPS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248E" w14:textId="77777777" w:rsidR="00512E57" w:rsidRPr="00A47B30" w:rsidRDefault="00512E57" w:rsidP="00BB6B0D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2517" w14:textId="4CB939DA" w:rsidR="00512E57" w:rsidRPr="00F55968" w:rsidRDefault="00512E57" w:rsidP="00BB6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CFF7" w14:textId="77777777" w:rsidR="00512E57" w:rsidRPr="002A16E2" w:rsidRDefault="00512E57" w:rsidP="00BB6B0D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087B" w14:textId="77777777" w:rsidR="00512E57" w:rsidRPr="002A16E2" w:rsidRDefault="00512E57" w:rsidP="00BB6B0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2810AF" w14:textId="77777777" w:rsidR="00512E57" w:rsidRPr="002A16E2" w:rsidRDefault="00512E57" w:rsidP="00BB6B0D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14AD51" w14:textId="77777777" w:rsidR="00512E57" w:rsidRPr="002A16E2" w:rsidRDefault="00512E57" w:rsidP="00BB6B0D">
            <w:pPr>
              <w:ind w:right="425"/>
              <w:rPr>
                <w:sz w:val="22"/>
                <w:szCs w:val="22"/>
              </w:rPr>
            </w:pPr>
          </w:p>
        </w:tc>
      </w:tr>
      <w:tr w:rsidR="00E20C34" w:rsidRPr="002A16E2" w14:paraId="679B55C4" w14:textId="77777777" w:rsidTr="00BB6B0D">
        <w:trPr>
          <w:trHeight w:val="163"/>
        </w:trPr>
        <w:tc>
          <w:tcPr>
            <w:tcW w:w="60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4D1C4B" w14:textId="77777777" w:rsidR="00E20C34" w:rsidRDefault="00E20C34" w:rsidP="00BB6B0D">
            <w:pPr>
              <w:ind w:righ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14:paraId="734346E7" w14:textId="77777777" w:rsidR="00E20C34" w:rsidRDefault="00E20C34" w:rsidP="00BB6B0D">
            <w:pPr>
              <w:ind w:right="425"/>
              <w:rPr>
                <w:sz w:val="22"/>
                <w:szCs w:val="22"/>
              </w:rPr>
            </w:pPr>
          </w:p>
          <w:p w14:paraId="77040E11" w14:textId="77777777" w:rsidR="00E20C34" w:rsidRPr="002A16E2" w:rsidRDefault="00E20C34" w:rsidP="00BB6B0D">
            <w:pPr>
              <w:ind w:right="425"/>
              <w:rPr>
                <w:sz w:val="22"/>
                <w:szCs w:val="22"/>
              </w:rPr>
            </w:pPr>
          </w:p>
          <w:p w14:paraId="719C8FA5" w14:textId="77777777" w:rsidR="00E20C34" w:rsidRDefault="00E20C34" w:rsidP="00BB6B0D">
            <w:pPr>
              <w:ind w:right="425"/>
              <w:jc w:val="right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RAZEM:</w:t>
            </w:r>
          </w:p>
          <w:p w14:paraId="1E3F9552" w14:textId="77777777" w:rsidR="00E20C34" w:rsidRPr="002A16E2" w:rsidRDefault="00E20C34" w:rsidP="00BB6B0D">
            <w:pPr>
              <w:ind w:right="425"/>
              <w:jc w:val="right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1F51" w14:textId="77777777" w:rsidR="00E20C34" w:rsidRPr="002A16E2" w:rsidRDefault="00E20C34" w:rsidP="00BB6B0D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CE2691" w14:textId="77777777" w:rsidR="00E20C34" w:rsidRPr="002A16E2" w:rsidRDefault="00E20C34" w:rsidP="00BB6B0D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AA4EBB" w14:textId="77777777" w:rsidR="00E20C34" w:rsidRPr="002A16E2" w:rsidRDefault="00E20C34" w:rsidP="00BB6B0D">
            <w:pPr>
              <w:ind w:right="425"/>
              <w:rPr>
                <w:sz w:val="22"/>
                <w:szCs w:val="22"/>
              </w:rPr>
            </w:pPr>
          </w:p>
        </w:tc>
      </w:tr>
      <w:tr w:rsidR="00E20C34" w:rsidRPr="002A16E2" w14:paraId="70EF4B8A" w14:textId="77777777" w:rsidTr="00BB6B0D">
        <w:trPr>
          <w:trHeight w:val="163"/>
        </w:trPr>
        <w:tc>
          <w:tcPr>
            <w:tcW w:w="60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362787" w14:textId="77777777" w:rsidR="00E20C34" w:rsidRPr="002A16E2" w:rsidRDefault="00E20C34" w:rsidP="00BB6B0D">
            <w:pPr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Cena netto za całość zamówienia /słownie: ……………………………………………………………/</w:t>
            </w:r>
          </w:p>
          <w:p w14:paraId="31975264" w14:textId="77777777" w:rsidR="00E20C34" w:rsidRPr="002A16E2" w:rsidRDefault="00E20C34" w:rsidP="00BB6B0D">
            <w:pPr>
              <w:rPr>
                <w:sz w:val="22"/>
                <w:szCs w:val="22"/>
              </w:rPr>
            </w:pPr>
          </w:p>
          <w:p w14:paraId="154092D5" w14:textId="77777777" w:rsidR="00E20C34" w:rsidRPr="002A16E2" w:rsidRDefault="00E20C34" w:rsidP="00BB6B0D">
            <w:pPr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Cena brutto za całość zamówienia/słownie: ……………………………………………………………/</w:t>
            </w:r>
          </w:p>
          <w:p w14:paraId="694DBA50" w14:textId="77777777" w:rsidR="00E20C34" w:rsidRPr="002A16E2" w:rsidRDefault="00E20C34" w:rsidP="00BB6B0D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6D18" w14:textId="77777777" w:rsidR="00E20C34" w:rsidRPr="002A16E2" w:rsidRDefault="00E20C34" w:rsidP="00BB6B0D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F33058" w14:textId="77777777" w:rsidR="00E20C34" w:rsidRPr="002A16E2" w:rsidRDefault="00E20C34" w:rsidP="00BB6B0D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29F20" w14:textId="77777777" w:rsidR="00E20C34" w:rsidRPr="002A16E2" w:rsidRDefault="00E20C34" w:rsidP="00BB6B0D">
            <w:pPr>
              <w:ind w:right="425"/>
              <w:rPr>
                <w:sz w:val="22"/>
                <w:szCs w:val="22"/>
              </w:rPr>
            </w:pPr>
          </w:p>
        </w:tc>
      </w:tr>
    </w:tbl>
    <w:p w14:paraId="2731E0D3" w14:textId="5B96956E" w:rsidR="00E20C34" w:rsidRPr="002A16E2" w:rsidRDefault="00E20C34" w:rsidP="00512E57">
      <w:pPr>
        <w:jc w:val="both"/>
        <w:rPr>
          <w:i/>
          <w:iCs/>
          <w:sz w:val="22"/>
          <w:szCs w:val="22"/>
        </w:rPr>
      </w:pPr>
      <w:r w:rsidRPr="002A16E2">
        <w:rPr>
          <w:i/>
          <w:iCs/>
          <w:sz w:val="22"/>
          <w:szCs w:val="22"/>
        </w:rPr>
        <w:t xml:space="preserve">Zamawiający oświadcza, że zgodnie z Ustawą z dnia 11 marca 2004 r. o podatku od towarów i usług (Dz.U. z dnia 5 kwietnia 2004 r.) będzie ubiegał się o zgodę na zastosowanie stawki podatku VAT w wysokości 0% </w:t>
      </w:r>
      <w:r w:rsidRPr="00BC14BB">
        <w:rPr>
          <w:b/>
          <w:bCs/>
          <w:i/>
          <w:iCs/>
          <w:sz w:val="22"/>
          <w:szCs w:val="22"/>
        </w:rPr>
        <w:t xml:space="preserve">na </w:t>
      </w:r>
      <w:r w:rsidR="00512E57">
        <w:rPr>
          <w:b/>
          <w:i/>
          <w:iCs/>
          <w:color w:val="000000"/>
          <w:sz w:val="22"/>
          <w:szCs w:val="22"/>
          <w:lang w:eastAsia="ar-SA"/>
        </w:rPr>
        <w:t>serwet i monitor</w:t>
      </w:r>
      <w:r w:rsidRPr="002A16E2">
        <w:rPr>
          <w:b/>
          <w:color w:val="000000"/>
          <w:sz w:val="22"/>
          <w:szCs w:val="22"/>
          <w:lang w:eastAsia="ar-SA"/>
        </w:rPr>
        <w:t xml:space="preserve"> </w:t>
      </w:r>
      <w:r w:rsidRPr="002A16E2">
        <w:rPr>
          <w:i/>
          <w:iCs/>
          <w:sz w:val="22"/>
          <w:szCs w:val="22"/>
        </w:rPr>
        <w:t>wchodząc</w:t>
      </w:r>
      <w:r>
        <w:rPr>
          <w:i/>
          <w:iCs/>
          <w:sz w:val="22"/>
          <w:szCs w:val="22"/>
        </w:rPr>
        <w:t>e</w:t>
      </w:r>
      <w:r w:rsidRPr="002A16E2">
        <w:rPr>
          <w:i/>
          <w:iCs/>
          <w:sz w:val="22"/>
          <w:szCs w:val="22"/>
        </w:rPr>
        <w:t xml:space="preserve"> w zakres niniejsze</w:t>
      </w:r>
      <w:r>
        <w:rPr>
          <w:i/>
          <w:iCs/>
          <w:sz w:val="22"/>
          <w:szCs w:val="22"/>
        </w:rPr>
        <w:t>go</w:t>
      </w:r>
      <w:r w:rsidRPr="002A16E2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zamówienia</w:t>
      </w:r>
      <w:r w:rsidRPr="002A16E2">
        <w:rPr>
          <w:i/>
          <w:iCs/>
          <w:sz w:val="22"/>
          <w:szCs w:val="22"/>
        </w:rPr>
        <w:t xml:space="preserve">. Po przedstawieniu przez Zamawiającego zamówienia potwierdzonego przez organ nadzorujący Zamawiającego Wykonawca uwzględni w wystawionej fakturze 0% stawkę podatku VAT.  </w:t>
      </w:r>
    </w:p>
    <w:p w14:paraId="3F8ACF0D" w14:textId="77777777" w:rsidR="00E20C34" w:rsidRPr="00FB1B4F" w:rsidRDefault="00E20C34" w:rsidP="00E20C34">
      <w:pPr>
        <w:widowControl w:val="0"/>
        <w:spacing w:line="264" w:lineRule="auto"/>
        <w:ind w:right="1"/>
        <w:jc w:val="both"/>
        <w:rPr>
          <w:b/>
          <w:sz w:val="20"/>
        </w:rPr>
      </w:pPr>
    </w:p>
    <w:p w14:paraId="4B35FBBD" w14:textId="77777777" w:rsidR="00E20C34" w:rsidRPr="00FB1B4F" w:rsidRDefault="00E20C34" w:rsidP="00E20C34">
      <w:pPr>
        <w:widowControl w:val="0"/>
        <w:spacing w:line="264" w:lineRule="auto"/>
        <w:ind w:right="1"/>
        <w:jc w:val="both"/>
      </w:pPr>
      <w:r w:rsidRPr="00FB1B4F">
        <w:t>Słownie brutto :.......................................................................................................................</w:t>
      </w:r>
    </w:p>
    <w:p w14:paraId="71076F94" w14:textId="77777777" w:rsidR="00E20C34" w:rsidRPr="00FB1B4F" w:rsidRDefault="00E20C34" w:rsidP="00E20C34">
      <w:pPr>
        <w:widowControl w:val="0"/>
        <w:spacing w:line="264" w:lineRule="auto"/>
        <w:ind w:right="1"/>
        <w:jc w:val="both"/>
        <w:rPr>
          <w:b/>
          <w:sz w:val="18"/>
        </w:rPr>
      </w:pPr>
    </w:p>
    <w:p w14:paraId="45506C83" w14:textId="77777777" w:rsidR="00E20C34" w:rsidRDefault="00E20C34" w:rsidP="00E20C34">
      <w:pPr>
        <w:pStyle w:val="Tekstpodstawowy"/>
      </w:pPr>
      <w:r>
        <w:t>Powyższa cena zawiera  podatek VAT w wysokości 23% tj.…………………….PLN</w:t>
      </w:r>
    </w:p>
    <w:p w14:paraId="5586C0CA" w14:textId="77777777" w:rsidR="00512E57" w:rsidRPr="000552C2" w:rsidRDefault="00E20C34" w:rsidP="00512E57">
      <w:pPr>
        <w:widowControl w:val="0"/>
        <w:spacing w:line="360" w:lineRule="auto"/>
        <w:ind w:right="1"/>
        <w:jc w:val="both"/>
        <w:rPr>
          <w:b/>
          <w:bCs/>
        </w:rPr>
      </w:pPr>
      <w:r>
        <w:rPr>
          <w:b/>
        </w:rPr>
        <w:t xml:space="preserve">Termin realizacji zamówienia: do </w:t>
      </w:r>
      <w:r w:rsidR="00512E57">
        <w:rPr>
          <w:b/>
        </w:rPr>
        <w:t>……………..</w:t>
      </w:r>
      <w:r>
        <w:rPr>
          <w:b/>
        </w:rPr>
        <w:t xml:space="preserve"> dni od daty otrzymania zamówienia potwierdzonego przez </w:t>
      </w:r>
      <w:proofErr w:type="spellStart"/>
      <w:r>
        <w:rPr>
          <w:b/>
        </w:rPr>
        <w:t>MEiN</w:t>
      </w:r>
      <w:proofErr w:type="spellEnd"/>
      <w:r>
        <w:rPr>
          <w:b/>
        </w:rPr>
        <w:t>.</w:t>
      </w:r>
      <w:r>
        <w:t xml:space="preserve"> </w:t>
      </w:r>
      <w:r w:rsidR="00512E57">
        <w:rPr>
          <w:b/>
          <w:bCs/>
        </w:rPr>
        <w:t>(</w:t>
      </w:r>
      <w:r w:rsidR="00512E57" w:rsidRPr="005F4370">
        <w:rPr>
          <w:b/>
          <w:bCs/>
          <w:highlight w:val="yellow"/>
        </w:rPr>
        <w:t>Kryterium oceny ofert</w:t>
      </w:r>
      <w:r w:rsidR="00512E57">
        <w:rPr>
          <w:b/>
          <w:bCs/>
        </w:rPr>
        <w:t xml:space="preserve">) </w:t>
      </w:r>
    </w:p>
    <w:p w14:paraId="2937BB2F" w14:textId="77777777" w:rsidR="00E20C34" w:rsidRDefault="00E20C34" w:rsidP="00E20C34">
      <w:pPr>
        <w:widowControl w:val="0"/>
        <w:spacing w:line="360" w:lineRule="auto"/>
        <w:ind w:right="1"/>
        <w:jc w:val="both"/>
        <w:rPr>
          <w:b/>
          <w:bCs/>
        </w:rPr>
      </w:pPr>
      <w:r>
        <w:rPr>
          <w:b/>
        </w:rPr>
        <w:t>Okres udzielonej gwarancji wynosi:</w:t>
      </w:r>
      <w:r w:rsidRPr="00FB1B4F">
        <w:t xml:space="preserve"> </w:t>
      </w:r>
      <w:r>
        <w:rPr>
          <w:b/>
          <w:bCs/>
        </w:rPr>
        <w:t>………………….. miesięcy(</w:t>
      </w:r>
      <w:r w:rsidRPr="005F4370">
        <w:rPr>
          <w:b/>
          <w:bCs/>
          <w:highlight w:val="yellow"/>
        </w:rPr>
        <w:t>Kryterium oceny ofert</w:t>
      </w:r>
      <w:r>
        <w:rPr>
          <w:b/>
          <w:bCs/>
        </w:rPr>
        <w:t>)</w:t>
      </w:r>
    </w:p>
    <w:p w14:paraId="6B0455D5" w14:textId="77777777" w:rsidR="00E20C34" w:rsidRPr="00FE545C" w:rsidRDefault="00E20C34" w:rsidP="00E20C34">
      <w:pPr>
        <w:tabs>
          <w:tab w:val="left" w:pos="426"/>
        </w:tabs>
        <w:spacing w:after="120"/>
        <w:jc w:val="both"/>
        <w:rPr>
          <w:b/>
          <w:sz w:val="22"/>
        </w:rPr>
      </w:pPr>
      <w:r w:rsidRPr="00FE545C">
        <w:rPr>
          <w:sz w:val="22"/>
        </w:rPr>
        <w:t xml:space="preserve">Oświadczamy, że zgodnie z ustawą z dnia </w:t>
      </w:r>
      <w:r>
        <w:rPr>
          <w:sz w:val="22"/>
        </w:rPr>
        <w:t>6 marca 2018 r</w:t>
      </w:r>
      <w:r w:rsidRPr="00FE545C">
        <w:rPr>
          <w:sz w:val="22"/>
        </w:rPr>
        <w:t>.</w:t>
      </w:r>
      <w:r>
        <w:rPr>
          <w:sz w:val="22"/>
        </w:rPr>
        <w:t xml:space="preserve"> Prawo przedsiębiorców,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14:paraId="205DCFE1" w14:textId="77777777" w:rsidR="00E20C34" w:rsidRPr="00FE545C" w:rsidRDefault="00E20C34" w:rsidP="00E20C34">
      <w:pPr>
        <w:tabs>
          <w:tab w:val="left" w:pos="426"/>
        </w:tabs>
        <w:spacing w:line="360" w:lineRule="auto"/>
        <w:jc w:val="both"/>
        <w:rPr>
          <w:sz w:val="16"/>
          <w:szCs w:val="18"/>
        </w:rPr>
      </w:pPr>
      <w:r w:rsidRPr="00FE545C">
        <w:rPr>
          <w:b/>
          <w:sz w:val="22"/>
        </w:rPr>
        <w:t xml:space="preserve">Termin płatności: </w:t>
      </w:r>
      <w:r w:rsidRPr="00FE545C">
        <w:rPr>
          <w:sz w:val="22"/>
        </w:rPr>
        <w:t>przelewem w terminie do 21 dni od daty otrzymania faktury przez Zamawiającego.</w:t>
      </w:r>
    </w:p>
    <w:p w14:paraId="49FCBC2F" w14:textId="77777777" w:rsidR="00E20C34" w:rsidRDefault="00E20C34" w:rsidP="00E20C34">
      <w:pPr>
        <w:jc w:val="both"/>
        <w:rPr>
          <w:sz w:val="18"/>
          <w:szCs w:val="18"/>
        </w:rPr>
      </w:pPr>
    </w:p>
    <w:p w14:paraId="7FCC41EB" w14:textId="77777777" w:rsidR="00E20C34" w:rsidRPr="002A16E2" w:rsidRDefault="00E20C34" w:rsidP="00E20C34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Pr="002A16E2">
        <w:rPr>
          <w:b/>
          <w:sz w:val="22"/>
          <w:szCs w:val="22"/>
          <w:u w:val="single"/>
        </w:rPr>
        <w:t>Jednocześnie oświadczamy, że:</w:t>
      </w:r>
    </w:p>
    <w:p w14:paraId="5A09D552" w14:textId="77777777" w:rsidR="00E20C34" w:rsidRPr="002A16E2" w:rsidRDefault="00E20C34" w:rsidP="00E20C34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2A16E2">
        <w:rPr>
          <w:color w:val="000000"/>
          <w:sz w:val="22"/>
          <w:szCs w:val="22"/>
          <w:lang w:eastAsia="ar-SA"/>
        </w:rPr>
        <w:t xml:space="preserve">Oświadczamy, że jesteśmy związani niniejszą </w:t>
      </w:r>
      <w:r>
        <w:rPr>
          <w:color w:val="000000"/>
          <w:sz w:val="22"/>
          <w:szCs w:val="22"/>
          <w:lang w:eastAsia="ar-SA"/>
        </w:rPr>
        <w:t>do upływu terminu wskazanego w SWZ</w:t>
      </w:r>
    </w:p>
    <w:p w14:paraId="46499BDB" w14:textId="77777777" w:rsidR="00E20C34" w:rsidRDefault="00E20C34" w:rsidP="00E20C34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2A16E2">
        <w:rPr>
          <w:color w:val="000000"/>
          <w:sz w:val="22"/>
          <w:szCs w:val="22"/>
          <w:lang w:eastAsia="ar-SA"/>
        </w:rPr>
        <w:t>Oświadczamy, że zapoznaliśmy się z postanowieniami umowy, określonymi w  Specyfikacji Istotnych Warunków Zamówienia, akceptujemy je i zobowiązujemy się, w przypadku wyboru naszej oferty, do zawarcia umowy zgodnej z niniejszą ofertą, na warunkach określonych w Specyfikacji Istotnych Warunków Zamówienia, w miejscu i terminie wyznaczonym przez zamawiającego</w:t>
      </w:r>
      <w:r w:rsidRPr="002A16E2">
        <w:rPr>
          <w:color w:val="000000"/>
          <w:sz w:val="22"/>
          <w:szCs w:val="22"/>
        </w:rPr>
        <w:t xml:space="preserve"> i nie wnosimy do nich żadnych zastrzeżeń.</w:t>
      </w:r>
    </w:p>
    <w:p w14:paraId="10ECFE13" w14:textId="77777777" w:rsidR="00E20C34" w:rsidRPr="003E2056" w:rsidRDefault="00E20C34" w:rsidP="00E20C34">
      <w:pPr>
        <w:numPr>
          <w:ilvl w:val="0"/>
          <w:numId w:val="1"/>
        </w:numPr>
        <w:rPr>
          <w:sz w:val="22"/>
          <w:szCs w:val="22"/>
        </w:rPr>
      </w:pPr>
      <w:r w:rsidRPr="003E2056">
        <w:rPr>
          <w:sz w:val="22"/>
          <w:szCs w:val="22"/>
          <w:highlight w:val="yellow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6EDBC663" w14:textId="77777777" w:rsidR="00E20C34" w:rsidRPr="002A16E2" w:rsidRDefault="00E20C34" w:rsidP="00E20C34">
      <w:pPr>
        <w:numPr>
          <w:ilvl w:val="0"/>
          <w:numId w:val="1"/>
        </w:numPr>
        <w:jc w:val="both"/>
        <w:rPr>
          <w:sz w:val="22"/>
          <w:szCs w:val="22"/>
        </w:rPr>
      </w:pPr>
      <w:r w:rsidRPr="002A16E2"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0056B99B" w14:textId="77777777" w:rsidR="00E20C34" w:rsidRPr="002A16E2" w:rsidRDefault="00E20C34" w:rsidP="00E20C34">
      <w:pPr>
        <w:ind w:left="360"/>
        <w:jc w:val="both"/>
        <w:rPr>
          <w:i/>
          <w:sz w:val="22"/>
          <w:szCs w:val="22"/>
        </w:rPr>
      </w:pPr>
      <w:r w:rsidRPr="002A16E2"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A1B29AE" w14:textId="77777777" w:rsidR="00E20C34" w:rsidRPr="002A16E2" w:rsidRDefault="00E20C34" w:rsidP="00E20C34">
      <w:pPr>
        <w:ind w:left="360"/>
        <w:jc w:val="both"/>
        <w:rPr>
          <w:i/>
          <w:sz w:val="22"/>
          <w:szCs w:val="22"/>
        </w:rPr>
      </w:pPr>
      <w:r w:rsidRPr="002A16E2"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1ABECC" w14:textId="77777777" w:rsidR="00E20C34" w:rsidRPr="002A16E2" w:rsidRDefault="00E20C34" w:rsidP="00E20C34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2A16E2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E20C34" w:rsidRPr="002A16E2" w14:paraId="166B3138" w14:textId="77777777" w:rsidTr="00BB6B0D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65DFF" w14:textId="77777777" w:rsidR="00E20C34" w:rsidRPr="002A16E2" w:rsidRDefault="00E20C34" w:rsidP="00BB6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0F366" w14:textId="77777777" w:rsidR="00E20C34" w:rsidRPr="002A16E2" w:rsidRDefault="00E20C34" w:rsidP="00BB6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 xml:space="preserve">Opis części zamówienia, którą wykonawca </w:t>
            </w:r>
          </w:p>
          <w:p w14:paraId="6C26823E" w14:textId="77777777" w:rsidR="00E20C34" w:rsidRPr="002A16E2" w:rsidRDefault="00E20C34" w:rsidP="00BB6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F7DD6" w14:textId="77777777" w:rsidR="00E20C34" w:rsidRPr="002A16E2" w:rsidRDefault="00E20C34" w:rsidP="00BB6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Nazwa podwykonawcy</w:t>
            </w:r>
            <w:r w:rsidRPr="002A16E2">
              <w:rPr>
                <w:sz w:val="22"/>
                <w:szCs w:val="22"/>
              </w:rPr>
              <w:br/>
              <w:t>(o ile jest znana)</w:t>
            </w:r>
          </w:p>
        </w:tc>
      </w:tr>
      <w:tr w:rsidR="00E20C34" w:rsidRPr="002A16E2" w14:paraId="398F392D" w14:textId="77777777" w:rsidTr="00BB6B0D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BE6D8" w14:textId="77777777" w:rsidR="00E20C34" w:rsidRPr="002A16E2" w:rsidRDefault="00E20C34" w:rsidP="00BB6B0D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3BA78" w14:textId="77777777" w:rsidR="00E20C34" w:rsidRPr="002A16E2" w:rsidRDefault="00E20C34" w:rsidP="00BB6B0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56ACE" w14:textId="77777777" w:rsidR="00E20C34" w:rsidRPr="002A16E2" w:rsidRDefault="00E20C34" w:rsidP="00BB6B0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E20C34" w:rsidRPr="002A16E2" w14:paraId="1E6DFD8F" w14:textId="77777777" w:rsidTr="00BB6B0D">
        <w:trPr>
          <w:trHeight w:val="382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1531B" w14:textId="77777777" w:rsidR="00E20C34" w:rsidRPr="002A16E2" w:rsidRDefault="00E20C34" w:rsidP="00BB6B0D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E11E4" w14:textId="77777777" w:rsidR="00E20C34" w:rsidRPr="002A16E2" w:rsidRDefault="00E20C34" w:rsidP="00BB6B0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144ED" w14:textId="77777777" w:rsidR="00E20C34" w:rsidRPr="002A16E2" w:rsidRDefault="00E20C34" w:rsidP="00BB6B0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7CA51908" w14:textId="77777777" w:rsidR="00E20C34" w:rsidRPr="002A16E2" w:rsidRDefault="00E20C34" w:rsidP="00E20C34">
      <w:pPr>
        <w:numPr>
          <w:ilvl w:val="0"/>
          <w:numId w:val="1"/>
        </w:numPr>
        <w:jc w:val="both"/>
        <w:rPr>
          <w:sz w:val="22"/>
          <w:szCs w:val="22"/>
        </w:rPr>
      </w:pPr>
      <w:r w:rsidRPr="002A16E2">
        <w:rPr>
          <w:sz w:val="22"/>
          <w:szCs w:val="22"/>
        </w:rPr>
        <w:t>U</w:t>
      </w:r>
      <w:r>
        <w:rPr>
          <w:sz w:val="22"/>
          <w:szCs w:val="22"/>
        </w:rPr>
        <w:t>mocowanymi</w:t>
      </w:r>
      <w:r w:rsidRPr="002A16E2">
        <w:rPr>
          <w:sz w:val="22"/>
          <w:szCs w:val="22"/>
        </w:rPr>
        <w:t xml:space="preserve"> do reprezentowania naszej firmy są następujące osoby:</w:t>
      </w:r>
    </w:p>
    <w:p w14:paraId="64BE500D" w14:textId="77777777" w:rsidR="00E20C34" w:rsidRPr="002A16E2" w:rsidRDefault="00E20C34" w:rsidP="00E20C34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2A16E2">
        <w:rPr>
          <w:rFonts w:ascii="Times New Roman" w:hAnsi="Times New Roman" w:cs="Times New Roman"/>
          <w:sz w:val="22"/>
          <w:szCs w:val="22"/>
        </w:rPr>
        <w:tab/>
        <w:t>Imię i Nazwisko</w:t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</w:p>
    <w:p w14:paraId="7411DE35" w14:textId="77777777" w:rsidR="00E20C34" w:rsidRPr="002A16E2" w:rsidRDefault="00E20C34" w:rsidP="00E20C34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2A16E2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2A16E2">
        <w:rPr>
          <w:sz w:val="22"/>
          <w:szCs w:val="22"/>
        </w:rPr>
        <w:tab/>
      </w:r>
      <w:r w:rsidRPr="002A16E2">
        <w:rPr>
          <w:sz w:val="22"/>
          <w:szCs w:val="22"/>
        </w:rPr>
        <w:tab/>
        <w:t xml:space="preserve"> </w:t>
      </w:r>
    </w:p>
    <w:p w14:paraId="6C868F23" w14:textId="77777777" w:rsidR="00E20C34" w:rsidRPr="002A16E2" w:rsidRDefault="00E20C34" w:rsidP="00E20C34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2A16E2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2A16E2">
        <w:rPr>
          <w:sz w:val="22"/>
          <w:szCs w:val="22"/>
        </w:rPr>
        <w:tab/>
      </w:r>
      <w:r w:rsidRPr="002A16E2">
        <w:rPr>
          <w:sz w:val="22"/>
          <w:szCs w:val="22"/>
        </w:rPr>
        <w:tab/>
        <w:t xml:space="preserve"> .</w:t>
      </w:r>
    </w:p>
    <w:p w14:paraId="012E2389" w14:textId="77777777" w:rsidR="00E20C34" w:rsidRPr="002A16E2" w:rsidRDefault="00E20C34" w:rsidP="00E20C34">
      <w:pPr>
        <w:numPr>
          <w:ilvl w:val="0"/>
          <w:numId w:val="1"/>
        </w:numPr>
        <w:jc w:val="both"/>
        <w:rPr>
          <w:sz w:val="22"/>
          <w:szCs w:val="22"/>
        </w:rPr>
      </w:pPr>
      <w:r w:rsidRPr="002A16E2">
        <w:rPr>
          <w:sz w:val="22"/>
          <w:szCs w:val="22"/>
        </w:rPr>
        <w:t>U</w:t>
      </w:r>
      <w:r>
        <w:rPr>
          <w:sz w:val="22"/>
          <w:szCs w:val="22"/>
        </w:rPr>
        <w:t xml:space="preserve">mocowanie </w:t>
      </w:r>
      <w:r w:rsidRPr="002A16E2">
        <w:rPr>
          <w:sz w:val="22"/>
          <w:szCs w:val="22"/>
        </w:rPr>
        <w:t>dla powyżej wskazanych osób wynika z następującego (</w:t>
      </w:r>
      <w:proofErr w:type="spellStart"/>
      <w:r w:rsidRPr="002A16E2">
        <w:rPr>
          <w:sz w:val="22"/>
          <w:szCs w:val="22"/>
        </w:rPr>
        <w:t>ych</w:t>
      </w:r>
      <w:proofErr w:type="spellEnd"/>
      <w:r w:rsidRPr="002A16E2">
        <w:rPr>
          <w:sz w:val="22"/>
          <w:szCs w:val="22"/>
        </w:rPr>
        <w:t>) dokumentu(ów)</w:t>
      </w:r>
    </w:p>
    <w:p w14:paraId="6215EEF2" w14:textId="77777777" w:rsidR="00E20C34" w:rsidRPr="002A16E2" w:rsidRDefault="00E20C34" w:rsidP="00E20C34">
      <w:pPr>
        <w:jc w:val="both"/>
        <w:rPr>
          <w:sz w:val="22"/>
          <w:szCs w:val="22"/>
        </w:rPr>
      </w:pPr>
      <w:r w:rsidRPr="002A16E2">
        <w:rPr>
          <w:sz w:val="22"/>
          <w:szCs w:val="22"/>
        </w:rPr>
        <w:t>……………………………………………………...........................……które dołączamy do oferty.</w:t>
      </w:r>
    </w:p>
    <w:p w14:paraId="7E7CB23F" w14:textId="77777777" w:rsidR="00E20C34" w:rsidRPr="002A16E2" w:rsidRDefault="00E20C34" w:rsidP="00E20C34">
      <w:pPr>
        <w:numPr>
          <w:ilvl w:val="0"/>
          <w:numId w:val="1"/>
        </w:numPr>
        <w:jc w:val="both"/>
        <w:rPr>
          <w:sz w:val="22"/>
          <w:szCs w:val="22"/>
        </w:rPr>
      </w:pPr>
      <w:r w:rsidRPr="002A16E2">
        <w:rPr>
          <w:sz w:val="22"/>
          <w:szCs w:val="22"/>
        </w:rPr>
        <w:t>załącznikami do niniejszej oferty są:</w:t>
      </w:r>
    </w:p>
    <w:p w14:paraId="10CF1B9E" w14:textId="77777777" w:rsidR="00E20C34" w:rsidRPr="002A16E2" w:rsidRDefault="00E20C34" w:rsidP="00E20C3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2A16E2">
        <w:rPr>
          <w:sz w:val="22"/>
          <w:szCs w:val="22"/>
        </w:rPr>
        <w:t>………………………………………………………………………………………….</w:t>
      </w:r>
    </w:p>
    <w:p w14:paraId="74633245" w14:textId="77777777" w:rsidR="00E20C34" w:rsidRPr="002A16E2" w:rsidRDefault="00E20C34" w:rsidP="00E20C3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2A16E2">
        <w:rPr>
          <w:sz w:val="22"/>
          <w:szCs w:val="22"/>
        </w:rPr>
        <w:t>……………………………………………..……………………………………………</w:t>
      </w:r>
    </w:p>
    <w:p w14:paraId="1C8C71E9" w14:textId="77777777" w:rsidR="00E20C34" w:rsidRPr="00F47191" w:rsidRDefault="00E20C34" w:rsidP="00E20C34">
      <w:pPr>
        <w:jc w:val="both"/>
        <w:rPr>
          <w:b/>
          <w:color w:val="FF0000"/>
          <w:sz w:val="18"/>
          <w:szCs w:val="18"/>
        </w:rPr>
      </w:pPr>
      <w:r w:rsidRPr="00F47191">
        <w:rPr>
          <w:b/>
          <w:color w:val="FF0000"/>
          <w:sz w:val="18"/>
          <w:szCs w:val="18"/>
        </w:rPr>
        <w:t>Ofertę należy sporządzić w postaci elektronicznej i podpisać kwalifikowanym podpisem elektronicznym.</w:t>
      </w:r>
    </w:p>
    <w:p w14:paraId="52FAC066" w14:textId="77777777" w:rsidR="00E20C34" w:rsidRPr="000A160D" w:rsidRDefault="00E20C34" w:rsidP="00E20C34"/>
    <w:p w14:paraId="78B3F134" w14:textId="77777777" w:rsidR="00E20C34" w:rsidRDefault="00E20C34" w:rsidP="00E20C34">
      <w:pPr>
        <w:rPr>
          <w:sz w:val="20"/>
          <w:szCs w:val="20"/>
        </w:rPr>
      </w:pPr>
    </w:p>
    <w:p w14:paraId="2A39442A" w14:textId="77777777" w:rsidR="00E20C34" w:rsidRPr="00463C91" w:rsidRDefault="00E20C34" w:rsidP="00E20C34"/>
    <w:p w14:paraId="71F8C4DD" w14:textId="77777777" w:rsidR="00E20C34" w:rsidRPr="00964642" w:rsidRDefault="00E20C34" w:rsidP="00E20C34"/>
    <w:p w14:paraId="6FA548AB" w14:textId="77777777" w:rsidR="00E20C34" w:rsidRPr="00362BCB" w:rsidRDefault="00E20C34" w:rsidP="00E20C34"/>
    <w:p w14:paraId="32E1C806" w14:textId="77777777" w:rsidR="00E20C34" w:rsidRPr="00C8481E" w:rsidRDefault="00E20C34" w:rsidP="00E20C34"/>
    <w:p w14:paraId="1AC36A6B" w14:textId="77777777" w:rsidR="00E20C34" w:rsidRPr="00E30660" w:rsidRDefault="00E20C34" w:rsidP="00E20C34"/>
    <w:p w14:paraId="55D65559" w14:textId="77777777" w:rsidR="00E20C34" w:rsidRPr="007452E5" w:rsidRDefault="00E20C34" w:rsidP="00E20C34"/>
    <w:p w14:paraId="5659833E" w14:textId="77777777" w:rsidR="00FE545C" w:rsidRPr="00E20C34" w:rsidRDefault="00FE545C" w:rsidP="00E20C34"/>
    <w:sectPr w:rsidR="00FE545C" w:rsidRPr="00E20C34" w:rsidSect="00E20C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E8197" w14:textId="77777777" w:rsidR="00B24F10" w:rsidRDefault="00B24F10">
      <w:r>
        <w:separator/>
      </w:r>
    </w:p>
  </w:endnote>
  <w:endnote w:type="continuationSeparator" w:id="0">
    <w:p w14:paraId="172DA214" w14:textId="77777777" w:rsidR="00B24F10" w:rsidRDefault="00B2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863C" w14:textId="77777777" w:rsidR="007C2513" w:rsidRDefault="007C25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3CD8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DFC9" w14:textId="77777777" w:rsidR="007C2513" w:rsidRDefault="007C25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42828" w14:textId="77777777" w:rsidR="00B24F10" w:rsidRDefault="00B24F10">
      <w:r>
        <w:separator/>
      </w:r>
    </w:p>
  </w:footnote>
  <w:footnote w:type="continuationSeparator" w:id="0">
    <w:p w14:paraId="0D4AF49A" w14:textId="77777777" w:rsidR="00B24F10" w:rsidRDefault="00B24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5236" w14:textId="77777777" w:rsidR="007C2513" w:rsidRDefault="007C25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8944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E373" w14:textId="77777777" w:rsidR="007C2513" w:rsidRDefault="007C25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24418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98374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9254025">
    <w:abstractNumId w:val="0"/>
  </w:num>
  <w:num w:numId="4" w16cid:durableId="1491209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4F10"/>
    <w:rsid w:val="00012286"/>
    <w:rsid w:val="000704FC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4B7300"/>
    <w:rsid w:val="004C6753"/>
    <w:rsid w:val="00512E57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7C2513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B24F10"/>
    <w:rsid w:val="00B774DC"/>
    <w:rsid w:val="00C969A6"/>
    <w:rsid w:val="00CA7D36"/>
    <w:rsid w:val="00D24208"/>
    <w:rsid w:val="00D60C38"/>
    <w:rsid w:val="00D66893"/>
    <w:rsid w:val="00D90ACB"/>
    <w:rsid w:val="00DC1500"/>
    <w:rsid w:val="00E20C34"/>
    <w:rsid w:val="00E44371"/>
    <w:rsid w:val="00E949B0"/>
    <w:rsid w:val="00EC0BEA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AC65622"/>
  <w15:chartTrackingRefBased/>
  <w15:docId w15:val="{AF7CDB3F-3E79-4E69-BE7C-6E7E8EB4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C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4D681-D9F0-4FA2-B323-BC7C3B74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3</Pages>
  <Words>627</Words>
  <Characters>4733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Jarosław Grzech</dc:creator>
  <cp:keywords/>
  <dc:description/>
  <cp:lastModifiedBy>Jarosław Grzech</cp:lastModifiedBy>
  <cp:revision>3</cp:revision>
  <cp:lastPrinted>2023-01-13T08:03:00Z</cp:lastPrinted>
  <dcterms:created xsi:type="dcterms:W3CDTF">2023-01-13T07:47:00Z</dcterms:created>
  <dcterms:modified xsi:type="dcterms:W3CDTF">2023-01-13T08:04:00Z</dcterms:modified>
</cp:coreProperties>
</file>