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5533" w14:textId="08D9B988" w:rsidR="001B2C00" w:rsidRDefault="001B2C00" w:rsidP="001B2C00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>
        <w:rPr>
          <w:b/>
          <w:sz w:val="24"/>
        </w:rPr>
        <w:t>KC-zp.272-</w:t>
      </w:r>
      <w:r w:rsidR="00EC304B">
        <w:rPr>
          <w:b/>
          <w:sz w:val="24"/>
        </w:rPr>
        <w:t>12</w:t>
      </w:r>
      <w:r>
        <w:rPr>
          <w:b/>
          <w:sz w:val="24"/>
        </w:rPr>
        <w:t>/</w:t>
      </w:r>
      <w:r w:rsidR="00EC304B">
        <w:rPr>
          <w:b/>
          <w:sz w:val="24"/>
        </w:rPr>
        <w:t>23</w:t>
      </w:r>
    </w:p>
    <w:p w14:paraId="6217B57B" w14:textId="77777777" w:rsidR="001B2C00" w:rsidRDefault="001B2C00" w:rsidP="001B2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 przynależności lub braku przynależności do tej samej grupy kapitałowej</w:t>
      </w:r>
    </w:p>
    <w:p w14:paraId="429A13A3" w14:textId="77777777" w:rsidR="001B2C00" w:rsidRDefault="001B2C00" w:rsidP="001B2C00">
      <w:pPr>
        <w:jc w:val="center"/>
        <w:rPr>
          <w:b/>
          <w:sz w:val="28"/>
          <w:szCs w:val="28"/>
        </w:rPr>
      </w:pPr>
    </w:p>
    <w:p w14:paraId="2BF039E5" w14:textId="77777777" w:rsidR="001B2C00" w:rsidRDefault="001B2C00" w:rsidP="001B2C0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39E9CC53" w14:textId="77777777" w:rsidR="001B2C00" w:rsidRDefault="001B2C00" w:rsidP="001B2C00">
      <w:pPr>
        <w:pStyle w:val="Tekstpodstawowywcity"/>
        <w:ind w:firstLine="0"/>
        <w:jc w:val="center"/>
        <w:rPr>
          <w:i/>
          <w:sz w:val="20"/>
        </w:rPr>
      </w:pPr>
      <w:r>
        <w:rPr>
          <w:i/>
          <w:sz w:val="20"/>
        </w:rPr>
        <w:t>(pełna nazwa i adres Wykonawcy)</w:t>
      </w:r>
    </w:p>
    <w:p w14:paraId="59506697" w14:textId="77777777" w:rsidR="001B2C00" w:rsidRDefault="001B2C00" w:rsidP="001B2C00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7C7C91E8" w14:textId="77777777" w:rsidR="001B2C00" w:rsidRDefault="001B2C00" w:rsidP="001B2C00">
      <w:pPr>
        <w:pStyle w:val="Tekstpodstawowywcity"/>
        <w:spacing w:line="360" w:lineRule="auto"/>
        <w:ind w:firstLine="0"/>
        <w:rPr>
          <w:b/>
          <w:bCs/>
          <w:szCs w:val="24"/>
        </w:rPr>
      </w:pPr>
      <w:r>
        <w:rPr>
          <w:szCs w:val="24"/>
        </w:rPr>
        <w:t xml:space="preserve">Na potrzeby postępowania o udzielenie zamówienia publicznego prowadzonym </w:t>
      </w:r>
      <w:r>
        <w:rPr>
          <w:b/>
          <w:bCs/>
          <w:szCs w:val="24"/>
        </w:rPr>
        <w:t xml:space="preserve">w trybie </w:t>
      </w:r>
      <w:r>
        <w:rPr>
          <w:b/>
          <w:bCs/>
          <w:sz w:val="22"/>
        </w:rPr>
        <w:t xml:space="preserve">przetargu nieograniczonego </w:t>
      </w:r>
      <w:r>
        <w:rPr>
          <w:b/>
          <w:bCs/>
          <w:szCs w:val="24"/>
        </w:rPr>
        <w:t>na:</w:t>
      </w:r>
    </w:p>
    <w:p w14:paraId="51F6766E" w14:textId="6708E08D" w:rsidR="001B2C00" w:rsidRPr="00C85E06" w:rsidRDefault="00EC304B" w:rsidP="001B2C00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C304B">
        <w:rPr>
          <w:rFonts w:ascii="Verdana" w:eastAsia="Times New Roman" w:hAnsi="Verdana"/>
          <w:b/>
          <w:sz w:val="20"/>
          <w:szCs w:val="20"/>
          <w:lang w:eastAsia="pl-PL"/>
        </w:rPr>
        <w:t>dostaw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ę</w:t>
      </w:r>
      <w:r w:rsidRPr="00EC304B">
        <w:rPr>
          <w:rFonts w:ascii="Verdana" w:eastAsia="Times New Roman" w:hAnsi="Verdana"/>
          <w:b/>
          <w:sz w:val="20"/>
          <w:szCs w:val="20"/>
          <w:lang w:eastAsia="pl-PL"/>
        </w:rPr>
        <w:t xml:space="preserve"> układu z otwartą architekturą do pomiarów wielkości fizycznych dla WFiIS - KC-zp.272-12/23</w:t>
      </w:r>
      <w:r w:rsidR="001B2C00">
        <w:rPr>
          <w:b/>
          <w:bCs/>
          <w:iCs/>
          <w:sz w:val="24"/>
          <w:szCs w:val="24"/>
        </w:rPr>
        <w:t xml:space="preserve">, </w:t>
      </w:r>
      <w:r w:rsidR="001B2C00">
        <w:rPr>
          <w:sz w:val="24"/>
          <w:szCs w:val="24"/>
        </w:rPr>
        <w:t xml:space="preserve">prowadzonego przez Akademię Górniczo-Hutniczą w Krakowie, </w:t>
      </w:r>
    </w:p>
    <w:p w14:paraId="772A2B41" w14:textId="77777777" w:rsidR="001B2C00" w:rsidRDefault="001B2C00" w:rsidP="001B2C00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>składam oświadczenie o w zakresie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art. 108 ust. 1 pkt 5)</w:t>
      </w:r>
      <w:r>
        <w:rPr>
          <w:sz w:val="24"/>
          <w:szCs w:val="24"/>
        </w:rPr>
        <w:t xml:space="preserve">  ustawy z dnia 11 września 2019 roku - Prawo zamówień publicznych (t.j. Dz. U. z 2019r. poz. 2019 z późn. zm.) </w:t>
      </w:r>
      <w:r>
        <w:rPr>
          <w:b/>
          <w:sz w:val="24"/>
          <w:szCs w:val="24"/>
        </w:rPr>
        <w:t>o braku przynależności do tej samej grupy kapitałowej</w:t>
      </w:r>
      <w:r>
        <w:rPr>
          <w:sz w:val="24"/>
          <w:szCs w:val="24"/>
        </w:rPr>
        <w:t xml:space="preserve">, w rozumieniu ustawy z dnia 16.02.2007 r. o ochronie konkurencji i konsumentów, </w:t>
      </w:r>
      <w:r>
        <w:rPr>
          <w:b/>
          <w:sz w:val="24"/>
          <w:szCs w:val="24"/>
        </w:rPr>
        <w:t>z innym wykonawcą, który złożył odrębną ofertę</w:t>
      </w:r>
      <w:r>
        <w:rPr>
          <w:sz w:val="24"/>
          <w:szCs w:val="24"/>
        </w:rPr>
        <w:t xml:space="preserve">, ofertę częściową </w:t>
      </w:r>
      <w:bookmarkStart w:id="0" w:name="_Hlk62574451"/>
      <w:r>
        <w:rPr>
          <w:sz w:val="24"/>
          <w:szCs w:val="24"/>
        </w:rPr>
        <w:t>lub wniosek o dopuszczenie do udziału w postępowaniu</w:t>
      </w:r>
      <w:bookmarkEnd w:id="0"/>
      <w:r>
        <w:rPr>
          <w:sz w:val="24"/>
          <w:szCs w:val="24"/>
        </w:rPr>
        <w:t>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</w:p>
    <w:p w14:paraId="27CA5FE4" w14:textId="77777777" w:rsidR="001B2C00" w:rsidRDefault="001B2C00" w:rsidP="001B2C0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19CD6A4C" w14:textId="77777777" w:rsidR="001B2C00" w:rsidRDefault="001B2C00" w:rsidP="001B2C0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7873AF7C" w14:textId="77777777" w:rsidR="001B2C00" w:rsidRDefault="001B2C00" w:rsidP="001B2C00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Oświadczam/(-my), że podmiot który reprezentuję </w:t>
      </w:r>
    </w:p>
    <w:p w14:paraId="09202C00" w14:textId="77777777" w:rsidR="001B2C00" w:rsidRDefault="001B2C00" w:rsidP="001B2C00">
      <w:pPr>
        <w:autoSpaceDE w:val="0"/>
        <w:autoSpaceDN w:val="0"/>
        <w:adjustRightInd w:val="0"/>
        <w:spacing w:line="360" w:lineRule="auto"/>
      </w:pPr>
      <w:r>
        <w:t xml:space="preserve"> (należy zaznaczyć właściwy kwadrat):</w:t>
      </w:r>
    </w:p>
    <w:p w14:paraId="3244AA88" w14:textId="77777777" w:rsidR="001B2C00" w:rsidRDefault="001B2C00" w:rsidP="001B2C00">
      <w:pPr>
        <w:pStyle w:val="Akapitzlist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 należy do jakiejkolwiek/ żadnej grupy kapitałowej.</w:t>
      </w:r>
    </w:p>
    <w:p w14:paraId="0F4EF588" w14:textId="77777777" w:rsidR="001B2C00" w:rsidRDefault="001B2C00" w:rsidP="001B2C0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en-US"/>
        </w:rPr>
        <w:t>nie należy</w:t>
      </w:r>
      <w:r>
        <w:rPr>
          <w:rFonts w:eastAsia="Calibri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 późn. zm.) w stosunku do Wykonawców, którzy złożyli odrębne oferty, w niniejszym postępowaniu o udzielenie zamówienia publicznego.</w:t>
      </w:r>
    </w:p>
    <w:p w14:paraId="632E18E1" w14:textId="77777777" w:rsidR="001B2C00" w:rsidRDefault="001B2C00" w:rsidP="001B2C0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en-US"/>
        </w:rPr>
        <w:t>należy</w:t>
      </w:r>
      <w:r>
        <w:rPr>
          <w:rFonts w:eastAsia="Calibri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 późn. zm.), z innym Wykonawcą, który złożył odrębną ofertę, w niniejszym postępowaniu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54"/>
        <w:gridCol w:w="5865"/>
      </w:tblGrid>
      <w:tr w:rsidR="001B2C00" w14:paraId="0A26A0D7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4B99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lastRenderedPageBreak/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20F2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C133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Adres podmiotu</w:t>
            </w:r>
          </w:p>
        </w:tc>
      </w:tr>
      <w:tr w:rsidR="001B2C00" w14:paraId="40F96261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0D62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1B3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933E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</w:tr>
      <w:tr w:rsidR="001B2C00" w14:paraId="30198009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FE34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7FF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9EF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</w:tr>
      <w:tr w:rsidR="001B2C00" w14:paraId="07808E19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96A2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BBFD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AB67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</w:tr>
    </w:tbl>
    <w:p w14:paraId="69D81C56" w14:textId="77777777" w:rsidR="001B2C00" w:rsidRDefault="001B2C00" w:rsidP="001B2C00">
      <w:pPr>
        <w:widowControl w:val="0"/>
        <w:spacing w:line="360" w:lineRule="auto"/>
        <w:jc w:val="both"/>
      </w:pPr>
    </w:p>
    <w:p w14:paraId="22C4057B" w14:textId="77777777" w:rsidR="001B2C00" w:rsidRDefault="001B2C00" w:rsidP="001B2C00">
      <w:pPr>
        <w:widowControl w:val="0"/>
        <w:spacing w:line="360" w:lineRule="auto"/>
        <w:jc w:val="both"/>
      </w:pPr>
      <w:r>
        <w:t>Jednocześnie przekładam następujące dokumenty lub informacje potwierdzające przygotowanie oferty niezależnie od innego Wykonawcy należącego do tej samej grupy kapitałowej:</w:t>
      </w:r>
    </w:p>
    <w:p w14:paraId="55130B49" w14:textId="77777777" w:rsidR="001B2C00" w:rsidRDefault="001B2C00" w:rsidP="001B2C00">
      <w:pPr>
        <w:autoSpaceDE w:val="0"/>
        <w:autoSpaceDN w:val="0"/>
        <w:adjustRightInd w:val="0"/>
        <w:spacing w:line="360" w:lineRule="auto"/>
      </w:pPr>
      <w:r>
        <w:t>1)………………………………………………………………………………………………</w:t>
      </w:r>
    </w:p>
    <w:p w14:paraId="56A4D3EC" w14:textId="77777777" w:rsidR="001B2C00" w:rsidRDefault="001B2C00" w:rsidP="001B2C00">
      <w:pPr>
        <w:autoSpaceDE w:val="0"/>
        <w:autoSpaceDN w:val="0"/>
        <w:adjustRightInd w:val="0"/>
        <w:spacing w:line="360" w:lineRule="auto"/>
      </w:pPr>
      <w:r>
        <w:t>2)………………………………………………………………………………………………</w:t>
      </w:r>
    </w:p>
    <w:p w14:paraId="0C62EDDD" w14:textId="77777777" w:rsidR="001B2C00" w:rsidRDefault="001B2C00" w:rsidP="001B2C00">
      <w:pPr>
        <w:autoSpaceDE w:val="0"/>
        <w:autoSpaceDN w:val="0"/>
        <w:adjustRightInd w:val="0"/>
        <w:spacing w:line="360" w:lineRule="auto"/>
      </w:pPr>
      <w:r>
        <w:t>3)………………………………………………………………………………………………</w:t>
      </w:r>
    </w:p>
    <w:p w14:paraId="4A4BE4B1" w14:textId="77777777" w:rsidR="001B2C00" w:rsidRDefault="001B2C00" w:rsidP="001B2C00">
      <w:pPr>
        <w:autoSpaceDE w:val="0"/>
        <w:autoSpaceDN w:val="0"/>
        <w:adjustRightInd w:val="0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5C9136FC" w14:textId="77777777" w:rsidR="001B2C00" w:rsidRDefault="001B2C00" w:rsidP="001B2C00">
      <w:pPr>
        <w:widowControl w:val="0"/>
        <w:adjustRightInd w:val="0"/>
        <w:spacing w:after="120"/>
        <w:ind w:left="4248"/>
        <w:textAlignment w:val="baseline"/>
        <w:rPr>
          <w:rFonts w:eastAsia="Times New Roman"/>
          <w:b/>
          <w:bCs/>
          <w:sz w:val="18"/>
          <w:szCs w:val="18"/>
          <w:vertAlign w:val="superscript"/>
          <w:lang w:eastAsia="pl-PL"/>
        </w:rPr>
      </w:pPr>
    </w:p>
    <w:p w14:paraId="49F755D6" w14:textId="4B792FC4" w:rsidR="001B2C00" w:rsidRPr="00D82098" w:rsidRDefault="001B2C00" w:rsidP="001B2C00">
      <w:pPr>
        <w:tabs>
          <w:tab w:val="left" w:pos="540"/>
          <w:tab w:val="left" w:pos="780"/>
        </w:tabs>
        <w:suppressAutoHyphens/>
        <w:jc w:val="both"/>
        <w:rPr>
          <w:color w:val="FF0000"/>
          <w:sz w:val="20"/>
          <w:szCs w:val="20"/>
          <w:lang w:eastAsia="zh-CN"/>
        </w:rPr>
      </w:pPr>
      <w:r w:rsidRPr="00D82098">
        <w:rPr>
          <w:b/>
          <w:color w:val="FF0000"/>
          <w:lang w:eastAsia="zh-CN"/>
        </w:rPr>
        <w:t>Oświadczenie należy złożyć, z zachowaniem postaci elektronicznej i podpisana kwalifikowanym podpisem elektronicznym</w:t>
      </w:r>
      <w:r w:rsidRPr="00D82098">
        <w:rPr>
          <w:color w:val="FF0000"/>
          <w:lang w:eastAsia="zh-CN"/>
        </w:rPr>
        <w:t>.</w:t>
      </w:r>
    </w:p>
    <w:p w14:paraId="30A4C8FC" w14:textId="77777777" w:rsidR="001B2C00" w:rsidRDefault="001B2C00" w:rsidP="001B2C00">
      <w:pPr>
        <w:rPr>
          <w:rFonts w:eastAsia="Times New Roman"/>
          <w:lang w:eastAsia="pl-PL"/>
        </w:rPr>
      </w:pPr>
    </w:p>
    <w:p w14:paraId="3CBF4802" w14:textId="77777777" w:rsidR="001B2C00" w:rsidRDefault="001B2C00" w:rsidP="001B2C00"/>
    <w:p w14:paraId="113A541D" w14:textId="77777777" w:rsidR="001B2C00" w:rsidRPr="00DD1F3F" w:rsidRDefault="001B2C00" w:rsidP="001B2C00"/>
    <w:p w14:paraId="31BBE73E" w14:textId="6AF3988B" w:rsidR="00106AC7" w:rsidRPr="004C333E" w:rsidRDefault="00106AC7" w:rsidP="004C333E"/>
    <w:sectPr w:rsidR="00106AC7" w:rsidRPr="004C333E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83EB" w14:textId="77777777" w:rsidR="003C03A0" w:rsidRDefault="003C03A0">
      <w:r>
        <w:separator/>
      </w:r>
    </w:p>
  </w:endnote>
  <w:endnote w:type="continuationSeparator" w:id="0">
    <w:p w14:paraId="421A8365" w14:textId="77777777" w:rsidR="003C03A0" w:rsidRDefault="003C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1479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FB2486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AFD8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1A8ED0C8" w14:textId="799F038B" w:rsidR="00336EEB" w:rsidRDefault="005B5E5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4563C" wp14:editId="139FEEF6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DFB2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73EC3DED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1919" w14:textId="77777777" w:rsidR="00D725D2" w:rsidRDefault="00D72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B25A" w14:textId="77777777" w:rsidR="003C03A0" w:rsidRDefault="003C03A0">
      <w:r>
        <w:separator/>
      </w:r>
    </w:p>
  </w:footnote>
  <w:footnote w:type="continuationSeparator" w:id="0">
    <w:p w14:paraId="55973220" w14:textId="77777777" w:rsidR="003C03A0" w:rsidRDefault="003C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D803" w14:textId="77777777" w:rsidR="00D725D2" w:rsidRDefault="00D725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A5C9" w14:textId="77777777" w:rsidR="00D725D2" w:rsidRDefault="00D725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CB19" w14:textId="77777777" w:rsidR="00D725D2" w:rsidRDefault="00D725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2521262">
    <w:abstractNumId w:val="14"/>
  </w:num>
  <w:num w:numId="2" w16cid:durableId="1254706995">
    <w:abstractNumId w:val="0"/>
  </w:num>
  <w:num w:numId="3" w16cid:durableId="1183471185">
    <w:abstractNumId w:val="12"/>
  </w:num>
  <w:num w:numId="4" w16cid:durableId="15009404">
    <w:abstractNumId w:val="8"/>
  </w:num>
  <w:num w:numId="5" w16cid:durableId="1449398966">
    <w:abstractNumId w:val="7"/>
  </w:num>
  <w:num w:numId="6" w16cid:durableId="439422362">
    <w:abstractNumId w:val="1"/>
  </w:num>
  <w:num w:numId="7" w16cid:durableId="1094937840">
    <w:abstractNumId w:val="6"/>
  </w:num>
  <w:num w:numId="8" w16cid:durableId="162859379">
    <w:abstractNumId w:val="3"/>
  </w:num>
  <w:num w:numId="9" w16cid:durableId="1917009590">
    <w:abstractNumId w:val="2"/>
  </w:num>
  <w:num w:numId="10" w16cid:durableId="694816524">
    <w:abstractNumId w:val="5"/>
  </w:num>
  <w:num w:numId="11" w16cid:durableId="1696156571">
    <w:abstractNumId w:val="11"/>
  </w:num>
  <w:num w:numId="12" w16cid:durableId="1148864531">
    <w:abstractNumId w:val="4"/>
  </w:num>
  <w:num w:numId="13" w16cid:durableId="1666012994">
    <w:abstractNumId w:val="10"/>
  </w:num>
  <w:num w:numId="14" w16cid:durableId="1451587750">
    <w:abstractNumId w:val="13"/>
  </w:num>
  <w:num w:numId="15" w16cid:durableId="1366524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2A"/>
    <w:rsid w:val="0000184A"/>
    <w:rsid w:val="00012997"/>
    <w:rsid w:val="000621A2"/>
    <w:rsid w:val="00075CEC"/>
    <w:rsid w:val="00101474"/>
    <w:rsid w:val="00106AC7"/>
    <w:rsid w:val="00111985"/>
    <w:rsid w:val="00147532"/>
    <w:rsid w:val="001614BA"/>
    <w:rsid w:val="001B2C00"/>
    <w:rsid w:val="001F3D4B"/>
    <w:rsid w:val="00204613"/>
    <w:rsid w:val="002139FA"/>
    <w:rsid w:val="00215288"/>
    <w:rsid w:val="002508A6"/>
    <w:rsid w:val="0025327E"/>
    <w:rsid w:val="002B1E07"/>
    <w:rsid w:val="002C2DE7"/>
    <w:rsid w:val="002D160C"/>
    <w:rsid w:val="002D3BDF"/>
    <w:rsid w:val="003024A8"/>
    <w:rsid w:val="00307E5F"/>
    <w:rsid w:val="00312A4F"/>
    <w:rsid w:val="00336EEB"/>
    <w:rsid w:val="003C03A0"/>
    <w:rsid w:val="003E5D20"/>
    <w:rsid w:val="003E7541"/>
    <w:rsid w:val="003F6927"/>
    <w:rsid w:val="00415097"/>
    <w:rsid w:val="00422381"/>
    <w:rsid w:val="00460820"/>
    <w:rsid w:val="004704CB"/>
    <w:rsid w:val="004C333E"/>
    <w:rsid w:val="004C55DE"/>
    <w:rsid w:val="004D5C77"/>
    <w:rsid w:val="00533E9F"/>
    <w:rsid w:val="00542D0B"/>
    <w:rsid w:val="0056132E"/>
    <w:rsid w:val="005A5013"/>
    <w:rsid w:val="005B5E56"/>
    <w:rsid w:val="005C0D5A"/>
    <w:rsid w:val="005C3627"/>
    <w:rsid w:val="006349F5"/>
    <w:rsid w:val="00641063"/>
    <w:rsid w:val="00664D2F"/>
    <w:rsid w:val="00697D36"/>
    <w:rsid w:val="006B51E7"/>
    <w:rsid w:val="006D68D8"/>
    <w:rsid w:val="0070113A"/>
    <w:rsid w:val="00705B86"/>
    <w:rsid w:val="00736B31"/>
    <w:rsid w:val="00747C6F"/>
    <w:rsid w:val="00753DC1"/>
    <w:rsid w:val="00775E2B"/>
    <w:rsid w:val="007823E9"/>
    <w:rsid w:val="007951AD"/>
    <w:rsid w:val="007D36CE"/>
    <w:rsid w:val="008032C1"/>
    <w:rsid w:val="008359BF"/>
    <w:rsid w:val="008460DE"/>
    <w:rsid w:val="00876732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0EF0"/>
    <w:rsid w:val="00A46EFE"/>
    <w:rsid w:val="00A807A7"/>
    <w:rsid w:val="00AB6C06"/>
    <w:rsid w:val="00AB7377"/>
    <w:rsid w:val="00AC3348"/>
    <w:rsid w:val="00AD329C"/>
    <w:rsid w:val="00AE72A6"/>
    <w:rsid w:val="00B26102"/>
    <w:rsid w:val="00B45ED4"/>
    <w:rsid w:val="00B54FB4"/>
    <w:rsid w:val="00BE6092"/>
    <w:rsid w:val="00C33407"/>
    <w:rsid w:val="00C527C7"/>
    <w:rsid w:val="00C606B9"/>
    <w:rsid w:val="00C85E06"/>
    <w:rsid w:val="00CB6204"/>
    <w:rsid w:val="00CC527A"/>
    <w:rsid w:val="00CF642A"/>
    <w:rsid w:val="00D725D2"/>
    <w:rsid w:val="00D74F94"/>
    <w:rsid w:val="00DA4011"/>
    <w:rsid w:val="00DD482A"/>
    <w:rsid w:val="00DE0396"/>
    <w:rsid w:val="00DE0405"/>
    <w:rsid w:val="00DE252B"/>
    <w:rsid w:val="00E37A20"/>
    <w:rsid w:val="00EB5766"/>
    <w:rsid w:val="00EC304B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D934AD"/>
  <w15:chartTrackingRefBased/>
  <w15:docId w15:val="{866A5FE7-5BEA-4802-B60B-BE1B831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2C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3Znak">
    <w:name w:val="Nagłówek 3 Znak"/>
    <w:link w:val="Nagwek3"/>
    <w:rsid w:val="001B2C00"/>
    <w:rPr>
      <w:b/>
      <w:sz w:val="24"/>
    </w:rPr>
  </w:style>
  <w:style w:type="character" w:customStyle="1" w:styleId="NagwekZnak">
    <w:name w:val="Nagłówek Znak"/>
    <w:basedOn w:val="Domylnaczcionkaakapitu"/>
    <w:link w:val="Nagwek"/>
    <w:rsid w:val="001B2C00"/>
  </w:style>
  <w:style w:type="paragraph" w:styleId="Akapitzlist">
    <w:name w:val="List Paragraph"/>
    <w:basedOn w:val="Normalny"/>
    <w:uiPriority w:val="34"/>
    <w:qFormat/>
    <w:rsid w:val="001B2C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D19F-0193-47BC-B799-B93242B1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341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Joanna Kraińska</cp:lastModifiedBy>
  <cp:revision>11</cp:revision>
  <cp:lastPrinted>2021-06-22T11:54:00Z</cp:lastPrinted>
  <dcterms:created xsi:type="dcterms:W3CDTF">2021-06-22T11:54:00Z</dcterms:created>
  <dcterms:modified xsi:type="dcterms:W3CDTF">2023-01-03T11:31:00Z</dcterms:modified>
</cp:coreProperties>
</file>