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258B8" w14:textId="77777777" w:rsidR="00A01521" w:rsidRPr="00302DFF" w:rsidRDefault="00A01521" w:rsidP="00302DFF">
      <w:pPr>
        <w:pStyle w:val="Nagwek3"/>
        <w:jc w:val="right"/>
        <w:rPr>
          <w:rFonts w:ascii="Times New Roman" w:hAnsi="Times New Roman" w:cs="Times New Roman"/>
        </w:rPr>
      </w:pPr>
      <w:r w:rsidRPr="00302DFF">
        <w:rPr>
          <w:rFonts w:ascii="Times New Roman" w:hAnsi="Times New Roman" w:cs="Times New Roman"/>
          <w:b w:val="0"/>
          <w:sz w:val="22"/>
          <w:szCs w:val="22"/>
        </w:rPr>
        <w:tab/>
      </w:r>
      <w:r w:rsidRPr="00302DFF">
        <w:rPr>
          <w:rFonts w:ascii="Times New Roman" w:hAnsi="Times New Roman" w:cs="Times New Roman"/>
          <w:b w:val="0"/>
          <w:sz w:val="22"/>
          <w:szCs w:val="22"/>
        </w:rPr>
        <w:tab/>
      </w:r>
      <w:r w:rsidRPr="00302DFF">
        <w:rPr>
          <w:rFonts w:ascii="Times New Roman" w:hAnsi="Times New Roman" w:cs="Times New Roman"/>
          <w:b w:val="0"/>
          <w:sz w:val="22"/>
          <w:szCs w:val="22"/>
        </w:rPr>
        <w:tab/>
      </w:r>
      <w:r w:rsidRPr="00302DFF">
        <w:rPr>
          <w:rFonts w:ascii="Times New Roman" w:hAnsi="Times New Roman" w:cs="Times New Roman"/>
          <w:b w:val="0"/>
          <w:sz w:val="22"/>
          <w:szCs w:val="22"/>
        </w:rPr>
        <w:tab/>
      </w:r>
      <w:r w:rsidRPr="00302DFF">
        <w:rPr>
          <w:rFonts w:ascii="Times New Roman" w:hAnsi="Times New Roman" w:cs="Times New Roman"/>
          <w:b w:val="0"/>
          <w:sz w:val="22"/>
          <w:szCs w:val="22"/>
        </w:rPr>
        <w:tab/>
      </w:r>
      <w:r w:rsidRPr="00302DFF">
        <w:rPr>
          <w:rFonts w:ascii="Times New Roman" w:hAnsi="Times New Roman" w:cs="Times New Roman"/>
          <w:b w:val="0"/>
          <w:sz w:val="22"/>
          <w:szCs w:val="22"/>
        </w:rPr>
        <w:tab/>
      </w:r>
      <w:r w:rsidRPr="00302DFF">
        <w:rPr>
          <w:rFonts w:ascii="Times New Roman" w:hAnsi="Times New Roman" w:cs="Times New Roman"/>
          <w:b w:val="0"/>
          <w:sz w:val="22"/>
          <w:szCs w:val="22"/>
        </w:rPr>
        <w:tab/>
      </w:r>
      <w:r w:rsidRPr="00302DFF">
        <w:rPr>
          <w:rFonts w:ascii="Times New Roman" w:hAnsi="Times New Roman" w:cs="Times New Roman"/>
        </w:rPr>
        <w:t xml:space="preserve">Załącznik nr </w:t>
      </w:r>
      <w:r w:rsidR="00526126" w:rsidRPr="00302DFF">
        <w:rPr>
          <w:rFonts w:ascii="Times New Roman" w:hAnsi="Times New Roman" w:cs="Times New Roman"/>
        </w:rPr>
        <w:t>1</w:t>
      </w:r>
    </w:p>
    <w:p w14:paraId="7B439B5D" w14:textId="77777777" w:rsidR="00A01521" w:rsidRPr="00302DFF" w:rsidRDefault="00A01521" w:rsidP="00302DFF">
      <w:pPr>
        <w:tabs>
          <w:tab w:val="left" w:pos="694"/>
          <w:tab w:val="right" w:pos="9000"/>
        </w:tabs>
        <w:jc w:val="center"/>
        <w:rPr>
          <w:b/>
          <w:sz w:val="28"/>
          <w:szCs w:val="30"/>
        </w:rPr>
      </w:pPr>
      <w:r w:rsidRPr="00302DFF">
        <w:rPr>
          <w:b/>
          <w:sz w:val="28"/>
          <w:szCs w:val="30"/>
        </w:rPr>
        <w:t>FORMULARZ OFERTY</w:t>
      </w:r>
    </w:p>
    <w:p w14:paraId="6BAC35FE" w14:textId="77777777" w:rsidR="00A01521" w:rsidRPr="00302DFF" w:rsidRDefault="00A01521" w:rsidP="00302DFF">
      <w:pPr>
        <w:tabs>
          <w:tab w:val="left" w:pos="694"/>
          <w:tab w:val="right" w:pos="9000"/>
        </w:tabs>
        <w:rPr>
          <w:b/>
          <w:sz w:val="30"/>
          <w:szCs w:val="30"/>
        </w:rPr>
      </w:pPr>
    </w:p>
    <w:p w14:paraId="48A0512D" w14:textId="77777777" w:rsidR="00201605" w:rsidRPr="00302DFF" w:rsidRDefault="00201605" w:rsidP="00302DFF">
      <w:pPr>
        <w:tabs>
          <w:tab w:val="right" w:pos="9000"/>
        </w:tabs>
        <w:rPr>
          <w:sz w:val="22"/>
        </w:rPr>
      </w:pPr>
      <w:r w:rsidRPr="00302DFF">
        <w:rPr>
          <w:sz w:val="22"/>
        </w:rPr>
        <w:t>NAZWA WYKONAWCY:……………………………………………………………………..</w:t>
      </w:r>
    </w:p>
    <w:p w14:paraId="49570796" w14:textId="77777777" w:rsidR="00201605" w:rsidRPr="00302DFF" w:rsidRDefault="00201605" w:rsidP="00302DFF">
      <w:pPr>
        <w:tabs>
          <w:tab w:val="right" w:pos="8222"/>
        </w:tabs>
        <w:jc w:val="both"/>
        <w:rPr>
          <w:sz w:val="22"/>
        </w:rPr>
      </w:pPr>
      <w:r w:rsidRPr="00302DFF">
        <w:rPr>
          <w:sz w:val="22"/>
        </w:rPr>
        <w:t>RODZAJ WYKONAWCY (mikroprzedsiębiorstwo, małe przedsiębiorstwo, średnie przedsiębiorstwo, jednoosobowa działalność gospodarcza, osoba fizyczna nieprowadząca działalności gospodarczej, inny rodzaj)  ………… ……………………………………………………………………….</w:t>
      </w:r>
    </w:p>
    <w:p w14:paraId="2ACACFF9" w14:textId="77777777" w:rsidR="00201605" w:rsidRPr="00302DFF" w:rsidRDefault="00201605" w:rsidP="00302DFF">
      <w:pPr>
        <w:tabs>
          <w:tab w:val="right" w:pos="9000"/>
        </w:tabs>
        <w:rPr>
          <w:sz w:val="22"/>
        </w:rPr>
      </w:pPr>
      <w:r w:rsidRPr="00302DFF">
        <w:rPr>
          <w:sz w:val="22"/>
        </w:rPr>
        <w:t>ADRES:…………………………………………………………………………………………</w:t>
      </w:r>
    </w:p>
    <w:p w14:paraId="41994C10" w14:textId="77777777" w:rsidR="00201605" w:rsidRPr="00302DFF" w:rsidRDefault="00201605" w:rsidP="00302DFF">
      <w:pPr>
        <w:tabs>
          <w:tab w:val="right" w:pos="9000"/>
        </w:tabs>
        <w:rPr>
          <w:sz w:val="22"/>
        </w:rPr>
      </w:pPr>
      <w:r w:rsidRPr="00302DFF">
        <w:rPr>
          <w:sz w:val="22"/>
        </w:rPr>
        <w:t>WOJEWÓDZTWO ……………………………..........................................................................</w:t>
      </w:r>
    </w:p>
    <w:p w14:paraId="3107DC07" w14:textId="77777777" w:rsidR="00201605" w:rsidRPr="00302DFF" w:rsidRDefault="00201605" w:rsidP="00302DFF">
      <w:pPr>
        <w:tabs>
          <w:tab w:val="right" w:pos="9000"/>
        </w:tabs>
        <w:rPr>
          <w:sz w:val="22"/>
          <w:lang w:val="de-DE"/>
        </w:rPr>
      </w:pPr>
      <w:r w:rsidRPr="00302DFF">
        <w:rPr>
          <w:sz w:val="22"/>
          <w:lang w:val="de-DE"/>
        </w:rPr>
        <w:t>TEL.</w:t>
      </w:r>
      <w:r w:rsidRPr="00302DFF">
        <w:rPr>
          <w:sz w:val="22"/>
        </w:rPr>
        <w:t>……………………………………………………………………………………………..</w:t>
      </w:r>
    </w:p>
    <w:p w14:paraId="1590C6B2" w14:textId="77777777" w:rsidR="00201605" w:rsidRPr="00302DFF" w:rsidRDefault="00201605" w:rsidP="00302DFF">
      <w:pPr>
        <w:tabs>
          <w:tab w:val="right" w:pos="9000"/>
        </w:tabs>
        <w:rPr>
          <w:sz w:val="22"/>
          <w:lang w:val="de-DE"/>
        </w:rPr>
      </w:pPr>
      <w:r w:rsidRPr="00302DFF">
        <w:rPr>
          <w:sz w:val="22"/>
          <w:lang w:val="de-DE"/>
        </w:rPr>
        <w:t xml:space="preserve">FAX </w:t>
      </w:r>
      <w:r w:rsidRPr="00302DFF">
        <w:rPr>
          <w:sz w:val="22"/>
        </w:rPr>
        <w:t>…………………………………………………………………………………………….</w:t>
      </w:r>
    </w:p>
    <w:p w14:paraId="6E235F72" w14:textId="77777777" w:rsidR="00201605" w:rsidRPr="00302DFF" w:rsidRDefault="00201605" w:rsidP="00302DFF">
      <w:pPr>
        <w:tabs>
          <w:tab w:val="right" w:pos="9000"/>
        </w:tabs>
        <w:rPr>
          <w:sz w:val="22"/>
          <w:lang w:val="de-DE"/>
        </w:rPr>
      </w:pPr>
      <w:r w:rsidRPr="00302DFF">
        <w:rPr>
          <w:sz w:val="22"/>
          <w:lang w:val="de-DE"/>
        </w:rPr>
        <w:t>E-MAIL………………………………………………………………………………………….</w:t>
      </w:r>
    </w:p>
    <w:p w14:paraId="5E118EE0" w14:textId="77777777" w:rsidR="00201605" w:rsidRPr="00302DFF" w:rsidRDefault="00201605" w:rsidP="00302DFF">
      <w:pPr>
        <w:tabs>
          <w:tab w:val="right" w:pos="9000"/>
        </w:tabs>
        <w:rPr>
          <w:sz w:val="22"/>
        </w:rPr>
      </w:pPr>
      <w:r w:rsidRPr="00302DFF">
        <w:rPr>
          <w:sz w:val="22"/>
          <w:lang w:val="de-DE"/>
        </w:rPr>
        <w:t xml:space="preserve">NIP…………………………………. </w:t>
      </w:r>
      <w:r w:rsidRPr="00302DFF">
        <w:rPr>
          <w:sz w:val="22"/>
        </w:rPr>
        <w:t>REGON:………………………………………………...</w:t>
      </w:r>
    </w:p>
    <w:p w14:paraId="62A307F5" w14:textId="77777777" w:rsidR="00201605" w:rsidRPr="00302DFF" w:rsidRDefault="00201605" w:rsidP="00302DFF">
      <w:pPr>
        <w:tabs>
          <w:tab w:val="right" w:pos="9000"/>
        </w:tabs>
        <w:rPr>
          <w:sz w:val="22"/>
        </w:rPr>
      </w:pPr>
      <w:r w:rsidRPr="00302DFF">
        <w:rPr>
          <w:sz w:val="22"/>
        </w:rPr>
        <w:t>BANK/ NR KONTA ……………………………………………………………………………</w:t>
      </w:r>
    </w:p>
    <w:p w14:paraId="23752104" w14:textId="77777777" w:rsidR="00A01521" w:rsidRPr="00302DFF" w:rsidRDefault="00A01521" w:rsidP="00302DFF">
      <w:r w:rsidRPr="00302DFF">
        <w:t>Do: Nazwa i siedziba Zamawiającego:</w:t>
      </w:r>
    </w:p>
    <w:p w14:paraId="5F805637" w14:textId="77777777" w:rsidR="00945AB6" w:rsidRPr="00302DFF" w:rsidRDefault="00945AB6" w:rsidP="00302DFF">
      <w:pPr>
        <w:ind w:right="-110"/>
        <w:rPr>
          <w:b/>
        </w:rPr>
      </w:pPr>
      <w:r w:rsidRPr="00302DFF">
        <w:rPr>
          <w:b/>
        </w:rPr>
        <w:t>Akademia Górniczo - Hutnicza</w:t>
      </w:r>
    </w:p>
    <w:p w14:paraId="59786BEC" w14:textId="77777777" w:rsidR="00945AB6" w:rsidRPr="00302DFF" w:rsidRDefault="00945AB6" w:rsidP="00302DFF">
      <w:pPr>
        <w:ind w:right="-110"/>
        <w:rPr>
          <w:b/>
        </w:rPr>
      </w:pPr>
      <w:r w:rsidRPr="00302DFF">
        <w:rPr>
          <w:b/>
        </w:rPr>
        <w:t>im. Stanisława Staszica w Krakowie</w:t>
      </w:r>
    </w:p>
    <w:p w14:paraId="7BD124CE" w14:textId="77777777" w:rsidR="00A01521" w:rsidRPr="00302DFF" w:rsidRDefault="00945AB6" w:rsidP="00302DFF">
      <w:pPr>
        <w:ind w:right="-110"/>
        <w:rPr>
          <w:b/>
        </w:rPr>
      </w:pPr>
      <w:r w:rsidRPr="00302DFF">
        <w:rPr>
          <w:b/>
        </w:rPr>
        <w:t>Dział Zamówień Publicznych</w:t>
      </w:r>
      <w:r w:rsidR="00A01521" w:rsidRPr="00302DFF">
        <w:rPr>
          <w:b/>
        </w:rPr>
        <w:t xml:space="preserve">  </w:t>
      </w:r>
    </w:p>
    <w:p w14:paraId="217DFE81" w14:textId="77777777" w:rsidR="00A01521" w:rsidRPr="00302DFF" w:rsidRDefault="00945AB6" w:rsidP="00302DFF">
      <w:pPr>
        <w:ind w:right="-110"/>
        <w:rPr>
          <w:b/>
        </w:rPr>
      </w:pPr>
      <w:r w:rsidRPr="00302DFF">
        <w:rPr>
          <w:b/>
        </w:rPr>
        <w:t>Al. Mickiewicza</w:t>
      </w:r>
      <w:r w:rsidR="00A01521" w:rsidRPr="00302DFF">
        <w:rPr>
          <w:b/>
        </w:rPr>
        <w:t xml:space="preserve"> </w:t>
      </w:r>
      <w:r w:rsidRPr="00302DFF">
        <w:rPr>
          <w:b/>
        </w:rPr>
        <w:t>30</w:t>
      </w:r>
      <w:r w:rsidR="0002432F" w:rsidRPr="00302DFF">
        <w:rPr>
          <w:b/>
        </w:rPr>
        <w:t xml:space="preserve">, </w:t>
      </w:r>
      <w:r w:rsidRPr="00302DFF">
        <w:rPr>
          <w:b/>
        </w:rPr>
        <w:t>30-059</w:t>
      </w:r>
      <w:r w:rsidR="00A01521" w:rsidRPr="00302DFF">
        <w:rPr>
          <w:b/>
        </w:rPr>
        <w:t xml:space="preserve"> </w:t>
      </w:r>
      <w:r w:rsidRPr="00302DFF">
        <w:rPr>
          <w:b/>
        </w:rPr>
        <w:t>Kraków</w:t>
      </w:r>
      <w:r w:rsidR="00A01521" w:rsidRPr="00302DFF">
        <w:rPr>
          <w:b/>
        </w:rPr>
        <w:t xml:space="preserve">,  </w:t>
      </w:r>
    </w:p>
    <w:p w14:paraId="79996484" w14:textId="543E5DE5" w:rsidR="002B4C17" w:rsidRPr="00302DFF" w:rsidRDefault="00A01521" w:rsidP="00302DFF">
      <w:pPr>
        <w:jc w:val="both"/>
      </w:pPr>
      <w:r w:rsidRPr="00302DFF">
        <w:t>Przystępując do postępowania o udzielenie zamówienia publicznego, którego przedmiotem</w:t>
      </w:r>
      <w:r w:rsidR="00321CD2" w:rsidRPr="00302DFF">
        <w:t xml:space="preserve"> </w:t>
      </w:r>
      <w:r w:rsidRPr="00302DFF">
        <w:t xml:space="preserve">jest </w:t>
      </w:r>
      <w:r w:rsidR="002903D6" w:rsidRPr="00302DFF">
        <w:rPr>
          <w:b/>
          <w:bCs/>
        </w:rPr>
        <w:t xml:space="preserve">dostawa aparatury radiometrycznej do celów dydaktycznych dla </w:t>
      </w:r>
      <w:proofErr w:type="spellStart"/>
      <w:r w:rsidR="002903D6" w:rsidRPr="00302DFF">
        <w:rPr>
          <w:b/>
          <w:bCs/>
        </w:rPr>
        <w:t>WFiIS</w:t>
      </w:r>
      <w:proofErr w:type="spellEnd"/>
      <w:r w:rsidR="002903D6" w:rsidRPr="00302DFF">
        <w:rPr>
          <w:b/>
          <w:bCs/>
        </w:rPr>
        <w:t xml:space="preserve"> - KC-zp.272-</w:t>
      </w:r>
      <w:r w:rsidR="004B5670" w:rsidRPr="00302DFF">
        <w:rPr>
          <w:b/>
          <w:bCs/>
        </w:rPr>
        <w:t>35/23</w:t>
      </w:r>
      <w:r w:rsidRPr="00302DFF">
        <w:rPr>
          <w:b/>
          <w:sz w:val="22"/>
          <w:szCs w:val="22"/>
        </w:rPr>
        <w:t>,</w:t>
      </w:r>
      <w:r w:rsidRPr="00302DFF">
        <w:rPr>
          <w:b/>
        </w:rPr>
        <w:t xml:space="preserve"> </w:t>
      </w:r>
      <w:r w:rsidRPr="00302DFF">
        <w:t>oferuję realizację przedmiotu zamówienia, zgodnie z zasadami określonymi w specyfikacji istotnych warunków zamówienia.</w:t>
      </w:r>
    </w:p>
    <w:p w14:paraId="7DAF87D7" w14:textId="77777777" w:rsidR="00601938" w:rsidRPr="00302DFF" w:rsidRDefault="00601938" w:rsidP="00302DFF">
      <w:pPr>
        <w:widowControl w:val="0"/>
        <w:ind w:right="1"/>
        <w:rPr>
          <w:b/>
          <w:sz w:val="22"/>
          <w:szCs w:val="22"/>
        </w:rPr>
      </w:pPr>
    </w:p>
    <w:p w14:paraId="025605D2" w14:textId="0A446A52" w:rsidR="00601938" w:rsidRPr="00302DFF" w:rsidRDefault="00601938" w:rsidP="00302DFF">
      <w:pPr>
        <w:widowControl w:val="0"/>
        <w:ind w:right="1"/>
        <w:rPr>
          <w:b/>
          <w:sz w:val="22"/>
          <w:szCs w:val="22"/>
        </w:rPr>
      </w:pPr>
      <w:r w:rsidRPr="00302DFF">
        <w:rPr>
          <w:b/>
          <w:sz w:val="22"/>
          <w:szCs w:val="22"/>
        </w:rPr>
        <w:t>Cena netto:   ......................................................................... PLN</w:t>
      </w:r>
    </w:p>
    <w:p w14:paraId="392A0CCD" w14:textId="77777777" w:rsidR="00601938" w:rsidRPr="00302DFF" w:rsidRDefault="00601938" w:rsidP="00302DFF">
      <w:pPr>
        <w:widowControl w:val="0"/>
        <w:ind w:right="1"/>
        <w:rPr>
          <w:b/>
          <w:sz w:val="22"/>
          <w:szCs w:val="22"/>
        </w:rPr>
      </w:pPr>
    </w:p>
    <w:p w14:paraId="1D39E134" w14:textId="77777777" w:rsidR="00601938" w:rsidRPr="00302DFF" w:rsidRDefault="00601938" w:rsidP="00302DFF">
      <w:pPr>
        <w:widowControl w:val="0"/>
        <w:ind w:right="1"/>
        <w:rPr>
          <w:b/>
          <w:sz w:val="22"/>
          <w:szCs w:val="22"/>
        </w:rPr>
      </w:pPr>
      <w:r w:rsidRPr="00302DFF">
        <w:rPr>
          <w:b/>
          <w:sz w:val="22"/>
          <w:szCs w:val="22"/>
        </w:rPr>
        <w:t>Cena brutto: ......................................................................... PLN</w:t>
      </w:r>
    </w:p>
    <w:p w14:paraId="5081525E" w14:textId="77777777" w:rsidR="00601938" w:rsidRPr="00302DFF" w:rsidRDefault="00601938" w:rsidP="00302DFF">
      <w:pPr>
        <w:widowControl w:val="0"/>
        <w:ind w:right="1"/>
        <w:jc w:val="both"/>
        <w:rPr>
          <w:b/>
          <w:sz w:val="22"/>
          <w:szCs w:val="22"/>
        </w:rPr>
      </w:pPr>
    </w:p>
    <w:p w14:paraId="0C41CF1F" w14:textId="77777777" w:rsidR="00601938" w:rsidRPr="00302DFF" w:rsidRDefault="00601938" w:rsidP="00302DFF">
      <w:pPr>
        <w:widowControl w:val="0"/>
        <w:ind w:right="1"/>
        <w:jc w:val="both"/>
        <w:rPr>
          <w:sz w:val="22"/>
          <w:szCs w:val="22"/>
        </w:rPr>
      </w:pPr>
      <w:r w:rsidRPr="00302DFF">
        <w:rPr>
          <w:sz w:val="22"/>
          <w:szCs w:val="22"/>
        </w:rPr>
        <w:t>Słownie brutto: ....................................................................................................................................</w:t>
      </w:r>
    </w:p>
    <w:p w14:paraId="53B38C1C" w14:textId="77777777" w:rsidR="00601938" w:rsidRPr="00302DFF" w:rsidRDefault="00601938" w:rsidP="00302DFF">
      <w:pPr>
        <w:widowControl w:val="0"/>
        <w:rPr>
          <w:bCs/>
        </w:rPr>
      </w:pPr>
      <w:r w:rsidRPr="00302DFF">
        <w:rPr>
          <w:b/>
        </w:rPr>
        <w:t>Powyższa cena zawiera podatek VAT w wysokości 23%</w:t>
      </w:r>
      <w:r w:rsidRPr="00302DFF">
        <w:rPr>
          <w:bCs/>
        </w:rPr>
        <w:t xml:space="preserve"> tj.…………………….PLN</w:t>
      </w:r>
    </w:p>
    <w:p w14:paraId="40D26E7C" w14:textId="77777777" w:rsidR="00302DFF" w:rsidRDefault="00302DFF" w:rsidP="00302DFF">
      <w:pPr>
        <w:widowControl w:val="0"/>
        <w:ind w:right="1"/>
        <w:jc w:val="both"/>
        <w:rPr>
          <w:b/>
          <w:bCs/>
        </w:rPr>
      </w:pPr>
    </w:p>
    <w:p w14:paraId="2A1302B0" w14:textId="4207D064" w:rsidR="00601938" w:rsidRPr="00302DFF" w:rsidRDefault="00601938" w:rsidP="00302DFF">
      <w:pPr>
        <w:widowControl w:val="0"/>
        <w:ind w:right="1"/>
        <w:jc w:val="both"/>
      </w:pPr>
      <w:r w:rsidRPr="00302DFF">
        <w:rPr>
          <w:b/>
          <w:bCs/>
        </w:rPr>
        <w:t xml:space="preserve">Producent, model oferowanego </w:t>
      </w:r>
      <w:r w:rsidR="00526AF2" w:rsidRPr="00302DFF">
        <w:rPr>
          <w:b/>
        </w:rPr>
        <w:t>zestawu:</w:t>
      </w:r>
      <w:r w:rsidRPr="00302DFF">
        <w:t xml:space="preserve"> ……………………………………..</w:t>
      </w:r>
    </w:p>
    <w:p w14:paraId="72116D7F" w14:textId="77777777" w:rsidR="00302DFF" w:rsidRDefault="00302DFF" w:rsidP="00302DFF">
      <w:pPr>
        <w:widowControl w:val="0"/>
        <w:ind w:right="1"/>
        <w:jc w:val="both"/>
        <w:rPr>
          <w:b/>
        </w:rPr>
      </w:pPr>
    </w:p>
    <w:p w14:paraId="5A26A4FD" w14:textId="63E562F0" w:rsidR="00E84EAE" w:rsidRPr="00302DFF" w:rsidRDefault="00E84EAE" w:rsidP="00302DFF">
      <w:pPr>
        <w:widowControl w:val="0"/>
        <w:ind w:right="1"/>
        <w:jc w:val="both"/>
        <w:rPr>
          <w:b/>
          <w:iCs/>
          <w:color w:val="000000"/>
        </w:rPr>
      </w:pPr>
      <w:r w:rsidRPr="00302DFF">
        <w:rPr>
          <w:b/>
        </w:rPr>
        <w:t xml:space="preserve">Termin realizacji umowy: </w:t>
      </w:r>
      <w:r w:rsidRPr="00302DFF">
        <w:rPr>
          <w:b/>
          <w:iCs/>
          <w:color w:val="000000"/>
        </w:rPr>
        <w:t xml:space="preserve">do …… dni od daty </w:t>
      </w:r>
      <w:r w:rsidR="003C74F7" w:rsidRPr="00302DFF">
        <w:rPr>
          <w:b/>
          <w:iCs/>
          <w:color w:val="000000"/>
        </w:rPr>
        <w:t xml:space="preserve">podpisania umowy </w:t>
      </w:r>
      <w:r w:rsidR="002903D6" w:rsidRPr="00302DFF">
        <w:rPr>
          <w:b/>
          <w:color w:val="FF0000"/>
          <w:sz w:val="22"/>
          <w:szCs w:val="22"/>
        </w:rPr>
        <w:t>/</w:t>
      </w:r>
      <w:r w:rsidR="00B87A77" w:rsidRPr="00302DFF">
        <w:rPr>
          <w:b/>
          <w:color w:val="FF0000"/>
          <w:sz w:val="22"/>
          <w:szCs w:val="22"/>
        </w:rPr>
        <w:t>kryterium oceny ofert</w:t>
      </w:r>
      <w:r w:rsidR="002903D6" w:rsidRPr="00302DFF">
        <w:rPr>
          <w:b/>
          <w:color w:val="FF0000"/>
          <w:sz w:val="22"/>
          <w:szCs w:val="22"/>
        </w:rPr>
        <w:t>/</w:t>
      </w:r>
    </w:p>
    <w:p w14:paraId="75D266D5" w14:textId="77777777" w:rsidR="00302DFF" w:rsidRDefault="00302DFF" w:rsidP="00302DFF">
      <w:pPr>
        <w:widowControl w:val="0"/>
        <w:ind w:right="1"/>
        <w:jc w:val="both"/>
        <w:rPr>
          <w:b/>
        </w:rPr>
      </w:pPr>
    </w:p>
    <w:p w14:paraId="319073B5" w14:textId="21A298F3" w:rsidR="008E22F5" w:rsidRPr="00302DFF" w:rsidRDefault="00E84EAE" w:rsidP="00302DFF">
      <w:pPr>
        <w:widowControl w:val="0"/>
        <w:ind w:right="1"/>
        <w:jc w:val="both"/>
      </w:pPr>
      <w:r w:rsidRPr="00302DFF">
        <w:rPr>
          <w:b/>
        </w:rPr>
        <w:t>Okres udzielonej gwarancji wynosi:</w:t>
      </w:r>
      <w:r w:rsidRPr="00302DFF">
        <w:t xml:space="preserve"> </w:t>
      </w:r>
      <w:r w:rsidR="003C74F7" w:rsidRPr="00302DFF">
        <w:t>………….. miesięcy</w:t>
      </w:r>
      <w:r w:rsidR="005055F5" w:rsidRPr="00302DFF">
        <w:rPr>
          <w:b/>
          <w:color w:val="FF0000"/>
          <w:sz w:val="22"/>
          <w:szCs w:val="22"/>
        </w:rPr>
        <w:t>/kryterium oceny ofert/</w:t>
      </w:r>
    </w:p>
    <w:p w14:paraId="17FEADA2" w14:textId="77777777" w:rsidR="00302DFF" w:rsidRDefault="00302DFF" w:rsidP="00302DFF">
      <w:pPr>
        <w:tabs>
          <w:tab w:val="left" w:pos="426"/>
        </w:tabs>
        <w:jc w:val="both"/>
        <w:rPr>
          <w:b/>
        </w:rPr>
      </w:pPr>
    </w:p>
    <w:p w14:paraId="635ACF91" w14:textId="23C0014D" w:rsidR="00A01521" w:rsidRPr="00302DFF" w:rsidRDefault="00A01521" w:rsidP="00302DFF">
      <w:pPr>
        <w:tabs>
          <w:tab w:val="left" w:pos="426"/>
        </w:tabs>
        <w:jc w:val="both"/>
      </w:pPr>
      <w:r w:rsidRPr="00302DFF">
        <w:rPr>
          <w:b/>
        </w:rPr>
        <w:t xml:space="preserve">Termin płatności: </w:t>
      </w:r>
      <w:r w:rsidR="003A1629" w:rsidRPr="00302DFF">
        <w:t xml:space="preserve">przelewem w terminie do 21 dni od daty otrzymania faktury </w:t>
      </w:r>
      <w:r w:rsidR="008E22F5" w:rsidRPr="00302DFF">
        <w:br/>
      </w:r>
      <w:r w:rsidR="003A1629" w:rsidRPr="00302DFF">
        <w:t xml:space="preserve">przez Zamawiającego na rachunek Wykonawcy umieszczony na dzień zlecenia przelewu </w:t>
      </w:r>
      <w:r w:rsidR="008E22F5" w:rsidRPr="00302DFF">
        <w:br/>
      </w:r>
      <w:r w:rsidR="003A1629" w:rsidRPr="00302DFF">
        <w:t xml:space="preserve">w wykazie podmiotów, o których mowa w art. 96b ust. 1) Ustawy o podatku od towarów </w:t>
      </w:r>
      <w:r w:rsidR="008E22F5" w:rsidRPr="00302DFF">
        <w:br/>
      </w:r>
      <w:r w:rsidR="003A1629" w:rsidRPr="00302DFF">
        <w:t>i usług.</w:t>
      </w:r>
    </w:p>
    <w:p w14:paraId="17B679E5" w14:textId="16B7D60B" w:rsidR="00A01521" w:rsidRPr="00302DFF" w:rsidRDefault="00A01521" w:rsidP="00302DFF">
      <w:pPr>
        <w:rPr>
          <w:b/>
          <w:u w:val="single"/>
        </w:rPr>
      </w:pPr>
      <w:r w:rsidRPr="00302DFF">
        <w:rPr>
          <w:b/>
          <w:u w:val="single"/>
        </w:rPr>
        <w:t>Jednocześnie oświadczamy, że:</w:t>
      </w:r>
    </w:p>
    <w:p w14:paraId="4E6EFC70" w14:textId="5ADD798B" w:rsidR="00A01521" w:rsidRPr="00302DFF" w:rsidRDefault="00A01521" w:rsidP="00302DFF">
      <w:pPr>
        <w:numPr>
          <w:ilvl w:val="0"/>
          <w:numId w:val="1"/>
        </w:numPr>
        <w:tabs>
          <w:tab w:val="left" w:pos="2520"/>
          <w:tab w:val="left" w:pos="2586"/>
        </w:tabs>
        <w:jc w:val="both"/>
        <w:rPr>
          <w:color w:val="000000"/>
        </w:rPr>
      </w:pPr>
      <w:r w:rsidRPr="00302DFF">
        <w:rPr>
          <w:color w:val="000000"/>
          <w:lang w:eastAsia="ar-SA"/>
        </w:rPr>
        <w:t xml:space="preserve">Oświadczamy, że jesteśmy związani niniejszą ofertą przez okres </w:t>
      </w:r>
      <w:r w:rsidR="00DE7746" w:rsidRPr="00302DFF">
        <w:rPr>
          <w:color w:val="000000"/>
          <w:lang w:eastAsia="ar-SA"/>
        </w:rPr>
        <w:t>wskazan</w:t>
      </w:r>
      <w:r w:rsidR="00E40DCD" w:rsidRPr="00302DFF">
        <w:rPr>
          <w:color w:val="000000"/>
          <w:lang w:eastAsia="ar-SA"/>
        </w:rPr>
        <w:t>y</w:t>
      </w:r>
      <w:r w:rsidR="00DE7746" w:rsidRPr="00302DFF">
        <w:rPr>
          <w:color w:val="000000"/>
          <w:lang w:eastAsia="ar-SA"/>
        </w:rPr>
        <w:t xml:space="preserve"> </w:t>
      </w:r>
      <w:r w:rsidR="008E22F5" w:rsidRPr="00302DFF">
        <w:rPr>
          <w:color w:val="000000"/>
          <w:lang w:eastAsia="ar-SA"/>
        </w:rPr>
        <w:br/>
      </w:r>
      <w:r w:rsidR="00DE7746" w:rsidRPr="00302DFF">
        <w:rPr>
          <w:color w:val="000000"/>
          <w:lang w:eastAsia="ar-SA"/>
        </w:rPr>
        <w:t>w dokumentach zamówienia.</w:t>
      </w:r>
    </w:p>
    <w:p w14:paraId="12D74203" w14:textId="2656D093" w:rsidR="00C11282" w:rsidRPr="00302DFF" w:rsidRDefault="00A01521" w:rsidP="00302DFF">
      <w:pPr>
        <w:numPr>
          <w:ilvl w:val="0"/>
          <w:numId w:val="1"/>
        </w:numPr>
        <w:tabs>
          <w:tab w:val="left" w:pos="2520"/>
          <w:tab w:val="left" w:pos="2586"/>
        </w:tabs>
        <w:jc w:val="both"/>
        <w:rPr>
          <w:color w:val="000000"/>
        </w:rPr>
      </w:pPr>
      <w:r w:rsidRPr="00302DFF">
        <w:rPr>
          <w:color w:val="000000"/>
          <w:lang w:eastAsia="ar-SA"/>
        </w:rPr>
        <w:t xml:space="preserve">Oświadczamy, że zapoznaliśmy się z postanowieniami umowy, określonymi </w:t>
      </w:r>
      <w:r w:rsidR="008E22F5" w:rsidRPr="00302DFF">
        <w:rPr>
          <w:color w:val="000000"/>
          <w:lang w:eastAsia="ar-SA"/>
        </w:rPr>
        <w:br/>
      </w:r>
      <w:r w:rsidRPr="00302DFF">
        <w:rPr>
          <w:color w:val="000000"/>
          <w:lang w:eastAsia="ar-SA"/>
        </w:rPr>
        <w:t>w  Specyfikacji Warunków Zamówienia i zobowiązujemy się, w przypadku wyboru naszej oferty, do zawarcia umowy zgodnej z niniejszą ofertą, na warunkach określonych w Specyfikacji Warunków Zamówienia, w miejscu i terminie wyznaczonym przez zamawiającego</w:t>
      </w:r>
      <w:r w:rsidRPr="00302DFF">
        <w:rPr>
          <w:color w:val="000000"/>
        </w:rPr>
        <w:t xml:space="preserve"> i nie wnosimy do nich żadnych zastrzeżeń.</w:t>
      </w:r>
    </w:p>
    <w:p w14:paraId="6CB37AB6" w14:textId="555F21CE" w:rsidR="00C65798" w:rsidRPr="00302DFF" w:rsidRDefault="00C65798" w:rsidP="00302DFF">
      <w:pPr>
        <w:numPr>
          <w:ilvl w:val="0"/>
          <w:numId w:val="1"/>
        </w:numPr>
        <w:rPr>
          <w:color w:val="000000"/>
          <w:sz w:val="22"/>
          <w:szCs w:val="22"/>
        </w:rPr>
      </w:pPr>
      <w:r w:rsidRPr="00302DFF">
        <w:rPr>
          <w:color w:val="000000"/>
          <w:sz w:val="22"/>
          <w:szCs w:val="22"/>
        </w:rPr>
        <w:lastRenderedPageBreak/>
        <w:t xml:space="preserve">Oświadczamy, że usługa gwarancyjna świadczona będzie przez producenta lub autoryzowanego partnera serwisowego producenta tj. ………………………………….... </w:t>
      </w:r>
    </w:p>
    <w:p w14:paraId="5770E38E" w14:textId="1D12938E" w:rsidR="00E850B1" w:rsidRPr="00302DFF" w:rsidRDefault="00E850B1" w:rsidP="00302DFF">
      <w:pPr>
        <w:numPr>
          <w:ilvl w:val="0"/>
          <w:numId w:val="1"/>
        </w:numPr>
        <w:tabs>
          <w:tab w:val="left" w:pos="2520"/>
          <w:tab w:val="left" w:pos="2586"/>
        </w:tabs>
        <w:jc w:val="both"/>
        <w:rPr>
          <w:color w:val="000000"/>
        </w:rPr>
      </w:pPr>
      <w:r w:rsidRPr="00302DFF">
        <w:rPr>
          <w:color w:val="000000"/>
          <w:lang w:eastAsia="ar-SA"/>
        </w:rPr>
        <w:t>Oświadczamy</w:t>
      </w:r>
      <w:r w:rsidRPr="00302DFF">
        <w:rPr>
          <w:color w:val="000000"/>
        </w:rPr>
        <w:t xml:space="preserve">, że wszelkie oprogramowanie zainstalowane w dostarczonym sprzęcie pochodzi z legalnych źródeł i jest objęte licencją/licencjami producentów. </w:t>
      </w:r>
    </w:p>
    <w:p w14:paraId="20D6B653" w14:textId="6A4735BE" w:rsidR="00E850B1" w:rsidRPr="00302DFF" w:rsidRDefault="00E850B1" w:rsidP="00302DFF">
      <w:pPr>
        <w:numPr>
          <w:ilvl w:val="0"/>
          <w:numId w:val="1"/>
        </w:numPr>
        <w:tabs>
          <w:tab w:val="left" w:pos="2520"/>
          <w:tab w:val="left" w:pos="2586"/>
        </w:tabs>
        <w:jc w:val="both"/>
        <w:rPr>
          <w:color w:val="000000"/>
        </w:rPr>
      </w:pPr>
      <w:r w:rsidRPr="00302DFF">
        <w:rPr>
          <w:color w:val="000000"/>
          <w:lang w:eastAsia="ar-SA"/>
        </w:rPr>
        <w:t>Oświadczamy</w:t>
      </w:r>
      <w:r w:rsidRPr="00302DFF">
        <w:rPr>
          <w:color w:val="000000"/>
        </w:rPr>
        <w:t>, że licencja dedykowana do zakupionego sprzętu jest wieczysta oraz Zamawiający ma możliwość instalacji poprawek oraz aktualizacji do oprogramowania.</w:t>
      </w:r>
    </w:p>
    <w:p w14:paraId="681D4BAB" w14:textId="62F453DE" w:rsidR="00E850B1" w:rsidRPr="00302DFF" w:rsidRDefault="00E850B1" w:rsidP="00302DFF">
      <w:pPr>
        <w:numPr>
          <w:ilvl w:val="0"/>
          <w:numId w:val="1"/>
        </w:numPr>
        <w:tabs>
          <w:tab w:val="left" w:pos="2520"/>
          <w:tab w:val="left" w:pos="2586"/>
        </w:tabs>
        <w:jc w:val="both"/>
        <w:rPr>
          <w:color w:val="000000"/>
        </w:rPr>
      </w:pPr>
      <w:r w:rsidRPr="00302DFF">
        <w:rPr>
          <w:color w:val="000000"/>
          <w:lang w:eastAsia="ar-SA"/>
        </w:rPr>
        <w:t xml:space="preserve">Oświadczamy, </w:t>
      </w:r>
      <w:r w:rsidRPr="00302DFF">
        <w:rPr>
          <w:color w:val="000000"/>
        </w:rPr>
        <w:t xml:space="preserve">że posiadamy odpowiednie zgody producentów na sprzedaż oprogramowania dostarczonego wraz ze sprzętem. </w:t>
      </w:r>
    </w:p>
    <w:p w14:paraId="6B8C5EBC" w14:textId="20E859BA" w:rsidR="00E850B1" w:rsidRPr="00302DFF" w:rsidRDefault="00E850B1" w:rsidP="00302DFF">
      <w:pPr>
        <w:numPr>
          <w:ilvl w:val="0"/>
          <w:numId w:val="1"/>
        </w:numPr>
        <w:tabs>
          <w:tab w:val="left" w:pos="2520"/>
          <w:tab w:val="left" w:pos="2586"/>
        </w:tabs>
        <w:jc w:val="both"/>
        <w:rPr>
          <w:color w:val="000000"/>
        </w:rPr>
      </w:pPr>
      <w:r w:rsidRPr="00302DFF">
        <w:rPr>
          <w:color w:val="000000"/>
          <w:lang w:eastAsia="ar-SA"/>
        </w:rPr>
        <w:t xml:space="preserve">Oświadczamy, </w:t>
      </w:r>
      <w:r w:rsidRPr="00302DFF">
        <w:rPr>
          <w:color w:val="000000"/>
        </w:rPr>
        <w:t xml:space="preserve">że certyfikaty i etykiety producenta oprogramowania, którymi jest oznakowany sprzęt są oryginalne.   </w:t>
      </w:r>
    </w:p>
    <w:p w14:paraId="0D7457DB" w14:textId="07DE6425" w:rsidR="00A01521" w:rsidRPr="00302DFF" w:rsidRDefault="00A01521" w:rsidP="00302DFF">
      <w:pPr>
        <w:numPr>
          <w:ilvl w:val="0"/>
          <w:numId w:val="1"/>
        </w:numPr>
        <w:jc w:val="both"/>
      </w:pPr>
      <w:r w:rsidRPr="00302DFF">
        <w:t xml:space="preserve">Oświadczam, że wypełniłem obowiązki informacyjne przewidziane w art. 13 lub art. 14 RODO* wobec osób fizycznych, od których dane osobowe bezpośrednio lub pośrednio pozyskałem w celu ubiegania się o udzielenie zamówienia publicznego w niniejszym postępowaniu.* * </w:t>
      </w:r>
    </w:p>
    <w:p w14:paraId="435B1FA9" w14:textId="5475076B" w:rsidR="00A01521" w:rsidRPr="00302DFF" w:rsidRDefault="00A01521" w:rsidP="00302DFF">
      <w:pPr>
        <w:ind w:left="360"/>
        <w:jc w:val="both"/>
        <w:rPr>
          <w:i/>
        </w:rPr>
      </w:pPr>
      <w:r w:rsidRPr="00302DFF">
        <w:rPr>
          <w:i/>
        </w:rPr>
        <w:t>*rozporządzenie Parlamentu Europejskiego i Rady (UE) 2016/679 z dnia 27 kwietnia 2016 r. w sprawie ochrony osób fizycznych w związku z przetwarzaniem danych osobowych</w:t>
      </w:r>
      <w:r w:rsidR="00302DFF">
        <w:rPr>
          <w:i/>
        </w:rPr>
        <w:br/>
      </w:r>
      <w:bookmarkStart w:id="0" w:name="_GoBack"/>
      <w:bookmarkEnd w:id="0"/>
      <w:r w:rsidRPr="00302DFF">
        <w:rPr>
          <w:i/>
        </w:rPr>
        <w:t xml:space="preserve"> i w sprawie swobodnego przepływu takich danych oraz uchylenia dyrektywy 95/46/WE (ogólne rozporządzenie o ochronie danych) (Dz. Urz. UE L 119 z 04.05.2016, str. 1). </w:t>
      </w:r>
    </w:p>
    <w:p w14:paraId="19DA6B97" w14:textId="7378F4D8" w:rsidR="00A01521" w:rsidRPr="00302DFF" w:rsidRDefault="00A01521" w:rsidP="00302DFF">
      <w:pPr>
        <w:ind w:left="360"/>
        <w:jc w:val="both"/>
        <w:rPr>
          <w:i/>
        </w:rPr>
      </w:pPr>
      <w:r w:rsidRPr="00302DFF">
        <w:rPr>
          <w:i/>
        </w:rPr>
        <w:t>**W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B5E477C" w14:textId="77777777" w:rsidR="00A01521" w:rsidRPr="00302DFF" w:rsidRDefault="00A01521" w:rsidP="00302DFF">
      <w:pPr>
        <w:numPr>
          <w:ilvl w:val="0"/>
          <w:numId w:val="1"/>
        </w:numPr>
        <w:spacing w:before="120" w:after="120"/>
        <w:jc w:val="both"/>
      </w:pPr>
      <w:r w:rsidRPr="00302DFF">
        <w:t>Oświadczam/y, że zamierzam/y /nie zamierzam/y powierzyć realizację następujących części zamówienia podwykonawcom*:</w:t>
      </w:r>
    </w:p>
    <w:tbl>
      <w:tblPr>
        <w:tblW w:w="9206" w:type="dxa"/>
        <w:tblLayout w:type="fixed"/>
        <w:tblLook w:val="00A0" w:firstRow="1" w:lastRow="0" w:firstColumn="1" w:lastColumn="0" w:noHBand="0" w:noVBand="0"/>
      </w:tblPr>
      <w:tblGrid>
        <w:gridCol w:w="681"/>
        <w:gridCol w:w="3847"/>
        <w:gridCol w:w="4678"/>
      </w:tblGrid>
      <w:tr w:rsidR="00A01521" w:rsidRPr="00302DFF" w14:paraId="00CA84BC" w14:textId="77777777" w:rsidTr="00302DFF">
        <w:trPr>
          <w:trHeight w:val="439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E952C4" w14:textId="77777777" w:rsidR="00A01521" w:rsidRPr="00302DFF" w:rsidRDefault="00A01521" w:rsidP="00302DF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02DFF">
              <w:rPr>
                <w:sz w:val="20"/>
              </w:rPr>
              <w:t>Lp.</w:t>
            </w: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18E048" w14:textId="77777777" w:rsidR="00A01521" w:rsidRPr="00302DFF" w:rsidRDefault="00A01521" w:rsidP="00302DF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02DFF">
              <w:rPr>
                <w:sz w:val="20"/>
              </w:rPr>
              <w:t xml:space="preserve">Opis części zamówienia, którą wykonawca </w:t>
            </w:r>
          </w:p>
          <w:p w14:paraId="4960CAAD" w14:textId="77777777" w:rsidR="00A01521" w:rsidRPr="00302DFF" w:rsidRDefault="00A01521" w:rsidP="00302DF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02DFF">
              <w:rPr>
                <w:sz w:val="20"/>
              </w:rPr>
              <w:t>zamierza powierzyć do realizacji przez podwykonawcę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4C223F" w14:textId="77777777" w:rsidR="00A01521" w:rsidRPr="00302DFF" w:rsidRDefault="00A01521" w:rsidP="00302DF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02DFF">
              <w:rPr>
                <w:sz w:val="20"/>
              </w:rPr>
              <w:t>Nazwa podwykonawcy</w:t>
            </w:r>
            <w:r w:rsidRPr="00302DFF">
              <w:rPr>
                <w:sz w:val="20"/>
              </w:rPr>
              <w:br/>
              <w:t>(o ile jest znana)</w:t>
            </w:r>
          </w:p>
        </w:tc>
      </w:tr>
      <w:tr w:rsidR="00A01521" w:rsidRPr="00302DFF" w14:paraId="25BF1213" w14:textId="77777777" w:rsidTr="00302DFF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52DC76" w14:textId="77777777" w:rsidR="00A01521" w:rsidRPr="00302DFF" w:rsidRDefault="00A01521" w:rsidP="00302DFF">
            <w:pPr>
              <w:autoSpaceDE w:val="0"/>
              <w:autoSpaceDN w:val="0"/>
              <w:adjustRightInd w:val="0"/>
              <w:spacing w:after="120"/>
              <w:jc w:val="both"/>
              <w:rPr>
                <w:sz w:val="20"/>
              </w:rPr>
            </w:pP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0959A" w14:textId="77777777" w:rsidR="00A01521" w:rsidRPr="00302DFF" w:rsidRDefault="00A01521" w:rsidP="00302DFF">
            <w:pPr>
              <w:autoSpaceDE w:val="0"/>
              <w:autoSpaceDN w:val="0"/>
              <w:adjustRightInd w:val="0"/>
              <w:spacing w:after="240"/>
              <w:rPr>
                <w:sz w:val="20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80831" w14:textId="77777777" w:rsidR="00A01521" w:rsidRPr="00302DFF" w:rsidRDefault="00A01521" w:rsidP="00302DFF">
            <w:pPr>
              <w:autoSpaceDE w:val="0"/>
              <w:autoSpaceDN w:val="0"/>
              <w:adjustRightInd w:val="0"/>
              <w:spacing w:after="240"/>
              <w:rPr>
                <w:sz w:val="20"/>
              </w:rPr>
            </w:pPr>
          </w:p>
        </w:tc>
      </w:tr>
    </w:tbl>
    <w:p w14:paraId="2E252750" w14:textId="52FDA876" w:rsidR="00141E3A" w:rsidRPr="00302DFF" w:rsidRDefault="00141E3A" w:rsidP="00302DFF">
      <w:pPr>
        <w:pStyle w:val="Akapitzlist"/>
        <w:numPr>
          <w:ilvl w:val="0"/>
          <w:numId w:val="1"/>
        </w:numPr>
        <w:jc w:val="both"/>
      </w:pPr>
      <w:r w:rsidRPr="00302DFF">
        <w:t>ZOBOWIĄZUJEMY SIĘ nie wykonywać zamówienia z udziałem podwykonawców, dostawców lub podmiotów, na których zdolności polega się w rozumieniu dyrektywy 2014/24/UE, o których mowa w art. 5k rozporządzenia Rady (UE) nr 833/2014 z dnia 31 lipca 2014 r. dotyczącego środków ograniczających w związku z działaniami Rosji destabilizującymi sytuację na Ukrainie,  w przypadku gdy przypada na nich ponad 10% wartości zamówienia.</w:t>
      </w:r>
    </w:p>
    <w:p w14:paraId="6261FBAE" w14:textId="77777777" w:rsidR="00A01521" w:rsidRPr="00302DFF" w:rsidRDefault="00A01521" w:rsidP="00302DFF">
      <w:pPr>
        <w:numPr>
          <w:ilvl w:val="0"/>
          <w:numId w:val="1"/>
        </w:numPr>
        <w:jc w:val="both"/>
      </w:pPr>
      <w:r w:rsidRPr="00302DFF">
        <w:t>Upoważnionymi do reprezentowania naszej firmy są następujące osoby:</w:t>
      </w:r>
    </w:p>
    <w:p w14:paraId="64013752" w14:textId="77777777" w:rsidR="00A01521" w:rsidRPr="00302DFF" w:rsidRDefault="00A01521" w:rsidP="00302DFF">
      <w:pPr>
        <w:pStyle w:val="Nagwek1"/>
        <w:rPr>
          <w:rFonts w:ascii="Times New Roman" w:hAnsi="Times New Roman" w:cs="Times New Roman"/>
          <w:sz w:val="24"/>
          <w:szCs w:val="24"/>
        </w:rPr>
      </w:pPr>
      <w:r w:rsidRPr="00302DFF">
        <w:rPr>
          <w:rFonts w:ascii="Times New Roman" w:hAnsi="Times New Roman" w:cs="Times New Roman"/>
          <w:sz w:val="24"/>
          <w:szCs w:val="24"/>
        </w:rPr>
        <w:tab/>
        <w:t>Imię i Nazwisko</w:t>
      </w:r>
      <w:r w:rsidRPr="00302DFF">
        <w:rPr>
          <w:rFonts w:ascii="Times New Roman" w:hAnsi="Times New Roman" w:cs="Times New Roman"/>
          <w:sz w:val="24"/>
          <w:szCs w:val="24"/>
        </w:rPr>
        <w:tab/>
      </w:r>
      <w:r w:rsidRPr="00302DFF">
        <w:rPr>
          <w:rFonts w:ascii="Times New Roman" w:hAnsi="Times New Roman" w:cs="Times New Roman"/>
          <w:sz w:val="24"/>
          <w:szCs w:val="24"/>
        </w:rPr>
        <w:tab/>
      </w:r>
      <w:r w:rsidRPr="00302DFF">
        <w:rPr>
          <w:rFonts w:ascii="Times New Roman" w:hAnsi="Times New Roman" w:cs="Times New Roman"/>
          <w:sz w:val="24"/>
          <w:szCs w:val="24"/>
        </w:rPr>
        <w:tab/>
      </w:r>
      <w:r w:rsidRPr="00302DFF">
        <w:rPr>
          <w:rFonts w:ascii="Times New Roman" w:hAnsi="Times New Roman" w:cs="Times New Roman"/>
          <w:sz w:val="24"/>
          <w:szCs w:val="24"/>
        </w:rPr>
        <w:tab/>
      </w:r>
      <w:r w:rsidRPr="00302DFF">
        <w:rPr>
          <w:rFonts w:ascii="Times New Roman" w:hAnsi="Times New Roman" w:cs="Times New Roman"/>
          <w:sz w:val="24"/>
          <w:szCs w:val="24"/>
        </w:rPr>
        <w:tab/>
      </w:r>
      <w:r w:rsidRPr="00302DFF">
        <w:rPr>
          <w:rFonts w:ascii="Times New Roman" w:hAnsi="Times New Roman" w:cs="Times New Roman"/>
          <w:sz w:val="24"/>
          <w:szCs w:val="24"/>
        </w:rPr>
        <w:tab/>
      </w:r>
      <w:r w:rsidRPr="00302DFF">
        <w:rPr>
          <w:rFonts w:ascii="Times New Roman" w:hAnsi="Times New Roman" w:cs="Times New Roman"/>
          <w:sz w:val="24"/>
          <w:szCs w:val="24"/>
        </w:rPr>
        <w:tab/>
      </w:r>
    </w:p>
    <w:p w14:paraId="1DB44153" w14:textId="77777777" w:rsidR="00A01521" w:rsidRPr="00302DFF" w:rsidRDefault="00A01521" w:rsidP="00302DFF">
      <w:pPr>
        <w:tabs>
          <w:tab w:val="left" w:pos="426"/>
        </w:tabs>
        <w:ind w:left="426" w:right="1"/>
        <w:jc w:val="both"/>
      </w:pPr>
      <w:r w:rsidRPr="00302DFF">
        <w:t>........................................</w:t>
      </w:r>
      <w:r w:rsidR="00C92070" w:rsidRPr="00302DFF">
        <w:t xml:space="preserve">                                                   </w:t>
      </w:r>
      <w:r w:rsidRPr="00302DFF">
        <w:tab/>
      </w:r>
      <w:r w:rsidRPr="00302DFF">
        <w:tab/>
        <w:t xml:space="preserve"> </w:t>
      </w:r>
    </w:p>
    <w:p w14:paraId="1355F9AA" w14:textId="60091856" w:rsidR="00A01521" w:rsidRPr="00302DFF" w:rsidRDefault="00A01521" w:rsidP="00302DFF">
      <w:pPr>
        <w:numPr>
          <w:ilvl w:val="0"/>
          <w:numId w:val="1"/>
        </w:numPr>
        <w:jc w:val="both"/>
      </w:pPr>
      <w:r w:rsidRPr="00302DFF">
        <w:t>upoważnienie dla powyżej wskazanych osób wynika z następującego (</w:t>
      </w:r>
      <w:proofErr w:type="spellStart"/>
      <w:r w:rsidRPr="00302DFF">
        <w:t>ych</w:t>
      </w:r>
      <w:proofErr w:type="spellEnd"/>
      <w:r w:rsidRPr="00302DFF">
        <w:t>) dokumentu(ów)……………………………………...........................……które dołączamy do oferty.</w:t>
      </w:r>
    </w:p>
    <w:p w14:paraId="6457AAA0" w14:textId="77777777" w:rsidR="00A01521" w:rsidRPr="00302DFF" w:rsidRDefault="00A01521" w:rsidP="00302DFF">
      <w:pPr>
        <w:numPr>
          <w:ilvl w:val="0"/>
          <w:numId w:val="1"/>
        </w:numPr>
        <w:jc w:val="both"/>
      </w:pPr>
      <w:r w:rsidRPr="00302DFF">
        <w:t>załącznikami do niniejszej oferty są:</w:t>
      </w:r>
    </w:p>
    <w:p w14:paraId="12399AFD" w14:textId="77777777" w:rsidR="00A01521" w:rsidRPr="00302DFF" w:rsidRDefault="00A01521" w:rsidP="00302DFF">
      <w:pPr>
        <w:numPr>
          <w:ilvl w:val="1"/>
          <w:numId w:val="2"/>
        </w:numPr>
        <w:jc w:val="both"/>
      </w:pPr>
      <w:r w:rsidRPr="00302DFF">
        <w:t>………………………………………………………………………</w:t>
      </w:r>
    </w:p>
    <w:p w14:paraId="46FB8DBD" w14:textId="57F78377" w:rsidR="00B62F32" w:rsidRPr="00302DFF" w:rsidRDefault="009C42B0" w:rsidP="00302DFF">
      <w:pPr>
        <w:tabs>
          <w:tab w:val="left" w:pos="540"/>
          <w:tab w:val="left" w:pos="780"/>
        </w:tabs>
        <w:suppressAutoHyphens/>
        <w:spacing w:after="200"/>
        <w:jc w:val="center"/>
        <w:rPr>
          <w:rFonts w:eastAsia="Calibri"/>
          <w:color w:val="FF0000"/>
          <w:lang w:eastAsia="zh-CN"/>
        </w:rPr>
      </w:pPr>
      <w:r w:rsidRPr="00302DFF">
        <w:rPr>
          <w:rFonts w:eastAsia="Calibri"/>
          <w:color w:val="FF0000"/>
          <w:lang w:eastAsia="zh-CN"/>
        </w:rPr>
        <w:t>Ofertę sporządzoną w języku polskim, składa się, pod rygorem nieważności, w formie elektronicznej</w:t>
      </w:r>
      <w:r w:rsidR="00345AA9" w:rsidRPr="00302DFF">
        <w:rPr>
          <w:rFonts w:eastAsia="Calibri"/>
          <w:color w:val="FF0000"/>
          <w:lang w:eastAsia="zh-CN"/>
        </w:rPr>
        <w:t xml:space="preserve"> i podpisuje kwalifikowanym podpisem elektronicznym.</w:t>
      </w:r>
    </w:p>
    <w:sectPr w:rsidR="00B62F32" w:rsidRPr="00302DFF" w:rsidSect="00B17C47">
      <w:headerReference w:type="default" r:id="rId8"/>
      <w:footerReference w:type="default" r:id="rId9"/>
      <w:pgSz w:w="11906" w:h="16838"/>
      <w:pgMar w:top="1418" w:right="1418" w:bottom="1418" w:left="1418" w:header="708" w:footer="708" w:gutter="0"/>
      <w:pgNumType w:start="1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5F3BA5" w14:textId="77777777" w:rsidR="00AB59B2" w:rsidRDefault="00AB59B2">
      <w:r>
        <w:separator/>
      </w:r>
    </w:p>
  </w:endnote>
  <w:endnote w:type="continuationSeparator" w:id="0">
    <w:p w14:paraId="46E43EC9" w14:textId="77777777" w:rsidR="00AB59B2" w:rsidRDefault="00AB5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038AE" w14:textId="77777777" w:rsidR="002D3DCB" w:rsidRDefault="002D3DCB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DEB17A" w14:textId="77777777" w:rsidR="00AB59B2" w:rsidRDefault="00AB59B2">
      <w:r>
        <w:separator/>
      </w:r>
    </w:p>
  </w:footnote>
  <w:footnote w:type="continuationSeparator" w:id="0">
    <w:p w14:paraId="0E2D18F1" w14:textId="77777777" w:rsidR="00AB59B2" w:rsidRDefault="00AB59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38D8E" w14:textId="77777777" w:rsidR="002D3DCB" w:rsidRDefault="002D3DCB">
    <w:pPr>
      <w:pStyle w:val="Nagwek"/>
      <w:rPr>
        <w:sz w:val="22"/>
      </w:rPr>
    </w:pPr>
    <w:r>
      <w:rPr>
        <w:sz w:val="22"/>
      </w:rPr>
      <w:t>Formularz oferty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B52A9"/>
    <w:multiLevelType w:val="hybridMultilevel"/>
    <w:tmpl w:val="59989806"/>
    <w:lvl w:ilvl="0" w:tplc="4986FE4E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85A80"/>
    <w:multiLevelType w:val="hybridMultilevel"/>
    <w:tmpl w:val="59989806"/>
    <w:lvl w:ilvl="0" w:tplc="4986FE4E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AD0DAA"/>
    <w:multiLevelType w:val="hybridMultilevel"/>
    <w:tmpl w:val="0B48486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654069"/>
    <w:multiLevelType w:val="hybridMultilevel"/>
    <w:tmpl w:val="9D066CC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21A4683"/>
    <w:multiLevelType w:val="hybridMultilevel"/>
    <w:tmpl w:val="B63A74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523D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787C9B"/>
    <w:multiLevelType w:val="hybridMultilevel"/>
    <w:tmpl w:val="6D4EA09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606153"/>
    <w:multiLevelType w:val="hybridMultilevel"/>
    <w:tmpl w:val="00B4662C"/>
    <w:lvl w:ilvl="0" w:tplc="0D364B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E14"/>
    <w:rsid w:val="0002432F"/>
    <w:rsid w:val="000247E4"/>
    <w:rsid w:val="000304DF"/>
    <w:rsid w:val="00033D73"/>
    <w:rsid w:val="00036968"/>
    <w:rsid w:val="0004196C"/>
    <w:rsid w:val="00057E92"/>
    <w:rsid w:val="00064951"/>
    <w:rsid w:val="000A0676"/>
    <w:rsid w:val="000A68C2"/>
    <w:rsid w:val="00113021"/>
    <w:rsid w:val="00113376"/>
    <w:rsid w:val="00124DD0"/>
    <w:rsid w:val="00130681"/>
    <w:rsid w:val="001312E3"/>
    <w:rsid w:val="00141E3A"/>
    <w:rsid w:val="00146D48"/>
    <w:rsid w:val="001473D3"/>
    <w:rsid w:val="00163822"/>
    <w:rsid w:val="001915F7"/>
    <w:rsid w:val="001A6D65"/>
    <w:rsid w:val="001E72D6"/>
    <w:rsid w:val="001F0269"/>
    <w:rsid w:val="00201605"/>
    <w:rsid w:val="00201E5B"/>
    <w:rsid w:val="002036B5"/>
    <w:rsid w:val="00222042"/>
    <w:rsid w:val="0022467A"/>
    <w:rsid w:val="0022732C"/>
    <w:rsid w:val="00227D2E"/>
    <w:rsid w:val="00240E71"/>
    <w:rsid w:val="00241354"/>
    <w:rsid w:val="00255C67"/>
    <w:rsid w:val="00273159"/>
    <w:rsid w:val="0027466F"/>
    <w:rsid w:val="002903D6"/>
    <w:rsid w:val="002A72A9"/>
    <w:rsid w:val="002B4C17"/>
    <w:rsid w:val="002C6E15"/>
    <w:rsid w:val="002D3DCB"/>
    <w:rsid w:val="002D7B86"/>
    <w:rsid w:val="00302DFF"/>
    <w:rsid w:val="003134B4"/>
    <w:rsid w:val="0031733C"/>
    <w:rsid w:val="00317643"/>
    <w:rsid w:val="00321538"/>
    <w:rsid w:val="00321CD2"/>
    <w:rsid w:val="00325FE1"/>
    <w:rsid w:val="003437A2"/>
    <w:rsid w:val="00345AA9"/>
    <w:rsid w:val="00356077"/>
    <w:rsid w:val="003A1629"/>
    <w:rsid w:val="003A5788"/>
    <w:rsid w:val="003C74F7"/>
    <w:rsid w:val="003D22A3"/>
    <w:rsid w:val="003E2551"/>
    <w:rsid w:val="003E32D7"/>
    <w:rsid w:val="00406A50"/>
    <w:rsid w:val="00411B25"/>
    <w:rsid w:val="004124D2"/>
    <w:rsid w:val="00420B6C"/>
    <w:rsid w:val="004419B1"/>
    <w:rsid w:val="00454592"/>
    <w:rsid w:val="004576A0"/>
    <w:rsid w:val="00475F04"/>
    <w:rsid w:val="00486430"/>
    <w:rsid w:val="004B5670"/>
    <w:rsid w:val="004B79D3"/>
    <w:rsid w:val="004D025D"/>
    <w:rsid w:val="004E4C7F"/>
    <w:rsid w:val="005055F5"/>
    <w:rsid w:val="00526126"/>
    <w:rsid w:val="00526AF2"/>
    <w:rsid w:val="005305D2"/>
    <w:rsid w:val="005540BD"/>
    <w:rsid w:val="005664E4"/>
    <w:rsid w:val="0057701E"/>
    <w:rsid w:val="00581B5E"/>
    <w:rsid w:val="00582FD5"/>
    <w:rsid w:val="005971E3"/>
    <w:rsid w:val="005C3A83"/>
    <w:rsid w:val="005E2A25"/>
    <w:rsid w:val="00601938"/>
    <w:rsid w:val="00607715"/>
    <w:rsid w:val="006108F3"/>
    <w:rsid w:val="006128C1"/>
    <w:rsid w:val="00613E67"/>
    <w:rsid w:val="0062029D"/>
    <w:rsid w:val="00624DA4"/>
    <w:rsid w:val="0064044B"/>
    <w:rsid w:val="006503A9"/>
    <w:rsid w:val="00655CFB"/>
    <w:rsid w:val="0065785A"/>
    <w:rsid w:val="006706DB"/>
    <w:rsid w:val="00671E08"/>
    <w:rsid w:val="006778B5"/>
    <w:rsid w:val="006822E9"/>
    <w:rsid w:val="00684368"/>
    <w:rsid w:val="006907AE"/>
    <w:rsid w:val="006B5D94"/>
    <w:rsid w:val="006D17FC"/>
    <w:rsid w:val="006E5F6F"/>
    <w:rsid w:val="00716C7C"/>
    <w:rsid w:val="00730EFE"/>
    <w:rsid w:val="00751124"/>
    <w:rsid w:val="007752A9"/>
    <w:rsid w:val="007815AB"/>
    <w:rsid w:val="007C0C1A"/>
    <w:rsid w:val="007F3810"/>
    <w:rsid w:val="00804FAC"/>
    <w:rsid w:val="008065AD"/>
    <w:rsid w:val="00810218"/>
    <w:rsid w:val="008422CC"/>
    <w:rsid w:val="00883D81"/>
    <w:rsid w:val="00894B65"/>
    <w:rsid w:val="008A1E2B"/>
    <w:rsid w:val="008B57F7"/>
    <w:rsid w:val="008B75FA"/>
    <w:rsid w:val="008C099B"/>
    <w:rsid w:val="008D5BF3"/>
    <w:rsid w:val="008D7A6D"/>
    <w:rsid w:val="008E0E1B"/>
    <w:rsid w:val="008E22F5"/>
    <w:rsid w:val="008F01C3"/>
    <w:rsid w:val="009031B9"/>
    <w:rsid w:val="0093446B"/>
    <w:rsid w:val="00945AB6"/>
    <w:rsid w:val="0095021B"/>
    <w:rsid w:val="00965A41"/>
    <w:rsid w:val="00973E29"/>
    <w:rsid w:val="009977E6"/>
    <w:rsid w:val="009A3334"/>
    <w:rsid w:val="009B3D7C"/>
    <w:rsid w:val="009C42B0"/>
    <w:rsid w:val="009C7FA3"/>
    <w:rsid w:val="009D583F"/>
    <w:rsid w:val="00A01521"/>
    <w:rsid w:val="00A70805"/>
    <w:rsid w:val="00A71EBA"/>
    <w:rsid w:val="00AB1889"/>
    <w:rsid w:val="00AB59B2"/>
    <w:rsid w:val="00AC49C3"/>
    <w:rsid w:val="00AE20E8"/>
    <w:rsid w:val="00B13F15"/>
    <w:rsid w:val="00B17C47"/>
    <w:rsid w:val="00B41BC8"/>
    <w:rsid w:val="00B4602A"/>
    <w:rsid w:val="00B55A5B"/>
    <w:rsid w:val="00B62F32"/>
    <w:rsid w:val="00B72947"/>
    <w:rsid w:val="00B87A77"/>
    <w:rsid w:val="00B87F4A"/>
    <w:rsid w:val="00BA596D"/>
    <w:rsid w:val="00BB176A"/>
    <w:rsid w:val="00BB4D7D"/>
    <w:rsid w:val="00BE199D"/>
    <w:rsid w:val="00BE226E"/>
    <w:rsid w:val="00C02771"/>
    <w:rsid w:val="00C11282"/>
    <w:rsid w:val="00C337D3"/>
    <w:rsid w:val="00C36A45"/>
    <w:rsid w:val="00C65798"/>
    <w:rsid w:val="00C8482C"/>
    <w:rsid w:val="00C85B56"/>
    <w:rsid w:val="00C87E14"/>
    <w:rsid w:val="00C92070"/>
    <w:rsid w:val="00C95260"/>
    <w:rsid w:val="00CB10DC"/>
    <w:rsid w:val="00CD3B8A"/>
    <w:rsid w:val="00CE6162"/>
    <w:rsid w:val="00D0257B"/>
    <w:rsid w:val="00D26270"/>
    <w:rsid w:val="00D30A98"/>
    <w:rsid w:val="00D42313"/>
    <w:rsid w:val="00D4260C"/>
    <w:rsid w:val="00D467B1"/>
    <w:rsid w:val="00D76203"/>
    <w:rsid w:val="00D91D60"/>
    <w:rsid w:val="00DA0B02"/>
    <w:rsid w:val="00DD32CA"/>
    <w:rsid w:val="00DD7027"/>
    <w:rsid w:val="00DE0AEA"/>
    <w:rsid w:val="00DE7746"/>
    <w:rsid w:val="00DF00B2"/>
    <w:rsid w:val="00DF0E3E"/>
    <w:rsid w:val="00E26D19"/>
    <w:rsid w:val="00E40DCD"/>
    <w:rsid w:val="00E4737A"/>
    <w:rsid w:val="00E53EAF"/>
    <w:rsid w:val="00E72F7D"/>
    <w:rsid w:val="00E80580"/>
    <w:rsid w:val="00E84EAE"/>
    <w:rsid w:val="00E850B1"/>
    <w:rsid w:val="00E96AFC"/>
    <w:rsid w:val="00EB4CE1"/>
    <w:rsid w:val="00EB6111"/>
    <w:rsid w:val="00EB6647"/>
    <w:rsid w:val="00EC6CA1"/>
    <w:rsid w:val="00EC7218"/>
    <w:rsid w:val="00EC7AB0"/>
    <w:rsid w:val="00EE0720"/>
    <w:rsid w:val="00EF3EFF"/>
    <w:rsid w:val="00F23F0A"/>
    <w:rsid w:val="00F50A79"/>
    <w:rsid w:val="00F72799"/>
    <w:rsid w:val="00F75F48"/>
    <w:rsid w:val="00F94EB3"/>
    <w:rsid w:val="00F9687D"/>
    <w:rsid w:val="00FC5187"/>
    <w:rsid w:val="00FC66B8"/>
    <w:rsid w:val="00FC73AD"/>
    <w:rsid w:val="00FF4BDC"/>
    <w:rsid w:val="00FF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0599458"/>
  <w15:docId w15:val="{F5AA58C1-42C7-4443-AC0D-E7BF37669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1764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D3D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F94E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8D7A6D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2D3DCB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2D3DCB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2D3DCB"/>
    <w:rPr>
      <w:sz w:val="20"/>
      <w:szCs w:val="20"/>
    </w:rPr>
  </w:style>
  <w:style w:type="character" w:styleId="Odwoanieprzypisudolnego">
    <w:name w:val="footnote reference"/>
    <w:semiHidden/>
    <w:rsid w:val="002D3DCB"/>
    <w:rPr>
      <w:vertAlign w:val="superscript"/>
    </w:rPr>
  </w:style>
  <w:style w:type="paragraph" w:styleId="Tekstpodstawowy">
    <w:name w:val="Body Text"/>
    <w:basedOn w:val="Normalny"/>
    <w:link w:val="TekstpodstawowyZnak"/>
    <w:rsid w:val="002D3DCB"/>
    <w:pPr>
      <w:widowControl w:val="0"/>
      <w:spacing w:line="360" w:lineRule="auto"/>
    </w:pPr>
    <w:rPr>
      <w:b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0EF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30EFE"/>
  </w:style>
  <w:style w:type="character" w:styleId="Odwoanieprzypisukocowego">
    <w:name w:val="endnote reference"/>
    <w:uiPriority w:val="99"/>
    <w:semiHidden/>
    <w:unhideWhenUsed/>
    <w:rsid w:val="00730EFE"/>
    <w:rPr>
      <w:vertAlign w:val="superscript"/>
    </w:rPr>
  </w:style>
  <w:style w:type="character" w:styleId="Hipercze">
    <w:name w:val="Hyperlink"/>
    <w:uiPriority w:val="99"/>
    <w:semiHidden/>
    <w:unhideWhenUsed/>
    <w:rsid w:val="00CE6162"/>
    <w:rPr>
      <w:color w:val="0000FF"/>
      <w:u w:val="single"/>
    </w:rPr>
  </w:style>
  <w:style w:type="character" w:customStyle="1" w:styleId="Nagwek1Znak">
    <w:name w:val="Nagłówek 1 Znak"/>
    <w:link w:val="Nagwek1"/>
    <w:rsid w:val="00A01521"/>
    <w:rPr>
      <w:rFonts w:ascii="Arial" w:hAnsi="Arial" w:cs="Arial"/>
      <w:b/>
      <w:bCs/>
      <w:kern w:val="32"/>
      <w:sz w:val="32"/>
      <w:szCs w:val="32"/>
    </w:rPr>
  </w:style>
  <w:style w:type="character" w:customStyle="1" w:styleId="TekstprzypisudolnegoZnak">
    <w:name w:val="Tekst przypisu dolnego Znak"/>
    <w:link w:val="Tekstprzypisudolnego"/>
    <w:semiHidden/>
    <w:rsid w:val="00A01521"/>
  </w:style>
  <w:style w:type="character" w:customStyle="1" w:styleId="TekstpodstawowyZnak">
    <w:name w:val="Tekst podstawowy Znak"/>
    <w:link w:val="Tekstpodstawowy"/>
    <w:rsid w:val="00A01521"/>
    <w:rPr>
      <w:b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411B25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411B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1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8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4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8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4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35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3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ORZ~1.W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942F9-5265-4502-A237-39F6457DA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10</TotalTime>
  <Pages>2</Pages>
  <Words>599</Words>
  <Characters>4729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@t_siwz_zalacz#nr_kl</vt:lpstr>
    </vt:vector>
  </TitlesOfParts>
  <Company>DZP</Company>
  <LinksUpToDate>false</LinksUpToDate>
  <CharactersWithSpaces>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@t_siwz_zalacz#nr_kl</dc:title>
  <dc:creator>Anna AZ. Zarzycka</dc:creator>
  <cp:lastModifiedBy>Małgorzata Waligórska</cp:lastModifiedBy>
  <cp:revision>9</cp:revision>
  <cp:lastPrinted>2022-12-09T12:11:00Z</cp:lastPrinted>
  <dcterms:created xsi:type="dcterms:W3CDTF">2022-12-15T14:14:00Z</dcterms:created>
  <dcterms:modified xsi:type="dcterms:W3CDTF">2023-01-18T08:16:00Z</dcterms:modified>
</cp:coreProperties>
</file>