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7E" w:rsidRPr="003261E7" w:rsidRDefault="00697E54" w:rsidP="00DA2A7E">
      <w:pPr>
        <w:spacing w:after="240"/>
        <w:jc w:val="right"/>
        <w:rPr>
          <w:sz w:val="22"/>
          <w:szCs w:val="22"/>
        </w:rPr>
      </w:pPr>
      <w:r w:rsidRPr="00697E54">
        <w:rPr>
          <w:sz w:val="22"/>
          <w:szCs w:val="22"/>
        </w:rPr>
        <w:t>Poznań</w:t>
      </w:r>
      <w:r w:rsidR="00DA2A7E" w:rsidRPr="003261E7">
        <w:rPr>
          <w:sz w:val="22"/>
          <w:szCs w:val="22"/>
        </w:rPr>
        <w:t xml:space="preserve"> dnia: </w:t>
      </w:r>
      <w:r w:rsidRPr="00697E54">
        <w:rPr>
          <w:sz w:val="22"/>
          <w:szCs w:val="22"/>
        </w:rPr>
        <w:t>2023-01-20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697E54" w:rsidRPr="00697E54" w:rsidRDefault="00697E54" w:rsidP="00DA2A7E">
      <w:pPr>
        <w:spacing w:after="40"/>
        <w:rPr>
          <w:b/>
          <w:bCs/>
          <w:sz w:val="22"/>
          <w:szCs w:val="22"/>
        </w:rPr>
      </w:pPr>
      <w:r w:rsidRPr="00697E54">
        <w:rPr>
          <w:b/>
          <w:bCs/>
          <w:sz w:val="22"/>
          <w:szCs w:val="22"/>
        </w:rPr>
        <w:t>Szpital Wojewódzki w Poznaniu</w:t>
      </w:r>
    </w:p>
    <w:p w:rsidR="00DA2A7E" w:rsidRPr="003261E7" w:rsidRDefault="00697E54" w:rsidP="00DA2A7E">
      <w:pPr>
        <w:spacing w:after="40"/>
        <w:rPr>
          <w:b/>
          <w:bCs/>
          <w:sz w:val="22"/>
          <w:szCs w:val="22"/>
        </w:rPr>
      </w:pPr>
      <w:r w:rsidRPr="00697E54">
        <w:rPr>
          <w:b/>
          <w:bCs/>
          <w:sz w:val="22"/>
          <w:szCs w:val="22"/>
        </w:rPr>
        <w:t>Dział Zamówień Publicznych</w:t>
      </w:r>
    </w:p>
    <w:p w:rsidR="00DA2A7E" w:rsidRPr="003261E7" w:rsidRDefault="00697E54" w:rsidP="00DA2A7E">
      <w:pPr>
        <w:rPr>
          <w:sz w:val="22"/>
          <w:szCs w:val="22"/>
        </w:rPr>
      </w:pPr>
      <w:r w:rsidRPr="00697E54">
        <w:rPr>
          <w:sz w:val="22"/>
          <w:szCs w:val="22"/>
        </w:rPr>
        <w:t>Juraszów</w:t>
      </w:r>
      <w:r w:rsidR="00DA2A7E" w:rsidRPr="003261E7">
        <w:rPr>
          <w:sz w:val="22"/>
          <w:szCs w:val="22"/>
        </w:rPr>
        <w:t xml:space="preserve"> </w:t>
      </w:r>
      <w:r w:rsidRPr="00697E54">
        <w:rPr>
          <w:sz w:val="22"/>
          <w:szCs w:val="22"/>
        </w:rPr>
        <w:t>7/19</w:t>
      </w:r>
    </w:p>
    <w:p w:rsidR="00DA2A7E" w:rsidRPr="003261E7" w:rsidRDefault="00697E54" w:rsidP="00DA2A7E">
      <w:pPr>
        <w:rPr>
          <w:sz w:val="22"/>
          <w:szCs w:val="22"/>
        </w:rPr>
      </w:pPr>
      <w:r w:rsidRPr="00697E54">
        <w:rPr>
          <w:sz w:val="22"/>
          <w:szCs w:val="22"/>
        </w:rPr>
        <w:t>60-479</w:t>
      </w:r>
      <w:r w:rsidR="00DA2A7E" w:rsidRPr="003261E7">
        <w:rPr>
          <w:sz w:val="22"/>
          <w:szCs w:val="22"/>
        </w:rPr>
        <w:t xml:space="preserve"> </w:t>
      </w:r>
      <w:r w:rsidRPr="00697E54">
        <w:rPr>
          <w:sz w:val="22"/>
          <w:szCs w:val="22"/>
        </w:rPr>
        <w:t>Poznań</w:t>
      </w:r>
    </w:p>
    <w:p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3"/>
      </w:tblGrid>
      <w:tr w:rsidR="00697E54" w:rsidRPr="003261E7" w:rsidTr="00AC2F55">
        <w:trPr>
          <w:trHeight w:val="638"/>
        </w:trPr>
        <w:tc>
          <w:tcPr>
            <w:tcW w:w="959" w:type="dxa"/>
            <w:shd w:val="clear" w:color="auto" w:fill="auto"/>
          </w:tcPr>
          <w:p w:rsidR="00697E54" w:rsidRPr="003261E7" w:rsidRDefault="00697E54" w:rsidP="00AC2F5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97E54" w:rsidRPr="003261E7" w:rsidRDefault="00697E54" w:rsidP="00AC2F5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97E54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697E54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697E54">
              <w:rPr>
                <w:b/>
                <w:bCs/>
                <w:sz w:val="22"/>
                <w:szCs w:val="22"/>
              </w:rPr>
              <w:t>Sukcesywna dostawa środków higieniczny</w:t>
            </w:r>
            <w:bookmarkStart w:id="0" w:name="_GoBack"/>
            <w:bookmarkEnd w:id="0"/>
            <w:r w:rsidRPr="00697E54">
              <w:rPr>
                <w:b/>
                <w:bCs/>
                <w:sz w:val="22"/>
                <w:szCs w:val="22"/>
              </w:rPr>
              <w:t>ch na potrzeby Szpitala Wojewódzkiego w Poznaniu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697E54">
              <w:rPr>
                <w:b/>
                <w:sz w:val="22"/>
                <w:szCs w:val="22"/>
              </w:rPr>
              <w:t>SZW/DZP/107/2022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697E54" w:rsidRPr="00697E54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697E54" w:rsidRPr="00697E54">
        <w:rPr>
          <w:b/>
          <w:sz w:val="22"/>
          <w:szCs w:val="22"/>
        </w:rPr>
        <w:t>Szpital Wojewódzki w Poznaniu</w:t>
      </w:r>
    </w:p>
    <w:p w:rsidR="00DA2A7E" w:rsidRDefault="00697E54" w:rsidP="00DA2A7E">
      <w:pPr>
        <w:spacing w:before="480" w:after="120" w:line="276" w:lineRule="auto"/>
        <w:jc w:val="both"/>
        <w:rPr>
          <w:sz w:val="22"/>
          <w:szCs w:val="22"/>
        </w:rPr>
      </w:pPr>
      <w:r w:rsidRPr="00697E54">
        <w:rPr>
          <w:b/>
          <w:sz w:val="22"/>
          <w:szCs w:val="22"/>
        </w:rPr>
        <w:t>Dział Zamówień Publicznych</w:t>
      </w:r>
      <w:r w:rsidR="00DA2A7E" w:rsidRPr="003261E7">
        <w:rPr>
          <w:sz w:val="22"/>
          <w:szCs w:val="22"/>
        </w:rPr>
        <w:t>, działając na podstawie art. 2</w:t>
      </w:r>
      <w:r w:rsidR="00DA2A7E">
        <w:rPr>
          <w:sz w:val="22"/>
          <w:szCs w:val="22"/>
        </w:rPr>
        <w:t>60</w:t>
      </w:r>
      <w:r w:rsidR="00DA2A7E" w:rsidRPr="003261E7">
        <w:rPr>
          <w:sz w:val="22"/>
          <w:szCs w:val="22"/>
        </w:rPr>
        <w:t xml:space="preserve"> ustawy z dnia 11 września 2019r. Prawo zamówień publicznych </w:t>
      </w:r>
      <w:r w:rsidRPr="00697E54">
        <w:rPr>
          <w:sz w:val="22"/>
          <w:szCs w:val="22"/>
        </w:rPr>
        <w:t>(</w:t>
      </w:r>
      <w:proofErr w:type="spellStart"/>
      <w:r w:rsidRPr="00697E54">
        <w:rPr>
          <w:sz w:val="22"/>
          <w:szCs w:val="22"/>
        </w:rPr>
        <w:t>t.j</w:t>
      </w:r>
      <w:proofErr w:type="spellEnd"/>
      <w:r w:rsidRPr="00697E54">
        <w:rPr>
          <w:sz w:val="22"/>
          <w:szCs w:val="22"/>
        </w:rPr>
        <w:t>. Dz. U. z 2022r. poz. 1710)</w:t>
      </w:r>
      <w:r w:rsidR="00DA2A7E" w:rsidRPr="003261E7">
        <w:rPr>
          <w:sz w:val="22"/>
          <w:szCs w:val="22"/>
        </w:rPr>
        <w:t>, zwanej dalej „ustawą Pzp”,</w:t>
      </w:r>
      <w:r w:rsidR="00DA2A7E"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697E54" w:rsidRPr="007240DA" w:rsidTr="00AC2F55">
        <w:tc>
          <w:tcPr>
            <w:tcW w:w="2660" w:type="dxa"/>
            <w:shd w:val="clear" w:color="auto" w:fill="auto"/>
          </w:tcPr>
          <w:p w:rsidR="00697E54" w:rsidRPr="007240DA" w:rsidRDefault="00697E54" w:rsidP="00AC2F55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97E54">
              <w:rPr>
                <w:sz w:val="22"/>
                <w:szCs w:val="22"/>
              </w:rPr>
              <w:t>Art. 255 pkt. 3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697E54" w:rsidRPr="007240DA" w:rsidRDefault="00697E54" w:rsidP="00AC2F55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97E54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Pr="003261E7" w:rsidRDefault="00697E54" w:rsidP="00DA2A7E">
      <w:pPr>
        <w:spacing w:after="480" w:line="276" w:lineRule="auto"/>
        <w:jc w:val="both"/>
        <w:rPr>
          <w:sz w:val="22"/>
          <w:szCs w:val="22"/>
        </w:rPr>
      </w:pPr>
      <w:r w:rsidRPr="00697E54">
        <w:rPr>
          <w:sz w:val="22"/>
          <w:szCs w:val="22"/>
        </w:rPr>
        <w:t xml:space="preserve">Wartość najkorzystniejszej oferty przekracza </w:t>
      </w:r>
      <w:r w:rsidR="005E22F3" w:rsidRPr="00697E54">
        <w:rPr>
          <w:sz w:val="22"/>
          <w:szCs w:val="22"/>
        </w:rPr>
        <w:t>kwotę</w:t>
      </w:r>
      <w:r w:rsidRPr="00697E54">
        <w:rPr>
          <w:sz w:val="22"/>
          <w:szCs w:val="22"/>
        </w:rPr>
        <w:t xml:space="preserve"> jaką Zamawiający zamierza przeznaczyć na realizację przedmiotowego zamówienia.</w:t>
      </w:r>
    </w:p>
    <w:p w:rsidR="00DA2A7E" w:rsidRPr="003261E7" w:rsidRDefault="00DA2A7E" w:rsidP="005E22F3">
      <w:pPr>
        <w:pStyle w:val="Tekstpodstawowy"/>
        <w:spacing w:line="276" w:lineRule="auto"/>
        <w:ind w:left="5241" w:firstLine="423"/>
        <w:jc w:val="center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:rsidR="006D1F7E" w:rsidRPr="006D1F7E" w:rsidRDefault="006D1F7E" w:rsidP="006D1F7E">
      <w:pPr>
        <w:ind w:firstLine="425"/>
        <w:jc w:val="right"/>
        <w:rPr>
          <w:sz w:val="22"/>
          <w:szCs w:val="22"/>
        </w:rPr>
      </w:pPr>
      <w:r w:rsidRPr="006D1F7E">
        <w:rPr>
          <w:sz w:val="22"/>
          <w:szCs w:val="22"/>
        </w:rPr>
        <w:t xml:space="preserve">/-/ Dyrektor Szpitala Wojewódzkiego </w:t>
      </w:r>
    </w:p>
    <w:p w:rsidR="006D1F7E" w:rsidRPr="006D1F7E" w:rsidRDefault="006D1F7E" w:rsidP="006D1F7E">
      <w:pPr>
        <w:ind w:firstLine="425"/>
        <w:jc w:val="center"/>
        <w:rPr>
          <w:sz w:val="22"/>
          <w:szCs w:val="22"/>
        </w:rPr>
      </w:pPr>
      <w:r w:rsidRPr="006D1F7E">
        <w:rPr>
          <w:sz w:val="22"/>
          <w:szCs w:val="22"/>
        </w:rPr>
        <w:t xml:space="preserve">                                                                                                       w Poznaniu</w:t>
      </w:r>
    </w:p>
    <w:p w:rsidR="006D1F7E" w:rsidRPr="006D1F7E" w:rsidRDefault="006D1F7E" w:rsidP="006D1F7E">
      <w:pPr>
        <w:ind w:firstLine="425"/>
        <w:jc w:val="both"/>
        <w:rPr>
          <w:i/>
          <w:sz w:val="22"/>
          <w:szCs w:val="22"/>
        </w:rPr>
      </w:pPr>
      <w:r w:rsidRPr="006D1F7E">
        <w:rPr>
          <w:sz w:val="22"/>
          <w:szCs w:val="22"/>
        </w:rPr>
        <w:t xml:space="preserve">                                                                                                                      Piotr Nowicki</w:t>
      </w:r>
    </w:p>
    <w:p w:rsidR="00DA2A7E" w:rsidRDefault="00DA2A7E" w:rsidP="006D1F7E">
      <w:pPr>
        <w:spacing w:line="276" w:lineRule="auto"/>
        <w:jc w:val="center"/>
        <w:rPr>
          <w:i/>
          <w:sz w:val="24"/>
        </w:rPr>
      </w:pP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81" w:rsidRDefault="00E66E81">
      <w:r>
        <w:separator/>
      </w:r>
    </w:p>
  </w:endnote>
  <w:endnote w:type="continuationSeparator" w:id="0">
    <w:p w:rsidR="00E66E81" w:rsidRDefault="00E6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6D1F7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66E8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81" w:rsidRDefault="00E66E81">
      <w:r>
        <w:separator/>
      </w:r>
    </w:p>
  </w:footnote>
  <w:footnote w:type="continuationSeparator" w:id="0">
    <w:p w:rsidR="00E66E81" w:rsidRDefault="00E6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54" w:rsidRDefault="00697E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54" w:rsidRDefault="00697E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54" w:rsidRDefault="00697E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E81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67255"/>
    <w:rsid w:val="005644C6"/>
    <w:rsid w:val="005E22F3"/>
    <w:rsid w:val="00697E54"/>
    <w:rsid w:val="006D1F7E"/>
    <w:rsid w:val="006E6C0F"/>
    <w:rsid w:val="006E706C"/>
    <w:rsid w:val="0079556E"/>
    <w:rsid w:val="007A2D48"/>
    <w:rsid w:val="007F118B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DA2A7E"/>
    <w:rsid w:val="00E66E81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9D1F60-86DD-44F4-8EF1-18561251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153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Zaopatrzenie</dc:creator>
  <cp:keywords/>
  <cp:lastModifiedBy>Zaopatrzenie</cp:lastModifiedBy>
  <cp:revision>2</cp:revision>
  <cp:lastPrinted>2001-02-25T09:00:00Z</cp:lastPrinted>
  <dcterms:created xsi:type="dcterms:W3CDTF">2023-01-23T09:41:00Z</dcterms:created>
  <dcterms:modified xsi:type="dcterms:W3CDTF">2023-01-23T09:41:00Z</dcterms:modified>
</cp:coreProperties>
</file>