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5533" w14:textId="18A32DF3" w:rsidR="001B2C00" w:rsidRDefault="001B2C00" w:rsidP="001B2C0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071ECB">
        <w:rPr>
          <w:b/>
          <w:sz w:val="24"/>
        </w:rPr>
        <w:t>26</w:t>
      </w:r>
      <w:r>
        <w:rPr>
          <w:b/>
          <w:sz w:val="24"/>
        </w:rPr>
        <w:t>/2</w:t>
      </w:r>
      <w:r w:rsidR="00071ECB">
        <w:rPr>
          <w:b/>
          <w:sz w:val="24"/>
        </w:rPr>
        <w:t>3</w:t>
      </w:r>
    </w:p>
    <w:p w14:paraId="6217B57B" w14:textId="77777777" w:rsidR="001B2C00" w:rsidRDefault="001B2C00" w:rsidP="001B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429A13A3" w14:textId="77777777" w:rsidR="001B2C00" w:rsidRDefault="001B2C00" w:rsidP="001B2C00">
      <w:pPr>
        <w:jc w:val="center"/>
        <w:rPr>
          <w:b/>
          <w:sz w:val="28"/>
          <w:szCs w:val="28"/>
        </w:rPr>
      </w:pPr>
    </w:p>
    <w:p w14:paraId="2BF039E5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E9CC53" w14:textId="77777777" w:rsidR="001B2C00" w:rsidRDefault="001B2C00" w:rsidP="001B2C0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59506697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C7C91E8" w14:textId="77777777" w:rsidR="001B2C00" w:rsidRDefault="001B2C00" w:rsidP="001B2C00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</w:p>
    <w:p w14:paraId="51F6766E" w14:textId="01D41D4E" w:rsidR="001B2C00" w:rsidRPr="00C85E06" w:rsidRDefault="00834CD9" w:rsidP="001B2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34CD9">
        <w:rPr>
          <w:rFonts w:ascii="Verdana" w:eastAsia="Times New Roman" w:hAnsi="Verdana"/>
          <w:b/>
          <w:sz w:val="20"/>
          <w:szCs w:val="20"/>
          <w:lang w:eastAsia="pl-PL"/>
        </w:rPr>
        <w:t xml:space="preserve">Wynajem wysokotemperaturowego pieca rurowego na okres 22 miesięcy dla </w:t>
      </w:r>
      <w:proofErr w:type="spellStart"/>
      <w:r w:rsidRPr="00834CD9">
        <w:rPr>
          <w:rFonts w:ascii="Verdana" w:eastAsia="Times New Roman" w:hAnsi="Verdana"/>
          <w:b/>
          <w:sz w:val="20"/>
          <w:szCs w:val="20"/>
          <w:lang w:eastAsia="pl-PL"/>
        </w:rPr>
        <w:t>WIMiC</w:t>
      </w:r>
      <w:proofErr w:type="spellEnd"/>
      <w:r w:rsidRPr="00834CD9">
        <w:rPr>
          <w:rFonts w:ascii="Verdana" w:eastAsia="Times New Roman" w:hAnsi="Verdana"/>
          <w:b/>
          <w:sz w:val="20"/>
          <w:szCs w:val="20"/>
          <w:lang w:eastAsia="pl-PL"/>
        </w:rPr>
        <w:t xml:space="preserve"> - KC-zp.272-</w:t>
      </w:r>
      <w:r w:rsidR="00071ECB">
        <w:rPr>
          <w:rFonts w:ascii="Verdana" w:eastAsia="Times New Roman" w:hAnsi="Verdana"/>
          <w:b/>
          <w:sz w:val="20"/>
          <w:szCs w:val="20"/>
          <w:lang w:eastAsia="pl-PL"/>
        </w:rPr>
        <w:t>26</w:t>
      </w:r>
      <w:r w:rsidRPr="00834CD9">
        <w:rPr>
          <w:rFonts w:ascii="Verdana" w:eastAsia="Times New Roman" w:hAnsi="Verdana"/>
          <w:b/>
          <w:sz w:val="20"/>
          <w:szCs w:val="20"/>
          <w:lang w:eastAsia="pl-PL"/>
        </w:rPr>
        <w:t>/2</w:t>
      </w:r>
      <w:r w:rsidR="00071ECB">
        <w:rPr>
          <w:rFonts w:ascii="Verdana" w:eastAsia="Times New Roman" w:hAnsi="Verdana"/>
          <w:b/>
          <w:sz w:val="20"/>
          <w:szCs w:val="20"/>
          <w:lang w:eastAsia="pl-PL"/>
        </w:rPr>
        <w:t>3</w:t>
      </w:r>
      <w:r w:rsidR="001B2C00">
        <w:rPr>
          <w:b/>
          <w:bCs/>
          <w:iCs/>
          <w:sz w:val="24"/>
          <w:szCs w:val="24"/>
        </w:rPr>
        <w:t>,</w:t>
      </w:r>
      <w:r w:rsidR="003A77F4">
        <w:rPr>
          <w:b/>
          <w:bCs/>
          <w:iCs/>
          <w:sz w:val="24"/>
          <w:szCs w:val="24"/>
        </w:rPr>
        <w:t xml:space="preserve"> </w:t>
      </w:r>
      <w:r w:rsidR="001B2C00">
        <w:rPr>
          <w:sz w:val="24"/>
          <w:szCs w:val="24"/>
        </w:rPr>
        <w:t xml:space="preserve">prowadzonego przez Akademię Górniczo-Hutniczą w Krakowie, </w:t>
      </w:r>
    </w:p>
    <w:p w14:paraId="772A2B41" w14:textId="77777777" w:rsidR="001B2C00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27CA5FE4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9CD6A4C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873AF7C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09202C00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3244AA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0F4EF5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zm.), z </w:t>
      </w:r>
      <w:r>
        <w:rPr>
          <w:rFonts w:eastAsia="Calibri"/>
          <w:sz w:val="24"/>
          <w:szCs w:val="24"/>
          <w:lang w:eastAsia="en-US"/>
        </w:rPr>
        <w:lastRenderedPageBreak/>
        <w:t>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14:paraId="0A26A0D7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1B2C00" w14:paraId="40F96261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3019800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07808E1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6A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FD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B67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</w:tbl>
    <w:p w14:paraId="69D81C56" w14:textId="77777777" w:rsidR="001B2C00" w:rsidRDefault="001B2C00" w:rsidP="001B2C00">
      <w:pPr>
        <w:widowControl w:val="0"/>
        <w:spacing w:line="360" w:lineRule="auto"/>
        <w:jc w:val="both"/>
      </w:pPr>
    </w:p>
    <w:p w14:paraId="22C4057B" w14:textId="77777777" w:rsidR="001B2C00" w:rsidRDefault="001B2C00" w:rsidP="001B2C00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56A4D3EC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0C62EDDD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4A4BE4B1" w14:textId="77777777" w:rsidR="001B2C00" w:rsidRDefault="001B2C00" w:rsidP="001B2C00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49F755D6" w14:textId="4B792FC4" w:rsidR="001B2C00" w:rsidRPr="00D82098" w:rsidRDefault="001B2C00" w:rsidP="001B2C00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D82098">
        <w:rPr>
          <w:color w:val="FF0000"/>
          <w:lang w:eastAsia="zh-CN"/>
        </w:rPr>
        <w:t>.</w:t>
      </w:r>
    </w:p>
    <w:p w14:paraId="30A4C8FC" w14:textId="77777777" w:rsidR="001B2C00" w:rsidRDefault="001B2C00" w:rsidP="001B2C00">
      <w:pPr>
        <w:rPr>
          <w:rFonts w:eastAsia="Times New Roman"/>
          <w:lang w:eastAsia="pl-PL"/>
        </w:rPr>
      </w:pPr>
    </w:p>
    <w:p w14:paraId="3CBF4802" w14:textId="77777777" w:rsidR="001B2C00" w:rsidRDefault="001B2C00" w:rsidP="001B2C00"/>
    <w:p w14:paraId="113A541D" w14:textId="77777777" w:rsidR="001B2C00" w:rsidRPr="00DD1F3F" w:rsidRDefault="001B2C00" w:rsidP="001B2C00"/>
    <w:p w14:paraId="31BBE73E" w14:textId="6AF3988B" w:rsidR="00106AC7" w:rsidRPr="004C333E" w:rsidRDefault="00106AC7" w:rsidP="004C333E"/>
    <w:sectPr w:rsidR="00106AC7" w:rsidRPr="004C333E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000A" w14:textId="77777777" w:rsidR="00855195" w:rsidRDefault="00855195">
      <w:r>
        <w:separator/>
      </w:r>
    </w:p>
  </w:endnote>
  <w:endnote w:type="continuationSeparator" w:id="0">
    <w:p w14:paraId="292A9695" w14:textId="77777777" w:rsidR="00855195" w:rsidRDefault="0085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1479" w14:textId="634C0BBF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2C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5FF8" w14:textId="77777777" w:rsidR="00855195" w:rsidRDefault="00855195">
      <w:r>
        <w:separator/>
      </w:r>
    </w:p>
  </w:footnote>
  <w:footnote w:type="continuationSeparator" w:id="0">
    <w:p w14:paraId="2F342F99" w14:textId="77777777" w:rsidR="00855195" w:rsidRDefault="0085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4AAD" w14:textId="3A87B79B" w:rsidR="00236066" w:rsidRDefault="00236066" w:rsidP="002360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740015">
    <w:abstractNumId w:val="14"/>
  </w:num>
  <w:num w:numId="2" w16cid:durableId="1362588872">
    <w:abstractNumId w:val="0"/>
  </w:num>
  <w:num w:numId="3" w16cid:durableId="1713385997">
    <w:abstractNumId w:val="12"/>
  </w:num>
  <w:num w:numId="4" w16cid:durableId="1651594140">
    <w:abstractNumId w:val="8"/>
  </w:num>
  <w:num w:numId="5" w16cid:durableId="1777485156">
    <w:abstractNumId w:val="7"/>
  </w:num>
  <w:num w:numId="6" w16cid:durableId="893541192">
    <w:abstractNumId w:val="1"/>
  </w:num>
  <w:num w:numId="7" w16cid:durableId="1737163271">
    <w:abstractNumId w:val="6"/>
  </w:num>
  <w:num w:numId="8" w16cid:durableId="125974676">
    <w:abstractNumId w:val="3"/>
  </w:num>
  <w:num w:numId="9" w16cid:durableId="684329063">
    <w:abstractNumId w:val="2"/>
  </w:num>
  <w:num w:numId="10" w16cid:durableId="1293906720">
    <w:abstractNumId w:val="5"/>
  </w:num>
  <w:num w:numId="11" w16cid:durableId="1708721378">
    <w:abstractNumId w:val="11"/>
  </w:num>
  <w:num w:numId="12" w16cid:durableId="1163854073">
    <w:abstractNumId w:val="4"/>
  </w:num>
  <w:num w:numId="13" w16cid:durableId="363750964">
    <w:abstractNumId w:val="10"/>
  </w:num>
  <w:num w:numId="14" w16cid:durableId="643047373">
    <w:abstractNumId w:val="13"/>
  </w:num>
  <w:num w:numId="15" w16cid:durableId="19031322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00184A"/>
    <w:rsid w:val="00012997"/>
    <w:rsid w:val="000621A2"/>
    <w:rsid w:val="00071ECB"/>
    <w:rsid w:val="00075CEC"/>
    <w:rsid w:val="00101474"/>
    <w:rsid w:val="00106AC7"/>
    <w:rsid w:val="00111985"/>
    <w:rsid w:val="00147532"/>
    <w:rsid w:val="001614BA"/>
    <w:rsid w:val="001B2C00"/>
    <w:rsid w:val="001F3D4B"/>
    <w:rsid w:val="00204613"/>
    <w:rsid w:val="002139FA"/>
    <w:rsid w:val="00215288"/>
    <w:rsid w:val="00236066"/>
    <w:rsid w:val="002508A6"/>
    <w:rsid w:val="0025327E"/>
    <w:rsid w:val="002B1E07"/>
    <w:rsid w:val="002C2DE7"/>
    <w:rsid w:val="002D160C"/>
    <w:rsid w:val="002D3BDF"/>
    <w:rsid w:val="003024A8"/>
    <w:rsid w:val="00307E5F"/>
    <w:rsid w:val="00312A4F"/>
    <w:rsid w:val="00336EEB"/>
    <w:rsid w:val="003552CF"/>
    <w:rsid w:val="003A77F4"/>
    <w:rsid w:val="003C03A0"/>
    <w:rsid w:val="003E5D20"/>
    <w:rsid w:val="003E7541"/>
    <w:rsid w:val="003F6927"/>
    <w:rsid w:val="00415097"/>
    <w:rsid w:val="00422381"/>
    <w:rsid w:val="00460820"/>
    <w:rsid w:val="004704CB"/>
    <w:rsid w:val="004A42F4"/>
    <w:rsid w:val="004C333E"/>
    <w:rsid w:val="004C55DE"/>
    <w:rsid w:val="004D5C77"/>
    <w:rsid w:val="00533E9F"/>
    <w:rsid w:val="00542D0B"/>
    <w:rsid w:val="0056132E"/>
    <w:rsid w:val="005A5013"/>
    <w:rsid w:val="005B5E56"/>
    <w:rsid w:val="005C0D5A"/>
    <w:rsid w:val="005C3627"/>
    <w:rsid w:val="006349F5"/>
    <w:rsid w:val="00641063"/>
    <w:rsid w:val="00664D2F"/>
    <w:rsid w:val="00697D36"/>
    <w:rsid w:val="006B51E7"/>
    <w:rsid w:val="006D68D8"/>
    <w:rsid w:val="0070113A"/>
    <w:rsid w:val="00705B86"/>
    <w:rsid w:val="00736B31"/>
    <w:rsid w:val="00747C6F"/>
    <w:rsid w:val="00753DC1"/>
    <w:rsid w:val="00775E2B"/>
    <w:rsid w:val="007823E9"/>
    <w:rsid w:val="007942FE"/>
    <w:rsid w:val="007951AD"/>
    <w:rsid w:val="007D36CE"/>
    <w:rsid w:val="008032C1"/>
    <w:rsid w:val="00834CD9"/>
    <w:rsid w:val="008359BF"/>
    <w:rsid w:val="008460DE"/>
    <w:rsid w:val="00855195"/>
    <w:rsid w:val="00876732"/>
    <w:rsid w:val="00882E9F"/>
    <w:rsid w:val="008843C0"/>
    <w:rsid w:val="008A0D67"/>
    <w:rsid w:val="008B3C7B"/>
    <w:rsid w:val="008D4CAF"/>
    <w:rsid w:val="008E370F"/>
    <w:rsid w:val="00952336"/>
    <w:rsid w:val="00992261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C3348"/>
    <w:rsid w:val="00AC5FAD"/>
    <w:rsid w:val="00AD329C"/>
    <w:rsid w:val="00AE72A6"/>
    <w:rsid w:val="00B26102"/>
    <w:rsid w:val="00B45ED4"/>
    <w:rsid w:val="00B54FB4"/>
    <w:rsid w:val="00BE6092"/>
    <w:rsid w:val="00C33407"/>
    <w:rsid w:val="00C527C7"/>
    <w:rsid w:val="00C606B9"/>
    <w:rsid w:val="00C85E06"/>
    <w:rsid w:val="00CB6204"/>
    <w:rsid w:val="00CC527A"/>
    <w:rsid w:val="00CF642A"/>
    <w:rsid w:val="00D725D2"/>
    <w:rsid w:val="00D74F94"/>
    <w:rsid w:val="00DA4011"/>
    <w:rsid w:val="00DD482A"/>
    <w:rsid w:val="00DE0396"/>
    <w:rsid w:val="00DE0405"/>
    <w:rsid w:val="00DE252B"/>
    <w:rsid w:val="00E37A20"/>
    <w:rsid w:val="00EA2132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Joanna Kraińska</cp:lastModifiedBy>
  <cp:revision>2</cp:revision>
  <cp:lastPrinted>2021-06-22T11:54:00Z</cp:lastPrinted>
  <dcterms:created xsi:type="dcterms:W3CDTF">2023-01-04T13:35:00Z</dcterms:created>
  <dcterms:modified xsi:type="dcterms:W3CDTF">2023-01-04T13:35:00Z</dcterms:modified>
</cp:coreProperties>
</file>