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7CDB" w14:textId="221275FE" w:rsidR="00DD5E6B" w:rsidRDefault="00DD5E6B" w:rsidP="00DD5E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30908">
        <w:rPr>
          <w:b/>
          <w:sz w:val="24"/>
          <w:szCs w:val="24"/>
        </w:rPr>
        <w:t>4</w:t>
      </w:r>
    </w:p>
    <w:p w14:paraId="037FA0A0" w14:textId="77777777"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14:paraId="5241BD0A" w14:textId="77777777"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14:paraId="3EFE1B33" w14:textId="77777777" w:rsidR="00DD5E6B" w:rsidRDefault="009F2695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 w14:anchorId="26A1BC6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14:paraId="766DB797" w14:textId="69886F37" w:rsidR="00DD5E6B" w:rsidRDefault="00DD5E6B" w:rsidP="0093090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6F8BB4A" w14:textId="77777777" w:rsidR="00FE1F03" w:rsidRPr="00FE1F03" w:rsidRDefault="00FE1F03" w:rsidP="00FE1F03">
      <w:pPr>
        <w:spacing w:before="480" w:line="254" w:lineRule="auto"/>
        <w:ind w:left="5245" w:firstLine="709"/>
        <w:rPr>
          <w:rFonts w:ascii="Arial" w:eastAsia="Calibri" w:hAnsi="Arial" w:cs="Arial"/>
          <w:b/>
          <w:lang w:eastAsia="en-US"/>
        </w:rPr>
      </w:pPr>
      <w:r w:rsidRPr="00FE1F03">
        <w:rPr>
          <w:rFonts w:ascii="Arial" w:eastAsia="Calibri" w:hAnsi="Arial" w:cs="Arial"/>
          <w:b/>
          <w:lang w:eastAsia="en-US"/>
        </w:rPr>
        <w:t>Zamawiający:</w:t>
      </w:r>
    </w:p>
    <w:p w14:paraId="5F35C772" w14:textId="77777777" w:rsidR="00FE1F03" w:rsidRPr="00FE1F03" w:rsidRDefault="00FE1F03" w:rsidP="00FE1F03">
      <w:pPr>
        <w:spacing w:line="480" w:lineRule="auto"/>
        <w:ind w:left="5954"/>
        <w:rPr>
          <w:rFonts w:ascii="Arial" w:eastAsia="Calibri" w:hAnsi="Arial" w:cs="Arial"/>
          <w:lang w:eastAsia="en-US"/>
        </w:rPr>
      </w:pPr>
      <w:r w:rsidRPr="00FE1F03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14:paraId="2D3137C8" w14:textId="77777777" w:rsidR="00FE1F03" w:rsidRPr="00FE1F03" w:rsidRDefault="00FE1F03" w:rsidP="00FE1F03">
      <w:pPr>
        <w:spacing w:after="160" w:line="252" w:lineRule="auto"/>
        <w:ind w:left="5954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14:paraId="5435C58D" w14:textId="77777777" w:rsidR="00FE1F03" w:rsidRPr="00FE1F03" w:rsidRDefault="00FE1F03" w:rsidP="00FE1F03">
      <w:pPr>
        <w:spacing w:line="252" w:lineRule="auto"/>
        <w:rPr>
          <w:rFonts w:ascii="Arial" w:eastAsia="Calibri" w:hAnsi="Arial" w:cs="Arial"/>
          <w:b/>
          <w:lang w:eastAsia="en-US"/>
        </w:rPr>
      </w:pPr>
      <w:r w:rsidRPr="00FE1F03">
        <w:rPr>
          <w:rFonts w:ascii="Arial" w:eastAsia="Calibri" w:hAnsi="Arial" w:cs="Arial"/>
          <w:b/>
          <w:lang w:eastAsia="en-US"/>
        </w:rPr>
        <w:t>Wykonawca:</w:t>
      </w:r>
    </w:p>
    <w:p w14:paraId="2DE8A085" w14:textId="77777777" w:rsidR="00FE1F03" w:rsidRPr="00FE1F03" w:rsidRDefault="00FE1F03" w:rsidP="00FE1F03">
      <w:pPr>
        <w:spacing w:line="480" w:lineRule="auto"/>
        <w:ind w:right="5954"/>
        <w:rPr>
          <w:rFonts w:ascii="Arial" w:eastAsia="Calibri" w:hAnsi="Arial" w:cs="Arial"/>
          <w:lang w:eastAsia="en-US"/>
        </w:rPr>
      </w:pPr>
      <w:r w:rsidRPr="00FE1F03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14:paraId="5062D02D" w14:textId="77777777" w:rsidR="00FE1F03" w:rsidRPr="00FE1F03" w:rsidRDefault="00FE1F03" w:rsidP="00FE1F03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79D94196" w14:textId="77777777" w:rsidR="00FE1F03" w:rsidRPr="00FE1F03" w:rsidRDefault="00FE1F03" w:rsidP="00FE1F03">
      <w:pPr>
        <w:spacing w:line="252" w:lineRule="auto"/>
        <w:rPr>
          <w:rFonts w:ascii="Arial" w:eastAsia="Calibri" w:hAnsi="Arial" w:cs="Arial"/>
          <w:u w:val="single"/>
          <w:lang w:eastAsia="en-US"/>
        </w:rPr>
      </w:pPr>
      <w:r w:rsidRPr="00FE1F03">
        <w:rPr>
          <w:rFonts w:ascii="Arial" w:eastAsia="Calibri" w:hAnsi="Arial" w:cs="Arial"/>
          <w:u w:val="single"/>
          <w:lang w:eastAsia="en-US"/>
        </w:rPr>
        <w:t>reprezentowany przez:</w:t>
      </w:r>
    </w:p>
    <w:p w14:paraId="1EB5FF45" w14:textId="77777777" w:rsidR="00FE1F03" w:rsidRPr="00FE1F03" w:rsidRDefault="00FE1F03" w:rsidP="00FE1F03">
      <w:pPr>
        <w:spacing w:line="480" w:lineRule="auto"/>
        <w:ind w:right="5954"/>
        <w:rPr>
          <w:rFonts w:ascii="Arial" w:eastAsia="Calibri" w:hAnsi="Arial" w:cs="Arial"/>
          <w:lang w:eastAsia="en-US"/>
        </w:rPr>
      </w:pPr>
      <w:r w:rsidRPr="00FE1F03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14:paraId="470EC392" w14:textId="77777777" w:rsidR="00FE1F03" w:rsidRPr="00FE1F03" w:rsidRDefault="00FE1F03" w:rsidP="00FE1F03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1C719926" w14:textId="77777777" w:rsidR="00FE1F03" w:rsidRPr="00FE1F03" w:rsidRDefault="00FE1F03" w:rsidP="00FE1F03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0D09DD" w14:textId="77777777" w:rsidR="00FE1F03" w:rsidRPr="00FE1F03" w:rsidRDefault="00FE1F03" w:rsidP="00FE1F03">
      <w:pPr>
        <w:spacing w:line="252" w:lineRule="auto"/>
        <w:rPr>
          <w:rFonts w:ascii="Arial" w:eastAsia="Calibri" w:hAnsi="Arial" w:cs="Arial"/>
          <w:b/>
          <w:lang w:eastAsia="en-US"/>
        </w:rPr>
      </w:pPr>
    </w:p>
    <w:p w14:paraId="084052EF" w14:textId="77777777" w:rsidR="00FE1F03" w:rsidRPr="00FE1F03" w:rsidRDefault="00FE1F03" w:rsidP="00FE1F03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E1F0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Oświadczenia wykonawcy/wykonawcy wspólnie ubiegającego się o udzielenie zamówienia </w:t>
      </w:r>
    </w:p>
    <w:p w14:paraId="26BA40AA" w14:textId="77777777" w:rsidR="00FE1F03" w:rsidRPr="00FE1F03" w:rsidRDefault="00FE1F03" w:rsidP="00FE1F03">
      <w:pPr>
        <w:spacing w:before="120" w:line="360" w:lineRule="auto"/>
        <w:jc w:val="center"/>
        <w:rPr>
          <w:rFonts w:ascii="Arial" w:eastAsia="Calibri" w:hAnsi="Arial" w:cs="Arial"/>
          <w:b/>
          <w:caps/>
          <w:u w:val="single"/>
          <w:lang w:eastAsia="en-US"/>
        </w:rPr>
      </w:pPr>
      <w:r w:rsidRPr="00FE1F03">
        <w:rPr>
          <w:rFonts w:ascii="Arial" w:eastAsia="Calibri" w:hAnsi="Arial" w:cs="Arial"/>
          <w:b/>
          <w:u w:val="single"/>
          <w:lang w:eastAsia="en-US"/>
        </w:rPr>
        <w:t xml:space="preserve">DOTYCZĄCE PRZESŁANEK WYKLUCZENIA Z ART. 5K ROZPORZĄDZENIA 833/2014 ORAZ ART. 7 UST. 1 USTAWY </w:t>
      </w:r>
      <w:r w:rsidRPr="00FE1F03">
        <w:rPr>
          <w:rFonts w:ascii="Arial" w:eastAsia="Calibri" w:hAnsi="Arial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24F892E" w14:textId="77777777" w:rsidR="00FE1F03" w:rsidRPr="00FE1F03" w:rsidRDefault="00FE1F03" w:rsidP="00FE1F0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E1F03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FE1F03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04E983B" w14:textId="13E80A5A" w:rsidR="00FE1F03" w:rsidRPr="00FE1F03" w:rsidRDefault="00FE1F03" w:rsidP="00FE1F03">
      <w:pPr>
        <w:spacing w:before="240"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29623A" w:rsidRPr="0029623A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Wynajem wysokotemperaturowego pieca rurowego na okres 22 miesięcy dla </w:t>
      </w:r>
      <w:proofErr w:type="spellStart"/>
      <w:r w:rsidR="0029623A" w:rsidRPr="0029623A">
        <w:rPr>
          <w:rFonts w:ascii="Arial" w:eastAsia="Calibri" w:hAnsi="Arial" w:cs="Arial"/>
          <w:b/>
          <w:bCs/>
          <w:sz w:val="21"/>
          <w:szCs w:val="21"/>
          <w:lang w:eastAsia="en-US"/>
        </w:rPr>
        <w:t>WIMiC</w:t>
      </w:r>
      <w:proofErr w:type="spellEnd"/>
      <w:r w:rsidR="0029623A" w:rsidRPr="0029623A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- KC-zp.272-</w:t>
      </w:r>
      <w:r w:rsidR="009F2695">
        <w:rPr>
          <w:rFonts w:ascii="Arial" w:eastAsia="Calibri" w:hAnsi="Arial" w:cs="Arial"/>
          <w:b/>
          <w:bCs/>
          <w:sz w:val="21"/>
          <w:szCs w:val="21"/>
          <w:lang w:eastAsia="en-US"/>
        </w:rPr>
        <w:t>2</w:t>
      </w:r>
      <w:r w:rsidR="0029623A" w:rsidRPr="0029623A">
        <w:rPr>
          <w:rFonts w:ascii="Arial" w:eastAsia="Calibri" w:hAnsi="Arial" w:cs="Arial"/>
          <w:b/>
          <w:bCs/>
          <w:sz w:val="21"/>
          <w:szCs w:val="21"/>
          <w:lang w:eastAsia="en-US"/>
        </w:rPr>
        <w:t>6/2</w:t>
      </w:r>
      <w:r w:rsidR="009F2695">
        <w:rPr>
          <w:rFonts w:ascii="Arial" w:eastAsia="Calibri" w:hAnsi="Arial" w:cs="Arial"/>
          <w:b/>
          <w:bCs/>
          <w:sz w:val="21"/>
          <w:szCs w:val="21"/>
          <w:lang w:eastAsia="en-US"/>
        </w:rPr>
        <w:t>3</w:t>
      </w:r>
      <w:r w:rsidR="0029623A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 w:rsidRPr="00FE1F03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FE1F03">
        <w:rPr>
          <w:rFonts w:ascii="Arial" w:eastAsia="Calibri" w:hAnsi="Arial" w:cs="Arial"/>
          <w:i/>
          <w:lang w:eastAsia="en-US"/>
        </w:rPr>
        <w:t xml:space="preserve">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 xml:space="preserve">prowadzonego przez </w:t>
      </w:r>
      <w:r w:rsidRPr="00FE1F03">
        <w:rPr>
          <w:rFonts w:ascii="Arial" w:hAnsi="Arial" w:cs="Arial"/>
          <w:b/>
          <w:bCs/>
          <w:sz w:val="21"/>
          <w:szCs w:val="21"/>
        </w:rPr>
        <w:t>Akademię Górniczo–Hutniczą im. Stanisława Staszica w Krakowie</w:t>
      </w:r>
      <w:r w:rsidRPr="00FE1F03">
        <w:rPr>
          <w:rFonts w:ascii="Arial" w:eastAsia="Calibri" w:hAnsi="Arial" w:cs="Arial"/>
          <w:lang w:eastAsia="en-US"/>
        </w:rPr>
        <w:t xml:space="preserve"> </w:t>
      </w: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(oznaczenie zamawiającego),</w:t>
      </w:r>
      <w:r w:rsidRPr="00FE1F0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7232E633" w14:textId="77777777" w:rsidR="00FE1F03" w:rsidRPr="00FE1F03" w:rsidRDefault="00FE1F03" w:rsidP="00FE1F03">
      <w:pPr>
        <w:shd w:val="clear" w:color="auto" w:fill="BFBFBF"/>
        <w:spacing w:before="36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25B61968" w14:textId="77777777" w:rsidR="00FE1F03" w:rsidRPr="00FE1F03" w:rsidRDefault="00FE1F03" w:rsidP="00FE1F0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E1F03">
        <w:rPr>
          <w:rFonts w:ascii="Arial" w:eastAsia="Calibri" w:hAnsi="Arial" w:cs="Arial"/>
          <w:sz w:val="21"/>
          <w:szCs w:val="21"/>
          <w:vertAlign w:val="superscript"/>
          <w:lang w:eastAsia="en-US"/>
        </w:rPr>
        <w:footnoteReference w:id="1"/>
      </w:r>
    </w:p>
    <w:p w14:paraId="55F96D64" w14:textId="77777777" w:rsidR="00FE1F03" w:rsidRPr="00FE1F03" w:rsidRDefault="00FE1F03" w:rsidP="00FE1F03">
      <w:pPr>
        <w:numPr>
          <w:ilvl w:val="0"/>
          <w:numId w:val="1"/>
        </w:numPr>
        <w:spacing w:after="160" w:line="360" w:lineRule="auto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FE1F03">
        <w:rPr>
          <w:rFonts w:ascii="Arial" w:hAnsi="Arial" w:cs="Arial"/>
          <w:color w:val="222222"/>
          <w:sz w:val="21"/>
          <w:szCs w:val="21"/>
        </w:rPr>
        <w:t xml:space="preserve">7 ust. 1 ustawy </w:t>
      </w:r>
      <w:r w:rsidRPr="00FE1F03">
        <w:rPr>
          <w:rFonts w:ascii="Arial" w:eastAsia="Calibri" w:hAnsi="Arial" w:cs="Arial"/>
          <w:color w:val="222222"/>
          <w:sz w:val="21"/>
          <w:szCs w:val="21"/>
          <w:lang w:eastAsia="en-US"/>
        </w:rPr>
        <w:t>z dnia 13 kwietnia 2022 r.</w:t>
      </w:r>
      <w:r w:rsidRPr="00FE1F03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E1F03">
        <w:rPr>
          <w:rFonts w:ascii="Arial" w:eastAsia="Calibri" w:hAnsi="Arial" w:cs="Arial"/>
          <w:color w:val="222222"/>
          <w:sz w:val="21"/>
          <w:szCs w:val="21"/>
          <w:lang w:eastAsia="en-US"/>
        </w:rPr>
        <w:t>(Dz. U. poz. 835)</w:t>
      </w:r>
      <w:r w:rsidRPr="00FE1F03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E1F03">
        <w:rPr>
          <w:rFonts w:ascii="Arial" w:eastAsia="Calibri" w:hAnsi="Arial" w:cs="Arial"/>
          <w:color w:val="222222"/>
          <w:sz w:val="21"/>
          <w:szCs w:val="21"/>
          <w:vertAlign w:val="superscript"/>
          <w:lang w:eastAsia="en-US"/>
        </w:rPr>
        <w:footnoteReference w:id="2"/>
      </w:r>
    </w:p>
    <w:p w14:paraId="5CE68186" w14:textId="77777777" w:rsidR="00FE1F03" w:rsidRPr="00FE1F03" w:rsidRDefault="00FE1F03" w:rsidP="00FE1F03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FE1F03">
        <w:rPr>
          <w:rFonts w:ascii="Arial" w:eastAsia="Calibri" w:hAnsi="Arial" w:cs="Arial"/>
          <w:b/>
          <w:bCs/>
          <w:sz w:val="21"/>
          <w:szCs w:val="21"/>
          <w:lang w:eastAsia="en-US"/>
        </w:rPr>
        <w:t>:</w:t>
      </w:r>
    </w:p>
    <w:p w14:paraId="1203D69C" w14:textId="77777777" w:rsidR="00FE1F03" w:rsidRPr="00FE1F03" w:rsidRDefault="00FE1F03" w:rsidP="00FE1F0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bookmarkStart w:id="1" w:name="_Hlk99016800"/>
      <w:r w:rsidRPr="00FE1F03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FE1F03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E1F03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  <w:bookmarkEnd w:id="1"/>
    </w:p>
    <w:p w14:paraId="384CEBD9" w14:textId="77777777" w:rsidR="00FE1F03" w:rsidRPr="00FE1F03" w:rsidRDefault="00FE1F03" w:rsidP="00FE1F03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</w:t>
      </w:r>
      <w:bookmarkEnd w:id="2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FE1F03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bookmarkEnd w:id="3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FE1F03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(określić odpowiedni zakres udostępnianych zasobów dla wskazanego podmiotu)</w:t>
      </w:r>
      <w:r w:rsidRPr="00FE1F03">
        <w:rPr>
          <w:rFonts w:ascii="Arial" w:eastAsia="Calibri" w:hAnsi="Arial" w:cs="Arial"/>
          <w:iCs/>
          <w:sz w:val="16"/>
          <w:szCs w:val="16"/>
          <w:lang w:eastAsia="en-US"/>
        </w:rPr>
        <w:t>,</w:t>
      </w: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 xml:space="preserve">co odpowiada ponad 10% wartości przedmiotowego zamówienia. </w:t>
      </w:r>
    </w:p>
    <w:p w14:paraId="7A00C11D" w14:textId="77777777" w:rsidR="00FE1F03" w:rsidRPr="00FE1F03" w:rsidRDefault="00FE1F03" w:rsidP="00FE1F03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PODWYKONAWCY, NA KTÓREGO PRZYPADA PONAD 10% WARTOŚCI ZAMÓWIENIA:</w:t>
      </w:r>
    </w:p>
    <w:p w14:paraId="09FD7B36" w14:textId="77777777" w:rsidR="00FE1F03" w:rsidRPr="00FE1F03" w:rsidRDefault="00FE1F03" w:rsidP="00FE1F0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FE1F03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FE1F03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E1F03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5C6C7BE4" w14:textId="77777777" w:rsidR="00FE1F03" w:rsidRPr="00FE1F03" w:rsidRDefault="00FE1F03" w:rsidP="00FE1F0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FE1F03">
        <w:rPr>
          <w:rFonts w:ascii="Arial" w:eastAsia="Calibri" w:hAnsi="Arial" w:cs="Arial"/>
          <w:lang w:eastAsia="en-US"/>
        </w:rPr>
        <w:t xml:space="preserve"> </w:t>
      </w: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FE1F03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FE1F03">
        <w:rPr>
          <w:rFonts w:ascii="Arial" w:eastAsia="Calibri" w:hAnsi="Arial" w:cs="Arial"/>
          <w:sz w:val="16"/>
          <w:szCs w:val="16"/>
          <w:lang w:eastAsia="en-US"/>
        </w:rPr>
        <w:br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FE1F0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48D9B949" w14:textId="77777777" w:rsidR="00FE1F03" w:rsidRPr="00FE1F03" w:rsidRDefault="00FE1F03" w:rsidP="00FE1F03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b/>
          <w:sz w:val="21"/>
          <w:szCs w:val="21"/>
          <w:lang w:eastAsia="en-US"/>
        </w:rPr>
        <w:t>OŚWIADCZENIE DOTYCZĄCE DOSTAWCY, NA KTÓREGO PRZYPADA PONAD 10% WARTOŚCI ZAMÓWIENIA:</w:t>
      </w:r>
    </w:p>
    <w:p w14:paraId="63A60F17" w14:textId="77777777" w:rsidR="00FE1F03" w:rsidRPr="00FE1F03" w:rsidRDefault="00FE1F03" w:rsidP="00FE1F0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FE1F03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FE1F03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1F03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749DE2EF" w14:textId="77777777" w:rsidR="00FE1F03" w:rsidRPr="00FE1F03" w:rsidRDefault="00FE1F03" w:rsidP="00FE1F0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FE1F03">
        <w:rPr>
          <w:rFonts w:ascii="Arial" w:eastAsia="Calibri" w:hAnsi="Arial" w:cs="Arial"/>
          <w:lang w:eastAsia="en-US"/>
        </w:rPr>
        <w:t xml:space="preserve"> </w:t>
      </w: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FE1F03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FE1F03">
        <w:rPr>
          <w:rFonts w:ascii="Arial" w:eastAsia="Calibri" w:hAnsi="Arial" w:cs="Arial"/>
          <w:sz w:val="16"/>
          <w:szCs w:val="16"/>
          <w:lang w:eastAsia="en-US"/>
        </w:rPr>
        <w:br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FE1F0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6817D525" w14:textId="77777777" w:rsidR="00FE1F03" w:rsidRPr="00FE1F03" w:rsidRDefault="00FE1F03" w:rsidP="00FE1F0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558E30D" w14:textId="77777777" w:rsidR="00FE1F03" w:rsidRPr="00FE1F03" w:rsidRDefault="00FE1F03" w:rsidP="00FE1F03">
      <w:pPr>
        <w:shd w:val="clear" w:color="auto" w:fill="BFBFBF"/>
        <w:spacing w:before="24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E0B582A" w14:textId="77777777" w:rsidR="00FE1F03" w:rsidRPr="00FE1F03" w:rsidRDefault="00FE1F03" w:rsidP="00FE1F0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423992" w14:textId="77777777" w:rsidR="00FE1F03" w:rsidRPr="00FE1F03" w:rsidRDefault="00FE1F03" w:rsidP="00FE1F0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BA768B0" w14:textId="77777777" w:rsidR="00FE1F03" w:rsidRPr="00FE1F03" w:rsidRDefault="00FE1F03" w:rsidP="00FE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067E8D4" w14:textId="77777777" w:rsidR="00FE1F03" w:rsidRPr="00FE1F03" w:rsidRDefault="00FE1F03" w:rsidP="00FE1F03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4D5BCC08" w14:textId="77777777" w:rsidR="00FE1F03" w:rsidRPr="00FE1F03" w:rsidRDefault="00FE1F03" w:rsidP="00FE1F03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E1F0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  <w:r w:rsidRPr="00FE1F03">
        <w:rPr>
          <w:rFonts w:ascii="Arial" w:eastAsia="Calibri" w:hAnsi="Arial" w:cs="Arial"/>
          <w:sz w:val="21"/>
          <w:szCs w:val="21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14:paraId="55AF1F87" w14:textId="77777777" w:rsidR="00FE1F03" w:rsidRPr="00FE1F03" w:rsidRDefault="00FE1F03" w:rsidP="00FE1F0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podmiotowy środek dowodowy, adres internetowy, wydający urząd lub organ, dokładne dane referencyjne dokumentacji, np. KRS, </w:t>
      </w:r>
      <w:proofErr w:type="spellStart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>, CRBR)</w:t>
      </w:r>
    </w:p>
    <w:p w14:paraId="3A5968F7" w14:textId="77777777" w:rsidR="00FE1F03" w:rsidRPr="00FE1F03" w:rsidRDefault="00FE1F03" w:rsidP="00FE1F0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…………………………………….</w:t>
      </w:r>
    </w:p>
    <w:p w14:paraId="30CD3820" w14:textId="6A78B822" w:rsidR="007335B2" w:rsidRPr="00FE1F03" w:rsidRDefault="00FE1F03" w:rsidP="00FE1F03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bookmarkStart w:id="4" w:name="_Hlk102639179"/>
      <w:r w:rsidRPr="00FE1F03">
        <w:rPr>
          <w:rFonts w:ascii="Arial" w:eastAsia="Calibri" w:hAnsi="Arial" w:cs="Arial"/>
          <w:i/>
          <w:sz w:val="16"/>
          <w:szCs w:val="16"/>
          <w:lang w:eastAsia="en-US"/>
        </w:rPr>
        <w:t xml:space="preserve">kwalifikowany podpis elektroniczny </w:t>
      </w:r>
      <w:bookmarkEnd w:id="4"/>
    </w:p>
    <w:sectPr w:rsidR="007335B2" w:rsidRPr="00FE1F03" w:rsidSect="00E93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135D" w14:textId="77777777" w:rsidR="008762C8" w:rsidRDefault="008762C8">
      <w:r>
        <w:separator/>
      </w:r>
    </w:p>
  </w:endnote>
  <w:endnote w:type="continuationSeparator" w:id="0">
    <w:p w14:paraId="7BE99CA4" w14:textId="77777777" w:rsidR="008762C8" w:rsidRDefault="008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4F6E" w14:textId="77777777" w:rsidR="00DD5E6B" w:rsidRDefault="00DD5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5212" w14:textId="77777777" w:rsidR="00DD5E6B" w:rsidRDefault="00DD5E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7796" w14:textId="77777777" w:rsidR="00DD5E6B" w:rsidRDefault="00DD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612D" w14:textId="77777777" w:rsidR="008762C8" w:rsidRDefault="008762C8">
      <w:r>
        <w:separator/>
      </w:r>
    </w:p>
  </w:footnote>
  <w:footnote w:type="continuationSeparator" w:id="0">
    <w:p w14:paraId="6038185B" w14:textId="77777777" w:rsidR="008762C8" w:rsidRDefault="008762C8">
      <w:r>
        <w:continuationSeparator/>
      </w:r>
    </w:p>
  </w:footnote>
  <w:footnote w:id="1">
    <w:p w14:paraId="4E30B664" w14:textId="77777777" w:rsidR="00FE1F03" w:rsidRDefault="00FE1F03" w:rsidP="00FE1F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DD1F13F" w14:textId="77777777" w:rsidR="00FE1F03" w:rsidRDefault="00FE1F03" w:rsidP="00FE1F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20CC56" w14:textId="77777777" w:rsidR="00FE1F03" w:rsidRDefault="00FE1F03" w:rsidP="00FE1F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74BDFE7" w14:textId="77777777" w:rsidR="00FE1F03" w:rsidRDefault="00FE1F03" w:rsidP="00FE1F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D96088" w14:textId="77777777" w:rsidR="00FE1F03" w:rsidRDefault="00FE1F03" w:rsidP="00FE1F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59236A" w14:textId="77777777" w:rsidR="00FE1F03" w:rsidRDefault="00FE1F03" w:rsidP="00FE1F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B06377" w14:textId="77777777" w:rsidR="00FE1F03" w:rsidRDefault="00FE1F03" w:rsidP="00FE1F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E48A6C" w14:textId="77777777" w:rsidR="00FE1F03" w:rsidRDefault="00FE1F03" w:rsidP="00FE1F03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9F21EF" w14:textId="77777777" w:rsidR="00FE1F03" w:rsidRDefault="00FE1F03" w:rsidP="00FE1F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1B4C" w14:textId="77777777" w:rsidR="00DD5E6B" w:rsidRDefault="00DD5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00C9" w14:textId="77777777" w:rsidR="00DD5E6B" w:rsidRDefault="00DD5E6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41E3" w14:textId="77777777" w:rsidR="00DD5E6B" w:rsidRDefault="00DD5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5943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971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2C8"/>
    <w:rsid w:val="00054B56"/>
    <w:rsid w:val="000C4504"/>
    <w:rsid w:val="002355F4"/>
    <w:rsid w:val="002605A3"/>
    <w:rsid w:val="002646BC"/>
    <w:rsid w:val="0029623A"/>
    <w:rsid w:val="002F6942"/>
    <w:rsid w:val="00326EA6"/>
    <w:rsid w:val="003857B7"/>
    <w:rsid w:val="00437D39"/>
    <w:rsid w:val="006A5B9B"/>
    <w:rsid w:val="006B58EB"/>
    <w:rsid w:val="006F12AA"/>
    <w:rsid w:val="007335B2"/>
    <w:rsid w:val="00750860"/>
    <w:rsid w:val="008762C8"/>
    <w:rsid w:val="0089129F"/>
    <w:rsid w:val="008D3D57"/>
    <w:rsid w:val="00930908"/>
    <w:rsid w:val="009F2695"/>
    <w:rsid w:val="00A1762A"/>
    <w:rsid w:val="00B538A0"/>
    <w:rsid w:val="00C1516B"/>
    <w:rsid w:val="00CD0D35"/>
    <w:rsid w:val="00DD5E6B"/>
    <w:rsid w:val="00E154E9"/>
    <w:rsid w:val="00E43856"/>
    <w:rsid w:val="00E93A60"/>
    <w:rsid w:val="00EB64E2"/>
    <w:rsid w:val="00F7311C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EA9C912"/>
  <w15:chartTrackingRefBased/>
  <w15:docId w15:val="{C6E82514-0E8B-45A8-919A-C25D51B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C4504"/>
    <w:rPr>
      <w:rFonts w:ascii="Courier New" w:hAnsi="Courier New" w:cs="Courier New"/>
    </w:rPr>
  </w:style>
  <w:style w:type="paragraph" w:styleId="Nagwek">
    <w:name w:val="header"/>
    <w:basedOn w:val="Normalny"/>
    <w:rsid w:val="00DD5E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5E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A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A60"/>
  </w:style>
  <w:style w:type="character" w:styleId="Odwoanieprzypisukocowego">
    <w:name w:val="endnote reference"/>
    <w:uiPriority w:val="99"/>
    <w:semiHidden/>
    <w:unhideWhenUsed/>
    <w:rsid w:val="00E93A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60"/>
  </w:style>
  <w:style w:type="character" w:styleId="Odwoanieprzypisudolnego">
    <w:name w:val="footnote reference"/>
    <w:uiPriority w:val="99"/>
    <w:semiHidden/>
    <w:unhideWhenUsed/>
    <w:rsid w:val="00E9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4671-E254-4ADF-9AFF-CCAD588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1899-12-31T23:00:00Z</cp:lastPrinted>
  <dcterms:created xsi:type="dcterms:W3CDTF">2023-01-04T13:34:00Z</dcterms:created>
  <dcterms:modified xsi:type="dcterms:W3CDTF">2023-01-04T13:34:00Z</dcterms:modified>
</cp:coreProperties>
</file>