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F971" w14:textId="77777777" w:rsidR="005741C5" w:rsidRPr="00AF550F" w:rsidRDefault="005741C5" w:rsidP="005741C5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  <w:sz w:val="24"/>
          <w:szCs w:val="24"/>
        </w:rPr>
      </w:pPr>
    </w:p>
    <w:p w14:paraId="02A01AAD" w14:textId="77777777" w:rsidR="005741C5" w:rsidRPr="00AF550F" w:rsidRDefault="005741C5" w:rsidP="005741C5">
      <w:pPr>
        <w:pStyle w:val="Nagwek3"/>
        <w:ind w:left="0"/>
        <w:rPr>
          <w:spacing w:val="20"/>
          <w:szCs w:val="24"/>
        </w:rPr>
      </w:pPr>
      <w:r w:rsidRPr="00AF550F">
        <w:rPr>
          <w:spacing w:val="20"/>
          <w:szCs w:val="24"/>
        </w:rPr>
        <w:t>OŚWIADCZENIE</w:t>
      </w:r>
    </w:p>
    <w:p w14:paraId="532C2248" w14:textId="77777777" w:rsidR="005741C5" w:rsidRPr="00AF550F" w:rsidRDefault="005741C5" w:rsidP="005741C5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F550F">
        <w:rPr>
          <w:rFonts w:ascii="Times New Roman" w:hAnsi="Times New Roman"/>
          <w:b/>
          <w:sz w:val="24"/>
          <w:szCs w:val="24"/>
          <w:lang w:eastAsia="pl-PL"/>
        </w:rPr>
        <w:t>o przynależności/braku przynależności do tej samej grupy kapitałowej</w:t>
      </w:r>
    </w:p>
    <w:p w14:paraId="5F2C1047" w14:textId="77777777" w:rsidR="005741C5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87968C2" w14:textId="77777777" w:rsidR="005741C5" w:rsidRPr="00AF550F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/pełna nazwa i adres Wykonawcy/</w:t>
      </w:r>
    </w:p>
    <w:p w14:paraId="24B4A2B6" w14:textId="77777777" w:rsidR="005741C5" w:rsidRPr="00AF550F" w:rsidRDefault="005741C5" w:rsidP="005741C5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</w:rPr>
        <w:t>Składając wniosek o dopuszczenie do udziału/ofertę</w:t>
      </w:r>
      <w:r w:rsidRPr="00AF550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F550F">
        <w:rPr>
          <w:rFonts w:ascii="Times New Roman" w:hAnsi="Times New Roman"/>
          <w:sz w:val="24"/>
          <w:szCs w:val="24"/>
        </w:rPr>
        <w:t xml:space="preserve"> w postępowaniu o udzielenie zamówienia publicznego, prowadzonego w trybie </w:t>
      </w:r>
      <w:r w:rsidR="00F658BF" w:rsidRPr="00F658BF">
        <w:rPr>
          <w:rFonts w:ascii="Times New Roman" w:hAnsi="Times New Roman"/>
          <w:sz w:val="24"/>
          <w:szCs w:val="24"/>
        </w:rPr>
        <w:t>przetarg nieograniczony</w:t>
      </w:r>
      <w:r w:rsidRPr="00AF550F">
        <w:rPr>
          <w:rFonts w:ascii="Times New Roman" w:hAnsi="Times New Roman"/>
          <w:sz w:val="24"/>
          <w:szCs w:val="24"/>
        </w:rPr>
        <w:t>, którego przedmiotem jest:</w:t>
      </w:r>
    </w:p>
    <w:p w14:paraId="40D2D77D" w14:textId="77777777" w:rsidR="005741C5" w:rsidRPr="00AF550F" w:rsidRDefault="00F658BF" w:rsidP="005741C5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BF">
        <w:rPr>
          <w:rFonts w:ascii="Times New Roman" w:eastAsia="Times New Roman" w:hAnsi="Times New Roman"/>
          <w:b/>
          <w:sz w:val="24"/>
          <w:szCs w:val="24"/>
          <w:lang w:eastAsia="pl-PL"/>
        </w:rPr>
        <w:t>dostawa urządzenia do topienia i odlewania ciśnieniowo-próżniowego w osłonie gazów obojętnych - KC-zp.272-730/22</w:t>
      </w:r>
    </w:p>
    <w:p w14:paraId="73A1B92A" w14:textId="481958F2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</w:rPr>
        <w:t>działając na podstawie art. 108 ust. 1 pkt 5 ustawy z dnia 29 stycznia 2004 roku - Prawo zamówień publicznych (</w:t>
      </w:r>
      <w:proofErr w:type="spellStart"/>
      <w:r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Pr="00AF550F">
        <w:rPr>
          <w:rFonts w:ascii="Times New Roman" w:hAnsi="Times New Roman"/>
          <w:sz w:val="24"/>
          <w:szCs w:val="24"/>
        </w:rPr>
        <w:t xml:space="preserve">. Dz. U. z </w:t>
      </w:r>
      <w:r w:rsidR="0014554A">
        <w:rPr>
          <w:rFonts w:ascii="Times New Roman" w:hAnsi="Times New Roman"/>
          <w:sz w:val="24"/>
          <w:szCs w:val="24"/>
        </w:rPr>
        <w:t>1710</w:t>
      </w:r>
      <w:r w:rsidRPr="00AF550F">
        <w:rPr>
          <w:rFonts w:ascii="Times New Roman" w:hAnsi="Times New Roman"/>
          <w:sz w:val="24"/>
          <w:szCs w:val="24"/>
        </w:rPr>
        <w:t xml:space="preserve"> r. poz. 202</w:t>
      </w:r>
      <w:r w:rsidR="0014554A">
        <w:rPr>
          <w:rFonts w:ascii="Times New Roman" w:hAnsi="Times New Roman"/>
          <w:sz w:val="24"/>
          <w:szCs w:val="24"/>
        </w:rPr>
        <w:t>2</w:t>
      </w:r>
      <w:r w:rsidRPr="00AF550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Pr="00AF550F">
        <w:rPr>
          <w:rFonts w:ascii="Times New Roman" w:hAnsi="Times New Roman"/>
          <w:sz w:val="24"/>
          <w:szCs w:val="24"/>
        </w:rPr>
        <w:t>. zm.).</w:t>
      </w:r>
    </w:p>
    <w:p w14:paraId="1E496989" w14:textId="77777777" w:rsidR="005741C5" w:rsidRPr="00AF550F" w:rsidRDefault="005741C5" w:rsidP="005741C5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F550F">
        <w:rPr>
          <w:rFonts w:ascii="Times New Roman" w:hAnsi="Times New Roman"/>
          <w:b/>
          <w:sz w:val="24"/>
          <w:szCs w:val="24"/>
        </w:rPr>
        <w:t>Oświadczam/(-my)</w:t>
      </w:r>
    </w:p>
    <w:p w14:paraId="01626831" w14:textId="6AF0E8EE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o  braku przynależności </w:t>
      </w:r>
      <w:r w:rsidRPr="00AF550F">
        <w:rPr>
          <w:rFonts w:ascii="Times New Roman" w:hAnsi="Times New Roman"/>
          <w:sz w:val="24"/>
          <w:szCs w:val="24"/>
        </w:rPr>
        <w:t>do tej samej grupy kapitałowej, o której mowa w art. 108 ust. 1 pkt 5 ustawy z dnia 29 stycznia 2004 roku - Prawo zamówień publicznych (</w:t>
      </w:r>
      <w:proofErr w:type="spellStart"/>
      <w:r w:rsidR="0014554A"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="0014554A" w:rsidRPr="00AF550F">
        <w:rPr>
          <w:rFonts w:ascii="Times New Roman" w:hAnsi="Times New Roman"/>
          <w:sz w:val="24"/>
          <w:szCs w:val="24"/>
        </w:rPr>
        <w:t xml:space="preserve">. Dz. U. z </w:t>
      </w:r>
      <w:r w:rsidR="0014554A">
        <w:rPr>
          <w:rFonts w:ascii="Times New Roman" w:hAnsi="Times New Roman"/>
          <w:sz w:val="24"/>
          <w:szCs w:val="24"/>
        </w:rPr>
        <w:t>1710</w:t>
      </w:r>
      <w:r w:rsidR="0014554A" w:rsidRPr="00AF550F">
        <w:rPr>
          <w:rFonts w:ascii="Times New Roman" w:hAnsi="Times New Roman"/>
          <w:sz w:val="24"/>
          <w:szCs w:val="24"/>
        </w:rPr>
        <w:t xml:space="preserve"> r. poz. 202</w:t>
      </w:r>
      <w:r w:rsidR="0014554A">
        <w:rPr>
          <w:rFonts w:ascii="Times New Roman" w:hAnsi="Times New Roman"/>
          <w:sz w:val="24"/>
          <w:szCs w:val="24"/>
        </w:rPr>
        <w:t>2</w:t>
      </w:r>
      <w:r w:rsidR="0014554A" w:rsidRPr="00AF550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4554A"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="0014554A" w:rsidRPr="00AF550F">
        <w:rPr>
          <w:rFonts w:ascii="Times New Roman" w:hAnsi="Times New Roman"/>
          <w:sz w:val="24"/>
          <w:szCs w:val="24"/>
        </w:rPr>
        <w:t>. zm.</w:t>
      </w:r>
      <w:r w:rsidRPr="00AF550F">
        <w:rPr>
          <w:rFonts w:ascii="Times New Roman" w:hAnsi="Times New Roman"/>
          <w:sz w:val="24"/>
          <w:szCs w:val="24"/>
        </w:rPr>
        <w:t>):</w:t>
      </w:r>
    </w:p>
    <w:p w14:paraId="3743D4DA" w14:textId="77777777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 braku przynależności do żadnej grupy kapitałowej</w:t>
      </w:r>
    </w:p>
    <w:p w14:paraId="404979C0" w14:textId="1DAF6A67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przynależności</w:t>
      </w:r>
      <w:r w:rsidRPr="00AF550F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2"/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550F">
        <w:rPr>
          <w:rFonts w:ascii="Times New Roman" w:hAnsi="Times New Roman"/>
          <w:sz w:val="24"/>
          <w:szCs w:val="24"/>
        </w:rPr>
        <w:t>do tej samej grupy kapitałowej, o której mowa w art. 108 ust. 1 pkt 5 ustawy z dnia 29 stycznia 2004 roku - Prawo zamówień publicznych (</w:t>
      </w:r>
      <w:proofErr w:type="spellStart"/>
      <w:r w:rsidR="0014554A"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="0014554A" w:rsidRPr="00AF550F">
        <w:rPr>
          <w:rFonts w:ascii="Times New Roman" w:hAnsi="Times New Roman"/>
          <w:sz w:val="24"/>
          <w:szCs w:val="24"/>
        </w:rPr>
        <w:t xml:space="preserve">. Dz. U. z </w:t>
      </w:r>
      <w:r w:rsidR="0014554A">
        <w:rPr>
          <w:rFonts w:ascii="Times New Roman" w:hAnsi="Times New Roman"/>
          <w:sz w:val="24"/>
          <w:szCs w:val="24"/>
        </w:rPr>
        <w:t>1710</w:t>
      </w:r>
      <w:r w:rsidR="0014554A" w:rsidRPr="00AF550F">
        <w:rPr>
          <w:rFonts w:ascii="Times New Roman" w:hAnsi="Times New Roman"/>
          <w:sz w:val="24"/>
          <w:szCs w:val="24"/>
        </w:rPr>
        <w:t xml:space="preserve"> r. poz. 202</w:t>
      </w:r>
      <w:r w:rsidR="0014554A">
        <w:rPr>
          <w:rFonts w:ascii="Times New Roman" w:hAnsi="Times New Roman"/>
          <w:sz w:val="24"/>
          <w:szCs w:val="24"/>
        </w:rPr>
        <w:t>2</w:t>
      </w:r>
      <w:r w:rsidR="0014554A" w:rsidRPr="00AF550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4554A"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="0014554A" w:rsidRPr="00AF550F">
        <w:rPr>
          <w:rFonts w:ascii="Times New Roman" w:hAnsi="Times New Roman"/>
          <w:sz w:val="24"/>
          <w:szCs w:val="24"/>
        </w:rPr>
        <w:t>. zm.</w:t>
      </w:r>
      <w:r w:rsidRPr="00AF550F">
        <w:rPr>
          <w:rFonts w:ascii="Times New Roman" w:hAnsi="Times New Roman"/>
          <w:sz w:val="24"/>
          <w:szCs w:val="24"/>
        </w:rPr>
        <w:t>).</w:t>
      </w:r>
    </w:p>
    <w:p w14:paraId="5DD095C9" w14:textId="77777777"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741C5" w:rsidRPr="00AF550F" w14:paraId="13D3D4E2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3476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50AF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1DCB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5741C5" w:rsidRPr="00AF550F" w14:paraId="62E4FC27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974D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D78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591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172FA7C8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5204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1DE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740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76633C09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5BDB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CE0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FAE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70D73321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1FB4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EBE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3409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14:paraId="0AD16E7B" w14:textId="77777777"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5FE2A8EF" w14:textId="77777777" w:rsidR="005741C5" w:rsidRPr="00AF550F" w:rsidRDefault="005741C5" w:rsidP="005741C5">
      <w:pPr>
        <w:pStyle w:val="Tekstpodstawowywcity"/>
        <w:ind w:firstLine="0"/>
        <w:rPr>
          <w:szCs w:val="24"/>
        </w:rPr>
      </w:pPr>
    </w:p>
    <w:p w14:paraId="2E9D57F2" w14:textId="6D91BDB1" w:rsidR="005741C5" w:rsidRPr="00AF550F" w:rsidRDefault="005741C5" w:rsidP="0014554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  <w:u w:val="dotted"/>
        </w:rPr>
        <w:tab/>
      </w:r>
      <w:r w:rsidRPr="00AF550F">
        <w:rPr>
          <w:rFonts w:ascii="Times New Roman" w:hAnsi="Times New Roman"/>
          <w:sz w:val="24"/>
          <w:szCs w:val="24"/>
        </w:rPr>
        <w:t xml:space="preserve"> dnia </w:t>
      </w:r>
      <w:r w:rsidRPr="00AF550F">
        <w:rPr>
          <w:rFonts w:ascii="Times New Roman" w:hAnsi="Times New Roman"/>
          <w:sz w:val="24"/>
          <w:szCs w:val="24"/>
          <w:u w:val="dotted"/>
        </w:rPr>
        <w:tab/>
      </w:r>
      <w:r w:rsidRPr="00AF550F">
        <w:rPr>
          <w:rFonts w:ascii="Times New Roman" w:hAnsi="Times New Roman"/>
          <w:sz w:val="24"/>
          <w:szCs w:val="24"/>
        </w:rPr>
        <w:tab/>
      </w:r>
    </w:p>
    <w:p w14:paraId="6543A56B" w14:textId="6E4B30B7" w:rsidR="00E67EFE" w:rsidRDefault="00E67EFE" w:rsidP="005741C5"/>
    <w:p w14:paraId="5598E0A7" w14:textId="64EF5064" w:rsidR="00CC4D61" w:rsidRPr="005741C5" w:rsidRDefault="00CC4D61" w:rsidP="005741C5">
      <w:r>
        <w:rPr>
          <w:b/>
          <w:color w:val="FF0000"/>
          <w:sz w:val="18"/>
          <w:szCs w:val="18"/>
        </w:rPr>
        <w:t>Ofertę należy sporządzić w postaci elektronicznej i podpisać kwalifikowanym podpisem elektronicznym</w:t>
      </w:r>
    </w:p>
    <w:sectPr w:rsidR="00CC4D61" w:rsidRPr="005741C5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8B85" w14:textId="77777777" w:rsidR="00CA356B" w:rsidRDefault="00CA356B">
      <w:pPr>
        <w:spacing w:after="0" w:line="240" w:lineRule="auto"/>
      </w:pPr>
      <w:r>
        <w:separator/>
      </w:r>
    </w:p>
  </w:endnote>
  <w:endnote w:type="continuationSeparator" w:id="0">
    <w:p w14:paraId="04AAE2C4" w14:textId="77777777" w:rsidR="00CA356B" w:rsidRDefault="00CA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0627" w14:textId="77777777"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37EC73" w14:textId="77777777" w:rsidR="00336EEB" w:rsidRDefault="00CC4D6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722B" w14:textId="77777777" w:rsidR="00336EEB" w:rsidRDefault="00CC4D61" w:rsidP="004704CB">
    <w:pPr>
      <w:pStyle w:val="Stopka"/>
      <w:framePr w:wrap="around" w:vAnchor="text" w:hAnchor="margin" w:xAlign="right" w:y="1"/>
      <w:rPr>
        <w:rStyle w:val="Numerstrony"/>
      </w:rPr>
    </w:pPr>
  </w:p>
  <w:p w14:paraId="2DAE9731" w14:textId="77777777" w:rsidR="00336EEB" w:rsidRDefault="00CC4D61" w:rsidP="00336EEB">
    <w:pPr>
      <w:pStyle w:val="Stopka"/>
      <w:tabs>
        <w:tab w:val="clear" w:pos="4536"/>
      </w:tabs>
      <w:jc w:val="center"/>
    </w:pPr>
    <w:r>
      <w:rPr>
        <w:noProof/>
      </w:rPr>
      <w:pict w14:anchorId="7F71DBB2">
        <v:line id="_x0000_s1025" style="position:absolute;left:0;text-align:left;z-index:251659264" from="-3.85pt,8.7pt" to="455.15pt,8.7pt"/>
      </w:pict>
    </w:r>
  </w:p>
  <w:p w14:paraId="1DEAF5CA" w14:textId="77777777"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050D" w14:textId="77777777" w:rsidR="00903726" w:rsidRDefault="00CC4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619E" w14:textId="77777777" w:rsidR="00CA356B" w:rsidRDefault="00CA356B">
      <w:pPr>
        <w:spacing w:after="0" w:line="240" w:lineRule="auto"/>
      </w:pPr>
      <w:r>
        <w:separator/>
      </w:r>
    </w:p>
  </w:footnote>
  <w:footnote w:type="continuationSeparator" w:id="0">
    <w:p w14:paraId="6E7D9DEE" w14:textId="77777777" w:rsidR="00CA356B" w:rsidRDefault="00CA356B">
      <w:pPr>
        <w:spacing w:after="0" w:line="240" w:lineRule="auto"/>
      </w:pPr>
      <w:r>
        <w:continuationSeparator/>
      </w:r>
    </w:p>
  </w:footnote>
  <w:footnote w:id="1">
    <w:p w14:paraId="4E063665" w14:textId="77777777" w:rsidR="005741C5" w:rsidRPr="0093180B" w:rsidRDefault="005741C5" w:rsidP="005741C5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14:paraId="5F61AEE9" w14:textId="77777777" w:rsidR="005741C5" w:rsidRDefault="005741C5" w:rsidP="005741C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15B5" w14:textId="77777777" w:rsidR="00903726" w:rsidRDefault="00CC4D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9A5B" w14:textId="77777777" w:rsidR="00903726" w:rsidRDefault="00CC4D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64FD" w14:textId="77777777" w:rsidR="00903726" w:rsidRDefault="00CC4D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A356B"/>
    <w:rsid w:val="000563B7"/>
    <w:rsid w:val="000E6C60"/>
    <w:rsid w:val="0014554A"/>
    <w:rsid w:val="001F4E82"/>
    <w:rsid w:val="00237270"/>
    <w:rsid w:val="00285E58"/>
    <w:rsid w:val="003D1274"/>
    <w:rsid w:val="00430A9F"/>
    <w:rsid w:val="005741C5"/>
    <w:rsid w:val="005E5BD1"/>
    <w:rsid w:val="00623F70"/>
    <w:rsid w:val="00927537"/>
    <w:rsid w:val="0093180B"/>
    <w:rsid w:val="00BC579B"/>
    <w:rsid w:val="00CA356B"/>
    <w:rsid w:val="00CC4D61"/>
    <w:rsid w:val="00D137A1"/>
    <w:rsid w:val="00D70839"/>
    <w:rsid w:val="00E67EFE"/>
    <w:rsid w:val="00F658BF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CB769"/>
  <w15:docId w15:val="{DF07F151-2DE3-41D4-92EB-4A13ED3F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672C-872E-4834-8973-8AA4C408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2023-01-12T08:00:00Z</dcterms:created>
  <dcterms:modified xsi:type="dcterms:W3CDTF">2023-01-12T08:00:00Z</dcterms:modified>
</cp:coreProperties>
</file>