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A91" w14:textId="1046F63A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72B">
        <w:rPr>
          <w:b/>
          <w:sz w:val="24"/>
          <w:szCs w:val="24"/>
        </w:rPr>
        <w:t>6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87B9D0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20F37FB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FA7FEA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513CA1F6" w14:textId="3D99636D" w:rsidR="00987E4B" w:rsidRDefault="00987E4B" w:rsidP="00BF7F00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="0021402E" w:rsidRPr="0021402E">
        <w:rPr>
          <w:b/>
        </w:rPr>
        <w:t>konsultacje psychologa w ramach Programu adaptacyjnego ADAPTER dla studentów AGH – KC-zp.272-</w:t>
      </w:r>
      <w:r w:rsidR="00185757">
        <w:rPr>
          <w:b/>
        </w:rPr>
        <w:t>7</w:t>
      </w:r>
      <w:r w:rsidR="00E43F3E">
        <w:rPr>
          <w:b/>
        </w:rPr>
        <w:t>/2</w:t>
      </w:r>
      <w:r w:rsidR="001A23F1">
        <w:rPr>
          <w:b/>
        </w:rPr>
        <w:t>3</w:t>
      </w:r>
      <w:bookmarkStart w:id="0" w:name="_GoBack"/>
      <w:bookmarkEnd w:id="0"/>
    </w:p>
    <w:p w14:paraId="3A117DAE" w14:textId="2B14A6C8" w:rsidR="000B2DD7" w:rsidRDefault="000B2DD7" w:rsidP="00BF7F00">
      <w:pPr>
        <w:tabs>
          <w:tab w:val="left" w:pos="0"/>
        </w:tabs>
        <w:jc w:val="both"/>
        <w:rPr>
          <w:b/>
          <w:color w:val="000000"/>
        </w:rPr>
      </w:pPr>
    </w:p>
    <w:p w14:paraId="2D3E2CDE" w14:textId="77777777" w:rsidR="0021402E" w:rsidRPr="0063680E" w:rsidRDefault="0021402E" w:rsidP="0021402E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4536"/>
        <w:gridCol w:w="2170"/>
      </w:tblGrid>
      <w:tr w:rsidR="0021402E" w14:paraId="15AC93CE" w14:textId="77777777" w:rsidTr="003D0683">
        <w:trPr>
          <w:trHeight w:val="77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1ED5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B796" w14:textId="1E639745" w:rsidR="0021402E" w:rsidRDefault="0021402E" w:rsidP="003D0683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Wymagania zgodnie z pkt 8.2.4 SWZ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FAE" w14:textId="77777777" w:rsidR="0021402E" w:rsidRDefault="0021402E" w:rsidP="003D0683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Informacja o podstawie do dysponowania osobą</w:t>
            </w:r>
            <w:r w:rsidRPr="00745292"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21402E" w14:paraId="7CD8F975" w14:textId="77777777" w:rsidTr="003D0683">
        <w:trPr>
          <w:trHeight w:val="126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27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F4E" w14:textId="77777777" w:rsidR="0021402E" w:rsidRDefault="0021402E" w:rsidP="003D0683">
            <w:pPr>
              <w:tabs>
                <w:tab w:val="left" w:pos="0"/>
              </w:tabs>
              <w:jc w:val="both"/>
            </w:pPr>
            <w:r w:rsidRPr="008C7805">
              <w:t>posiada prawo wykonywania zawodu psychologa zgodnie z ustawą z dnia 8 czerwca 2001 r. o zawodzie psychologa i samorządzie zawodowym psychologów) Dz.U. z 2019 r. poz. 1026)</w:t>
            </w:r>
            <w:r w:rsidRPr="006B2847">
              <w:rPr>
                <w:color w:val="000000"/>
              </w:rPr>
              <w:t xml:space="preserve"> – </w:t>
            </w:r>
            <w:r w:rsidRPr="006B2847">
              <w:rPr>
                <w:color w:val="000000"/>
                <w:highlight w:val="yellow"/>
              </w:rPr>
              <w:t>TAK/NIE*</w:t>
            </w:r>
          </w:p>
          <w:p w14:paraId="076BB76A" w14:textId="77777777" w:rsidR="0021402E" w:rsidRPr="006B2847" w:rsidRDefault="0021402E" w:rsidP="003D068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A33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16C1F551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29ECCF49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1402E" w14:paraId="2EAEDC31" w14:textId="77777777" w:rsidTr="003D0683">
        <w:trPr>
          <w:trHeight w:val="121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AD2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3F1" w14:textId="77777777" w:rsidR="0021402E" w:rsidRDefault="0021402E" w:rsidP="003D0683">
            <w:pPr>
              <w:tabs>
                <w:tab w:val="left" w:pos="0"/>
              </w:tabs>
              <w:jc w:val="both"/>
            </w:pPr>
            <w:r w:rsidRPr="008C7805">
              <w:t>posiada prawo wykonywania zawodu psychologa zgodnie z ustawą z dnia 8 czerwca 2001 r. o zawodzie psychologa i samorządzie zawodowym psychologów) Dz.U. z 2019 r. poz. 1026)</w:t>
            </w:r>
            <w:r w:rsidRPr="006B2847">
              <w:rPr>
                <w:color w:val="000000"/>
              </w:rPr>
              <w:t xml:space="preserve"> – </w:t>
            </w:r>
            <w:r w:rsidRPr="006B2847">
              <w:rPr>
                <w:color w:val="000000"/>
                <w:highlight w:val="yellow"/>
              </w:rPr>
              <w:t>TAK/NIE*</w:t>
            </w:r>
          </w:p>
          <w:p w14:paraId="43B38398" w14:textId="77777777" w:rsidR="0021402E" w:rsidRDefault="0021402E" w:rsidP="003D0683">
            <w:pPr>
              <w:tabs>
                <w:tab w:val="left" w:pos="0"/>
              </w:tabs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8D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1402E" w14:paraId="6D36C127" w14:textId="77777777" w:rsidTr="003D0683">
        <w:trPr>
          <w:trHeight w:val="11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00B9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602B" w14:textId="77777777" w:rsidR="0021402E" w:rsidRDefault="0021402E" w:rsidP="003D0683">
            <w:pPr>
              <w:tabs>
                <w:tab w:val="left" w:pos="0"/>
              </w:tabs>
              <w:jc w:val="both"/>
            </w:pPr>
            <w:r w:rsidRPr="008C7805">
              <w:t>posiada prawo wykonywania zawodu psychologa zgodnie z ustawą z dnia 8 czerwca 2001 r. o zawodzie psychologa i samorządzie zawodowym psychologów) Dz.U. z 2019 r. poz. 1026)</w:t>
            </w:r>
            <w:r w:rsidRPr="006B2847">
              <w:rPr>
                <w:color w:val="000000"/>
              </w:rPr>
              <w:t xml:space="preserve"> – </w:t>
            </w:r>
            <w:r w:rsidRPr="006B2847">
              <w:rPr>
                <w:color w:val="000000"/>
                <w:highlight w:val="yellow"/>
              </w:rPr>
              <w:t>TAK/NIE*</w:t>
            </w:r>
          </w:p>
          <w:p w14:paraId="51D03CD8" w14:textId="77777777" w:rsidR="0021402E" w:rsidRPr="008C7805" w:rsidRDefault="0021402E" w:rsidP="003D0683">
            <w:pPr>
              <w:tabs>
                <w:tab w:val="left" w:pos="0"/>
              </w:tabs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0189" w14:textId="77777777" w:rsidR="0021402E" w:rsidRDefault="0021402E" w:rsidP="003D068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524EFEA0" w14:textId="3B8B3444" w:rsidR="0021402E" w:rsidRDefault="0021402E" w:rsidP="00BF7F00">
      <w:pPr>
        <w:tabs>
          <w:tab w:val="left" w:pos="0"/>
        </w:tabs>
        <w:jc w:val="both"/>
        <w:rPr>
          <w:b/>
          <w:color w:val="000000"/>
        </w:rPr>
      </w:pPr>
    </w:p>
    <w:p w14:paraId="6660DD02" w14:textId="2D0B7A6F" w:rsidR="0021402E" w:rsidRDefault="0021402E" w:rsidP="00BF7F00">
      <w:pPr>
        <w:tabs>
          <w:tab w:val="left" w:pos="0"/>
        </w:tabs>
        <w:jc w:val="both"/>
        <w:rPr>
          <w:b/>
          <w:color w:val="000000"/>
        </w:rPr>
      </w:pPr>
    </w:p>
    <w:p w14:paraId="32FC665F" w14:textId="77777777" w:rsidR="00BC58AD" w:rsidRDefault="00BC58AD" w:rsidP="00987E4B">
      <w:pPr>
        <w:spacing w:line="360" w:lineRule="auto"/>
        <w:jc w:val="both"/>
      </w:pPr>
    </w:p>
    <w:p w14:paraId="6C5792DB" w14:textId="77777777" w:rsidR="00987E4B" w:rsidRDefault="00987E4B" w:rsidP="00987E4B">
      <w:pPr>
        <w:spacing w:line="360" w:lineRule="auto"/>
        <w:jc w:val="both"/>
      </w:pPr>
    </w:p>
    <w:p w14:paraId="533DF715" w14:textId="77777777" w:rsidR="003F672B" w:rsidRPr="00423B06" w:rsidRDefault="003F672B" w:rsidP="003F672B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0B3CB647" w14:textId="77777777" w:rsidR="003F672B" w:rsidRDefault="003F672B" w:rsidP="003F672B">
      <w:pPr>
        <w:tabs>
          <w:tab w:val="left" w:pos="0"/>
        </w:tabs>
        <w:spacing w:line="264" w:lineRule="auto"/>
        <w:ind w:left="426" w:right="1"/>
        <w:contextualSpacing/>
        <w:jc w:val="center"/>
        <w:rPr>
          <w:highlight w:val="yellow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5F910435" w14:textId="49A39E44" w:rsidR="00987E4B" w:rsidRDefault="00987E4B" w:rsidP="00987E4B">
      <w:pPr>
        <w:rPr>
          <w:sz w:val="16"/>
          <w:szCs w:val="16"/>
        </w:rPr>
      </w:pPr>
    </w:p>
    <w:p w14:paraId="24FB79C3" w14:textId="5E7AE642" w:rsidR="00BB4F33" w:rsidRDefault="00BB4F33" w:rsidP="00987E4B">
      <w:pPr>
        <w:rPr>
          <w:sz w:val="16"/>
          <w:szCs w:val="16"/>
        </w:rPr>
      </w:pPr>
    </w:p>
    <w:p w14:paraId="2F71F7F0" w14:textId="42418788" w:rsidR="00BB4F33" w:rsidRDefault="00BB4F33" w:rsidP="00987E4B">
      <w:pPr>
        <w:rPr>
          <w:sz w:val="16"/>
          <w:szCs w:val="16"/>
        </w:rPr>
      </w:pPr>
    </w:p>
    <w:p w14:paraId="66F941F9" w14:textId="0364D7EF" w:rsidR="00BB4F33" w:rsidRDefault="00BB4F33" w:rsidP="00987E4B">
      <w:pPr>
        <w:rPr>
          <w:sz w:val="16"/>
          <w:szCs w:val="16"/>
        </w:rPr>
      </w:pPr>
    </w:p>
    <w:p w14:paraId="4EBCA392" w14:textId="35DBF746" w:rsidR="00BB4F33" w:rsidRDefault="00BB4F33" w:rsidP="00987E4B">
      <w:pPr>
        <w:rPr>
          <w:sz w:val="16"/>
          <w:szCs w:val="16"/>
        </w:rPr>
      </w:pPr>
    </w:p>
    <w:p w14:paraId="52AA0D19" w14:textId="60C55BA9" w:rsidR="00BB4F33" w:rsidRDefault="00BB4F33" w:rsidP="00987E4B">
      <w:pPr>
        <w:rPr>
          <w:sz w:val="16"/>
          <w:szCs w:val="16"/>
        </w:rPr>
      </w:pPr>
    </w:p>
    <w:p w14:paraId="0E5A4B99" w14:textId="77777777" w:rsidR="00BB4F33" w:rsidRDefault="00BB4F33" w:rsidP="00987E4B">
      <w:pPr>
        <w:rPr>
          <w:sz w:val="16"/>
          <w:szCs w:val="16"/>
        </w:rPr>
      </w:pPr>
    </w:p>
    <w:p w14:paraId="595B5891" w14:textId="77777777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2061A16C" w14:textId="77777777" w:rsidR="00987E4B" w:rsidRPr="00AA36AA" w:rsidRDefault="00987E4B" w:rsidP="00987E4B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5C7A718B" w14:textId="77777777" w:rsidR="00987E4B" w:rsidRPr="00895426" w:rsidRDefault="00987E4B" w:rsidP="00987E4B"/>
    <w:p w14:paraId="6062BC02" w14:textId="77777777" w:rsidR="00987E4B" w:rsidRPr="00E77354" w:rsidRDefault="00987E4B" w:rsidP="00987E4B"/>
    <w:p w14:paraId="3B4BDA6A" w14:textId="77777777" w:rsidR="00F55B12" w:rsidRPr="00987E4B" w:rsidRDefault="00F55B12" w:rsidP="00987E4B"/>
    <w:sectPr w:rsidR="00F55B12" w:rsidRPr="00987E4B" w:rsidSect="00E35DB9">
      <w:headerReference w:type="default" r:id="rId6"/>
      <w:footnotePr>
        <w:numFmt w:val="chicago"/>
      </w:footnotePr>
      <w:pgSz w:w="11906" w:h="16838"/>
      <w:pgMar w:top="1417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9D8F" w14:textId="77777777" w:rsidR="0041308E" w:rsidRDefault="0041308E">
      <w:r>
        <w:separator/>
      </w:r>
    </w:p>
  </w:endnote>
  <w:endnote w:type="continuationSeparator" w:id="0">
    <w:p w14:paraId="1A304627" w14:textId="77777777" w:rsidR="0041308E" w:rsidRDefault="004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F28F" w14:textId="77777777" w:rsidR="0041308E" w:rsidRDefault="0041308E">
      <w:r>
        <w:separator/>
      </w:r>
    </w:p>
  </w:footnote>
  <w:footnote w:type="continuationSeparator" w:id="0">
    <w:p w14:paraId="7759BB88" w14:textId="77777777" w:rsidR="0041308E" w:rsidRDefault="004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042" w14:textId="73178983" w:rsidR="00C303B2" w:rsidRPr="00A844AF" w:rsidRDefault="00BC58AD" w:rsidP="00A844AF">
    <w:pPr>
      <w:pStyle w:val="Nagwek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6"/>
    <w:rsid w:val="00045736"/>
    <w:rsid w:val="00067509"/>
    <w:rsid w:val="00090D0F"/>
    <w:rsid w:val="000B2DD7"/>
    <w:rsid w:val="001179FE"/>
    <w:rsid w:val="001358C3"/>
    <w:rsid w:val="00185757"/>
    <w:rsid w:val="001A23F1"/>
    <w:rsid w:val="001D0F1F"/>
    <w:rsid w:val="0021402E"/>
    <w:rsid w:val="002328A0"/>
    <w:rsid w:val="00263CEB"/>
    <w:rsid w:val="0028660D"/>
    <w:rsid w:val="002939C4"/>
    <w:rsid w:val="002A7F51"/>
    <w:rsid w:val="002F6C4A"/>
    <w:rsid w:val="00372BE3"/>
    <w:rsid w:val="003B441C"/>
    <w:rsid w:val="003D1FF9"/>
    <w:rsid w:val="003F672B"/>
    <w:rsid w:val="00400453"/>
    <w:rsid w:val="0041308E"/>
    <w:rsid w:val="00432D2C"/>
    <w:rsid w:val="004453E4"/>
    <w:rsid w:val="00482A0B"/>
    <w:rsid w:val="00517D50"/>
    <w:rsid w:val="00527F15"/>
    <w:rsid w:val="0056690C"/>
    <w:rsid w:val="005777E1"/>
    <w:rsid w:val="005D357A"/>
    <w:rsid w:val="005F6749"/>
    <w:rsid w:val="006828A2"/>
    <w:rsid w:val="006C3F19"/>
    <w:rsid w:val="00786C56"/>
    <w:rsid w:val="007F6736"/>
    <w:rsid w:val="008539D0"/>
    <w:rsid w:val="008671A7"/>
    <w:rsid w:val="00895B8F"/>
    <w:rsid w:val="008E4A55"/>
    <w:rsid w:val="008E66F9"/>
    <w:rsid w:val="008E6E4C"/>
    <w:rsid w:val="009219BA"/>
    <w:rsid w:val="009559C0"/>
    <w:rsid w:val="009616AA"/>
    <w:rsid w:val="00962694"/>
    <w:rsid w:val="00987E4B"/>
    <w:rsid w:val="009E4F5D"/>
    <w:rsid w:val="009F61B4"/>
    <w:rsid w:val="00A84472"/>
    <w:rsid w:val="00A844AF"/>
    <w:rsid w:val="00B33027"/>
    <w:rsid w:val="00B4176B"/>
    <w:rsid w:val="00B53010"/>
    <w:rsid w:val="00B56260"/>
    <w:rsid w:val="00B72E23"/>
    <w:rsid w:val="00BB4F33"/>
    <w:rsid w:val="00BC58AD"/>
    <w:rsid w:val="00BC79C4"/>
    <w:rsid w:val="00BD686E"/>
    <w:rsid w:val="00BF7F00"/>
    <w:rsid w:val="00C27099"/>
    <w:rsid w:val="00C303B2"/>
    <w:rsid w:val="00C50D77"/>
    <w:rsid w:val="00CF6409"/>
    <w:rsid w:val="00D67C47"/>
    <w:rsid w:val="00D93916"/>
    <w:rsid w:val="00DF1927"/>
    <w:rsid w:val="00E35DB9"/>
    <w:rsid w:val="00E43F3E"/>
    <w:rsid w:val="00E74DEC"/>
    <w:rsid w:val="00E97FEE"/>
    <w:rsid w:val="00F02E42"/>
    <w:rsid w:val="00F04CB8"/>
    <w:rsid w:val="00F0603B"/>
    <w:rsid w:val="00F21267"/>
    <w:rsid w:val="00F55B12"/>
    <w:rsid w:val="00F67296"/>
    <w:rsid w:val="00FA31F0"/>
    <w:rsid w:val="00FE254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230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Jolata Oleksy</cp:lastModifiedBy>
  <cp:revision>5</cp:revision>
  <cp:lastPrinted>2022-04-05T12:25:00Z</cp:lastPrinted>
  <dcterms:created xsi:type="dcterms:W3CDTF">2022-04-05T11:53:00Z</dcterms:created>
  <dcterms:modified xsi:type="dcterms:W3CDTF">2023-01-02T11:32:00Z</dcterms:modified>
</cp:coreProperties>
</file>