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E855" w14:textId="77777777" w:rsidR="005A4CE4" w:rsidRPr="009475A8" w:rsidRDefault="005A4CE4" w:rsidP="007C2A4C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7C2A4C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7F399DD1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C50D9C" w:rsidRDefault="005A4CE4" w:rsidP="007C2A4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</w:t>
      </w:r>
    </w:p>
    <w:p w14:paraId="636E51FE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 Prawo zamówień publicznych (dalej jako: Pzp)</w:t>
      </w:r>
    </w:p>
    <w:p w14:paraId="7F579274" w14:textId="77777777" w:rsidR="005A4CE4" w:rsidRPr="00C50D9C" w:rsidRDefault="005A4CE4" w:rsidP="007C2A4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14:paraId="5D9A55CA" w14:textId="77777777" w:rsidR="005A4CE4" w:rsidRPr="00C50D9C" w:rsidRDefault="005A4CE4" w:rsidP="007C2A4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4DA04B9" w14:textId="3507400F" w:rsidR="005A4CE4" w:rsidRDefault="005A4CE4" w:rsidP="007C2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70AD">
        <w:rPr>
          <w:rFonts w:ascii="Times New Roman" w:eastAsia="Times New Roman" w:hAnsi="Times New Roman"/>
          <w:lang w:eastAsia="pl-PL"/>
        </w:rPr>
        <w:t xml:space="preserve">Na potrzeby postępowania o udzielenie zamówienia publicznego </w:t>
      </w:r>
      <w:r w:rsidRPr="002770AD">
        <w:rPr>
          <w:rFonts w:ascii="Times New Roman" w:eastAsia="Times New Roman" w:hAnsi="Times New Roman"/>
          <w:lang w:eastAsia="pl-PL"/>
        </w:rPr>
        <w:br/>
        <w:t xml:space="preserve">pn. </w:t>
      </w:r>
      <w:r w:rsidR="009D60B1" w:rsidRPr="009D60B1">
        <w:rPr>
          <w:rFonts w:ascii="Times New Roman" w:hAnsi="Times New Roman"/>
          <w:b/>
        </w:rPr>
        <w:t>1.1.</w:t>
      </w:r>
      <w:r w:rsidR="009D60B1" w:rsidRPr="009D60B1">
        <w:rPr>
          <w:rFonts w:ascii="Times New Roman" w:hAnsi="Times New Roman"/>
          <w:b/>
        </w:rPr>
        <w:tab/>
        <w:t>kurs językowy 1 na 1 dla nauczycieli akademickich AGH (różne języki, różne poziomy) w ramach projektu POWR.03.05.00-00-00-Z309/18</w:t>
      </w:r>
      <w:r w:rsidR="000F3DCD">
        <w:rPr>
          <w:rFonts w:ascii="Times New Roman" w:hAnsi="Times New Roman"/>
          <w:b/>
        </w:rPr>
        <w:t xml:space="preserve"> i </w:t>
      </w:r>
      <w:r w:rsidR="000F3DCD" w:rsidRPr="000F3DCD">
        <w:rPr>
          <w:rFonts w:ascii="Times New Roman" w:hAnsi="Times New Roman"/>
          <w:b/>
        </w:rPr>
        <w:t>POWR.03.05.00-00-00-Z307/17</w:t>
      </w:r>
      <w:r w:rsidR="009D60B1" w:rsidRPr="009D60B1">
        <w:rPr>
          <w:rFonts w:ascii="Times New Roman" w:hAnsi="Times New Roman"/>
          <w:b/>
        </w:rPr>
        <w:t>- KC-zp.272-</w:t>
      </w:r>
      <w:r w:rsidR="005217F8">
        <w:rPr>
          <w:rFonts w:ascii="Times New Roman" w:hAnsi="Times New Roman"/>
          <w:b/>
        </w:rPr>
        <w:t>6</w:t>
      </w:r>
      <w:r w:rsidR="009D60B1" w:rsidRPr="009D60B1">
        <w:rPr>
          <w:rFonts w:ascii="Times New Roman" w:hAnsi="Times New Roman"/>
          <w:b/>
        </w:rPr>
        <w:t>/2</w:t>
      </w:r>
      <w:r w:rsidR="005217F8">
        <w:rPr>
          <w:rFonts w:ascii="Times New Roman" w:hAnsi="Times New Roman"/>
          <w:b/>
        </w:rPr>
        <w:t>3</w:t>
      </w:r>
      <w:r w:rsidRPr="002770AD">
        <w:rPr>
          <w:rFonts w:ascii="Times New Roman" w:eastAsia="Times New Roman" w:hAnsi="Times New Roman"/>
          <w:lang w:eastAsia="pl-PL"/>
        </w:rPr>
        <w:t xml:space="preserve">, prowadzonego przez </w:t>
      </w:r>
      <w:r w:rsidRPr="002770AD">
        <w:rPr>
          <w:rFonts w:ascii="Times New Roman" w:eastAsia="Times New Roman" w:hAnsi="Times New Roman"/>
          <w:b/>
          <w:bCs/>
          <w:lang w:eastAsia="pl-PL"/>
        </w:rPr>
        <w:t>Akademia Górniczo–Hutnicza im. Stanisława Staszica w Krakowie</w:t>
      </w:r>
      <w:r w:rsidRPr="002770AD">
        <w:rPr>
          <w:rFonts w:ascii="Times New Roman" w:eastAsia="Times New Roman" w:hAnsi="Times New Roman"/>
          <w:i/>
          <w:lang w:eastAsia="pl-PL"/>
        </w:rPr>
        <w:t xml:space="preserve">, </w:t>
      </w:r>
      <w:r w:rsidRPr="002770AD">
        <w:rPr>
          <w:rFonts w:ascii="Times New Roman" w:eastAsia="Times New Roman" w:hAnsi="Times New Roman"/>
          <w:lang w:eastAsia="pl-PL"/>
        </w:rPr>
        <w:t>oświadczam, co następuje:</w:t>
      </w:r>
    </w:p>
    <w:p w14:paraId="2ACFD1C7" w14:textId="77777777" w:rsidR="002770AD" w:rsidRPr="002770AD" w:rsidRDefault="002770AD" w:rsidP="007C2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ABCA6E3" w14:textId="77777777" w:rsidR="00A821AF" w:rsidRDefault="00A821AF" w:rsidP="00A821AF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14:paraId="025B1634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7B6F8428" w14:textId="56516C1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bCs/>
          <w:iCs/>
          <w:color w:val="000000"/>
          <w:lang w:val="x-none" w:eastAsia="x-none"/>
        </w:rPr>
        <w:t>109 ust. 1</w:t>
      </w:r>
      <w:r w:rsidR="006A5C91">
        <w:rPr>
          <w:rFonts w:asciiTheme="minorHAnsi" w:hAnsiTheme="minorHAnsi" w:cstheme="minorHAnsi"/>
          <w:bCs/>
          <w:iCs/>
          <w:color w:val="000000"/>
          <w:lang w:eastAsia="x-none"/>
        </w:rPr>
        <w:t xml:space="preserve"> </w:t>
      </w:r>
      <w:r w:rsidR="007023E2">
        <w:rPr>
          <w:rFonts w:asciiTheme="minorHAnsi" w:hAnsiTheme="minorHAnsi" w:cstheme="minorHAnsi"/>
          <w:bCs/>
          <w:iCs/>
          <w:color w:val="000000"/>
          <w:lang w:eastAsia="x-none"/>
        </w:rPr>
        <w:t xml:space="preserve"> pkt 4</w:t>
      </w:r>
      <w:r>
        <w:rPr>
          <w:rFonts w:asciiTheme="minorHAnsi" w:hAnsiTheme="minorHAnsi" w:cstheme="minorHAnsi"/>
          <w:bCs/>
          <w:iCs/>
          <w:color w:val="000000"/>
          <w:lang w:val="x-none" w:eastAsia="x-none"/>
        </w:rPr>
        <w:t xml:space="preserve">, pkt 5, pkt 6, pkt 7, pkt 8, pkt 9 i pkt 10 </w:t>
      </w:r>
      <w:r>
        <w:rPr>
          <w:rFonts w:asciiTheme="minorHAnsi" w:eastAsia="Times New Roman" w:hAnsiTheme="minorHAnsi" w:cstheme="minorHAnsi"/>
          <w:lang w:eastAsia="pl-PL"/>
        </w:rPr>
        <w:t>ustawy Pzp.</w:t>
      </w:r>
    </w:p>
    <w:p w14:paraId="002DE661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lang w:eastAsia="pl-PL"/>
        </w:rPr>
        <w:t>: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t xml:space="preserve"> </w:t>
      </w:r>
    </w:p>
    <w:p w14:paraId="7BEBB46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C7406B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319C87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C4EB3EB" w14:textId="77777777" w:rsidR="00A821AF" w:rsidRDefault="00A821AF" w:rsidP="00A821AF">
      <w:pPr>
        <w:widowControl w:val="0"/>
        <w:spacing w:before="240" w:after="24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14:paraId="02592627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powyższym oświadczeniu są aktualne i zgodne </w:t>
      </w:r>
      <w:r>
        <w:rPr>
          <w:rFonts w:asciiTheme="minorHAnsi" w:eastAsia="Times New Roman" w:hAnsiTheme="minorHAnsi" w:cstheme="minorHAns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119493C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1B5CF0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</w:t>
      </w:r>
    </w:p>
    <w:p w14:paraId="5EC9415F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podpisem elektronicznym lub podpisem zaufanym lub elektronicznym podpisem osobistym.</w:t>
      </w:r>
    </w:p>
    <w:p w14:paraId="393EA74B" w14:textId="77777777" w:rsidR="005103B9" w:rsidRPr="00C50D9C" w:rsidRDefault="005103B9" w:rsidP="00A821AF">
      <w:pPr>
        <w:shd w:val="clear" w:color="auto" w:fill="BFBFBF"/>
        <w:spacing w:after="0" w:line="240" w:lineRule="auto"/>
        <w:rPr>
          <w:rFonts w:ascii="Times New Roman" w:hAnsi="Times New Roman"/>
        </w:rPr>
      </w:pPr>
    </w:p>
    <w:sectPr w:rsidR="005103B9" w:rsidRPr="00C50D9C" w:rsidSect="002770AD">
      <w:headerReference w:type="default" r:id="rId8"/>
      <w:footerReference w:type="default" r:id="rId9"/>
      <w:endnotePr>
        <w:numFmt w:val="decimal"/>
      </w:endnotePr>
      <w:pgSz w:w="11906" w:h="16838"/>
      <w:pgMar w:top="6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5D2B" w14:textId="77777777" w:rsidR="00C73E69" w:rsidRDefault="00C73E69" w:rsidP="0038231F">
      <w:pPr>
        <w:spacing w:after="0" w:line="240" w:lineRule="auto"/>
      </w:pPr>
      <w:r>
        <w:separator/>
      </w:r>
    </w:p>
  </w:endnote>
  <w:endnote w:type="continuationSeparator" w:id="0">
    <w:p w14:paraId="00B993DC" w14:textId="77777777" w:rsidR="00C73E69" w:rsidRDefault="00C73E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B0E" w14:textId="71247C12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E3E4" w14:textId="77777777" w:rsidR="00C73E69" w:rsidRDefault="00C73E69" w:rsidP="0038231F">
      <w:pPr>
        <w:spacing w:after="0" w:line="240" w:lineRule="auto"/>
      </w:pPr>
      <w:r>
        <w:separator/>
      </w:r>
    </w:p>
  </w:footnote>
  <w:footnote w:type="continuationSeparator" w:id="0">
    <w:p w14:paraId="443B869E" w14:textId="77777777" w:rsidR="00C73E69" w:rsidRDefault="00C73E69" w:rsidP="0038231F">
      <w:pPr>
        <w:spacing w:after="0" w:line="240" w:lineRule="auto"/>
      </w:pPr>
      <w:r>
        <w:continuationSeparator/>
      </w:r>
    </w:p>
  </w:footnote>
  <w:footnote w:id="1">
    <w:p w14:paraId="69DDBFB6" w14:textId="19F8DDF2" w:rsidR="00A821AF" w:rsidRDefault="00A821AF" w:rsidP="00A821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lub art. 109 ust 1</w:t>
      </w:r>
      <w:r w:rsidR="007023E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pkt 4, pkt 5, pkt 6, pkt 7, pkt 8, pkt 9 i pkt 10 ustawy Pzp.</w:t>
      </w:r>
    </w:p>
  </w:footnote>
  <w:footnote w:id="2">
    <w:p w14:paraId="7B10A006" w14:textId="77777777" w:rsidR="00A821AF" w:rsidRDefault="00A821AF" w:rsidP="00A821AF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6"/>
      <w:gridCol w:w="372"/>
      <w:gridCol w:w="372"/>
      <w:gridCol w:w="372"/>
    </w:tblGrid>
    <w:tr w:rsidR="002635B8" w14:paraId="36ED9734" w14:textId="77777777" w:rsidTr="007131C8">
      <w:tc>
        <w:tcPr>
          <w:tcW w:w="2303" w:type="dxa"/>
        </w:tcPr>
        <w:p w14:paraId="48DDF0B7" w14:textId="669DA100" w:rsidR="002635B8" w:rsidRDefault="006A5C91" w:rsidP="002635B8">
          <w:pPr>
            <w:spacing w:after="0" w:line="240" w:lineRule="auto"/>
            <w:rPr>
              <w14:props3d w14:extrusionH="25400" w14:contourW="25400" w14:prstMaterial="none"/>
            </w:rPr>
          </w:pPr>
          <w:r w:rsidRPr="00EB7AD2">
            <w:rPr>
              <w:noProof/>
            </w:rPr>
            <w:drawing>
              <wp:inline distT="0" distB="0" distL="0" distR="0" wp14:anchorId="6B084662" wp14:editId="2E2F4603">
                <wp:extent cx="4905375" cy="447675"/>
                <wp:effectExtent l="0" t="0" r="9525" b="9525"/>
                <wp:docPr id="1" name="Obraz 1" descr="Log_POWER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_POWER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5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14:paraId="05688695" w14:textId="4BD7D9BF" w:rsidR="002635B8" w:rsidRDefault="002635B8" w:rsidP="002635B8">
          <w:pPr>
            <w:spacing w:after="0" w:line="240" w:lineRule="auto"/>
            <w:rPr>
              <w14:props3d w14:extrusionH="25400" w14:contourW="25400" w14:prstMaterial="none"/>
            </w:rPr>
          </w:pPr>
        </w:p>
      </w:tc>
      <w:tc>
        <w:tcPr>
          <w:tcW w:w="2303" w:type="dxa"/>
        </w:tcPr>
        <w:p w14:paraId="15FFBD66" w14:textId="54A4A842" w:rsidR="002635B8" w:rsidRDefault="002635B8" w:rsidP="002635B8">
          <w:pPr>
            <w:spacing w:after="0" w:line="240" w:lineRule="auto"/>
            <w:rPr>
              <w14:props3d w14:extrusionH="25400" w14:contourW="25400" w14:prstMaterial="none"/>
            </w:rPr>
          </w:pPr>
        </w:p>
      </w:tc>
      <w:tc>
        <w:tcPr>
          <w:tcW w:w="2303" w:type="dxa"/>
        </w:tcPr>
        <w:p w14:paraId="0F11BF89" w14:textId="4AF5D978" w:rsidR="002635B8" w:rsidRDefault="002635B8" w:rsidP="002635B8">
          <w:pPr>
            <w:spacing w:after="0" w:line="240" w:lineRule="auto"/>
            <w:jc w:val="center"/>
            <w:rPr>
              <w14:props3d w14:extrusionH="25400" w14:contourW="25400" w14:prstMaterial="none"/>
            </w:rPr>
          </w:pPr>
        </w:p>
      </w:tc>
    </w:tr>
  </w:tbl>
  <w:p w14:paraId="18D3C453" w14:textId="13E938BC" w:rsidR="008128AD" w:rsidRPr="00083F86" w:rsidRDefault="00AE51E4" w:rsidP="00083F86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</w:t>
    </w:r>
    <w:r w:rsidR="00ED7F8F">
      <w:rPr>
        <w:rFonts w:ascii="Verdana" w:hAnsi="Verdana" w:cs="Verdana"/>
        <w:sz w:val="16"/>
        <w:szCs w:val="16"/>
        <w:lang w:eastAsia="pl-PL"/>
      </w:rPr>
      <w:t xml:space="preserve">               </w:t>
    </w:r>
    <w:r>
      <w:rPr>
        <w:rFonts w:ascii="Verdana" w:hAnsi="Verdana" w:cs="Verdana"/>
        <w:sz w:val="16"/>
        <w:szCs w:val="16"/>
        <w:lang w:eastAsia="pl-PL"/>
      </w:rPr>
      <w:t xml:space="preserve">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8911">
    <w:abstractNumId w:val="9"/>
  </w:num>
  <w:num w:numId="2" w16cid:durableId="1982036492">
    <w:abstractNumId w:val="1"/>
  </w:num>
  <w:num w:numId="3" w16cid:durableId="926696092">
    <w:abstractNumId w:val="8"/>
  </w:num>
  <w:num w:numId="4" w16cid:durableId="1130393716">
    <w:abstractNumId w:val="11"/>
  </w:num>
  <w:num w:numId="5" w16cid:durableId="2003854038">
    <w:abstractNumId w:val="10"/>
  </w:num>
  <w:num w:numId="6" w16cid:durableId="901908089">
    <w:abstractNumId w:val="7"/>
  </w:num>
  <w:num w:numId="7" w16cid:durableId="1795906731">
    <w:abstractNumId w:val="2"/>
  </w:num>
  <w:num w:numId="8" w16cid:durableId="8457234">
    <w:abstractNumId w:val="4"/>
  </w:num>
  <w:num w:numId="9" w16cid:durableId="770853380">
    <w:abstractNumId w:val="3"/>
  </w:num>
  <w:num w:numId="10" w16cid:durableId="1725526703">
    <w:abstractNumId w:val="6"/>
  </w:num>
  <w:num w:numId="11" w16cid:durableId="402917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801925">
    <w:abstractNumId w:val="0"/>
  </w:num>
  <w:num w:numId="13" w16cid:durableId="1120689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83F86"/>
    <w:rsid w:val="00091A4B"/>
    <w:rsid w:val="000B1025"/>
    <w:rsid w:val="000B54D1"/>
    <w:rsid w:val="000C021E"/>
    <w:rsid w:val="000C18AF"/>
    <w:rsid w:val="000D6F17"/>
    <w:rsid w:val="000D73C4"/>
    <w:rsid w:val="000E4D37"/>
    <w:rsid w:val="000F3DCD"/>
    <w:rsid w:val="00100A9F"/>
    <w:rsid w:val="001902D2"/>
    <w:rsid w:val="001C6945"/>
    <w:rsid w:val="001E4E82"/>
    <w:rsid w:val="001F027E"/>
    <w:rsid w:val="00203A40"/>
    <w:rsid w:val="002168A8"/>
    <w:rsid w:val="002426FF"/>
    <w:rsid w:val="00255142"/>
    <w:rsid w:val="00256CEC"/>
    <w:rsid w:val="00262D61"/>
    <w:rsid w:val="002635B8"/>
    <w:rsid w:val="00275AC6"/>
    <w:rsid w:val="002770AD"/>
    <w:rsid w:val="00284368"/>
    <w:rsid w:val="00290B01"/>
    <w:rsid w:val="00292198"/>
    <w:rsid w:val="002B2AD9"/>
    <w:rsid w:val="002C1C7B"/>
    <w:rsid w:val="002C4948"/>
    <w:rsid w:val="002E02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77798"/>
    <w:rsid w:val="0038231F"/>
    <w:rsid w:val="00385ACC"/>
    <w:rsid w:val="003B2070"/>
    <w:rsid w:val="003B214C"/>
    <w:rsid w:val="003B7238"/>
    <w:rsid w:val="003C0AEA"/>
    <w:rsid w:val="003C3B64"/>
    <w:rsid w:val="003E3258"/>
    <w:rsid w:val="003F024C"/>
    <w:rsid w:val="00400EC1"/>
    <w:rsid w:val="00434CC2"/>
    <w:rsid w:val="00437106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332D"/>
    <w:rsid w:val="004C4854"/>
    <w:rsid w:val="004D7E48"/>
    <w:rsid w:val="004F23F7"/>
    <w:rsid w:val="004F40EF"/>
    <w:rsid w:val="005103B9"/>
    <w:rsid w:val="00520174"/>
    <w:rsid w:val="005217F8"/>
    <w:rsid w:val="005641F0"/>
    <w:rsid w:val="00586F1F"/>
    <w:rsid w:val="005A4CE4"/>
    <w:rsid w:val="005A6711"/>
    <w:rsid w:val="005C39CA"/>
    <w:rsid w:val="005E176A"/>
    <w:rsid w:val="0061116C"/>
    <w:rsid w:val="00634311"/>
    <w:rsid w:val="00641874"/>
    <w:rsid w:val="006676AE"/>
    <w:rsid w:val="006A3A1F"/>
    <w:rsid w:val="006A52B6"/>
    <w:rsid w:val="006A5C91"/>
    <w:rsid w:val="006A7AB3"/>
    <w:rsid w:val="006B43F3"/>
    <w:rsid w:val="006C0AA0"/>
    <w:rsid w:val="006C1DDC"/>
    <w:rsid w:val="006E037A"/>
    <w:rsid w:val="006F0034"/>
    <w:rsid w:val="006F3D32"/>
    <w:rsid w:val="007023E2"/>
    <w:rsid w:val="007118F0"/>
    <w:rsid w:val="007131C8"/>
    <w:rsid w:val="00715567"/>
    <w:rsid w:val="0072560B"/>
    <w:rsid w:val="00741CB1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B56D1"/>
    <w:rsid w:val="007C2A4C"/>
    <w:rsid w:val="007D397B"/>
    <w:rsid w:val="007D5B61"/>
    <w:rsid w:val="007E2F69"/>
    <w:rsid w:val="007F570D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0C2B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76CCE"/>
    <w:rsid w:val="00997D0F"/>
    <w:rsid w:val="009C38C7"/>
    <w:rsid w:val="009C7756"/>
    <w:rsid w:val="009D60B1"/>
    <w:rsid w:val="009E751D"/>
    <w:rsid w:val="00A15F7E"/>
    <w:rsid w:val="00A166B0"/>
    <w:rsid w:val="00A16A55"/>
    <w:rsid w:val="00A22DCF"/>
    <w:rsid w:val="00A24C2D"/>
    <w:rsid w:val="00A276E4"/>
    <w:rsid w:val="00A3062E"/>
    <w:rsid w:val="00A347DE"/>
    <w:rsid w:val="00A503B9"/>
    <w:rsid w:val="00A821AF"/>
    <w:rsid w:val="00AA758B"/>
    <w:rsid w:val="00AE51E4"/>
    <w:rsid w:val="00AE6FF2"/>
    <w:rsid w:val="00B00051"/>
    <w:rsid w:val="00B0088C"/>
    <w:rsid w:val="00B15219"/>
    <w:rsid w:val="00B15FD3"/>
    <w:rsid w:val="00B34079"/>
    <w:rsid w:val="00B8005E"/>
    <w:rsid w:val="00B90E42"/>
    <w:rsid w:val="00BB03EB"/>
    <w:rsid w:val="00BB0C3C"/>
    <w:rsid w:val="00C014B5"/>
    <w:rsid w:val="00C113BF"/>
    <w:rsid w:val="00C25002"/>
    <w:rsid w:val="00C4103F"/>
    <w:rsid w:val="00C50D9C"/>
    <w:rsid w:val="00C57DEB"/>
    <w:rsid w:val="00C737A7"/>
    <w:rsid w:val="00C73E69"/>
    <w:rsid w:val="00C81012"/>
    <w:rsid w:val="00C91AA3"/>
    <w:rsid w:val="00C93095"/>
    <w:rsid w:val="00C954F6"/>
    <w:rsid w:val="00CD0851"/>
    <w:rsid w:val="00CD3AD6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A721C"/>
    <w:rsid w:val="00DC74D0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D7F8F"/>
    <w:rsid w:val="00EE1FBF"/>
    <w:rsid w:val="00EF176C"/>
    <w:rsid w:val="00EF74CA"/>
    <w:rsid w:val="00F04280"/>
    <w:rsid w:val="00F04CC8"/>
    <w:rsid w:val="00F27243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6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FEFE-3078-4375-BAD1-7E8F057D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Maria Lepa</cp:lastModifiedBy>
  <cp:revision>3</cp:revision>
  <cp:lastPrinted>2022-12-19T11:40:00Z</cp:lastPrinted>
  <dcterms:created xsi:type="dcterms:W3CDTF">2022-12-19T11:40:00Z</dcterms:created>
  <dcterms:modified xsi:type="dcterms:W3CDTF">2023-01-02T10:40:00Z</dcterms:modified>
</cp:coreProperties>
</file>