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2D" w:rsidRDefault="00793C2D" w:rsidP="00793C2D">
      <w:pPr>
        <w:tabs>
          <w:tab w:val="left" w:pos="694"/>
          <w:tab w:val="right" w:pos="9000"/>
        </w:tabs>
      </w:pPr>
    </w:p>
    <w:p w:rsidR="00793C2D" w:rsidRPr="007C428C" w:rsidRDefault="00793C2D" w:rsidP="00793C2D">
      <w:pPr>
        <w:tabs>
          <w:tab w:val="left" w:pos="694"/>
          <w:tab w:val="right" w:pos="9000"/>
        </w:tabs>
        <w:rPr>
          <w:rFonts w:ascii="Palatino Linotype" w:hAnsi="Palatino Linotype"/>
          <w:b/>
        </w:rPr>
      </w:pPr>
      <w:r>
        <w:tab/>
      </w:r>
      <w:r>
        <w:tab/>
      </w:r>
      <w:r w:rsidRPr="007C428C">
        <w:rPr>
          <w:rFonts w:ascii="Palatino Linotype" w:hAnsi="Palatino Linotype"/>
          <w:b/>
          <w:sz w:val="24"/>
          <w:szCs w:val="24"/>
        </w:rPr>
        <w:t xml:space="preserve">Załącznik nr </w:t>
      </w:r>
      <w:r w:rsidR="007C154D" w:rsidRPr="007C428C">
        <w:rPr>
          <w:rFonts w:ascii="Palatino Linotype" w:hAnsi="Palatino Linotype"/>
          <w:b/>
          <w:sz w:val="24"/>
          <w:szCs w:val="24"/>
        </w:rPr>
        <w:t>7</w:t>
      </w:r>
    </w:p>
    <w:p w:rsidR="00793C2D" w:rsidRPr="007C428C" w:rsidRDefault="00793C2D" w:rsidP="00793C2D">
      <w:pPr>
        <w:tabs>
          <w:tab w:val="right" w:pos="9000"/>
        </w:tabs>
        <w:rPr>
          <w:rFonts w:ascii="Palatino Linotype" w:hAnsi="Palatino Linotype"/>
          <w:b/>
        </w:rPr>
      </w:pPr>
    </w:p>
    <w:p w:rsidR="00793C2D" w:rsidRPr="007C428C" w:rsidRDefault="007426C4" w:rsidP="00793C2D">
      <w:pPr>
        <w:tabs>
          <w:tab w:val="right" w:pos="9000"/>
        </w:tabs>
        <w:rPr>
          <w:rFonts w:ascii="Palatino Linotype" w:hAnsi="Palatino Linotype"/>
          <w:b/>
        </w:rPr>
      </w:pPr>
      <w:r w:rsidRPr="007C428C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544955" cy="116205"/>
                <wp:effectExtent l="0" t="127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C2D" w:rsidRDefault="00793C2D" w:rsidP="00793C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5.7pt;width:121.6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" stroked="f">
                <v:textbox inset="0,0,0,0">
                  <w:txbxContent>
                    <w:p w:rsidR="00793C2D" w:rsidRDefault="00793C2D" w:rsidP="00793C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C2D" w:rsidRPr="007C428C" w:rsidRDefault="00793C2D" w:rsidP="00793C2D">
      <w:pPr>
        <w:tabs>
          <w:tab w:val="right" w:pos="9000"/>
        </w:tabs>
        <w:jc w:val="center"/>
        <w:rPr>
          <w:rFonts w:ascii="Palatino Linotype" w:hAnsi="Palatino Linotype"/>
          <w:b/>
          <w:sz w:val="28"/>
          <w:szCs w:val="28"/>
        </w:rPr>
      </w:pPr>
    </w:p>
    <w:p w:rsidR="00793C2D" w:rsidRPr="007C428C" w:rsidRDefault="00793C2D" w:rsidP="00793C2D">
      <w:pPr>
        <w:tabs>
          <w:tab w:val="right" w:pos="9000"/>
        </w:tabs>
        <w:jc w:val="center"/>
        <w:rPr>
          <w:rFonts w:ascii="Palatino Linotype" w:hAnsi="Palatino Linotype"/>
          <w:b/>
          <w:sz w:val="28"/>
          <w:szCs w:val="28"/>
        </w:rPr>
      </w:pPr>
      <w:r w:rsidRPr="007C428C">
        <w:rPr>
          <w:rFonts w:ascii="Palatino Linotype" w:hAnsi="Palatino Linotype"/>
          <w:b/>
          <w:sz w:val="28"/>
          <w:szCs w:val="28"/>
        </w:rPr>
        <w:t xml:space="preserve">WYKAZ OSÓB SKIEROWANYCH PRZEZ WYKONAWCĘ DO REALIZACJI ZAMÓWIENIA </w:t>
      </w:r>
    </w:p>
    <w:p w:rsidR="00793C2D" w:rsidRPr="007C428C" w:rsidRDefault="00793C2D" w:rsidP="00793C2D">
      <w:pPr>
        <w:tabs>
          <w:tab w:val="right" w:pos="9000"/>
        </w:tabs>
        <w:rPr>
          <w:rFonts w:ascii="Palatino Linotype" w:hAnsi="Palatino Linotype"/>
          <w:b/>
          <w:sz w:val="32"/>
        </w:rPr>
      </w:pPr>
    </w:p>
    <w:p w:rsidR="00793C2D" w:rsidRPr="007C428C" w:rsidRDefault="00793C2D" w:rsidP="00793C2D">
      <w:pPr>
        <w:tabs>
          <w:tab w:val="right" w:pos="9000"/>
        </w:tabs>
        <w:spacing w:line="360" w:lineRule="auto"/>
        <w:rPr>
          <w:rFonts w:ascii="Palatino Linotype" w:hAnsi="Palatino Linotype"/>
          <w:sz w:val="28"/>
        </w:rPr>
      </w:pPr>
      <w:r w:rsidRPr="007C428C">
        <w:rPr>
          <w:rFonts w:ascii="Palatino Linotype" w:hAnsi="Palatino Linotype"/>
          <w:sz w:val="28"/>
        </w:rPr>
        <w:t>NAZWA WYKONAWCY: …………………………………………………….</w:t>
      </w:r>
    </w:p>
    <w:p w:rsidR="00793C2D" w:rsidRPr="007C428C" w:rsidRDefault="00793C2D" w:rsidP="00793C2D">
      <w:pPr>
        <w:tabs>
          <w:tab w:val="right" w:pos="9000"/>
        </w:tabs>
        <w:spacing w:line="360" w:lineRule="auto"/>
        <w:rPr>
          <w:rFonts w:ascii="Palatino Linotype" w:hAnsi="Palatino Linotype"/>
          <w:sz w:val="28"/>
        </w:rPr>
      </w:pPr>
      <w:r w:rsidRPr="007C428C">
        <w:rPr>
          <w:rFonts w:ascii="Palatino Linotype" w:hAnsi="Palatino Linotype"/>
          <w:sz w:val="28"/>
        </w:rPr>
        <w:t xml:space="preserve">ADRES:…………………………………………………………………………. </w:t>
      </w:r>
    </w:p>
    <w:p w:rsidR="00793C2D" w:rsidRPr="007C428C" w:rsidRDefault="00793C2D" w:rsidP="00793C2D">
      <w:pPr>
        <w:tabs>
          <w:tab w:val="left" w:pos="0"/>
        </w:tabs>
        <w:jc w:val="both"/>
        <w:rPr>
          <w:rFonts w:ascii="Palatino Linotype" w:hAnsi="Palatino Linotype"/>
          <w:b/>
          <w:sz w:val="22"/>
          <w:szCs w:val="22"/>
        </w:rPr>
      </w:pPr>
      <w:r w:rsidRPr="007C428C">
        <w:rPr>
          <w:rFonts w:ascii="Palatino Linotype" w:hAnsi="Palatino Linotype"/>
          <w:sz w:val="22"/>
          <w:szCs w:val="22"/>
        </w:rPr>
        <w:t>Przedmiot postepowania:</w:t>
      </w:r>
      <w:r w:rsidRPr="007C428C">
        <w:rPr>
          <w:rFonts w:ascii="Palatino Linotype" w:hAnsi="Palatino Linotype"/>
          <w:b/>
          <w:sz w:val="22"/>
          <w:szCs w:val="22"/>
        </w:rPr>
        <w:t xml:space="preserve"> </w:t>
      </w:r>
      <w:r w:rsidR="00C1040A" w:rsidRPr="007C428C">
        <w:rPr>
          <w:rFonts w:ascii="Palatino Linotype" w:hAnsi="Palatino Linotype"/>
          <w:b/>
          <w:sz w:val="22"/>
          <w:szCs w:val="22"/>
        </w:rPr>
        <w:t xml:space="preserve">usługę </w:t>
      </w:r>
      <w:r w:rsidRPr="007C428C">
        <w:rPr>
          <w:rFonts w:ascii="Palatino Linotype" w:hAnsi="Palatino Linotype"/>
          <w:b/>
          <w:sz w:val="22"/>
          <w:szCs w:val="22"/>
        </w:rPr>
        <w:t>serwisow</w:t>
      </w:r>
      <w:r w:rsidR="00C1040A" w:rsidRPr="007C428C">
        <w:rPr>
          <w:rFonts w:ascii="Palatino Linotype" w:hAnsi="Palatino Linotype"/>
          <w:b/>
          <w:sz w:val="22"/>
          <w:szCs w:val="22"/>
        </w:rPr>
        <w:t>ą mikroskopów</w:t>
      </w:r>
    </w:p>
    <w:p w:rsidR="00793C2D" w:rsidRPr="007C428C" w:rsidRDefault="00793C2D" w:rsidP="00793C2D">
      <w:p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7C428C">
        <w:rPr>
          <w:rFonts w:ascii="Palatino Linotype" w:hAnsi="Palatino Linotype"/>
          <w:sz w:val="22"/>
          <w:szCs w:val="22"/>
        </w:rPr>
        <w:t xml:space="preserve">Tryb: </w:t>
      </w:r>
      <w:r w:rsidR="00C1040A" w:rsidRPr="007C428C">
        <w:rPr>
          <w:rFonts w:ascii="Palatino Linotype" w:hAnsi="Palatino Linotype"/>
          <w:sz w:val="22"/>
          <w:szCs w:val="22"/>
        </w:rPr>
        <w:t>podstawowy</w:t>
      </w:r>
    </w:p>
    <w:p w:rsidR="00793C2D" w:rsidRPr="007C428C" w:rsidRDefault="00793C2D" w:rsidP="00793C2D">
      <w:pPr>
        <w:tabs>
          <w:tab w:val="left" w:pos="0"/>
        </w:tabs>
        <w:spacing w:line="276" w:lineRule="auto"/>
        <w:jc w:val="both"/>
        <w:rPr>
          <w:rFonts w:ascii="Palatino Linotype" w:hAnsi="Palatino Linotype"/>
          <w:b/>
          <w:color w:val="000000"/>
          <w:sz w:val="24"/>
          <w:szCs w:val="24"/>
        </w:rPr>
      </w:pPr>
    </w:p>
    <w:p w:rsidR="00793C2D" w:rsidRPr="007C428C" w:rsidRDefault="00793C2D" w:rsidP="00793C2D">
      <w:pPr>
        <w:tabs>
          <w:tab w:val="left" w:pos="0"/>
        </w:tabs>
        <w:spacing w:line="276" w:lineRule="auto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7C428C">
        <w:rPr>
          <w:rFonts w:ascii="Palatino Linotype" w:hAnsi="Palatino Linotype"/>
          <w:b/>
          <w:color w:val="000000"/>
          <w:sz w:val="24"/>
          <w:szCs w:val="24"/>
        </w:rPr>
        <w:t>WYKAZ OSÓB</w:t>
      </w: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3827"/>
        <w:gridCol w:w="3766"/>
      </w:tblGrid>
      <w:tr w:rsidR="00793C2D" w:rsidRPr="007C428C" w:rsidTr="007C428C">
        <w:trPr>
          <w:trHeight w:val="163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2D" w:rsidRPr="007C428C" w:rsidRDefault="00793C2D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7C428C">
              <w:rPr>
                <w:rFonts w:ascii="Palatino Linotype" w:hAnsi="Palatino Linotype"/>
                <w:b/>
                <w:color w:val="000000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2D" w:rsidRPr="007C428C" w:rsidRDefault="00793C2D">
            <w:pPr>
              <w:tabs>
                <w:tab w:val="left" w:pos="0"/>
              </w:tabs>
              <w:jc w:val="both"/>
              <w:rPr>
                <w:rFonts w:ascii="Palatino Linotype" w:hAnsi="Palatino Linotype"/>
                <w:b/>
                <w:color w:val="000000"/>
              </w:rPr>
            </w:pPr>
            <w:r w:rsidRPr="007C428C">
              <w:rPr>
                <w:rFonts w:ascii="Palatino Linotype" w:hAnsi="Palatino Linotype"/>
                <w:b/>
                <w:color w:val="000000"/>
              </w:rPr>
              <w:t xml:space="preserve">Wymagania zgodnie z pkt </w:t>
            </w:r>
            <w:r w:rsidR="000F3DA9" w:rsidRPr="007C428C">
              <w:rPr>
                <w:rFonts w:ascii="Palatino Linotype" w:hAnsi="Palatino Linotype"/>
                <w:b/>
                <w:color w:val="000000"/>
              </w:rPr>
              <w:t>8.2.</w:t>
            </w:r>
            <w:r w:rsidR="007C154D" w:rsidRPr="007C428C">
              <w:rPr>
                <w:rFonts w:ascii="Palatino Linotype" w:hAnsi="Palatino Linotype"/>
                <w:b/>
                <w:color w:val="000000"/>
              </w:rPr>
              <w:t>3</w:t>
            </w:r>
            <w:r w:rsidRPr="007C428C">
              <w:rPr>
                <w:rFonts w:ascii="Palatino Linotype" w:hAnsi="Palatino Linotype"/>
                <w:b/>
                <w:color w:val="000000"/>
              </w:rPr>
              <w:t xml:space="preserve"> SIWZ tj. osoba, która zrealizowała co najmniej 1 usługę serwisowania mikroskopów </w:t>
            </w:r>
            <w:r w:rsidR="007C154D" w:rsidRPr="007C428C">
              <w:rPr>
                <w:rFonts w:ascii="Palatino Linotype" w:hAnsi="Palatino Linotype"/>
                <w:b/>
                <w:color w:val="000000"/>
              </w:rPr>
              <w:t xml:space="preserve">firmy FEI, </w:t>
            </w:r>
            <w:proofErr w:type="spellStart"/>
            <w:r w:rsidR="007C154D" w:rsidRPr="007C428C">
              <w:rPr>
                <w:rFonts w:ascii="Palatino Linotype" w:hAnsi="Palatino Linotype"/>
                <w:b/>
                <w:color w:val="000000"/>
              </w:rPr>
              <w:t>ThermoFischer</w:t>
            </w:r>
            <w:proofErr w:type="spellEnd"/>
            <w:r w:rsidR="007C154D" w:rsidRPr="007C428C">
              <w:rPr>
                <w:rFonts w:ascii="Palatino Linotype" w:hAnsi="Palatino Linotype"/>
                <w:b/>
                <w:color w:val="000000"/>
              </w:rPr>
              <w:t xml:space="preserve"> </w:t>
            </w:r>
            <w:r w:rsidRPr="007C428C">
              <w:rPr>
                <w:rFonts w:ascii="Palatino Linotype" w:hAnsi="Palatino Linotype"/>
                <w:b/>
                <w:color w:val="000000"/>
              </w:rPr>
              <w:t>(należy podać przedmiot serwisowania, okres w jakim był serwisowany mikroskop, podmiot na rzecz którego została wykonana usługa serwisu mikroskopu)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D" w:rsidRPr="007C428C" w:rsidRDefault="00793C2D">
            <w:pPr>
              <w:tabs>
                <w:tab w:val="left" w:pos="0"/>
              </w:tabs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7C428C">
              <w:rPr>
                <w:rFonts w:ascii="Palatino Linotype" w:hAnsi="Palatino Linotype"/>
                <w:b/>
                <w:color w:val="000000"/>
              </w:rPr>
              <w:t>Informacja o podstawie do dysponowania osobą</w:t>
            </w:r>
            <w:r w:rsidRPr="007C428C">
              <w:rPr>
                <w:rStyle w:val="Odwoanieprzypisudolnego"/>
                <w:rFonts w:ascii="Palatino Linotype" w:hAnsi="Palatino Linotype"/>
                <w:b/>
                <w:color w:val="000000"/>
              </w:rPr>
              <w:footnoteReference w:id="1"/>
            </w:r>
          </w:p>
          <w:p w:rsidR="00793C2D" w:rsidRPr="007C428C" w:rsidRDefault="00793C2D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/>
                <w:color w:val="000000"/>
              </w:rPr>
            </w:pPr>
            <w:r w:rsidRPr="007C428C">
              <w:rPr>
                <w:rFonts w:ascii="Palatino Linotype" w:hAnsi="Palatino Linotype"/>
                <w:color w:val="000000"/>
              </w:rPr>
              <w:t>- UMOWA O PRACĘ*.</w:t>
            </w:r>
          </w:p>
          <w:p w:rsidR="00793C2D" w:rsidRPr="007C428C" w:rsidRDefault="00793C2D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/>
                <w:color w:val="000000"/>
              </w:rPr>
            </w:pPr>
            <w:r w:rsidRPr="007C428C">
              <w:rPr>
                <w:rFonts w:ascii="Palatino Linotype" w:hAnsi="Palatino Linotype"/>
                <w:color w:val="000000"/>
              </w:rPr>
              <w:t>- UMOWA ZLECENIE*.</w:t>
            </w:r>
          </w:p>
          <w:p w:rsidR="00793C2D" w:rsidRPr="007C428C" w:rsidRDefault="00793C2D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/>
                <w:color w:val="000000"/>
              </w:rPr>
            </w:pPr>
            <w:r w:rsidRPr="007C428C">
              <w:rPr>
                <w:rFonts w:ascii="Palatino Linotype" w:hAnsi="Palatino Linotype"/>
                <w:color w:val="000000"/>
              </w:rPr>
              <w:t>- OSOBISTE ŚWIADCZENIE USŁUGI PZEZ WYKONAWCĘ*.</w:t>
            </w:r>
          </w:p>
          <w:p w:rsidR="00793C2D" w:rsidRPr="007C428C" w:rsidRDefault="00793C2D">
            <w:pPr>
              <w:tabs>
                <w:tab w:val="left" w:pos="0"/>
              </w:tabs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</w:tr>
      <w:tr w:rsidR="00793C2D" w:rsidRPr="007C428C" w:rsidTr="007C428C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D" w:rsidRPr="007C428C" w:rsidRDefault="00793C2D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/>
                <w:color w:val="000000"/>
              </w:rPr>
            </w:pPr>
          </w:p>
          <w:p w:rsidR="00793C2D" w:rsidRPr="007C428C" w:rsidRDefault="00793C2D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D" w:rsidRPr="007C428C" w:rsidRDefault="00793C2D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D" w:rsidRPr="007C428C" w:rsidRDefault="00793C2D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793C2D" w:rsidRPr="007C428C" w:rsidTr="007C428C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D" w:rsidRPr="007C428C" w:rsidRDefault="00793C2D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/>
                <w:color w:val="000000"/>
              </w:rPr>
            </w:pPr>
          </w:p>
          <w:p w:rsidR="00793C2D" w:rsidRPr="007C428C" w:rsidRDefault="00793C2D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D" w:rsidRPr="007C428C" w:rsidRDefault="00793C2D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D" w:rsidRPr="007C428C" w:rsidRDefault="00793C2D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</w:tbl>
    <w:p w:rsidR="00572E1D" w:rsidRDefault="00793C2D" w:rsidP="00793C2D">
      <w:pPr>
        <w:jc w:val="both"/>
        <w:rPr>
          <w:rFonts w:ascii="Palatino Linotype" w:hAnsi="Palatino Linotype"/>
        </w:rPr>
      </w:pPr>
      <w:r w:rsidRPr="007C428C">
        <w:rPr>
          <w:rFonts w:ascii="Palatino Linotype" w:hAnsi="Palatino Linotype"/>
          <w:b/>
        </w:rPr>
        <w:t>Oświadczamy, że wyżej wskazane osoby posiadają doświadczenie wymienione w kol. 2. W przypadku wyboru mojej oferty dowody potwierdzające doświadczenie zostaną przedłożone zamawiającemu przed podpisaniem umowy.</w:t>
      </w:r>
      <w:r w:rsidRPr="007C428C">
        <w:rPr>
          <w:rFonts w:ascii="Palatino Linotype" w:hAnsi="Palatino Linotype"/>
        </w:rPr>
        <w:tab/>
      </w:r>
    </w:p>
    <w:p w:rsidR="00793C2D" w:rsidRPr="007C428C" w:rsidRDefault="00793C2D" w:rsidP="00793C2D">
      <w:pPr>
        <w:jc w:val="both"/>
        <w:rPr>
          <w:rFonts w:ascii="Palatino Linotype" w:hAnsi="Palatino Linotype"/>
          <w:b/>
        </w:rPr>
      </w:pPr>
      <w:bookmarkStart w:id="0" w:name="_GoBack"/>
      <w:bookmarkEnd w:id="0"/>
      <w:r w:rsidRPr="007C428C">
        <w:rPr>
          <w:rFonts w:ascii="Palatino Linotype" w:hAnsi="Palatino Linotype"/>
        </w:rPr>
        <w:tab/>
      </w:r>
      <w:r w:rsidRPr="007C428C">
        <w:rPr>
          <w:rFonts w:ascii="Palatino Linotype" w:hAnsi="Palatino Linotype"/>
        </w:rPr>
        <w:tab/>
      </w:r>
      <w:r w:rsidRPr="007C428C">
        <w:rPr>
          <w:rFonts w:ascii="Palatino Linotype" w:hAnsi="Palatino Linotype"/>
        </w:rPr>
        <w:tab/>
      </w:r>
    </w:p>
    <w:p w:rsidR="00793C2D" w:rsidRPr="007C428C" w:rsidRDefault="00793C2D" w:rsidP="00793C2D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Palatino Linotype" w:eastAsia="Calibri" w:hAnsi="Palatino Linotype"/>
          <w:bCs/>
          <w:i/>
          <w:iCs/>
          <w:color w:val="FF0000"/>
          <w:sz w:val="22"/>
          <w:szCs w:val="22"/>
          <w:lang w:eastAsia="en-US"/>
        </w:rPr>
      </w:pPr>
      <w:r w:rsidRPr="007C428C">
        <w:rPr>
          <w:rFonts w:ascii="Palatino Linotype" w:eastAsia="Calibri" w:hAnsi="Palatino Linotype"/>
          <w:bCs/>
          <w:i/>
          <w:iCs/>
          <w:color w:val="FF0000"/>
          <w:sz w:val="22"/>
          <w:szCs w:val="22"/>
          <w:lang w:eastAsia="en-US"/>
        </w:rPr>
        <w:t>Dokument należy sporządzić w postaci elektronicznej i podpisać kwalifikowanym</w:t>
      </w:r>
    </w:p>
    <w:p w:rsidR="00793C2D" w:rsidRPr="007C428C" w:rsidRDefault="00793C2D" w:rsidP="00793C2D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Palatino Linotype" w:hAnsi="Palatino Linotype"/>
          <w:sz w:val="22"/>
          <w:szCs w:val="22"/>
          <w:highlight w:val="yellow"/>
        </w:rPr>
      </w:pPr>
      <w:r w:rsidRPr="007C428C">
        <w:rPr>
          <w:rFonts w:ascii="Palatino Linotype" w:eastAsia="Calibri" w:hAnsi="Palatino Linotype"/>
          <w:bCs/>
          <w:i/>
          <w:iCs/>
          <w:color w:val="FF0000"/>
          <w:sz w:val="22"/>
          <w:szCs w:val="22"/>
          <w:lang w:eastAsia="en-US"/>
        </w:rPr>
        <w:t>podpisem elektronicznym lub podpisem zaufanym lub podpisem osobistym.</w:t>
      </w:r>
    </w:p>
    <w:p w:rsidR="00793C2D" w:rsidRPr="007C428C" w:rsidRDefault="00793C2D" w:rsidP="00793C2D">
      <w:pPr>
        <w:rPr>
          <w:rFonts w:ascii="Palatino Linotype" w:hAnsi="Palatino Linotype"/>
        </w:rPr>
      </w:pPr>
    </w:p>
    <w:p w:rsidR="00F55B12" w:rsidRPr="007C428C" w:rsidRDefault="00F55B12" w:rsidP="00793C2D">
      <w:pPr>
        <w:rPr>
          <w:rFonts w:ascii="Palatino Linotype" w:hAnsi="Palatino Linotype"/>
        </w:rPr>
      </w:pPr>
    </w:p>
    <w:sectPr w:rsidR="00F55B12" w:rsidRPr="007C428C"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65D" w:rsidRDefault="0082065D">
      <w:r>
        <w:separator/>
      </w:r>
    </w:p>
  </w:endnote>
  <w:endnote w:type="continuationSeparator" w:id="0">
    <w:p w:rsidR="0082065D" w:rsidRDefault="0082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65D" w:rsidRDefault="0082065D">
      <w:r>
        <w:separator/>
      </w:r>
    </w:p>
  </w:footnote>
  <w:footnote w:type="continuationSeparator" w:id="0">
    <w:p w:rsidR="0082065D" w:rsidRDefault="0082065D">
      <w:r>
        <w:continuationSeparator/>
      </w:r>
    </w:p>
  </w:footnote>
  <w:footnote w:id="1">
    <w:p w:rsidR="00793C2D" w:rsidRPr="007C428C" w:rsidRDefault="00793C2D" w:rsidP="007C428C">
      <w:pPr>
        <w:pStyle w:val="Tekstprzypisudolnego"/>
        <w:jc w:val="both"/>
        <w:rPr>
          <w:rFonts w:ascii="Palatino Linotype" w:hAnsi="Palatino Linotype"/>
        </w:rPr>
      </w:pPr>
      <w:r w:rsidRPr="007C428C">
        <w:rPr>
          <w:rStyle w:val="Odwoanieprzypisudolnego"/>
          <w:rFonts w:ascii="Palatino Linotype" w:hAnsi="Palatino Linotype"/>
        </w:rPr>
        <w:footnoteRef/>
      </w:r>
      <w:r w:rsidRPr="007C428C">
        <w:rPr>
          <w:rFonts w:ascii="Palatino Linotype" w:hAnsi="Palatino Linotype"/>
        </w:rPr>
        <w:t xml:space="preserve"> Należy podać podstawę do dysponowania osobami wskazanymi w wykazie, np. umowa o pracę, umowa zlecenie, osobiste świadczenie usługi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4B"/>
    <w:rsid w:val="00025C7F"/>
    <w:rsid w:val="000F3DA9"/>
    <w:rsid w:val="0014574B"/>
    <w:rsid w:val="002328A0"/>
    <w:rsid w:val="002A7F51"/>
    <w:rsid w:val="00356830"/>
    <w:rsid w:val="00376B65"/>
    <w:rsid w:val="00527F15"/>
    <w:rsid w:val="00572E1D"/>
    <w:rsid w:val="006603B1"/>
    <w:rsid w:val="007426C4"/>
    <w:rsid w:val="00793C2D"/>
    <w:rsid w:val="007C154D"/>
    <w:rsid w:val="007C428C"/>
    <w:rsid w:val="0082065D"/>
    <w:rsid w:val="008539D0"/>
    <w:rsid w:val="008E4A55"/>
    <w:rsid w:val="008E66F9"/>
    <w:rsid w:val="009E4F5D"/>
    <w:rsid w:val="00B33027"/>
    <w:rsid w:val="00C1040A"/>
    <w:rsid w:val="00C303B2"/>
    <w:rsid w:val="00F04CB8"/>
    <w:rsid w:val="00F2126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B9A87"/>
  <w15:chartTrackingRefBased/>
  <w15:docId w15:val="{390CCA5B-0BF1-4E0D-84F3-C653A6C5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76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B65"/>
  </w:style>
  <w:style w:type="paragraph" w:styleId="Tekstprzypisudolnego">
    <w:name w:val="footnote text"/>
    <w:basedOn w:val="Normalny"/>
    <w:link w:val="TekstprzypisudolnegoZnak"/>
    <w:semiHidden/>
    <w:unhideWhenUsed/>
    <w:rsid w:val="00793C2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3C2D"/>
  </w:style>
  <w:style w:type="character" w:styleId="Odwoanieprzypisudolnego">
    <w:name w:val="footnote reference"/>
    <w:semiHidden/>
    <w:unhideWhenUsed/>
    <w:rsid w:val="00793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Mrek Pac</cp:lastModifiedBy>
  <cp:revision>6</cp:revision>
  <cp:lastPrinted>2022-12-28T13:13:00Z</cp:lastPrinted>
  <dcterms:created xsi:type="dcterms:W3CDTF">2022-01-28T08:35:00Z</dcterms:created>
  <dcterms:modified xsi:type="dcterms:W3CDTF">2022-12-28T13:17:00Z</dcterms:modified>
</cp:coreProperties>
</file>