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4482" w14:textId="77777777" w:rsidR="005F4BC0" w:rsidRDefault="004241A6" w:rsidP="004F079B">
      <w:pPr>
        <w:spacing w:after="240"/>
        <w:jc w:val="right"/>
        <w:rPr>
          <w:sz w:val="22"/>
          <w:szCs w:val="22"/>
        </w:rPr>
      </w:pPr>
      <w:r w:rsidRPr="004241A6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4241A6">
        <w:rPr>
          <w:sz w:val="22"/>
          <w:szCs w:val="22"/>
        </w:rPr>
        <w:t>2022-12-29</w:t>
      </w:r>
    </w:p>
    <w:p w14:paraId="26CAA4FA" w14:textId="77777777" w:rsidR="004241A6" w:rsidRPr="004241A6" w:rsidRDefault="004241A6">
      <w:pPr>
        <w:rPr>
          <w:b/>
          <w:bCs/>
          <w:sz w:val="22"/>
          <w:szCs w:val="22"/>
        </w:rPr>
      </w:pPr>
      <w:r w:rsidRPr="004241A6">
        <w:rPr>
          <w:b/>
          <w:bCs/>
          <w:sz w:val="22"/>
          <w:szCs w:val="22"/>
        </w:rPr>
        <w:t>Szpital Wojewódzki w Poznaniu</w:t>
      </w:r>
    </w:p>
    <w:p w14:paraId="4727C4F7" w14:textId="77777777" w:rsidR="00F16C50" w:rsidRPr="00D91931" w:rsidRDefault="004241A6">
      <w:pPr>
        <w:rPr>
          <w:b/>
          <w:bCs/>
          <w:sz w:val="22"/>
          <w:szCs w:val="22"/>
        </w:rPr>
      </w:pPr>
      <w:r w:rsidRPr="004241A6">
        <w:rPr>
          <w:b/>
          <w:bCs/>
          <w:sz w:val="22"/>
          <w:szCs w:val="22"/>
        </w:rPr>
        <w:t>Dział Zamówień Publicznych</w:t>
      </w:r>
    </w:p>
    <w:p w14:paraId="5BBC0FC5" w14:textId="0E65E073" w:rsidR="00F16C50" w:rsidRPr="00BD5546" w:rsidRDefault="003A0FCD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4241A6" w:rsidRPr="004241A6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4241A6" w:rsidRPr="004241A6">
        <w:rPr>
          <w:sz w:val="22"/>
          <w:szCs w:val="22"/>
        </w:rPr>
        <w:t>7/19</w:t>
      </w:r>
    </w:p>
    <w:p w14:paraId="58B5E2D0" w14:textId="77777777" w:rsidR="00F16C50" w:rsidRPr="00BD5546" w:rsidRDefault="004241A6">
      <w:pPr>
        <w:rPr>
          <w:sz w:val="22"/>
          <w:szCs w:val="22"/>
        </w:rPr>
      </w:pPr>
      <w:r w:rsidRPr="004241A6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4241A6">
        <w:rPr>
          <w:sz w:val="22"/>
          <w:szCs w:val="22"/>
        </w:rPr>
        <w:t>Poznań</w:t>
      </w:r>
    </w:p>
    <w:p w14:paraId="3C1C340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052B6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E5F5BCB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241A6" w:rsidRPr="004241A6">
        <w:rPr>
          <w:bCs/>
          <w:sz w:val="22"/>
          <w:szCs w:val="22"/>
        </w:rPr>
        <w:t>SZW/DZP/101/2022/29</w:t>
      </w:r>
      <w:r w:rsidRPr="00D91931">
        <w:rPr>
          <w:sz w:val="22"/>
          <w:szCs w:val="22"/>
        </w:rPr>
        <w:tab/>
        <w:t xml:space="preserve"> </w:t>
      </w:r>
    </w:p>
    <w:p w14:paraId="0B51763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F317619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78C6D8E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153BD9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49C73D7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14C4DE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4D1303F" w14:textId="50437CE2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  <w:r w:rsidR="00385FC1">
        <w:rPr>
          <w:rFonts w:ascii="Times New Roman" w:hAnsi="Times New Roman"/>
          <w:sz w:val="28"/>
          <w:szCs w:val="28"/>
        </w:rPr>
        <w:t xml:space="preserve"> 4</w:t>
      </w:r>
    </w:p>
    <w:p w14:paraId="5834B22F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4241A6" w:rsidRPr="00607F9B" w14:paraId="68687A31" w14:textId="77777777" w:rsidTr="00CA7490">
        <w:trPr>
          <w:trHeight w:val="638"/>
        </w:trPr>
        <w:tc>
          <w:tcPr>
            <w:tcW w:w="959" w:type="dxa"/>
            <w:shd w:val="clear" w:color="auto" w:fill="auto"/>
          </w:tcPr>
          <w:p w14:paraId="78A491FB" w14:textId="77777777" w:rsidR="004241A6" w:rsidRPr="00607F9B" w:rsidRDefault="004241A6" w:rsidP="00CA749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C815360" w14:textId="5A736CCC" w:rsidR="004241A6" w:rsidRPr="00607F9B" w:rsidRDefault="004241A6" w:rsidP="00CA749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241A6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241A6">
              <w:rPr>
                <w:b/>
                <w:bCs/>
                <w:sz w:val="22"/>
                <w:szCs w:val="22"/>
              </w:rPr>
              <w:t>Przeglądy i naprawy aparatury medycznej (6 zadań)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241A6">
              <w:rPr>
                <w:b/>
                <w:sz w:val="22"/>
                <w:szCs w:val="22"/>
              </w:rPr>
              <w:t>SZW/DZP/101/2022</w:t>
            </w:r>
          </w:p>
        </w:tc>
      </w:tr>
    </w:tbl>
    <w:p w14:paraId="0B248E5C" w14:textId="77777777" w:rsidR="004241A6" w:rsidRPr="004241A6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4241A6" w:rsidRPr="004241A6">
        <w:rPr>
          <w:rFonts w:ascii="Times New Roman" w:hAnsi="Times New Roman"/>
          <w:b/>
          <w:szCs w:val="22"/>
        </w:rPr>
        <w:t>Szpital Wojewódzki w Poznaniu</w:t>
      </w:r>
    </w:p>
    <w:p w14:paraId="147609C2" w14:textId="0C8AB421" w:rsidR="004F079B" w:rsidRDefault="004241A6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4241A6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4241A6">
        <w:rPr>
          <w:rFonts w:ascii="Times New Roman" w:hAnsi="Times New Roman"/>
          <w:szCs w:val="22"/>
        </w:rPr>
        <w:t>(t.j. Dz. U. z 2022r. poz. 1710)</w:t>
      </w:r>
      <w:r w:rsidR="004F079B">
        <w:rPr>
          <w:rFonts w:ascii="Times New Roman" w:hAnsi="Times New Roman"/>
          <w:szCs w:val="22"/>
        </w:rPr>
        <w:t xml:space="preserve">, w związku </w:t>
      </w:r>
      <w:r w:rsidR="003A0FCD" w:rsidRPr="003A0FCD">
        <w:rPr>
          <w:rFonts w:ascii="Times New Roman" w:hAnsi="Times New Roman"/>
          <w:szCs w:val="22"/>
        </w:rPr>
        <w:t xml:space="preserve">z czasem niezbędnym na opracowanie odpowiedzi do zadanych w niniejszym postępowaniu pytań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3A0FCD">
        <w:rPr>
          <w:rFonts w:ascii="Times New Roman" w:hAnsi="Times New Roman"/>
          <w:szCs w:val="22"/>
        </w:rPr>
        <w:br/>
      </w:r>
      <w:r w:rsidR="004F079B">
        <w:rPr>
          <w:rFonts w:ascii="Times New Roman" w:hAnsi="Times New Roman"/>
          <w:szCs w:val="22"/>
        </w:rPr>
        <w:t>że zmianie ulegają terminy:</w:t>
      </w:r>
    </w:p>
    <w:p w14:paraId="0F612302" w14:textId="5CE5D1FB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4241A6" w:rsidRPr="004241A6">
        <w:rPr>
          <w:rFonts w:ascii="Times New Roman" w:hAnsi="Times New Roman"/>
          <w:b/>
          <w:szCs w:val="22"/>
        </w:rPr>
        <w:t>2022-12-</w:t>
      </w:r>
      <w:r w:rsidR="003A0FCD">
        <w:rPr>
          <w:rFonts w:ascii="Times New Roman" w:hAnsi="Times New Roman"/>
          <w:b/>
          <w:szCs w:val="22"/>
        </w:rPr>
        <w:t>30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241A6" w:rsidRPr="004241A6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4241A6" w:rsidRPr="004241A6">
        <w:rPr>
          <w:rFonts w:ascii="Times New Roman" w:hAnsi="Times New Roman"/>
          <w:b/>
          <w:szCs w:val="22"/>
        </w:rPr>
        <w:t>2023-01-09</w:t>
      </w:r>
      <w:r w:rsidR="008365E9">
        <w:rPr>
          <w:rFonts w:ascii="Times New Roman" w:hAnsi="Times New Roman"/>
          <w:szCs w:val="22"/>
        </w:rPr>
        <w:t xml:space="preserve"> godz. </w:t>
      </w:r>
      <w:r w:rsidR="004241A6" w:rsidRPr="004241A6">
        <w:rPr>
          <w:rFonts w:ascii="Times New Roman" w:hAnsi="Times New Roman"/>
          <w:b/>
          <w:szCs w:val="22"/>
        </w:rPr>
        <w:t>09:00</w:t>
      </w:r>
    </w:p>
    <w:p w14:paraId="1C88BACD" w14:textId="77B571A8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4241A6" w:rsidRPr="004241A6">
        <w:rPr>
          <w:rFonts w:ascii="Times New Roman" w:hAnsi="Times New Roman"/>
          <w:b/>
          <w:szCs w:val="22"/>
        </w:rPr>
        <w:t>2022-12-</w:t>
      </w:r>
      <w:r w:rsidR="003A0FCD">
        <w:rPr>
          <w:rFonts w:ascii="Times New Roman" w:hAnsi="Times New Roman"/>
          <w:b/>
          <w:szCs w:val="22"/>
        </w:rPr>
        <w:t>30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241A6" w:rsidRPr="004241A6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4241A6" w:rsidRPr="004241A6">
        <w:rPr>
          <w:rFonts w:ascii="Times New Roman" w:hAnsi="Times New Roman"/>
          <w:b/>
          <w:szCs w:val="22"/>
        </w:rPr>
        <w:t>2023-01-09</w:t>
      </w:r>
      <w:r w:rsidR="008365E9">
        <w:rPr>
          <w:rFonts w:ascii="Times New Roman" w:hAnsi="Times New Roman"/>
          <w:szCs w:val="22"/>
        </w:rPr>
        <w:t xml:space="preserve"> godz. </w:t>
      </w:r>
      <w:r w:rsidR="004241A6" w:rsidRPr="004241A6">
        <w:rPr>
          <w:rFonts w:ascii="Times New Roman" w:hAnsi="Times New Roman"/>
          <w:b/>
          <w:szCs w:val="22"/>
        </w:rPr>
        <w:t>10:00</w:t>
      </w:r>
    </w:p>
    <w:p w14:paraId="4473115B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0D6DA375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42247959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4C49485B" w14:textId="77777777" w:rsidR="003A0FCD" w:rsidRDefault="003A0FCD" w:rsidP="003A0FCD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3269B7A1" w14:textId="77777777" w:rsidR="003A0FCD" w:rsidRDefault="003A0FCD" w:rsidP="003A0FC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1CB67CE6" w14:textId="77777777" w:rsidR="003A0FCD" w:rsidRDefault="003A0FCD" w:rsidP="003A0FC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1FE23C21" w14:textId="77777777" w:rsidR="003A0FCD" w:rsidRDefault="003A0FCD" w:rsidP="003A0FC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7AFC4BA7" w14:textId="06D63451" w:rsidR="00F16C50" w:rsidRPr="00D91931" w:rsidRDefault="004241A6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4241A6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EFB0" w14:textId="77777777" w:rsidR="00F845B0" w:rsidRDefault="00F845B0">
      <w:r>
        <w:separator/>
      </w:r>
    </w:p>
  </w:endnote>
  <w:endnote w:type="continuationSeparator" w:id="0">
    <w:p w14:paraId="29ABEA20" w14:textId="77777777" w:rsidR="00F845B0" w:rsidRDefault="00F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6DCD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6DD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2274157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5A67F3AE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D6C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7391" w14:textId="77777777" w:rsidR="00F845B0" w:rsidRDefault="00F845B0">
      <w:r>
        <w:separator/>
      </w:r>
    </w:p>
  </w:footnote>
  <w:footnote w:type="continuationSeparator" w:id="0">
    <w:p w14:paraId="5C18F655" w14:textId="77777777" w:rsidR="00F845B0" w:rsidRDefault="00F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D163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B9BD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B1D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2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5B0"/>
    <w:rsid w:val="00136AEA"/>
    <w:rsid w:val="0015679F"/>
    <w:rsid w:val="001C0165"/>
    <w:rsid w:val="001C5A4C"/>
    <w:rsid w:val="002F480A"/>
    <w:rsid w:val="0033399E"/>
    <w:rsid w:val="0037248D"/>
    <w:rsid w:val="00385FC1"/>
    <w:rsid w:val="003A0FCD"/>
    <w:rsid w:val="003D12E3"/>
    <w:rsid w:val="00403A44"/>
    <w:rsid w:val="00416659"/>
    <w:rsid w:val="004241A6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78305"/>
  <w15:chartTrackingRefBased/>
  <w15:docId w15:val="{BA1A7327-7759-413E-8635-F5186F6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2022-12-29T08:20:00Z</cp:lastPrinted>
  <dcterms:created xsi:type="dcterms:W3CDTF">2022-12-29T08:20:00Z</dcterms:created>
  <dcterms:modified xsi:type="dcterms:W3CDTF">2022-12-29T08:20:00Z</dcterms:modified>
</cp:coreProperties>
</file>