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D840" w14:textId="77777777" w:rsidR="00D168A7" w:rsidRDefault="00D73ED7">
      <w:pPr>
        <w:spacing w:line="360" w:lineRule="auto"/>
        <w:jc w:val="center"/>
        <w:rPr>
          <w:b/>
          <w:sz w:val="28"/>
        </w:rPr>
      </w:pPr>
      <w:r>
        <w:rPr>
          <w:noProof/>
        </w:rPr>
        <w:pict w14:anchorId="6D1F512B">
          <v:roundrect id="_x0000_s1026" style="position:absolute;left:0;text-align:left;margin-left:-12.8pt;margin-top:23.2pt;width:158.45pt;height:57.65pt;z-index:251657728" arcsize="10923f" filled="f" strokeweight=".25pt">
            <v:textbox style="mso-next-textbox:#_x0000_s1026" inset="1pt,1pt,1pt,1pt">
              <w:txbxContent>
                <w:p w14:paraId="2F6A0F12" w14:textId="77777777" w:rsidR="00D168A7" w:rsidRDefault="00D168A7"/>
                <w:p w14:paraId="12D0EDB3" w14:textId="77777777" w:rsidR="00D168A7" w:rsidRDefault="00D168A7">
                  <w:pPr>
                    <w:rPr>
                      <w:sz w:val="12"/>
                    </w:rPr>
                  </w:pPr>
                </w:p>
                <w:p w14:paraId="743B9C6E" w14:textId="77777777" w:rsidR="00D168A7" w:rsidRDefault="00D168A7">
                  <w:pPr>
                    <w:rPr>
                      <w:sz w:val="12"/>
                    </w:rPr>
                  </w:pPr>
                </w:p>
                <w:p w14:paraId="2DED0ED7" w14:textId="77777777" w:rsidR="00D168A7" w:rsidRDefault="00D168A7">
                  <w:pPr>
                    <w:rPr>
                      <w:sz w:val="12"/>
                    </w:rPr>
                  </w:pPr>
                </w:p>
                <w:p w14:paraId="7A5F10B7" w14:textId="77777777" w:rsidR="00D168A7" w:rsidRDefault="00D168A7">
                  <w:pPr>
                    <w:rPr>
                      <w:sz w:val="12"/>
                    </w:rPr>
                  </w:pPr>
                </w:p>
                <w:p w14:paraId="2C1128AE" w14:textId="77777777" w:rsidR="00D168A7" w:rsidRDefault="00D168A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95259C7" w14:textId="77777777" w:rsidR="00D168A7" w:rsidRDefault="00D168A7"/>
              </w:txbxContent>
            </v:textbox>
          </v:roundrect>
        </w:pic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14:paraId="420EEC16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5183E3DB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4BC9168F" w14:textId="77777777"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14:paraId="7C734928" w14:textId="77777777"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F33C93" w:rsidRPr="00F33C93">
        <w:rPr>
          <w:sz w:val="24"/>
          <w:szCs w:val="24"/>
        </w:rPr>
        <w:t>IBR.271.25.2022.KG</w:t>
      </w:r>
    </w:p>
    <w:p w14:paraId="6DCA823C" w14:textId="77777777" w:rsidR="00D168A7" w:rsidRDefault="00F33C93">
      <w:pPr>
        <w:ind w:firstLine="3969"/>
        <w:rPr>
          <w:b/>
          <w:sz w:val="24"/>
        </w:rPr>
      </w:pPr>
      <w:r w:rsidRPr="00F33C93">
        <w:rPr>
          <w:b/>
          <w:sz w:val="24"/>
        </w:rPr>
        <w:t>Gmina Baruchowo</w:t>
      </w:r>
    </w:p>
    <w:p w14:paraId="0CF317A2" w14:textId="77777777" w:rsidR="00D168A7" w:rsidRDefault="00F33C93">
      <w:pPr>
        <w:ind w:left="3969"/>
        <w:rPr>
          <w:b/>
          <w:sz w:val="24"/>
        </w:rPr>
      </w:pPr>
      <w:r w:rsidRPr="00F33C93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F33C93">
        <w:rPr>
          <w:b/>
          <w:sz w:val="24"/>
        </w:rPr>
        <w:t>54</w:t>
      </w:r>
    </w:p>
    <w:p w14:paraId="64DE619D" w14:textId="77777777" w:rsidR="00D168A7" w:rsidRDefault="00F33C93">
      <w:pPr>
        <w:ind w:firstLine="3969"/>
        <w:rPr>
          <w:b/>
          <w:sz w:val="24"/>
        </w:rPr>
      </w:pPr>
      <w:r w:rsidRPr="00F33C93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F33C93">
        <w:rPr>
          <w:b/>
          <w:sz w:val="24"/>
        </w:rPr>
        <w:t>Baruchowo</w:t>
      </w:r>
    </w:p>
    <w:p w14:paraId="4253B3FA" w14:textId="77777777" w:rsidR="00D168A7" w:rsidRDefault="00D168A7">
      <w:pPr>
        <w:spacing w:line="360" w:lineRule="auto"/>
        <w:jc w:val="both"/>
        <w:rPr>
          <w:sz w:val="24"/>
        </w:rPr>
      </w:pPr>
    </w:p>
    <w:p w14:paraId="624DE77E" w14:textId="1026CD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F33C93" w:rsidRPr="00F33C93">
        <w:rPr>
          <w:b/>
          <w:sz w:val="24"/>
        </w:rPr>
        <w:t xml:space="preserve">Tryb podstawowy bez negocjacji - art. 275 pkt. 1 ustawy </w:t>
      </w:r>
      <w:proofErr w:type="spellStart"/>
      <w:r w:rsidR="00F33C93" w:rsidRPr="00F33C93">
        <w:rPr>
          <w:b/>
          <w:sz w:val="24"/>
        </w:rPr>
        <w:t>Pzp</w:t>
      </w:r>
      <w:proofErr w:type="spellEnd"/>
      <w:r>
        <w:rPr>
          <w:sz w:val="24"/>
        </w:rPr>
        <w:t>” na:</w:t>
      </w:r>
      <w:r w:rsidR="00D73ED7">
        <w:rPr>
          <w:sz w:val="24"/>
        </w:rPr>
        <w:t xml:space="preserve"> </w:t>
      </w:r>
      <w:r>
        <w:rPr>
          <w:sz w:val="24"/>
        </w:rPr>
        <w:t>„</w:t>
      </w:r>
      <w:r w:rsidR="00F33C93" w:rsidRPr="00F33C93">
        <w:rPr>
          <w:b/>
          <w:sz w:val="24"/>
        </w:rPr>
        <w:t>Przebudowa drogi gminnej nr 191067C w miejscowości Baruchowo</w:t>
      </w:r>
      <w:r>
        <w:rPr>
          <w:sz w:val="24"/>
        </w:rPr>
        <w:t>”.</w:t>
      </w:r>
    </w:p>
    <w:p w14:paraId="61B6BCCA" w14:textId="77777777"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3A75806D" w14:textId="77777777"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14:paraId="48CCB6C8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708CE0AF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14:paraId="67948518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14:paraId="47C2DCBC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14:paraId="199AEB2C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14:paraId="673CA669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1CC90986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677F2B6D" w14:textId="77777777"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14B1D4F5" w14:textId="77777777"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14:paraId="0543851D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0A564F4D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14:paraId="2C2D056E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14:paraId="5636193D" w14:textId="77777777" w:rsidR="00E81593" w:rsidRPr="00D45776" w:rsidRDefault="00E81593" w:rsidP="00E81593">
      <w:pPr>
        <w:spacing w:line="360" w:lineRule="auto"/>
        <w:ind w:firstLine="360"/>
        <w:rPr>
          <w:b/>
        </w:rPr>
      </w:pPr>
    </w:p>
    <w:p w14:paraId="74730F8D" w14:textId="77777777"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14:paraId="7D287E9E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158E70E8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14:paraId="148E315A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14:paraId="2E07FE99" w14:textId="77777777" w:rsidR="00E81593" w:rsidRDefault="00E81593" w:rsidP="00E81593">
      <w:pPr>
        <w:spacing w:line="360" w:lineRule="auto"/>
        <w:ind w:firstLine="360"/>
        <w:rPr>
          <w:sz w:val="24"/>
        </w:rPr>
      </w:pPr>
    </w:p>
    <w:p w14:paraId="6CA580AC" w14:textId="77777777" w:rsidR="00D73ED7" w:rsidRDefault="00D73ED7" w:rsidP="00D73ED7">
      <w:pPr>
        <w:numPr>
          <w:ilvl w:val="0"/>
          <w:numId w:val="40"/>
        </w:numPr>
        <w:tabs>
          <w:tab w:val="clear" w:pos="720"/>
          <w:tab w:val="num" w:pos="284"/>
          <w:tab w:val="num" w:pos="6881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Oferowane czynniki cenotwórcze, według których rozliczane będą ewentualne roboty dodatkowe:</w:t>
      </w:r>
    </w:p>
    <w:p w14:paraId="2446395A" w14:textId="77777777" w:rsidR="00D73ED7" w:rsidRDefault="00D73ED7" w:rsidP="003D2480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>
        <w:rPr>
          <w:sz w:val="18"/>
          <w:szCs w:val="18"/>
        </w:rPr>
        <w:t xml:space="preserve">...................................................................................... </w:t>
      </w:r>
      <w:r>
        <w:rPr>
          <w:sz w:val="24"/>
        </w:rPr>
        <w:t>zł)</w:t>
      </w:r>
    </w:p>
    <w:p w14:paraId="3512F6B5" w14:textId="77777777" w:rsidR="00D73ED7" w:rsidRDefault="00D73ED7" w:rsidP="003D2480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>
        <w:rPr>
          <w:sz w:val="18"/>
          <w:szCs w:val="18"/>
        </w:rPr>
        <w:t>...............................</w:t>
      </w:r>
      <w:r>
        <w:rPr>
          <w:sz w:val="24"/>
        </w:rPr>
        <w:t xml:space="preserve"> % (od R) co do wartości zł</w:t>
      </w:r>
    </w:p>
    <w:p w14:paraId="338F3C65" w14:textId="77777777" w:rsidR="00D73ED7" w:rsidRDefault="00D73ED7" w:rsidP="003D2480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>
        <w:rPr>
          <w:sz w:val="18"/>
          <w:szCs w:val="18"/>
        </w:rPr>
        <w:t>............................................................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14:paraId="190CC2D7" w14:textId="77777777" w:rsidR="00D73ED7" w:rsidRDefault="00D73ED7" w:rsidP="003D2480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>
        <w:rPr>
          <w:sz w:val="18"/>
          <w:szCs w:val="18"/>
        </w:rPr>
        <w:t>....................................................</w:t>
      </w:r>
      <w:r>
        <w:rPr>
          <w:sz w:val="24"/>
        </w:rPr>
        <w:t xml:space="preserve"> %</w:t>
      </w:r>
    </w:p>
    <w:p w14:paraId="199B64E9" w14:textId="77777777" w:rsidR="00D73ED7" w:rsidRPr="00262806" w:rsidRDefault="00D73ED7" w:rsidP="003D2480">
      <w:pPr>
        <w:spacing w:line="360" w:lineRule="auto"/>
        <w:ind w:left="284"/>
        <w:rPr>
          <w:sz w:val="10"/>
          <w:szCs w:val="10"/>
        </w:rPr>
      </w:pPr>
    </w:p>
    <w:p w14:paraId="797AF7F6" w14:textId="77777777" w:rsidR="00D73ED7" w:rsidRPr="009C7F20" w:rsidRDefault="00D73ED7" w:rsidP="00D73ED7">
      <w:pPr>
        <w:numPr>
          <w:ilvl w:val="0"/>
          <w:numId w:val="40"/>
        </w:numPr>
        <w:tabs>
          <w:tab w:val="clear" w:pos="720"/>
          <w:tab w:val="num" w:pos="426"/>
          <w:tab w:val="num" w:pos="6881"/>
        </w:tabs>
        <w:suppressAutoHyphens/>
        <w:spacing w:line="360" w:lineRule="auto"/>
        <w:ind w:left="426" w:hanging="426"/>
        <w:jc w:val="both"/>
        <w:rPr>
          <w:b/>
          <w:sz w:val="24"/>
          <w:szCs w:val="24"/>
          <w:u w:val="single"/>
        </w:rPr>
      </w:pPr>
      <w:bookmarkStart w:id="0" w:name="_Hlk117858272"/>
      <w:r w:rsidRPr="009C7F20">
        <w:rPr>
          <w:sz w:val="24"/>
          <w:szCs w:val="24"/>
        </w:rPr>
        <w:t xml:space="preserve">Oświadczamy, że zamówienie </w:t>
      </w:r>
      <w:r w:rsidRPr="009C7F20">
        <w:rPr>
          <w:b/>
          <w:bCs/>
          <w:sz w:val="24"/>
          <w:szCs w:val="24"/>
        </w:rPr>
        <w:t>wykonamy</w:t>
      </w:r>
      <w:r w:rsidRPr="009C7F20">
        <w:rPr>
          <w:sz w:val="24"/>
          <w:szCs w:val="24"/>
        </w:rPr>
        <w:t xml:space="preserve"> </w:t>
      </w:r>
      <w:r w:rsidRPr="009C7F20">
        <w:rPr>
          <w:b/>
          <w:sz w:val="24"/>
          <w:szCs w:val="24"/>
        </w:rPr>
        <w:t>w terminie …………</w:t>
      </w:r>
      <w:r>
        <w:rPr>
          <w:b/>
          <w:sz w:val="24"/>
          <w:szCs w:val="24"/>
        </w:rPr>
        <w:t xml:space="preserve"> miesięcy </w:t>
      </w:r>
      <w:r w:rsidRPr="009C7F20">
        <w:rPr>
          <w:b/>
          <w:sz w:val="24"/>
          <w:szCs w:val="24"/>
        </w:rPr>
        <w:t>od dnia udzielenia zamówienia.</w:t>
      </w:r>
    </w:p>
    <w:p w14:paraId="7D8796D8" w14:textId="77777777" w:rsidR="00D73ED7" w:rsidRDefault="00D73ED7" w:rsidP="00D73ED7">
      <w:pPr>
        <w:numPr>
          <w:ilvl w:val="0"/>
          <w:numId w:val="40"/>
        </w:numPr>
        <w:tabs>
          <w:tab w:val="clear" w:pos="720"/>
          <w:tab w:val="num" w:pos="426"/>
          <w:tab w:val="num" w:pos="786"/>
          <w:tab w:val="num" w:pos="6881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Oświadczamy, że zapoznaliśmy się ze specyfikacją warunków zamówienia i uznajemy się za związanych określonymi w niej zasadami postępowania,</w:t>
      </w:r>
    </w:p>
    <w:p w14:paraId="55B2CDAF" w14:textId="77777777" w:rsidR="00D73ED7" w:rsidRDefault="00D73ED7" w:rsidP="00D73ED7">
      <w:pPr>
        <w:numPr>
          <w:ilvl w:val="0"/>
          <w:numId w:val="40"/>
        </w:numPr>
        <w:tabs>
          <w:tab w:val="clear" w:pos="720"/>
          <w:tab w:val="num" w:pos="426"/>
          <w:tab w:val="num" w:pos="786"/>
          <w:tab w:val="num" w:pos="6881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14:paraId="47899E19" w14:textId="77777777" w:rsidR="00D73ED7" w:rsidRPr="009C7F20" w:rsidRDefault="00D73ED7" w:rsidP="00D73ED7">
      <w:pPr>
        <w:numPr>
          <w:ilvl w:val="0"/>
          <w:numId w:val="40"/>
        </w:numPr>
        <w:tabs>
          <w:tab w:val="clear" w:pos="720"/>
          <w:tab w:val="num" w:pos="426"/>
          <w:tab w:val="num" w:pos="786"/>
          <w:tab w:val="num" w:pos="6881"/>
        </w:tabs>
        <w:spacing w:before="60" w:after="120" w:line="360" w:lineRule="auto"/>
        <w:ind w:left="426" w:hanging="426"/>
        <w:jc w:val="both"/>
        <w:rPr>
          <w:sz w:val="24"/>
        </w:rPr>
      </w:pPr>
      <w:r w:rsidRPr="009C7F20">
        <w:rPr>
          <w:sz w:val="24"/>
        </w:rPr>
        <w:t xml:space="preserve">Oświadczamy, że udzielamy </w:t>
      </w:r>
      <w:r w:rsidRPr="009C7F20">
        <w:rPr>
          <w:b/>
          <w:bCs/>
          <w:sz w:val="24"/>
        </w:rPr>
        <w:t xml:space="preserve">gwarancji na okres ………. </w:t>
      </w:r>
      <w:r>
        <w:rPr>
          <w:b/>
          <w:bCs/>
          <w:sz w:val="24"/>
        </w:rPr>
        <w:t>miesięcy</w:t>
      </w:r>
      <w:r w:rsidRPr="009C7F20">
        <w:rPr>
          <w:sz w:val="24"/>
          <w:szCs w:val="24"/>
        </w:rPr>
        <w:t xml:space="preserve"> </w:t>
      </w:r>
      <w:bookmarkEnd w:id="0"/>
      <w:r w:rsidRPr="009C7F20">
        <w:rPr>
          <w:b/>
          <w:bCs/>
          <w:sz w:val="24"/>
        </w:rPr>
        <w:t>licząc od daty odbioru końcowego</w:t>
      </w:r>
      <w:r w:rsidRPr="009C7F20">
        <w:rPr>
          <w:sz w:val="24"/>
        </w:rPr>
        <w:t>.</w:t>
      </w:r>
    </w:p>
    <w:p w14:paraId="0582F1AA" w14:textId="77777777" w:rsidR="00D73ED7" w:rsidRDefault="00D73ED7" w:rsidP="00D73ED7">
      <w:pPr>
        <w:numPr>
          <w:ilvl w:val="0"/>
          <w:numId w:val="40"/>
        </w:numPr>
        <w:tabs>
          <w:tab w:val="clear" w:pos="720"/>
          <w:tab w:val="num" w:pos="426"/>
          <w:tab w:val="num" w:pos="786"/>
          <w:tab w:val="num" w:pos="6881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Oświadczam/y/, że wybór oferty nie będzie prowadził do powstania u Zamawiającego obowiązku podatkowego w  zakresie podatku VAT.</w:t>
      </w:r>
    </w:p>
    <w:p w14:paraId="0B7DAC4D" w14:textId="77777777" w:rsidR="00D73ED7" w:rsidRDefault="00D73ED7" w:rsidP="00D73ED7">
      <w:pPr>
        <w:numPr>
          <w:ilvl w:val="0"/>
          <w:numId w:val="40"/>
        </w:numPr>
        <w:tabs>
          <w:tab w:val="clear" w:pos="720"/>
          <w:tab w:val="num" w:pos="426"/>
          <w:tab w:val="num" w:pos="786"/>
          <w:tab w:val="num" w:pos="6881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  <w:szCs w:val="24"/>
        </w:rPr>
        <w:t>Oświadczamy że jesteśmy małym lub średnim przedsiębiorstwem - TAK / NIE**</w:t>
      </w:r>
      <w:r>
        <w:br/>
      </w:r>
      <w:r>
        <w:rPr>
          <w:sz w:val="18"/>
          <w:szCs w:val="18"/>
        </w:rPr>
        <w:t>(** - niepotrzebne skreślić).</w:t>
      </w:r>
    </w:p>
    <w:p w14:paraId="6F47B985" w14:textId="77777777" w:rsidR="00D73ED7" w:rsidRDefault="00D73ED7" w:rsidP="00D73ED7">
      <w:pPr>
        <w:numPr>
          <w:ilvl w:val="0"/>
          <w:numId w:val="40"/>
        </w:numPr>
        <w:tabs>
          <w:tab w:val="clear" w:pos="720"/>
          <w:tab w:val="num" w:pos="426"/>
          <w:tab w:val="num" w:pos="786"/>
          <w:tab w:val="num" w:pos="6881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14:paraId="2DA52252" w14:textId="77777777" w:rsidR="00D73ED7" w:rsidRDefault="00D73ED7" w:rsidP="003D2480">
      <w:pPr>
        <w:pStyle w:val="Bezodstpw"/>
        <w:rPr>
          <w:sz w:val="24"/>
        </w:rPr>
      </w:pPr>
      <w:r>
        <w:t>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,</w:t>
      </w:r>
    </w:p>
    <w:p w14:paraId="33227922" w14:textId="77777777" w:rsidR="00D73ED7" w:rsidRDefault="00D73ED7" w:rsidP="003D2480">
      <w:pPr>
        <w:pStyle w:val="Bezodstpw"/>
        <w:jc w:val="center"/>
        <w:rPr>
          <w:i/>
        </w:rPr>
      </w:pPr>
      <w:r>
        <w:rPr>
          <w:i/>
          <w:sz w:val="24"/>
        </w:rPr>
        <w:t xml:space="preserve">* </w:t>
      </w:r>
      <w:r>
        <w:rPr>
          <w:i/>
        </w:rPr>
        <w:t>dotyczy tych Wykonawców, którzy wnoszą wadium gotówką</w:t>
      </w:r>
    </w:p>
    <w:p w14:paraId="4C8DE2EB" w14:textId="77777777" w:rsidR="00D73ED7" w:rsidRDefault="00D73ED7" w:rsidP="00D73ED7">
      <w:pPr>
        <w:numPr>
          <w:ilvl w:val="0"/>
          <w:numId w:val="40"/>
        </w:numPr>
        <w:tabs>
          <w:tab w:val="clear" w:pos="720"/>
          <w:tab w:val="num" w:pos="426"/>
          <w:tab w:val="num" w:pos="786"/>
          <w:tab w:val="num" w:pos="6881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zapoznaliśmy się z postanowieniami umowy, które zostały przedstawione we wzorze umowy i zobowiązujemy się w przypadku wyboru naszej oferty do zawarcia umowy na zawartych tam warunkach w miejscu i terminie wyznaczonym przez Zamawiającego.</w:t>
      </w:r>
    </w:p>
    <w:p w14:paraId="7A473BD7" w14:textId="77777777" w:rsidR="00D73ED7" w:rsidRDefault="00D73ED7" w:rsidP="00D73ED7">
      <w:pPr>
        <w:numPr>
          <w:ilvl w:val="0"/>
          <w:numId w:val="40"/>
        </w:numPr>
        <w:tabs>
          <w:tab w:val="clear" w:pos="720"/>
          <w:tab w:val="num" w:pos="426"/>
          <w:tab w:val="num" w:pos="786"/>
          <w:tab w:val="num" w:pos="6881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14:paraId="19CFAB95" w14:textId="77777777" w:rsidR="00D73ED7" w:rsidRDefault="00D73ED7" w:rsidP="003D2480">
      <w:pPr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………………………………………………………………………………....……………………………………………</w:t>
      </w:r>
    </w:p>
    <w:p w14:paraId="4EF62C00" w14:textId="77777777" w:rsidR="00D73ED7" w:rsidRDefault="00D73ED7" w:rsidP="003D2480">
      <w:pPr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………………………………………………………………………………....……………………………………………</w:t>
      </w:r>
    </w:p>
    <w:p w14:paraId="5502D0AB" w14:textId="77777777" w:rsidR="00D73ED7" w:rsidRDefault="00D73ED7" w:rsidP="00D73ED7">
      <w:pPr>
        <w:numPr>
          <w:ilvl w:val="0"/>
          <w:numId w:val="40"/>
        </w:numPr>
        <w:tabs>
          <w:tab w:val="clear" w:pos="720"/>
          <w:tab w:val="num" w:pos="426"/>
          <w:tab w:val="num" w:pos="786"/>
          <w:tab w:val="num" w:pos="6881"/>
        </w:tabs>
        <w:spacing w:line="360" w:lineRule="auto"/>
        <w:ind w:left="426" w:hanging="426"/>
        <w:jc w:val="both"/>
        <w:rPr>
          <w:sz w:val="18"/>
          <w:szCs w:val="14"/>
        </w:rPr>
      </w:pPr>
      <w:r>
        <w:rPr>
          <w:sz w:val="24"/>
        </w:rPr>
        <w:t xml:space="preserve">Oświadczamy, że zobowiązujemy się do wniesienia tytułem zabezpieczenia należytego wykonania umowy równowartość kwoty w wysokości 5 % ceny ofertowej brutto, czyli .......................................zł (słownie...........................................................................................) nie później niż w dacie zawarcia umowy, w formie: ......................................................................* </w:t>
      </w:r>
    </w:p>
    <w:p w14:paraId="680C13B3" w14:textId="77777777" w:rsidR="00D73ED7" w:rsidRDefault="00D73ED7" w:rsidP="003D2480">
      <w:pPr>
        <w:spacing w:line="360" w:lineRule="auto"/>
        <w:ind w:left="5382" w:firstLine="282"/>
        <w:jc w:val="both"/>
        <w:rPr>
          <w:sz w:val="18"/>
          <w:szCs w:val="14"/>
          <w:vertAlign w:val="superscript"/>
        </w:rPr>
      </w:pPr>
      <w:r>
        <w:rPr>
          <w:sz w:val="18"/>
          <w:szCs w:val="14"/>
          <w:vertAlign w:val="superscript"/>
        </w:rPr>
        <w:t xml:space="preserve">(pieniądze, poręczenia </w:t>
      </w:r>
      <w:proofErr w:type="spellStart"/>
      <w:r>
        <w:rPr>
          <w:sz w:val="18"/>
          <w:szCs w:val="14"/>
          <w:vertAlign w:val="superscript"/>
        </w:rPr>
        <w:t>itp</w:t>
      </w:r>
      <w:proofErr w:type="spellEnd"/>
      <w:r>
        <w:rPr>
          <w:sz w:val="18"/>
          <w:szCs w:val="14"/>
          <w:vertAlign w:val="superscript"/>
        </w:rPr>
        <w:t>, zgodnie z pkt. ..........  specyfikacji)</w:t>
      </w:r>
    </w:p>
    <w:p w14:paraId="325CA33A" w14:textId="77777777" w:rsidR="00D73ED7" w:rsidRDefault="00D73ED7" w:rsidP="00D73ED7">
      <w:pPr>
        <w:numPr>
          <w:ilvl w:val="0"/>
          <w:numId w:val="40"/>
        </w:numPr>
        <w:tabs>
          <w:tab w:val="clear" w:pos="720"/>
          <w:tab w:val="num" w:pos="426"/>
          <w:tab w:val="num" w:pos="6881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14:paraId="6259E9FD" w14:textId="77777777" w:rsidTr="00D45776">
        <w:tc>
          <w:tcPr>
            <w:tcW w:w="425" w:type="dxa"/>
            <w:vAlign w:val="center"/>
          </w:tcPr>
          <w:p w14:paraId="4EA58969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14:paraId="3F956BEB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14:paraId="785D1BD2" w14:textId="77777777" w:rsidTr="00D45776">
        <w:tc>
          <w:tcPr>
            <w:tcW w:w="425" w:type="dxa"/>
            <w:vAlign w:val="center"/>
          </w:tcPr>
          <w:p w14:paraId="2E728406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14:paraId="7A3FB058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34645A76" w14:textId="77777777" w:rsidTr="00D45776">
        <w:tc>
          <w:tcPr>
            <w:tcW w:w="425" w:type="dxa"/>
            <w:vAlign w:val="center"/>
          </w:tcPr>
          <w:p w14:paraId="2701513C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14:paraId="78962DB4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4A3E7DDC" w14:textId="77777777" w:rsidTr="00D45776">
        <w:tc>
          <w:tcPr>
            <w:tcW w:w="425" w:type="dxa"/>
            <w:vAlign w:val="center"/>
          </w:tcPr>
          <w:p w14:paraId="08EF3551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14:paraId="5BDD0CBC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5135694E" w14:textId="77777777" w:rsidTr="00D45776">
        <w:tc>
          <w:tcPr>
            <w:tcW w:w="425" w:type="dxa"/>
            <w:vAlign w:val="center"/>
          </w:tcPr>
          <w:p w14:paraId="5A6F3A89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14:paraId="78257CE6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3C609A98" w14:textId="77777777" w:rsidTr="00D45776">
        <w:tc>
          <w:tcPr>
            <w:tcW w:w="425" w:type="dxa"/>
            <w:vAlign w:val="center"/>
          </w:tcPr>
          <w:p w14:paraId="0915C8F4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14:paraId="23CAF689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7A14157A" w14:textId="77777777" w:rsidTr="00D45776">
        <w:tc>
          <w:tcPr>
            <w:tcW w:w="425" w:type="dxa"/>
            <w:vAlign w:val="center"/>
          </w:tcPr>
          <w:p w14:paraId="6117953B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14:paraId="60C4D45E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06F89221" w14:textId="77777777" w:rsidTr="00D45776">
        <w:tc>
          <w:tcPr>
            <w:tcW w:w="425" w:type="dxa"/>
            <w:vAlign w:val="center"/>
          </w:tcPr>
          <w:p w14:paraId="6F88E8C5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14:paraId="7256CCB8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14:paraId="090AA308" w14:textId="77777777"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14:paraId="781D0F5E" w14:textId="77777777"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14:paraId="0DE38276" w14:textId="77777777" w:rsidR="00D45776" w:rsidRDefault="00D45776" w:rsidP="00D168A7">
      <w:pPr>
        <w:spacing w:line="360" w:lineRule="auto"/>
        <w:jc w:val="both"/>
        <w:rPr>
          <w:sz w:val="24"/>
        </w:rPr>
      </w:pPr>
    </w:p>
    <w:p w14:paraId="6C109F56" w14:textId="77777777"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14:paraId="54BDA877" w14:textId="77777777"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0AF4D1BF" w14:textId="77777777"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1032" w14:textId="77777777" w:rsidR="009A7473" w:rsidRDefault="009A7473">
      <w:r>
        <w:separator/>
      </w:r>
    </w:p>
  </w:endnote>
  <w:endnote w:type="continuationSeparator" w:id="0">
    <w:p w14:paraId="4940E9AE" w14:textId="77777777" w:rsidR="009A7473" w:rsidRDefault="009A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433F" w14:textId="77777777" w:rsidR="00F33C93" w:rsidRDefault="00F33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4415" w14:textId="77777777"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14:paraId="59B5B245" w14:textId="77777777"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A5C2" w14:textId="77777777" w:rsidR="00F33C93" w:rsidRDefault="00F3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D515" w14:textId="77777777" w:rsidR="009A7473" w:rsidRDefault="009A7473">
      <w:r>
        <w:separator/>
      </w:r>
    </w:p>
  </w:footnote>
  <w:footnote w:type="continuationSeparator" w:id="0">
    <w:p w14:paraId="5AB461A0" w14:textId="77777777" w:rsidR="009A7473" w:rsidRDefault="009A7473">
      <w:r>
        <w:continuationSeparator/>
      </w:r>
    </w:p>
  </w:footnote>
  <w:footnote w:id="1">
    <w:p w14:paraId="26EEC2CF" w14:textId="77777777" w:rsidR="00D73ED7" w:rsidRDefault="00D73ED7" w:rsidP="00D73ED7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A55" w14:textId="77777777" w:rsidR="00F33C93" w:rsidRDefault="00F33C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920F" w14:textId="77777777" w:rsidR="00F33C93" w:rsidRDefault="00F33C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6FD8" w14:textId="77777777" w:rsidR="00F33C93" w:rsidRDefault="00F3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42390645">
    <w:abstractNumId w:val="12"/>
  </w:num>
  <w:num w:numId="2" w16cid:durableId="2042778876">
    <w:abstractNumId w:val="10"/>
  </w:num>
  <w:num w:numId="3" w16cid:durableId="467019323">
    <w:abstractNumId w:val="22"/>
  </w:num>
  <w:num w:numId="4" w16cid:durableId="1689410261">
    <w:abstractNumId w:val="25"/>
  </w:num>
  <w:num w:numId="5" w16cid:durableId="1459299699">
    <w:abstractNumId w:val="6"/>
  </w:num>
  <w:num w:numId="6" w16cid:durableId="1996033297">
    <w:abstractNumId w:val="28"/>
  </w:num>
  <w:num w:numId="7" w16cid:durableId="133529117">
    <w:abstractNumId w:val="7"/>
  </w:num>
  <w:num w:numId="8" w16cid:durableId="1627081899">
    <w:abstractNumId w:val="8"/>
  </w:num>
  <w:num w:numId="9" w16cid:durableId="178201725">
    <w:abstractNumId w:val="34"/>
  </w:num>
  <w:num w:numId="10" w16cid:durableId="2119568490">
    <w:abstractNumId w:val="4"/>
  </w:num>
  <w:num w:numId="11" w16cid:durableId="1585453397">
    <w:abstractNumId w:val="31"/>
  </w:num>
  <w:num w:numId="12" w16cid:durableId="65568336">
    <w:abstractNumId w:val="15"/>
  </w:num>
  <w:num w:numId="13" w16cid:durableId="685906605">
    <w:abstractNumId w:val="17"/>
  </w:num>
  <w:num w:numId="14" w16cid:durableId="501550047">
    <w:abstractNumId w:val="40"/>
  </w:num>
  <w:num w:numId="15" w16cid:durableId="357118960">
    <w:abstractNumId w:val="26"/>
  </w:num>
  <w:num w:numId="16" w16cid:durableId="969047122">
    <w:abstractNumId w:val="41"/>
  </w:num>
  <w:num w:numId="17" w16cid:durableId="978847137">
    <w:abstractNumId w:val="24"/>
  </w:num>
  <w:num w:numId="18" w16cid:durableId="762186321">
    <w:abstractNumId w:val="39"/>
  </w:num>
  <w:num w:numId="19" w16cid:durableId="1730419088">
    <w:abstractNumId w:val="11"/>
  </w:num>
  <w:num w:numId="20" w16cid:durableId="1372614921">
    <w:abstractNumId w:val="18"/>
  </w:num>
  <w:num w:numId="21" w16cid:durableId="905380861">
    <w:abstractNumId w:val="37"/>
  </w:num>
  <w:num w:numId="22" w16cid:durableId="868034121">
    <w:abstractNumId w:val="21"/>
  </w:num>
  <w:num w:numId="23" w16cid:durableId="2065132616">
    <w:abstractNumId w:val="36"/>
  </w:num>
  <w:num w:numId="24" w16cid:durableId="1244417401">
    <w:abstractNumId w:val="16"/>
  </w:num>
  <w:num w:numId="25" w16cid:durableId="1910650282">
    <w:abstractNumId w:val="0"/>
  </w:num>
  <w:num w:numId="26" w16cid:durableId="1789665938">
    <w:abstractNumId w:val="9"/>
  </w:num>
  <w:num w:numId="27" w16cid:durableId="2078673535">
    <w:abstractNumId w:val="20"/>
  </w:num>
  <w:num w:numId="28" w16cid:durableId="1755855136">
    <w:abstractNumId w:val="30"/>
  </w:num>
  <w:num w:numId="29" w16cid:durableId="933321440">
    <w:abstractNumId w:val="29"/>
  </w:num>
  <w:num w:numId="30" w16cid:durableId="405543001">
    <w:abstractNumId w:val="5"/>
  </w:num>
  <w:num w:numId="31" w16cid:durableId="1135370048">
    <w:abstractNumId w:val="14"/>
  </w:num>
  <w:num w:numId="32" w16cid:durableId="1648778656">
    <w:abstractNumId w:val="33"/>
  </w:num>
  <w:num w:numId="33" w16cid:durableId="261183480">
    <w:abstractNumId w:val="32"/>
  </w:num>
  <w:num w:numId="34" w16cid:durableId="232787837">
    <w:abstractNumId w:val="2"/>
  </w:num>
  <w:num w:numId="35" w16cid:durableId="1871605610">
    <w:abstractNumId w:val="23"/>
  </w:num>
  <w:num w:numId="36" w16cid:durableId="77337634">
    <w:abstractNumId w:val="1"/>
  </w:num>
  <w:num w:numId="37" w16cid:durableId="555514254">
    <w:abstractNumId w:val="35"/>
  </w:num>
  <w:num w:numId="38" w16cid:durableId="66929058">
    <w:abstractNumId w:val="27"/>
  </w:num>
  <w:num w:numId="39" w16cid:durableId="523518537">
    <w:abstractNumId w:val="3"/>
  </w:num>
  <w:num w:numId="40" w16cid:durableId="635526344">
    <w:abstractNumId w:val="19"/>
  </w:num>
  <w:num w:numId="41" w16cid:durableId="739063754">
    <w:abstractNumId w:val="38"/>
  </w:num>
  <w:num w:numId="42" w16cid:durableId="138618167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473"/>
    <w:rsid w:val="00036230"/>
    <w:rsid w:val="00206540"/>
    <w:rsid w:val="00241361"/>
    <w:rsid w:val="00283050"/>
    <w:rsid w:val="003852F4"/>
    <w:rsid w:val="004228BA"/>
    <w:rsid w:val="00533F5A"/>
    <w:rsid w:val="00864DCB"/>
    <w:rsid w:val="0093284C"/>
    <w:rsid w:val="009A7473"/>
    <w:rsid w:val="00AA69F7"/>
    <w:rsid w:val="00D168A7"/>
    <w:rsid w:val="00D2466E"/>
    <w:rsid w:val="00D45776"/>
    <w:rsid w:val="00D73ED7"/>
    <w:rsid w:val="00D774AB"/>
    <w:rsid w:val="00E81593"/>
    <w:rsid w:val="00F33C9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D2BDEFE"/>
  <w15:chartTrackingRefBased/>
  <w15:docId w15:val="{B7E53E29-131D-41C5-BA93-AF85750B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396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Gmina</cp:lastModifiedBy>
  <cp:revision>2</cp:revision>
  <cp:lastPrinted>2001-01-09T17:10:00Z</cp:lastPrinted>
  <dcterms:created xsi:type="dcterms:W3CDTF">2022-12-12T11:17:00Z</dcterms:created>
  <dcterms:modified xsi:type="dcterms:W3CDTF">2022-12-12T11:17:00Z</dcterms:modified>
</cp:coreProperties>
</file>