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2AD9" w14:textId="77777777" w:rsidR="00D665F5" w:rsidRPr="00356755" w:rsidRDefault="0043528A" w:rsidP="00356755">
      <w:pPr>
        <w:jc w:val="right"/>
        <w:rPr>
          <w:rFonts w:ascii="Arial" w:hAnsi="Arial" w:cs="Arial"/>
          <w:sz w:val="22"/>
          <w:szCs w:val="22"/>
        </w:rPr>
      </w:pPr>
      <w:bookmarkStart w:id="0" w:name="_Hlk52197885"/>
      <w:r w:rsidRPr="00356755">
        <w:rPr>
          <w:rFonts w:ascii="Arial" w:hAnsi="Arial" w:cs="Arial"/>
          <w:sz w:val="22"/>
          <w:szCs w:val="22"/>
        </w:rPr>
        <w:t>Poznań</w:t>
      </w:r>
      <w:r w:rsidR="00D665F5" w:rsidRPr="00356755">
        <w:rPr>
          <w:rFonts w:ascii="Arial" w:hAnsi="Arial" w:cs="Arial"/>
          <w:sz w:val="22"/>
          <w:szCs w:val="22"/>
        </w:rPr>
        <w:t xml:space="preserve"> dnia: </w:t>
      </w:r>
      <w:r w:rsidRPr="00356755">
        <w:rPr>
          <w:rFonts w:ascii="Arial" w:hAnsi="Arial" w:cs="Arial"/>
          <w:sz w:val="22"/>
          <w:szCs w:val="22"/>
        </w:rPr>
        <w:t>2022-12-07</w:t>
      </w:r>
    </w:p>
    <w:p w14:paraId="26F191C3" w14:textId="77777777" w:rsidR="00D665F5" w:rsidRPr="00356755" w:rsidRDefault="00D665F5" w:rsidP="00356755">
      <w:pPr>
        <w:jc w:val="right"/>
        <w:rPr>
          <w:rFonts w:ascii="Arial" w:hAnsi="Arial" w:cs="Arial"/>
          <w:sz w:val="22"/>
          <w:szCs w:val="22"/>
        </w:rPr>
      </w:pPr>
    </w:p>
    <w:p w14:paraId="1C71B1E5" w14:textId="77777777" w:rsidR="0043528A" w:rsidRPr="00356755" w:rsidRDefault="0043528A" w:rsidP="00356755">
      <w:pPr>
        <w:rPr>
          <w:rFonts w:ascii="Arial" w:hAnsi="Arial" w:cs="Arial"/>
          <w:b/>
          <w:bCs/>
          <w:sz w:val="22"/>
          <w:szCs w:val="22"/>
        </w:rPr>
      </w:pPr>
      <w:r w:rsidRPr="00356755">
        <w:rPr>
          <w:rFonts w:ascii="Arial" w:hAnsi="Arial" w:cs="Arial"/>
          <w:b/>
          <w:bCs/>
          <w:sz w:val="22"/>
          <w:szCs w:val="22"/>
        </w:rPr>
        <w:t>Szpital Wojewódzki w Poznaniu</w:t>
      </w:r>
    </w:p>
    <w:p w14:paraId="50C25FAE" w14:textId="77777777" w:rsidR="00D665F5" w:rsidRPr="00356755" w:rsidRDefault="0043528A" w:rsidP="00356755">
      <w:pPr>
        <w:rPr>
          <w:rFonts w:ascii="Arial" w:hAnsi="Arial" w:cs="Arial"/>
          <w:b/>
          <w:bCs/>
          <w:sz w:val="22"/>
          <w:szCs w:val="22"/>
        </w:rPr>
      </w:pPr>
      <w:r w:rsidRPr="00356755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14:paraId="4BDD669C" w14:textId="77777777" w:rsidR="00D665F5" w:rsidRPr="00356755" w:rsidRDefault="0043528A" w:rsidP="00356755">
      <w:pPr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>Juraszów</w:t>
      </w:r>
      <w:r w:rsidR="00D665F5" w:rsidRPr="00356755">
        <w:rPr>
          <w:rFonts w:ascii="Arial" w:hAnsi="Arial" w:cs="Arial"/>
          <w:sz w:val="22"/>
          <w:szCs w:val="22"/>
        </w:rPr>
        <w:t xml:space="preserve"> </w:t>
      </w:r>
      <w:r w:rsidRPr="00356755">
        <w:rPr>
          <w:rFonts w:ascii="Arial" w:hAnsi="Arial" w:cs="Arial"/>
          <w:sz w:val="22"/>
          <w:szCs w:val="22"/>
        </w:rPr>
        <w:t>7/19</w:t>
      </w:r>
    </w:p>
    <w:p w14:paraId="07B644B1" w14:textId="77777777" w:rsidR="00D665F5" w:rsidRPr="00356755" w:rsidRDefault="0043528A" w:rsidP="00356755">
      <w:pPr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>60-479</w:t>
      </w:r>
      <w:r w:rsidR="00D665F5" w:rsidRPr="00356755">
        <w:rPr>
          <w:rFonts w:ascii="Arial" w:hAnsi="Arial" w:cs="Arial"/>
          <w:sz w:val="22"/>
          <w:szCs w:val="22"/>
        </w:rPr>
        <w:t xml:space="preserve"> </w:t>
      </w:r>
      <w:r w:rsidRPr="00356755">
        <w:rPr>
          <w:rFonts w:ascii="Arial" w:hAnsi="Arial" w:cs="Arial"/>
          <w:sz w:val="22"/>
          <w:szCs w:val="22"/>
        </w:rPr>
        <w:t>Poznań</w:t>
      </w:r>
    </w:p>
    <w:p w14:paraId="252803F8" w14:textId="364F61BC" w:rsidR="00D665F5" w:rsidRDefault="00D665F5" w:rsidP="0035675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E653893" w14:textId="77777777" w:rsidR="00356755" w:rsidRPr="00356755" w:rsidRDefault="00356755" w:rsidP="0035675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B2D0E93" w14:textId="77777777" w:rsidR="00D665F5" w:rsidRPr="00356755" w:rsidRDefault="00D665F5" w:rsidP="0035675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5A94C9D5" w14:textId="77777777" w:rsidR="00A80738" w:rsidRPr="00356755" w:rsidRDefault="00D665F5" w:rsidP="00356755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>Znak sprawy:</w:t>
      </w:r>
      <w:r w:rsidRPr="00356755">
        <w:rPr>
          <w:rFonts w:ascii="Arial" w:hAnsi="Arial" w:cs="Arial"/>
          <w:b/>
          <w:sz w:val="22"/>
          <w:szCs w:val="22"/>
        </w:rPr>
        <w:t xml:space="preserve"> </w:t>
      </w:r>
      <w:r w:rsidR="0043528A" w:rsidRPr="00356755">
        <w:rPr>
          <w:rFonts w:ascii="Arial" w:hAnsi="Arial" w:cs="Arial"/>
          <w:b/>
          <w:sz w:val="22"/>
          <w:szCs w:val="22"/>
        </w:rPr>
        <w:t>SZW/DZP/99/2022</w:t>
      </w:r>
      <w:r w:rsidR="00A80738" w:rsidRPr="00356755">
        <w:rPr>
          <w:rFonts w:ascii="Arial" w:hAnsi="Arial" w:cs="Arial"/>
          <w:sz w:val="22"/>
          <w:szCs w:val="22"/>
        </w:rPr>
        <w:tab/>
        <w:t xml:space="preserve"> </w:t>
      </w:r>
    </w:p>
    <w:p w14:paraId="190FE592" w14:textId="77777777" w:rsidR="00A80738" w:rsidRPr="00356755" w:rsidRDefault="00A80738" w:rsidP="0035675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1E6C8D1" w14:textId="77777777" w:rsidR="00A80738" w:rsidRPr="00356755" w:rsidRDefault="00A80738" w:rsidP="0035675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DB2A4EF" w14:textId="77777777" w:rsidR="00A80738" w:rsidRPr="00356755" w:rsidRDefault="00A80738" w:rsidP="0035675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96E48B5" w14:textId="336BB6B2" w:rsidR="00A80738" w:rsidRDefault="00A80738" w:rsidP="0035675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56755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464C9452" w14:textId="77777777" w:rsidR="00356755" w:rsidRPr="00356755" w:rsidRDefault="00356755" w:rsidP="0035675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06E8001B" w14:textId="77777777" w:rsidR="00A80738" w:rsidRPr="00356755" w:rsidRDefault="00A80738" w:rsidP="0035675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0D58AFB4" w14:textId="02E2D679" w:rsidR="00C659E2" w:rsidRDefault="00C659E2" w:rsidP="00356755">
      <w:pPr>
        <w:jc w:val="both"/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bCs/>
          <w:sz w:val="22"/>
          <w:szCs w:val="22"/>
        </w:rPr>
        <w:t xml:space="preserve">Dotyczy </w:t>
      </w:r>
      <w:r w:rsidRPr="00356755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43528A" w:rsidRPr="00356755">
        <w:rPr>
          <w:rFonts w:ascii="Arial" w:hAnsi="Arial" w:cs="Arial"/>
          <w:sz w:val="22"/>
          <w:szCs w:val="22"/>
        </w:rPr>
        <w:t>podstawowy</w:t>
      </w:r>
      <w:r w:rsidR="00356755">
        <w:rPr>
          <w:rFonts w:ascii="Arial" w:hAnsi="Arial" w:cs="Arial"/>
          <w:sz w:val="22"/>
          <w:szCs w:val="22"/>
        </w:rPr>
        <w:t>m</w:t>
      </w:r>
      <w:r w:rsidR="0043528A" w:rsidRPr="00356755">
        <w:rPr>
          <w:rFonts w:ascii="Arial" w:hAnsi="Arial" w:cs="Arial"/>
          <w:sz w:val="22"/>
          <w:szCs w:val="22"/>
        </w:rPr>
        <w:t xml:space="preserve"> bez negocjacji - art. 275 pkt. 1 ustawy Pzp</w:t>
      </w:r>
      <w:r w:rsidRPr="00356755">
        <w:rPr>
          <w:rFonts w:ascii="Arial" w:hAnsi="Arial" w:cs="Arial"/>
          <w:sz w:val="22"/>
          <w:szCs w:val="22"/>
        </w:rPr>
        <w:t xml:space="preserve"> na:</w:t>
      </w:r>
    </w:p>
    <w:p w14:paraId="534A9AC6" w14:textId="77777777" w:rsidR="00356755" w:rsidRPr="00356755" w:rsidRDefault="00356755" w:rsidP="0035675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594018" w14:textId="69668DE7" w:rsidR="00A80738" w:rsidRDefault="0043528A" w:rsidP="00356755">
      <w:pPr>
        <w:pStyle w:val="Tekstpodstawowywcity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56755">
        <w:rPr>
          <w:rFonts w:ascii="Arial" w:hAnsi="Arial" w:cs="Arial"/>
          <w:b/>
          <w:sz w:val="22"/>
          <w:szCs w:val="22"/>
        </w:rPr>
        <w:t>Przeglądy i naprawy sprzętu medycznego w Filii nr 2</w:t>
      </w:r>
    </w:p>
    <w:p w14:paraId="1E5EC750" w14:textId="77777777" w:rsidR="00356755" w:rsidRPr="00356755" w:rsidRDefault="00356755" w:rsidP="00356755">
      <w:pPr>
        <w:pStyle w:val="Tekstpodstawowywcity"/>
        <w:ind w:firstLine="0"/>
        <w:jc w:val="center"/>
        <w:rPr>
          <w:rFonts w:ascii="Arial" w:hAnsi="Arial" w:cs="Arial"/>
          <w:sz w:val="22"/>
          <w:szCs w:val="22"/>
        </w:rPr>
      </w:pPr>
    </w:p>
    <w:p w14:paraId="60FC98EE" w14:textId="4D99FEAB" w:rsidR="00D665F5" w:rsidRDefault="00D665F5" w:rsidP="00356755">
      <w:pPr>
        <w:jc w:val="both"/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>Zamawiający, działając na podstawie art. 22</w:t>
      </w:r>
      <w:r w:rsidR="00FC7F5E" w:rsidRPr="00356755">
        <w:rPr>
          <w:rFonts w:ascii="Arial" w:hAnsi="Arial" w:cs="Arial"/>
          <w:sz w:val="22"/>
          <w:szCs w:val="22"/>
        </w:rPr>
        <w:t>2</w:t>
      </w:r>
      <w:r w:rsidRPr="00356755">
        <w:rPr>
          <w:rFonts w:ascii="Arial" w:hAnsi="Arial" w:cs="Arial"/>
          <w:sz w:val="22"/>
          <w:szCs w:val="22"/>
        </w:rPr>
        <w:t xml:space="preserve"> ust. 5 </w:t>
      </w:r>
      <w:r w:rsidRPr="00356755">
        <w:rPr>
          <w:rFonts w:ascii="Arial" w:hAnsi="Arial" w:cs="Arial"/>
          <w:bCs/>
          <w:sz w:val="22"/>
          <w:szCs w:val="22"/>
        </w:rPr>
        <w:t>ustawy z dnia 11 września 2019r. Prawo zamówień publicznych</w:t>
      </w:r>
      <w:r w:rsidRPr="00356755">
        <w:rPr>
          <w:rFonts w:ascii="Arial" w:hAnsi="Arial" w:cs="Arial"/>
          <w:sz w:val="22"/>
          <w:szCs w:val="22"/>
        </w:rPr>
        <w:t xml:space="preserve"> </w:t>
      </w:r>
      <w:r w:rsidR="0043528A" w:rsidRPr="00356755">
        <w:rPr>
          <w:rFonts w:ascii="Arial" w:hAnsi="Arial" w:cs="Arial"/>
          <w:sz w:val="22"/>
          <w:szCs w:val="22"/>
        </w:rPr>
        <w:t>(t.j. Dz. U. z 2022r. poz. 1710)</w:t>
      </w:r>
      <w:r w:rsidR="00490DC0" w:rsidRPr="00356755">
        <w:rPr>
          <w:rFonts w:ascii="Arial" w:hAnsi="Arial" w:cs="Arial"/>
          <w:sz w:val="22"/>
          <w:szCs w:val="22"/>
        </w:rPr>
        <w:t xml:space="preserve"> </w:t>
      </w:r>
      <w:r w:rsidRPr="00356755">
        <w:rPr>
          <w:rFonts w:ascii="Arial" w:hAnsi="Arial" w:cs="Arial"/>
          <w:sz w:val="22"/>
          <w:szCs w:val="22"/>
        </w:rPr>
        <w:t>udostępnia</w:t>
      </w:r>
      <w:r w:rsidR="00F95C33" w:rsidRPr="00356755">
        <w:rPr>
          <w:rFonts w:ascii="Arial" w:hAnsi="Arial" w:cs="Arial"/>
          <w:sz w:val="22"/>
          <w:szCs w:val="22"/>
        </w:rPr>
        <w:t xml:space="preserve"> </w:t>
      </w:r>
      <w:r w:rsidR="004C7E9B" w:rsidRPr="00356755">
        <w:rPr>
          <w:rFonts w:ascii="Arial" w:hAnsi="Arial" w:cs="Arial"/>
          <w:sz w:val="22"/>
          <w:szCs w:val="22"/>
        </w:rPr>
        <w:t>informacj</w:t>
      </w:r>
      <w:r w:rsidR="00577BC6" w:rsidRPr="00356755">
        <w:rPr>
          <w:rFonts w:ascii="Arial" w:hAnsi="Arial" w:cs="Arial"/>
          <w:sz w:val="22"/>
          <w:szCs w:val="22"/>
        </w:rPr>
        <w:t>ę</w:t>
      </w:r>
      <w:r w:rsidR="00035488" w:rsidRPr="00356755">
        <w:rPr>
          <w:rFonts w:ascii="Arial" w:hAnsi="Arial" w:cs="Arial"/>
          <w:sz w:val="22"/>
          <w:szCs w:val="22"/>
        </w:rPr>
        <w:t xml:space="preserve"> z otwarcia ofert</w:t>
      </w:r>
      <w:r w:rsidR="00577BC6" w:rsidRPr="00356755">
        <w:rPr>
          <w:rFonts w:ascii="Arial" w:hAnsi="Arial" w:cs="Arial"/>
          <w:sz w:val="22"/>
          <w:szCs w:val="22"/>
        </w:rPr>
        <w:t>.</w:t>
      </w:r>
    </w:p>
    <w:p w14:paraId="1AC6EE5A" w14:textId="77777777" w:rsidR="00356755" w:rsidRDefault="00356755" w:rsidP="00356755">
      <w:pPr>
        <w:rPr>
          <w:rFonts w:ascii="Arial" w:hAnsi="Arial" w:cs="Arial"/>
          <w:sz w:val="22"/>
          <w:szCs w:val="22"/>
        </w:rPr>
      </w:pPr>
    </w:p>
    <w:p w14:paraId="267142E0" w14:textId="05B8BA12" w:rsidR="00356755" w:rsidRPr="00356755" w:rsidRDefault="00356755" w:rsidP="00356755">
      <w:pPr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>Zamawiający, działając w trybie art. 222 ust. 4 ustawy Prawo Zamówień Publicznych, informuje że kwota jaką zamierza przeznaczyć na sfinansowanie zamówienia wynosi:</w:t>
      </w:r>
    </w:p>
    <w:p w14:paraId="68AEA9D5" w14:textId="058F7F41" w:rsidR="00356755" w:rsidRPr="00356755" w:rsidRDefault="00356755" w:rsidP="00356755">
      <w:pPr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>Zadanie 1 -</w:t>
      </w:r>
      <w:r w:rsidRPr="00356755">
        <w:rPr>
          <w:rFonts w:ascii="Arial" w:hAnsi="Arial" w:cs="Arial"/>
          <w:sz w:val="22"/>
          <w:szCs w:val="22"/>
        </w:rPr>
        <w:t xml:space="preserve"> </w:t>
      </w:r>
      <w:r w:rsidRPr="00356755">
        <w:rPr>
          <w:rFonts w:ascii="Arial" w:hAnsi="Arial" w:cs="Arial"/>
          <w:sz w:val="22"/>
          <w:szCs w:val="22"/>
        </w:rPr>
        <w:t>31400,00 zł brutto</w:t>
      </w:r>
    </w:p>
    <w:p w14:paraId="5E07EF47" w14:textId="5CB2B3CE" w:rsidR="00356755" w:rsidRPr="00356755" w:rsidRDefault="00356755" w:rsidP="00356755">
      <w:pPr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>Zadanie 2 -</w:t>
      </w:r>
      <w:r w:rsidRPr="00356755">
        <w:rPr>
          <w:rFonts w:ascii="Arial" w:hAnsi="Arial" w:cs="Arial"/>
          <w:sz w:val="22"/>
          <w:szCs w:val="22"/>
        </w:rPr>
        <w:t xml:space="preserve"> </w:t>
      </w:r>
      <w:r w:rsidRPr="00356755">
        <w:rPr>
          <w:rFonts w:ascii="Arial" w:hAnsi="Arial" w:cs="Arial"/>
          <w:sz w:val="22"/>
          <w:szCs w:val="22"/>
        </w:rPr>
        <w:t>3600,00 zł brutto</w:t>
      </w:r>
      <w:r>
        <w:rPr>
          <w:rFonts w:ascii="Arial" w:hAnsi="Arial" w:cs="Arial"/>
          <w:sz w:val="22"/>
          <w:szCs w:val="22"/>
        </w:rPr>
        <w:t>.</w:t>
      </w:r>
    </w:p>
    <w:p w14:paraId="788F11D7" w14:textId="77777777" w:rsidR="00356755" w:rsidRDefault="00356755" w:rsidP="00356755">
      <w:pPr>
        <w:jc w:val="both"/>
        <w:rPr>
          <w:rFonts w:ascii="Arial" w:hAnsi="Arial" w:cs="Arial"/>
          <w:sz w:val="22"/>
          <w:szCs w:val="22"/>
        </w:rPr>
      </w:pPr>
    </w:p>
    <w:p w14:paraId="5583D5D9" w14:textId="23AC6995" w:rsidR="00A80738" w:rsidRDefault="00D665F5" w:rsidP="00356755">
      <w:pPr>
        <w:jc w:val="both"/>
        <w:rPr>
          <w:rFonts w:ascii="Arial" w:hAnsi="Arial" w:cs="Arial"/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>Podczas otwarcia ofert, mającego miejsce</w:t>
      </w:r>
      <w:r w:rsidR="00FF4AB1" w:rsidRPr="00356755">
        <w:rPr>
          <w:rFonts w:ascii="Arial" w:hAnsi="Arial" w:cs="Arial"/>
          <w:sz w:val="22"/>
          <w:szCs w:val="22"/>
        </w:rPr>
        <w:t xml:space="preserve"> w dniu </w:t>
      </w:r>
      <w:r w:rsidR="0043528A" w:rsidRPr="00356755">
        <w:rPr>
          <w:rFonts w:ascii="Arial" w:hAnsi="Arial" w:cs="Arial"/>
          <w:sz w:val="22"/>
          <w:szCs w:val="22"/>
        </w:rPr>
        <w:t>06/12/2022</w:t>
      </w:r>
      <w:r w:rsidR="00FF4AB1" w:rsidRPr="00356755">
        <w:rPr>
          <w:rFonts w:ascii="Arial" w:hAnsi="Arial" w:cs="Arial"/>
          <w:sz w:val="22"/>
          <w:szCs w:val="22"/>
        </w:rPr>
        <w:t xml:space="preserve"> o godz. </w:t>
      </w:r>
      <w:r w:rsidR="0043528A" w:rsidRPr="00356755">
        <w:rPr>
          <w:rFonts w:ascii="Arial" w:hAnsi="Arial" w:cs="Arial"/>
          <w:sz w:val="22"/>
          <w:szCs w:val="22"/>
        </w:rPr>
        <w:t>10:00</w:t>
      </w:r>
      <w:r w:rsidRPr="00356755">
        <w:rPr>
          <w:rFonts w:ascii="Arial" w:hAnsi="Arial" w:cs="Arial"/>
          <w:sz w:val="22"/>
          <w:szCs w:val="22"/>
        </w:rPr>
        <w:t>, otwarte zostały oferty następujących wykonawców:</w:t>
      </w:r>
    </w:p>
    <w:p w14:paraId="585E9F22" w14:textId="77777777" w:rsidR="00356755" w:rsidRPr="00356755" w:rsidRDefault="00356755" w:rsidP="003567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356755" w14:paraId="4026F363" w14:textId="77777777" w:rsidTr="00C82837">
        <w:tc>
          <w:tcPr>
            <w:tcW w:w="993" w:type="dxa"/>
            <w:shd w:val="clear" w:color="auto" w:fill="auto"/>
            <w:vAlign w:val="center"/>
          </w:tcPr>
          <w:p w14:paraId="3DAFDB8B" w14:textId="77777777" w:rsidR="006B27ED" w:rsidRPr="00356755" w:rsidRDefault="006B27ED" w:rsidP="00356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64B0D" w14:textId="77777777" w:rsidR="006B27ED" w:rsidRPr="00356755" w:rsidRDefault="006B27ED" w:rsidP="00356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>Nr</w:t>
            </w:r>
            <w:r w:rsidR="00C82837" w:rsidRPr="003567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6755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F9E640" w14:textId="77777777" w:rsidR="006B27ED" w:rsidRPr="00356755" w:rsidRDefault="006B27ED" w:rsidP="00356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02E564" w14:textId="77777777" w:rsidR="006B27ED" w:rsidRPr="00356755" w:rsidRDefault="006B27ED" w:rsidP="00356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43528A" w:rsidRPr="00356755" w14:paraId="38AFB53C" w14:textId="77777777" w:rsidTr="00BC58A1">
        <w:tc>
          <w:tcPr>
            <w:tcW w:w="993" w:type="dxa"/>
            <w:shd w:val="clear" w:color="auto" w:fill="auto"/>
            <w:vAlign w:val="center"/>
          </w:tcPr>
          <w:p w14:paraId="3153F070" w14:textId="77777777" w:rsidR="0043528A" w:rsidRPr="00356755" w:rsidRDefault="0043528A" w:rsidP="00356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BB97F" w14:textId="77777777" w:rsidR="0043528A" w:rsidRPr="00356755" w:rsidRDefault="0043528A" w:rsidP="00356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A4841EA" w14:textId="77777777" w:rsidR="0043528A" w:rsidRPr="00356755" w:rsidRDefault="0043528A" w:rsidP="00356755">
            <w:pPr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 xml:space="preserve">ASMED Stanisław </w:t>
            </w:r>
            <w:proofErr w:type="spellStart"/>
            <w:r w:rsidRPr="00356755">
              <w:rPr>
                <w:rFonts w:ascii="Arial" w:hAnsi="Arial" w:cs="Arial"/>
                <w:sz w:val="22"/>
                <w:szCs w:val="22"/>
              </w:rPr>
              <w:t>Samoliński</w:t>
            </w:r>
            <w:proofErr w:type="spellEnd"/>
          </w:p>
          <w:p w14:paraId="61155C63" w14:textId="77777777" w:rsidR="0043528A" w:rsidRPr="00356755" w:rsidRDefault="0043528A" w:rsidP="003567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755">
              <w:rPr>
                <w:rFonts w:ascii="Arial" w:hAnsi="Arial" w:cs="Arial"/>
                <w:sz w:val="22"/>
                <w:szCs w:val="22"/>
              </w:rPr>
              <w:t>Ceradz</w:t>
            </w:r>
            <w:proofErr w:type="spellEnd"/>
            <w:r w:rsidRPr="00356755">
              <w:rPr>
                <w:rFonts w:ascii="Arial" w:hAnsi="Arial" w:cs="Arial"/>
                <w:sz w:val="22"/>
                <w:szCs w:val="22"/>
              </w:rPr>
              <w:t xml:space="preserve"> Dolny, ul. Polna</w:t>
            </w:r>
            <w:r w:rsidRPr="003567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6755">
              <w:rPr>
                <w:rFonts w:ascii="Arial" w:hAnsi="Arial" w:cs="Arial"/>
                <w:sz w:val="22"/>
                <w:szCs w:val="22"/>
              </w:rPr>
              <w:t>9A</w:t>
            </w:r>
            <w:r w:rsidRPr="003567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862C84" w14:textId="77777777" w:rsidR="0043528A" w:rsidRPr="00356755" w:rsidRDefault="0043528A" w:rsidP="003567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>64-553</w:t>
            </w:r>
            <w:r w:rsidRPr="003567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6755">
              <w:rPr>
                <w:rFonts w:ascii="Arial" w:hAnsi="Arial" w:cs="Arial"/>
                <w:sz w:val="22"/>
                <w:szCs w:val="22"/>
              </w:rPr>
              <w:t>Grzebienisko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6682AB" w14:textId="77777777" w:rsidR="0043528A" w:rsidRPr="00356755" w:rsidRDefault="0043528A" w:rsidP="00356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755">
              <w:rPr>
                <w:rFonts w:ascii="Arial" w:hAnsi="Arial" w:cs="Arial"/>
                <w:sz w:val="22"/>
                <w:szCs w:val="22"/>
              </w:rPr>
              <w:t>4 060.80 zł</w:t>
            </w:r>
          </w:p>
        </w:tc>
      </w:tr>
    </w:tbl>
    <w:p w14:paraId="7E7D1D40" w14:textId="77777777" w:rsidR="00356755" w:rsidRDefault="00356755" w:rsidP="00356755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 w:val="22"/>
          <w:szCs w:val="22"/>
        </w:rPr>
      </w:pPr>
    </w:p>
    <w:p w14:paraId="1DFA588C" w14:textId="77777777" w:rsidR="00356755" w:rsidRDefault="00356755" w:rsidP="00356755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 w:val="22"/>
          <w:szCs w:val="22"/>
        </w:rPr>
      </w:pPr>
    </w:p>
    <w:p w14:paraId="47C893D7" w14:textId="20D81DC2" w:rsidR="00A80738" w:rsidRPr="00356755" w:rsidRDefault="00A80738" w:rsidP="00356755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 w:val="22"/>
          <w:szCs w:val="22"/>
        </w:rPr>
      </w:pPr>
      <w:r w:rsidRPr="00356755">
        <w:rPr>
          <w:rFonts w:ascii="Arial" w:hAnsi="Arial" w:cs="Arial"/>
          <w:i/>
          <w:sz w:val="22"/>
          <w:szCs w:val="22"/>
        </w:rPr>
        <w:t>Zamawiający</w:t>
      </w:r>
    </w:p>
    <w:p w14:paraId="75EBE824" w14:textId="77777777" w:rsidR="00F67E95" w:rsidRPr="00B143B8" w:rsidRDefault="0043528A" w:rsidP="00F67E95">
      <w:pPr>
        <w:ind w:firstLine="425"/>
        <w:jc w:val="center"/>
        <w:rPr>
          <w:sz w:val="22"/>
          <w:szCs w:val="22"/>
        </w:rPr>
      </w:pPr>
      <w:r w:rsidRPr="00356755">
        <w:rPr>
          <w:rFonts w:ascii="Arial" w:hAnsi="Arial" w:cs="Arial"/>
          <w:sz w:val="22"/>
          <w:szCs w:val="22"/>
        </w:rPr>
        <w:t xml:space="preserve">  </w:t>
      </w:r>
      <w:bookmarkEnd w:id="0"/>
      <w:r w:rsidR="00F67E95" w:rsidRPr="00B143B8">
        <w:rPr>
          <w:sz w:val="22"/>
          <w:szCs w:val="22"/>
        </w:rPr>
        <w:t xml:space="preserve">                                                            /-/ Dyrektor Szpitala Wojewódzkiego </w:t>
      </w:r>
    </w:p>
    <w:p w14:paraId="76359201" w14:textId="77777777" w:rsidR="00F67E95" w:rsidRPr="00B143B8" w:rsidRDefault="00F67E95" w:rsidP="00F67E95">
      <w:pPr>
        <w:ind w:firstLine="425"/>
        <w:jc w:val="center"/>
        <w:rPr>
          <w:sz w:val="22"/>
          <w:szCs w:val="22"/>
        </w:rPr>
      </w:pPr>
      <w:r w:rsidRPr="00B143B8">
        <w:rPr>
          <w:sz w:val="22"/>
          <w:szCs w:val="22"/>
        </w:rPr>
        <w:t xml:space="preserve">                                                          w Poznaniu</w:t>
      </w:r>
    </w:p>
    <w:p w14:paraId="002F23FB" w14:textId="77777777" w:rsidR="00F67E95" w:rsidRPr="00B143B8" w:rsidRDefault="00F67E95" w:rsidP="00F67E95">
      <w:pPr>
        <w:ind w:firstLine="425"/>
        <w:jc w:val="center"/>
        <w:rPr>
          <w:sz w:val="22"/>
          <w:szCs w:val="22"/>
        </w:rPr>
      </w:pPr>
      <w:r w:rsidRPr="00B143B8">
        <w:rPr>
          <w:sz w:val="22"/>
          <w:szCs w:val="22"/>
        </w:rPr>
        <w:t xml:space="preserve">                                                             Piotr Nowicki</w:t>
      </w:r>
    </w:p>
    <w:p w14:paraId="74DC7F29" w14:textId="2B841227" w:rsidR="00C236D3" w:rsidRPr="00356755" w:rsidRDefault="00C236D3" w:rsidP="00356755">
      <w:pPr>
        <w:jc w:val="right"/>
        <w:rPr>
          <w:rFonts w:ascii="Arial" w:hAnsi="Arial" w:cs="Arial"/>
          <w:sz w:val="22"/>
          <w:szCs w:val="22"/>
        </w:rPr>
      </w:pPr>
    </w:p>
    <w:sectPr w:rsidR="00C236D3" w:rsidRPr="00356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FF49" w14:textId="77777777" w:rsidR="00476307" w:rsidRDefault="00476307">
      <w:r>
        <w:separator/>
      </w:r>
    </w:p>
  </w:endnote>
  <w:endnote w:type="continuationSeparator" w:id="0">
    <w:p w14:paraId="3AE03716" w14:textId="77777777" w:rsidR="00476307" w:rsidRDefault="0047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A3C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ED300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D8C3" w14:textId="3F8F073E" w:rsidR="009F189D" w:rsidRDefault="00F67E9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2F064" wp14:editId="7811023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270" b="38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537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393879B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546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0412306" w14:textId="77777777" w:rsidR="009F189D" w:rsidRDefault="009F189D">
    <w:pPr>
      <w:pStyle w:val="Stopka"/>
      <w:tabs>
        <w:tab w:val="clear" w:pos="4536"/>
      </w:tabs>
      <w:jc w:val="center"/>
    </w:pPr>
  </w:p>
  <w:p w14:paraId="5DE9547A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27CF" w14:textId="77777777" w:rsidR="00476307" w:rsidRDefault="00476307">
      <w:r>
        <w:separator/>
      </w:r>
    </w:p>
  </w:footnote>
  <w:footnote w:type="continuationSeparator" w:id="0">
    <w:p w14:paraId="1792BB83" w14:textId="77777777" w:rsidR="00476307" w:rsidRDefault="0047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55E" w14:textId="77777777" w:rsidR="0043528A" w:rsidRDefault="00435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61A3" w14:textId="77777777" w:rsidR="0043528A" w:rsidRDefault="004352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F00D" w14:textId="77777777" w:rsidR="0043528A" w:rsidRDefault="00435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07"/>
    <w:rsid w:val="00007727"/>
    <w:rsid w:val="00017720"/>
    <w:rsid w:val="00035488"/>
    <w:rsid w:val="000D7F25"/>
    <w:rsid w:val="000E00E5"/>
    <w:rsid w:val="00173B20"/>
    <w:rsid w:val="001C69FF"/>
    <w:rsid w:val="0023318D"/>
    <w:rsid w:val="00300C4A"/>
    <w:rsid w:val="00356755"/>
    <w:rsid w:val="003D72FD"/>
    <w:rsid w:val="00423179"/>
    <w:rsid w:val="0043528A"/>
    <w:rsid w:val="00476307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67E95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27BD9"/>
  <w15:chartTrackingRefBased/>
  <w15:docId w15:val="{B2565E30-3730-4E54-8B0F-D270400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67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dc:description/>
  <cp:lastModifiedBy>Szpital Wojewódzki w Poznaniu</cp:lastModifiedBy>
  <cp:revision>2</cp:revision>
  <cp:lastPrinted>2022-12-07T11:18:00Z</cp:lastPrinted>
  <dcterms:created xsi:type="dcterms:W3CDTF">2022-12-07T11:19:00Z</dcterms:created>
  <dcterms:modified xsi:type="dcterms:W3CDTF">2022-12-07T11:19:00Z</dcterms:modified>
</cp:coreProperties>
</file>