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9486" w14:textId="2ED66D65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223831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12EC28B3" w14:textId="77777777" w:rsidTr="00AF7375">
        <w:tc>
          <w:tcPr>
            <w:tcW w:w="9104" w:type="dxa"/>
            <w:shd w:val="clear" w:color="auto" w:fill="auto"/>
          </w:tcPr>
          <w:p w14:paraId="3CEAB345" w14:textId="6F0CFD9D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</w:t>
            </w:r>
            <w:r w:rsidR="00F5418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ykonawca polega </w:t>
            </w:r>
            <w:r w:rsidR="00BE042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8E20B36" w14:textId="44B5714A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BC22CA" w:rsidRPr="00BC22CA">
        <w:rPr>
          <w:rFonts w:ascii="Times New Roman" w:eastAsia="Times New Roman" w:hAnsi="Times New Roman"/>
          <w:b/>
          <w:lang w:eastAsia="pl-PL"/>
        </w:rPr>
        <w:t>SZW/DZP/</w:t>
      </w:r>
      <w:r w:rsidR="00362A37">
        <w:rPr>
          <w:rFonts w:ascii="Times New Roman" w:eastAsia="Times New Roman" w:hAnsi="Times New Roman"/>
          <w:b/>
          <w:lang w:eastAsia="pl-PL"/>
        </w:rPr>
        <w:t>101</w:t>
      </w:r>
      <w:r w:rsidR="00BC22CA" w:rsidRPr="00BC22CA">
        <w:rPr>
          <w:rFonts w:ascii="Times New Roman" w:eastAsia="Times New Roman" w:hAnsi="Times New Roman"/>
          <w:b/>
          <w:lang w:eastAsia="pl-PL"/>
        </w:rPr>
        <w:t>/202</w:t>
      </w:r>
      <w:r w:rsidR="00F54183">
        <w:rPr>
          <w:rFonts w:ascii="Times New Roman" w:eastAsia="Times New Roman" w:hAnsi="Times New Roman"/>
          <w:b/>
          <w:lang w:eastAsia="pl-PL"/>
        </w:rPr>
        <w:t>2</w:t>
      </w:r>
    </w:p>
    <w:p w14:paraId="62D4C239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72BF9F9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0D21833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308C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44649E8C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3233C0C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9C3745F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543C7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4C9FDCBF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BE4647A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BC22CA" w:rsidRPr="00BC22CA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3EF750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4469B68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8B63C8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C7FBF3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5BD81086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AFED992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6DED774D" w14:textId="284FC5C0" w:rsidR="00E27ABB" w:rsidRPr="00223831" w:rsidRDefault="00A43BE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Przeglądy i naprawy </w:t>
      </w:r>
      <w:r w:rsidR="00362A37">
        <w:rPr>
          <w:rFonts w:ascii="Times New Roman" w:hAnsi="Times New Roman"/>
          <w:b/>
          <w:sz w:val="24"/>
          <w:szCs w:val="24"/>
        </w:rPr>
        <w:t>aparatury medycznej (6 zadań)</w:t>
      </w:r>
    </w:p>
    <w:p w14:paraId="4A06A6D4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C3AF58B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7CEAD03A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7432F4A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77A0B3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00D14F3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0E96B33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5C22A7E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4E4E8A2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6CBD716B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CEF2D2C" w14:textId="3F5334DF" w:rsidR="004374F2" w:rsidRPr="00E27ABB" w:rsidRDefault="004374F2" w:rsidP="00223831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EA4D9B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541D896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2A1EE3C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7E156211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41D" w14:textId="77777777" w:rsidR="00E37087" w:rsidRDefault="00E37087" w:rsidP="00025386">
      <w:pPr>
        <w:spacing w:after="0" w:line="240" w:lineRule="auto"/>
      </w:pPr>
      <w:r>
        <w:separator/>
      </w:r>
    </w:p>
  </w:endnote>
  <w:endnote w:type="continuationSeparator" w:id="0">
    <w:p w14:paraId="0494A3BB" w14:textId="77777777" w:rsidR="00E37087" w:rsidRDefault="00E3708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5914" w14:textId="77777777" w:rsidR="00BC22CA" w:rsidRDefault="00BC2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C41C" w14:textId="7959EF83" w:rsidR="00025386" w:rsidRDefault="00CB6F6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2E1A99" wp14:editId="7112CD4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46F55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4F73282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FD96DE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4F88" w14:textId="77777777" w:rsidR="00BC22CA" w:rsidRDefault="00BC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8EE3" w14:textId="77777777" w:rsidR="00E37087" w:rsidRDefault="00E37087" w:rsidP="00025386">
      <w:pPr>
        <w:spacing w:after="0" w:line="240" w:lineRule="auto"/>
      </w:pPr>
      <w:r>
        <w:separator/>
      </w:r>
    </w:p>
  </w:footnote>
  <w:footnote w:type="continuationSeparator" w:id="0">
    <w:p w14:paraId="428482B8" w14:textId="77777777" w:rsidR="00E37087" w:rsidRDefault="00E3708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D28A" w14:textId="77777777" w:rsidR="00BC22CA" w:rsidRDefault="00BC22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3A95" w14:textId="77777777" w:rsidR="00BC22CA" w:rsidRDefault="00BC22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332E" w14:textId="77777777" w:rsidR="00BC22CA" w:rsidRDefault="00BC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7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B3"/>
    <w:rsid w:val="00025386"/>
    <w:rsid w:val="000423B9"/>
    <w:rsid w:val="00084786"/>
    <w:rsid w:val="0016158F"/>
    <w:rsid w:val="001C2314"/>
    <w:rsid w:val="001C24B3"/>
    <w:rsid w:val="00213980"/>
    <w:rsid w:val="00223831"/>
    <w:rsid w:val="002F7928"/>
    <w:rsid w:val="00362A37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43BE9"/>
    <w:rsid w:val="00A56A6F"/>
    <w:rsid w:val="00A87380"/>
    <w:rsid w:val="00AF7375"/>
    <w:rsid w:val="00B77707"/>
    <w:rsid w:val="00BC22CA"/>
    <w:rsid w:val="00BC550B"/>
    <w:rsid w:val="00BE0422"/>
    <w:rsid w:val="00BE3BCE"/>
    <w:rsid w:val="00CB29AC"/>
    <w:rsid w:val="00CB6F6B"/>
    <w:rsid w:val="00D55FC4"/>
    <w:rsid w:val="00D9320D"/>
    <w:rsid w:val="00DC4842"/>
    <w:rsid w:val="00DC587A"/>
    <w:rsid w:val="00DC652A"/>
    <w:rsid w:val="00DD359E"/>
    <w:rsid w:val="00DE3B21"/>
    <w:rsid w:val="00DE73DD"/>
    <w:rsid w:val="00E27ABB"/>
    <w:rsid w:val="00E37087"/>
    <w:rsid w:val="00E67109"/>
    <w:rsid w:val="00E86D3B"/>
    <w:rsid w:val="00EF3368"/>
    <w:rsid w:val="00F334B4"/>
    <w:rsid w:val="00F5418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AD51D"/>
  <w15:chartTrackingRefBased/>
  <w15:docId w15:val="{F8E4094D-A655-41C9-9069-CF7852B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dc:description/>
  <cp:lastModifiedBy>Szpital Wojewódzki w Poznaniu</cp:lastModifiedBy>
  <cp:revision>9</cp:revision>
  <dcterms:created xsi:type="dcterms:W3CDTF">2021-02-19T11:58:00Z</dcterms:created>
  <dcterms:modified xsi:type="dcterms:W3CDTF">2022-11-29T06:57:00Z</dcterms:modified>
</cp:coreProperties>
</file>