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7641" w14:textId="77777777" w:rsidR="006A5DF1" w:rsidRPr="00B640FD" w:rsidRDefault="00046FCA" w:rsidP="006A5DF1">
      <w:pPr>
        <w:spacing w:after="240"/>
        <w:jc w:val="right"/>
        <w:rPr>
          <w:sz w:val="22"/>
          <w:szCs w:val="22"/>
        </w:rPr>
      </w:pPr>
      <w:r w:rsidRPr="00B640FD">
        <w:rPr>
          <w:sz w:val="22"/>
          <w:szCs w:val="22"/>
        </w:rPr>
        <w:t>Kraków</w:t>
      </w:r>
      <w:r w:rsidR="006A5DF1" w:rsidRPr="00B640FD">
        <w:rPr>
          <w:sz w:val="22"/>
          <w:szCs w:val="22"/>
        </w:rPr>
        <w:t xml:space="preserve"> dnia: </w:t>
      </w:r>
      <w:r w:rsidRPr="00B640FD">
        <w:rPr>
          <w:sz w:val="22"/>
          <w:szCs w:val="22"/>
        </w:rPr>
        <w:t>2022-11-23</w:t>
      </w:r>
    </w:p>
    <w:p w14:paraId="0910EA1E" w14:textId="77777777" w:rsidR="007E5183" w:rsidRDefault="007E5183" w:rsidP="006A5DF1">
      <w:pPr>
        <w:rPr>
          <w:b/>
          <w:bCs/>
          <w:sz w:val="22"/>
          <w:szCs w:val="22"/>
        </w:rPr>
      </w:pPr>
    </w:p>
    <w:p w14:paraId="6EBA5621" w14:textId="3C183E0A" w:rsidR="00046FCA" w:rsidRPr="00B640FD" w:rsidRDefault="00046FCA" w:rsidP="006A5DF1">
      <w:pPr>
        <w:rPr>
          <w:b/>
          <w:bCs/>
          <w:sz w:val="22"/>
          <w:szCs w:val="22"/>
        </w:rPr>
      </w:pPr>
      <w:r w:rsidRPr="00B640FD">
        <w:rPr>
          <w:b/>
          <w:bCs/>
          <w:sz w:val="22"/>
          <w:szCs w:val="22"/>
        </w:rPr>
        <w:t>Akademia Górniczo - Hutnicza</w:t>
      </w:r>
    </w:p>
    <w:p w14:paraId="7D872ADE" w14:textId="77777777" w:rsidR="00046FCA" w:rsidRPr="00B640FD" w:rsidRDefault="00046FCA" w:rsidP="006A5DF1">
      <w:pPr>
        <w:rPr>
          <w:b/>
          <w:bCs/>
          <w:sz w:val="22"/>
          <w:szCs w:val="22"/>
        </w:rPr>
      </w:pPr>
      <w:r w:rsidRPr="00B640FD">
        <w:rPr>
          <w:b/>
          <w:bCs/>
          <w:sz w:val="22"/>
          <w:szCs w:val="22"/>
        </w:rPr>
        <w:t>im. Stanisława Staszica w Krakowie</w:t>
      </w:r>
    </w:p>
    <w:p w14:paraId="458482A8" w14:textId="77777777" w:rsidR="006A5DF1" w:rsidRPr="00B640FD" w:rsidRDefault="00046FCA" w:rsidP="006A5DF1">
      <w:pPr>
        <w:rPr>
          <w:b/>
          <w:bCs/>
          <w:sz w:val="22"/>
          <w:szCs w:val="22"/>
        </w:rPr>
      </w:pPr>
      <w:r w:rsidRPr="00B640FD">
        <w:rPr>
          <w:b/>
          <w:bCs/>
          <w:sz w:val="22"/>
          <w:szCs w:val="22"/>
        </w:rPr>
        <w:t>Dział Zamówień Publicznych</w:t>
      </w:r>
    </w:p>
    <w:p w14:paraId="07953230" w14:textId="77777777" w:rsidR="006A5DF1" w:rsidRPr="00B640FD" w:rsidRDefault="00046FCA" w:rsidP="006A5DF1">
      <w:pPr>
        <w:rPr>
          <w:sz w:val="22"/>
          <w:szCs w:val="22"/>
        </w:rPr>
      </w:pPr>
      <w:r w:rsidRPr="00B640FD">
        <w:rPr>
          <w:sz w:val="22"/>
          <w:szCs w:val="22"/>
        </w:rPr>
        <w:t>Al. Mickiewicza</w:t>
      </w:r>
      <w:r w:rsidR="006A5DF1" w:rsidRPr="00B640FD">
        <w:rPr>
          <w:sz w:val="22"/>
          <w:szCs w:val="22"/>
        </w:rPr>
        <w:t xml:space="preserve"> </w:t>
      </w:r>
      <w:r w:rsidRPr="00B640FD">
        <w:rPr>
          <w:sz w:val="22"/>
          <w:szCs w:val="22"/>
        </w:rPr>
        <w:t>30</w:t>
      </w:r>
    </w:p>
    <w:p w14:paraId="01B31609" w14:textId="603AF280" w:rsidR="006A5DF1" w:rsidRDefault="00046FCA" w:rsidP="006A5DF1">
      <w:pPr>
        <w:rPr>
          <w:sz w:val="22"/>
          <w:szCs w:val="22"/>
        </w:rPr>
      </w:pPr>
      <w:r w:rsidRPr="00B640FD">
        <w:rPr>
          <w:sz w:val="22"/>
          <w:szCs w:val="22"/>
        </w:rPr>
        <w:t>30-059</w:t>
      </w:r>
      <w:r w:rsidR="006A5DF1" w:rsidRPr="00B640FD">
        <w:rPr>
          <w:sz w:val="22"/>
          <w:szCs w:val="22"/>
        </w:rPr>
        <w:t xml:space="preserve"> </w:t>
      </w:r>
      <w:r w:rsidRPr="00B640FD">
        <w:rPr>
          <w:sz w:val="22"/>
          <w:szCs w:val="22"/>
        </w:rPr>
        <w:t>Kraków</w:t>
      </w:r>
    </w:p>
    <w:p w14:paraId="50760B5D" w14:textId="68F22443" w:rsidR="007E5183" w:rsidRDefault="007E5183" w:rsidP="006A5DF1">
      <w:pPr>
        <w:rPr>
          <w:sz w:val="22"/>
          <w:szCs w:val="22"/>
        </w:rPr>
      </w:pPr>
    </w:p>
    <w:p w14:paraId="2C66145A" w14:textId="77777777" w:rsidR="007E5183" w:rsidRDefault="007E5183" w:rsidP="006A5DF1">
      <w:pPr>
        <w:rPr>
          <w:sz w:val="22"/>
          <w:szCs w:val="22"/>
        </w:rPr>
      </w:pPr>
    </w:p>
    <w:p w14:paraId="032CE613" w14:textId="77777777" w:rsidR="00B640FD" w:rsidRPr="00B640FD" w:rsidRDefault="00B640FD" w:rsidP="006A5DF1">
      <w:pPr>
        <w:rPr>
          <w:sz w:val="22"/>
          <w:szCs w:val="22"/>
        </w:rPr>
      </w:pPr>
    </w:p>
    <w:p w14:paraId="4E610C65" w14:textId="071C5B7D" w:rsidR="006A5DF1" w:rsidRPr="00B640FD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640FD">
        <w:rPr>
          <w:sz w:val="22"/>
          <w:szCs w:val="22"/>
        </w:rPr>
        <w:t>Pismo</w:t>
      </w:r>
      <w:r w:rsidR="00B640FD">
        <w:rPr>
          <w:sz w:val="22"/>
          <w:szCs w:val="22"/>
        </w:rPr>
        <w:t xml:space="preserve">: </w:t>
      </w:r>
      <w:r w:rsidR="00B640FD" w:rsidRPr="00B640FD">
        <w:rPr>
          <w:bCs/>
          <w:sz w:val="22"/>
          <w:szCs w:val="22"/>
        </w:rPr>
        <w:t>KC-zp.272-680/22</w:t>
      </w:r>
      <w:r w:rsidRPr="00B640FD">
        <w:rPr>
          <w:sz w:val="22"/>
          <w:szCs w:val="22"/>
        </w:rPr>
        <w:tab/>
        <w:t xml:space="preserve"> </w:t>
      </w:r>
    </w:p>
    <w:p w14:paraId="7C255036" w14:textId="6C0ED0BD" w:rsidR="006A5DF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F6AC100" w14:textId="77777777" w:rsidR="007E5183" w:rsidRPr="00B640FD" w:rsidRDefault="007E5183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833070" w14:textId="77777777" w:rsidR="006A5DF1" w:rsidRPr="00B640FD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B640FD">
        <w:rPr>
          <w:b/>
          <w:sz w:val="22"/>
          <w:szCs w:val="22"/>
        </w:rPr>
        <w:t>WYKONAWCY</w:t>
      </w:r>
    </w:p>
    <w:p w14:paraId="49E6063D" w14:textId="63279DC1" w:rsidR="006A5DF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B640FD">
        <w:rPr>
          <w:sz w:val="22"/>
          <w:szCs w:val="22"/>
        </w:rPr>
        <w:t>ubiegający się o zamówienie publiczne</w:t>
      </w:r>
    </w:p>
    <w:p w14:paraId="01DBE5E2" w14:textId="77777777" w:rsidR="007E5183" w:rsidRPr="00B640FD" w:rsidRDefault="007E5183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</w:p>
    <w:p w14:paraId="188A2BED" w14:textId="77777777" w:rsidR="006D4AB3" w:rsidRPr="00B640FD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07C3EDCE" w14:textId="77777777" w:rsidR="00632C3C" w:rsidRPr="00B640FD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B640FD">
        <w:rPr>
          <w:rFonts w:ascii="Times New Roman" w:hAnsi="Times New Roman"/>
          <w:sz w:val="22"/>
          <w:szCs w:val="22"/>
        </w:rPr>
        <w:t>WYJAŚNIENI</w:t>
      </w:r>
      <w:r w:rsidR="00520165" w:rsidRPr="00B640FD">
        <w:rPr>
          <w:rFonts w:ascii="Times New Roman" w:hAnsi="Times New Roman"/>
          <w:sz w:val="22"/>
          <w:szCs w:val="22"/>
        </w:rPr>
        <w:t>A</w:t>
      </w:r>
      <w:r w:rsidR="00632C3C" w:rsidRPr="00B640FD">
        <w:rPr>
          <w:rFonts w:ascii="Times New Roman" w:hAnsi="Times New Roman"/>
          <w:sz w:val="22"/>
          <w:szCs w:val="22"/>
        </w:rPr>
        <w:t xml:space="preserve"> TREŚCI</w:t>
      </w:r>
      <w:r w:rsidR="0029606A" w:rsidRPr="00B640FD">
        <w:rPr>
          <w:rFonts w:ascii="Times New Roman" w:hAnsi="Times New Roman"/>
          <w:sz w:val="22"/>
          <w:szCs w:val="22"/>
        </w:rPr>
        <w:t xml:space="preserve"> SWZ</w:t>
      </w:r>
    </w:p>
    <w:p w14:paraId="0286AEFD" w14:textId="2FFE790F" w:rsidR="006D4AB3" w:rsidRPr="00B640FD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B640FD">
        <w:rPr>
          <w:sz w:val="22"/>
          <w:szCs w:val="22"/>
        </w:rPr>
        <w:t xml:space="preserve">Dotyczy: </w:t>
      </w:r>
      <w:r w:rsidR="006A5DF1" w:rsidRPr="00B640FD">
        <w:rPr>
          <w:sz w:val="22"/>
          <w:szCs w:val="22"/>
        </w:rPr>
        <w:t>p</w:t>
      </w:r>
      <w:r w:rsidRPr="00B640FD">
        <w:rPr>
          <w:sz w:val="22"/>
          <w:szCs w:val="22"/>
        </w:rPr>
        <w:t>ostępowani</w:t>
      </w:r>
      <w:r w:rsidR="006A5DF1" w:rsidRPr="00B640FD">
        <w:rPr>
          <w:sz w:val="22"/>
          <w:szCs w:val="22"/>
        </w:rPr>
        <w:t>a</w:t>
      </w:r>
      <w:r w:rsidRPr="00B640FD">
        <w:rPr>
          <w:sz w:val="22"/>
          <w:szCs w:val="22"/>
        </w:rPr>
        <w:t xml:space="preserve"> o udzielenie zamówienia publicznego, prowadzone</w:t>
      </w:r>
      <w:r w:rsidR="006A5DF1" w:rsidRPr="00B640FD">
        <w:rPr>
          <w:sz w:val="22"/>
          <w:szCs w:val="22"/>
        </w:rPr>
        <w:t>go</w:t>
      </w:r>
      <w:r w:rsidRPr="00B640FD">
        <w:rPr>
          <w:sz w:val="22"/>
          <w:szCs w:val="22"/>
        </w:rPr>
        <w:t xml:space="preserve"> w trybie</w:t>
      </w:r>
      <w:r w:rsidR="002C6A48" w:rsidRPr="00B640FD">
        <w:rPr>
          <w:sz w:val="22"/>
          <w:szCs w:val="22"/>
        </w:rPr>
        <w:t>:</w:t>
      </w:r>
      <w:r w:rsidR="00427534">
        <w:rPr>
          <w:sz w:val="22"/>
          <w:szCs w:val="22"/>
        </w:rPr>
        <w:t xml:space="preserve"> </w:t>
      </w:r>
      <w:r w:rsidR="00046FCA" w:rsidRPr="00B640FD">
        <w:rPr>
          <w:sz w:val="22"/>
          <w:szCs w:val="22"/>
        </w:rPr>
        <w:t>Tryb podstawowy bez negocjacji - art. 275 pkt. 1 ustawy Pzp</w:t>
      </w:r>
      <w:r w:rsidRPr="00B640FD">
        <w:rPr>
          <w:b/>
          <w:sz w:val="22"/>
          <w:szCs w:val="22"/>
        </w:rPr>
        <w:t xml:space="preserve"> </w:t>
      </w:r>
      <w:r w:rsidRPr="00B640FD">
        <w:rPr>
          <w:bCs/>
          <w:sz w:val="22"/>
          <w:szCs w:val="22"/>
        </w:rPr>
        <w:t>na</w:t>
      </w:r>
      <w:r w:rsidRPr="00B640FD">
        <w:rPr>
          <w:b/>
          <w:sz w:val="22"/>
          <w:szCs w:val="22"/>
        </w:rPr>
        <w:t xml:space="preserve"> </w:t>
      </w:r>
      <w:r w:rsidR="00E72428" w:rsidRPr="00B640FD">
        <w:rPr>
          <w:bCs/>
          <w:sz w:val="22"/>
          <w:szCs w:val="22"/>
        </w:rPr>
        <w:t>”</w:t>
      </w:r>
      <w:r w:rsidR="00046FCA" w:rsidRPr="00B640FD">
        <w:rPr>
          <w:b/>
          <w:bCs/>
          <w:sz w:val="22"/>
          <w:szCs w:val="22"/>
        </w:rPr>
        <w:t>dostaw</w:t>
      </w:r>
      <w:r w:rsidR="00B640FD">
        <w:rPr>
          <w:b/>
          <w:bCs/>
          <w:sz w:val="22"/>
          <w:szCs w:val="22"/>
        </w:rPr>
        <w:t>ę</w:t>
      </w:r>
      <w:r w:rsidR="00046FCA" w:rsidRPr="00B640FD">
        <w:rPr>
          <w:b/>
          <w:bCs/>
          <w:sz w:val="22"/>
          <w:szCs w:val="22"/>
        </w:rPr>
        <w:t xml:space="preserve"> materiałów reklamowych na potrzeby WIEiT - KC-zp.272-680/22</w:t>
      </w:r>
      <w:r w:rsidR="00E72428" w:rsidRPr="00B640FD">
        <w:rPr>
          <w:bCs/>
          <w:sz w:val="22"/>
          <w:szCs w:val="22"/>
        </w:rPr>
        <w:t>”</w:t>
      </w:r>
      <w:r w:rsidRPr="00B640FD">
        <w:rPr>
          <w:b/>
          <w:sz w:val="22"/>
          <w:szCs w:val="22"/>
        </w:rPr>
        <w:t xml:space="preserve"> </w:t>
      </w:r>
      <w:r w:rsidRPr="00B640FD">
        <w:rPr>
          <w:bCs/>
          <w:sz w:val="22"/>
          <w:szCs w:val="22"/>
        </w:rPr>
        <w:t>– znak sprawy</w:t>
      </w:r>
      <w:r w:rsidRPr="00B640FD">
        <w:rPr>
          <w:b/>
          <w:sz w:val="22"/>
          <w:szCs w:val="22"/>
        </w:rPr>
        <w:t xml:space="preserve"> </w:t>
      </w:r>
      <w:r w:rsidR="00046FCA" w:rsidRPr="00B640FD">
        <w:rPr>
          <w:b/>
          <w:sz w:val="22"/>
          <w:szCs w:val="22"/>
        </w:rPr>
        <w:t>KC-zp.272-680/22</w:t>
      </w:r>
      <w:r w:rsidRPr="00B640FD">
        <w:rPr>
          <w:b/>
          <w:sz w:val="22"/>
          <w:szCs w:val="22"/>
        </w:rPr>
        <w:t>.</w:t>
      </w:r>
    </w:p>
    <w:p w14:paraId="03F3C767" w14:textId="77777777" w:rsidR="0012774F" w:rsidRPr="00B640FD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B640FD">
        <w:rPr>
          <w:sz w:val="22"/>
          <w:szCs w:val="22"/>
        </w:rPr>
        <w:t>Zamawiający,</w:t>
      </w:r>
      <w:r w:rsidR="002C6A48" w:rsidRPr="00B640FD">
        <w:rPr>
          <w:sz w:val="22"/>
          <w:szCs w:val="22"/>
        </w:rPr>
        <w:t xml:space="preserve"> </w:t>
      </w:r>
      <w:r w:rsidR="002C6A48" w:rsidRPr="00B640FD">
        <w:rPr>
          <w:b/>
          <w:sz w:val="22"/>
          <w:szCs w:val="22"/>
        </w:rPr>
        <w:t>Akademia Górniczo-Hutnicza im. Stanisława Staszica w Krakowie</w:t>
      </w:r>
      <w:r w:rsidRPr="00B640FD">
        <w:rPr>
          <w:sz w:val="22"/>
          <w:szCs w:val="22"/>
        </w:rPr>
        <w:t xml:space="preserve"> działając na podstawie art. </w:t>
      </w:r>
      <w:r w:rsidR="00E74BC3" w:rsidRPr="00B640FD">
        <w:rPr>
          <w:sz w:val="22"/>
          <w:szCs w:val="22"/>
        </w:rPr>
        <w:t>284</w:t>
      </w:r>
      <w:r w:rsidRPr="00B640FD">
        <w:rPr>
          <w:sz w:val="22"/>
          <w:szCs w:val="22"/>
        </w:rPr>
        <w:t xml:space="preserve"> ust. </w:t>
      </w:r>
      <w:r w:rsidR="0029606A" w:rsidRPr="00B640FD">
        <w:rPr>
          <w:sz w:val="22"/>
          <w:szCs w:val="22"/>
        </w:rPr>
        <w:t>6</w:t>
      </w:r>
      <w:r w:rsidRPr="00B640FD">
        <w:rPr>
          <w:sz w:val="22"/>
          <w:szCs w:val="22"/>
        </w:rPr>
        <w:t xml:space="preserve"> ustawy z dnia </w:t>
      </w:r>
      <w:r w:rsidR="0029606A" w:rsidRPr="00B640FD">
        <w:rPr>
          <w:sz w:val="22"/>
          <w:szCs w:val="22"/>
        </w:rPr>
        <w:t>11</w:t>
      </w:r>
      <w:r w:rsidRPr="00B640FD">
        <w:rPr>
          <w:sz w:val="22"/>
          <w:szCs w:val="22"/>
        </w:rPr>
        <w:t xml:space="preserve"> </w:t>
      </w:r>
      <w:r w:rsidR="0029606A" w:rsidRPr="00B640FD">
        <w:rPr>
          <w:sz w:val="22"/>
          <w:szCs w:val="22"/>
        </w:rPr>
        <w:t xml:space="preserve">września </w:t>
      </w:r>
      <w:r w:rsidRPr="00B640FD">
        <w:rPr>
          <w:sz w:val="22"/>
          <w:szCs w:val="22"/>
        </w:rPr>
        <w:t>20</w:t>
      </w:r>
      <w:r w:rsidR="0029606A" w:rsidRPr="00B640FD">
        <w:rPr>
          <w:sz w:val="22"/>
          <w:szCs w:val="22"/>
        </w:rPr>
        <w:t>19</w:t>
      </w:r>
      <w:r w:rsidRPr="00B640FD">
        <w:rPr>
          <w:sz w:val="22"/>
          <w:szCs w:val="22"/>
        </w:rPr>
        <w:t xml:space="preserve"> r</w:t>
      </w:r>
      <w:r w:rsidR="0029606A" w:rsidRPr="00B640FD">
        <w:rPr>
          <w:sz w:val="22"/>
          <w:szCs w:val="22"/>
        </w:rPr>
        <w:t>.</w:t>
      </w:r>
      <w:r w:rsidRPr="00B640FD">
        <w:rPr>
          <w:sz w:val="22"/>
          <w:szCs w:val="22"/>
        </w:rPr>
        <w:t xml:space="preserve"> Prawo </w:t>
      </w:r>
      <w:r w:rsidR="0029606A" w:rsidRPr="00B640FD">
        <w:rPr>
          <w:sz w:val="22"/>
          <w:szCs w:val="22"/>
        </w:rPr>
        <w:t>z</w:t>
      </w:r>
      <w:r w:rsidRPr="00B640FD">
        <w:rPr>
          <w:sz w:val="22"/>
          <w:szCs w:val="22"/>
        </w:rPr>
        <w:t xml:space="preserve">amówień </w:t>
      </w:r>
      <w:r w:rsidR="0029606A" w:rsidRPr="00B640FD">
        <w:rPr>
          <w:sz w:val="22"/>
          <w:szCs w:val="22"/>
        </w:rPr>
        <w:t>p</w:t>
      </w:r>
      <w:r w:rsidRPr="00B640FD">
        <w:rPr>
          <w:sz w:val="22"/>
          <w:szCs w:val="22"/>
        </w:rPr>
        <w:t>ublicznych</w:t>
      </w:r>
      <w:r w:rsidR="00711222" w:rsidRPr="00B640FD">
        <w:rPr>
          <w:sz w:val="22"/>
          <w:szCs w:val="22"/>
        </w:rPr>
        <w:t xml:space="preserve"> (Dz.U. z 2022 r. poz. 1710)</w:t>
      </w:r>
      <w:r w:rsidR="00BE7BFD" w:rsidRPr="00B640FD">
        <w:rPr>
          <w:sz w:val="22"/>
          <w:szCs w:val="22"/>
        </w:rPr>
        <w:t xml:space="preserve">, </w:t>
      </w:r>
      <w:r w:rsidR="00E74BC3" w:rsidRPr="00B640FD">
        <w:rPr>
          <w:sz w:val="22"/>
          <w:szCs w:val="22"/>
        </w:rPr>
        <w:t>udostępnia</w:t>
      </w:r>
      <w:r w:rsidR="00BE7BFD" w:rsidRPr="00B640FD">
        <w:rPr>
          <w:sz w:val="22"/>
          <w:szCs w:val="22"/>
        </w:rPr>
        <w:t xml:space="preserve"> poniżej treść zapytań do S</w:t>
      </w:r>
      <w:r w:rsidR="0012774F" w:rsidRPr="00B640FD">
        <w:rPr>
          <w:sz w:val="22"/>
          <w:szCs w:val="22"/>
        </w:rPr>
        <w:t>pecyfikacji Warunków Zamówienia (</w:t>
      </w:r>
      <w:r w:rsidR="0012774F" w:rsidRPr="00B640FD">
        <w:rPr>
          <w:sz w:val="22"/>
          <w:szCs w:val="22"/>
          <w:lang w:eastAsia="ar-SA"/>
        </w:rPr>
        <w:t>zwanej dalej</w:t>
      </w:r>
      <w:r w:rsidR="0012774F" w:rsidRPr="00B640FD">
        <w:rPr>
          <w:b/>
          <w:sz w:val="22"/>
          <w:szCs w:val="22"/>
          <w:lang w:eastAsia="ar-SA"/>
        </w:rPr>
        <w:t xml:space="preserve"> </w:t>
      </w:r>
      <w:r w:rsidR="0012774F" w:rsidRPr="00B640FD">
        <w:rPr>
          <w:bCs/>
          <w:sz w:val="22"/>
          <w:szCs w:val="22"/>
          <w:lang w:eastAsia="ar-SA"/>
        </w:rPr>
        <w:t>”SWZ”)</w:t>
      </w:r>
      <w:r w:rsidR="00E74BC3" w:rsidRPr="00B640FD">
        <w:rPr>
          <w:bCs/>
          <w:sz w:val="22"/>
          <w:szCs w:val="22"/>
          <w:lang w:eastAsia="ar-SA"/>
        </w:rPr>
        <w:t xml:space="preserve"> </w:t>
      </w:r>
      <w:r w:rsidR="00E74BC3" w:rsidRPr="00B640FD">
        <w:rPr>
          <w:sz w:val="22"/>
          <w:szCs w:val="22"/>
        </w:rPr>
        <w:t>wraz z wyjaśnieniami</w:t>
      </w:r>
      <w:r w:rsidR="0012774F" w:rsidRPr="00B640FD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46FCA" w:rsidRPr="00B640FD" w14:paraId="2073C725" w14:textId="77777777" w:rsidTr="00812998">
        <w:tc>
          <w:tcPr>
            <w:tcW w:w="9356" w:type="dxa"/>
            <w:shd w:val="clear" w:color="auto" w:fill="auto"/>
          </w:tcPr>
          <w:p w14:paraId="3A356355" w14:textId="068C10C4" w:rsidR="00046FCA" w:rsidRPr="00B640FD" w:rsidRDefault="00046FCA" w:rsidP="0081299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B640FD">
              <w:rPr>
                <w:b/>
                <w:bCs/>
                <w:sz w:val="22"/>
                <w:szCs w:val="22"/>
              </w:rPr>
              <w:t>Treść zapytań brzmi następująco:</w:t>
            </w:r>
          </w:p>
          <w:p w14:paraId="3D40571C" w14:textId="69B5F8BF" w:rsidR="007E5183" w:rsidRDefault="00F51A4B" w:rsidP="007E518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40FD">
              <w:rPr>
                <w:sz w:val="22"/>
                <w:szCs w:val="22"/>
              </w:rPr>
              <w:t>Ponawiam pytanie odnośnie czyścika, które są niedostępne, czy dopuszczają Państwo czyścik tylko do monitora.</w:t>
            </w:r>
          </w:p>
          <w:p w14:paraId="0514B5B8" w14:textId="77777777" w:rsidR="007E5183" w:rsidRPr="00B640FD" w:rsidRDefault="007E5183" w:rsidP="007E518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96EB060" w14:textId="77777777" w:rsidR="00046FCA" w:rsidRPr="00B640FD" w:rsidRDefault="00046FCA" w:rsidP="00812998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B640FD">
              <w:rPr>
                <w:b/>
                <w:bCs/>
                <w:sz w:val="22"/>
                <w:szCs w:val="22"/>
              </w:rPr>
              <w:t>Odpowiedź Zamawiającego:</w:t>
            </w:r>
          </w:p>
          <w:p w14:paraId="761046A9" w14:textId="77777777" w:rsidR="00B640FD" w:rsidRDefault="00F51A4B" w:rsidP="007E5183">
            <w:pPr>
              <w:spacing w:after="60"/>
              <w:ind w:left="30" w:right="-72"/>
              <w:jc w:val="both"/>
              <w:rPr>
                <w:color w:val="000000"/>
                <w:sz w:val="22"/>
                <w:szCs w:val="22"/>
              </w:rPr>
            </w:pPr>
            <w:r w:rsidRPr="00B640FD">
              <w:rPr>
                <w:sz w:val="22"/>
                <w:szCs w:val="22"/>
              </w:rPr>
              <w:t xml:space="preserve">W dniu 23.11.2022 r. Zamawiający zamieścił na stronie internetowej zmiany SWZ </w:t>
            </w:r>
            <w:r w:rsidR="00F27C66">
              <w:rPr>
                <w:sz w:val="22"/>
                <w:szCs w:val="22"/>
              </w:rPr>
              <w:t xml:space="preserve">w powyższym zakresie </w:t>
            </w:r>
            <w:r w:rsidRPr="00B640FD">
              <w:rPr>
                <w:sz w:val="22"/>
                <w:szCs w:val="22"/>
              </w:rPr>
              <w:t xml:space="preserve">usuwając wymóg </w:t>
            </w:r>
            <w:r w:rsidR="00F27C66">
              <w:rPr>
                <w:sz w:val="22"/>
                <w:szCs w:val="22"/>
              </w:rPr>
              <w:t>dostarczenia c</w:t>
            </w:r>
            <w:r w:rsidR="00F27C66" w:rsidRPr="00B640FD">
              <w:rPr>
                <w:color w:val="000000"/>
                <w:sz w:val="22"/>
                <w:szCs w:val="22"/>
              </w:rPr>
              <w:t>zyścik</w:t>
            </w:r>
            <w:r w:rsidR="00F27C66">
              <w:rPr>
                <w:color w:val="000000"/>
                <w:sz w:val="22"/>
                <w:szCs w:val="22"/>
              </w:rPr>
              <w:t>a</w:t>
            </w:r>
            <w:r w:rsidR="00F27C66" w:rsidRPr="00B640FD">
              <w:rPr>
                <w:color w:val="000000"/>
                <w:sz w:val="22"/>
                <w:szCs w:val="22"/>
              </w:rPr>
              <w:t xml:space="preserve"> do monitorów i okularów.</w:t>
            </w:r>
          </w:p>
          <w:p w14:paraId="667137BA" w14:textId="46423C4E" w:rsidR="007E5183" w:rsidRPr="007E5183" w:rsidRDefault="007E5183" w:rsidP="007E518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14:paraId="14AB917D" w14:textId="466BD62A" w:rsidR="00BE7BFD" w:rsidRDefault="00BE7BFD" w:rsidP="00520165">
      <w:pPr>
        <w:jc w:val="both"/>
        <w:rPr>
          <w:sz w:val="22"/>
          <w:szCs w:val="22"/>
        </w:rPr>
      </w:pPr>
    </w:p>
    <w:p w14:paraId="3203F47B" w14:textId="5CC6E9C0" w:rsidR="007E5183" w:rsidRDefault="007E5183" w:rsidP="007E5183">
      <w:pPr>
        <w:rPr>
          <w:sz w:val="22"/>
          <w:szCs w:val="22"/>
        </w:rPr>
      </w:pPr>
    </w:p>
    <w:p w14:paraId="56024723" w14:textId="2A2693FB" w:rsidR="007E5183" w:rsidRDefault="007E5183" w:rsidP="007E5183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ab/>
        <w:t>KANCLERZ</w:t>
      </w:r>
    </w:p>
    <w:p w14:paraId="6D2A500A" w14:textId="77777777" w:rsidR="007E5183" w:rsidRDefault="007E5183" w:rsidP="007E5183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5E500E9" w14:textId="77466940" w:rsidR="007E5183" w:rsidRDefault="007E5183" w:rsidP="007E5183">
      <w:pPr>
        <w:tabs>
          <w:tab w:val="left" w:pos="5955"/>
        </w:tabs>
        <w:rPr>
          <w:sz w:val="22"/>
          <w:szCs w:val="22"/>
        </w:rPr>
      </w:pPr>
    </w:p>
    <w:p w14:paraId="6340AFF0" w14:textId="77777777" w:rsidR="007E5183" w:rsidRDefault="007E5183" w:rsidP="007E5183">
      <w:pPr>
        <w:tabs>
          <w:tab w:val="left" w:pos="5955"/>
        </w:tabs>
        <w:rPr>
          <w:sz w:val="22"/>
          <w:szCs w:val="22"/>
        </w:rPr>
      </w:pPr>
    </w:p>
    <w:p w14:paraId="2507CEF7" w14:textId="72479F8A" w:rsidR="007E5183" w:rsidRPr="007E5183" w:rsidRDefault="007E5183" w:rsidP="007E5183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ab/>
        <w:t>mgr inż.</w:t>
      </w:r>
      <w:r w:rsidR="007E0994">
        <w:rPr>
          <w:sz w:val="22"/>
          <w:szCs w:val="22"/>
        </w:rPr>
        <w:t xml:space="preserve"> </w:t>
      </w:r>
      <w:r>
        <w:rPr>
          <w:sz w:val="22"/>
          <w:szCs w:val="22"/>
        </w:rPr>
        <w:t>Henryk Zioło</w:t>
      </w:r>
    </w:p>
    <w:sectPr w:rsidR="007E5183" w:rsidRPr="007E5183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D0BD" w14:textId="77777777" w:rsidR="00A90685" w:rsidRDefault="00A90685">
      <w:r>
        <w:separator/>
      </w:r>
    </w:p>
  </w:endnote>
  <w:endnote w:type="continuationSeparator" w:id="0">
    <w:p w14:paraId="7EA4B4C7" w14:textId="77777777" w:rsidR="00A90685" w:rsidRDefault="00A9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E16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CCC2C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E5C1" w14:textId="77777777" w:rsidR="006D4AB3" w:rsidRDefault="00427534">
    <w:pPr>
      <w:pStyle w:val="Stopka"/>
      <w:tabs>
        <w:tab w:val="clear" w:pos="4536"/>
      </w:tabs>
      <w:jc w:val="center"/>
    </w:pPr>
    <w:r>
      <w:rPr>
        <w:noProof/>
      </w:rPr>
      <w:pict w14:anchorId="18457AD5">
        <v:line id="_x0000_s1025" style="position:absolute;left:0;text-align:left;z-index:251657728" from="-3.85pt,8.75pt" to="455.15pt,8.75pt"/>
      </w:pict>
    </w:r>
  </w:p>
  <w:p w14:paraId="1E7CE8CB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172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6C05F9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1F88E2" w14:textId="77777777" w:rsidR="006D4AB3" w:rsidRDefault="006D4AB3">
    <w:pPr>
      <w:pStyle w:val="Stopka"/>
      <w:tabs>
        <w:tab w:val="clear" w:pos="4536"/>
        <w:tab w:val="left" w:pos="6237"/>
      </w:tabs>
    </w:pPr>
  </w:p>
  <w:p w14:paraId="0DD310F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B7F6" w14:textId="77777777" w:rsidR="00A90685" w:rsidRDefault="00A90685">
      <w:r>
        <w:separator/>
      </w:r>
    </w:p>
  </w:footnote>
  <w:footnote w:type="continuationSeparator" w:id="0">
    <w:p w14:paraId="2583F306" w14:textId="77777777" w:rsidR="00A90685" w:rsidRDefault="00A9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8A82" w14:textId="77777777" w:rsidR="00046FCA" w:rsidRDefault="00046F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D0C7" w14:textId="77777777" w:rsidR="00046FCA" w:rsidRDefault="00046F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91E" w14:textId="77777777" w:rsidR="00046FCA" w:rsidRDefault="00046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0923094">
    <w:abstractNumId w:val="3"/>
  </w:num>
  <w:num w:numId="2" w16cid:durableId="378095476">
    <w:abstractNumId w:val="6"/>
  </w:num>
  <w:num w:numId="3" w16cid:durableId="1800956608">
    <w:abstractNumId w:val="2"/>
  </w:num>
  <w:num w:numId="4" w16cid:durableId="53085324">
    <w:abstractNumId w:val="5"/>
  </w:num>
  <w:num w:numId="5" w16cid:durableId="434011727">
    <w:abstractNumId w:val="0"/>
  </w:num>
  <w:num w:numId="6" w16cid:durableId="1790852312">
    <w:abstractNumId w:val="1"/>
  </w:num>
  <w:num w:numId="7" w16cid:durableId="1995597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685"/>
    <w:rsid w:val="00031374"/>
    <w:rsid w:val="00046FCA"/>
    <w:rsid w:val="000A1097"/>
    <w:rsid w:val="000E2A8F"/>
    <w:rsid w:val="0012774F"/>
    <w:rsid w:val="00144B7A"/>
    <w:rsid w:val="00180C6E"/>
    <w:rsid w:val="0029606A"/>
    <w:rsid w:val="002C6A48"/>
    <w:rsid w:val="00427534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11222"/>
    <w:rsid w:val="007D7198"/>
    <w:rsid w:val="007E0994"/>
    <w:rsid w:val="007E5183"/>
    <w:rsid w:val="00870F9F"/>
    <w:rsid w:val="008804B6"/>
    <w:rsid w:val="00897AB0"/>
    <w:rsid w:val="008A3553"/>
    <w:rsid w:val="00A905AC"/>
    <w:rsid w:val="00A90685"/>
    <w:rsid w:val="00AA03E9"/>
    <w:rsid w:val="00B127E1"/>
    <w:rsid w:val="00B640FD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028B3"/>
    <w:rsid w:val="00F27C66"/>
    <w:rsid w:val="00F51A4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88796"/>
  <w15:chartTrackingRefBased/>
  <w15:docId w15:val="{46BC4289-7DD9-48C3-BDFF-8385C6CF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155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Kraińska</dc:creator>
  <cp:keywords/>
  <cp:lastModifiedBy>Joanna Kraińska</cp:lastModifiedBy>
  <cp:revision>9</cp:revision>
  <cp:lastPrinted>2001-02-10T14:28:00Z</cp:lastPrinted>
  <dcterms:created xsi:type="dcterms:W3CDTF">2022-11-23T07:34:00Z</dcterms:created>
  <dcterms:modified xsi:type="dcterms:W3CDTF">2022-11-23T07:40:00Z</dcterms:modified>
</cp:coreProperties>
</file>