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9E5D4" w14:textId="77777777" w:rsidR="00821C80" w:rsidRPr="00361BE8" w:rsidRDefault="00821C80">
      <w:pPr>
        <w:rPr>
          <w:sz w:val="22"/>
        </w:rPr>
      </w:pPr>
    </w:p>
    <w:p w14:paraId="7212FAB6" w14:textId="551BDDAA" w:rsidR="00150D7E" w:rsidRPr="00361BE8" w:rsidRDefault="00150D7E" w:rsidP="00150D7E">
      <w:pPr>
        <w:rPr>
          <w:sz w:val="24"/>
          <w:szCs w:val="24"/>
        </w:rPr>
      </w:pPr>
      <w:r w:rsidRPr="00361BE8">
        <w:rPr>
          <w:sz w:val="24"/>
          <w:szCs w:val="24"/>
        </w:rPr>
        <w:t xml:space="preserve">Znak sprawy: </w:t>
      </w:r>
      <w:r w:rsidR="00783412" w:rsidRPr="00361BE8">
        <w:rPr>
          <w:sz w:val="24"/>
          <w:szCs w:val="24"/>
        </w:rPr>
        <w:t>NA/</w:t>
      </w:r>
      <w:r w:rsidR="000D2962">
        <w:rPr>
          <w:sz w:val="24"/>
          <w:szCs w:val="24"/>
        </w:rPr>
        <w:t>O</w:t>
      </w:r>
      <w:r w:rsidR="00783412" w:rsidRPr="00361BE8">
        <w:rPr>
          <w:sz w:val="24"/>
          <w:szCs w:val="24"/>
        </w:rPr>
        <w:t>/</w:t>
      </w:r>
      <w:r w:rsidR="00FB3E93">
        <w:rPr>
          <w:sz w:val="24"/>
          <w:szCs w:val="24"/>
        </w:rPr>
        <w:t>308</w:t>
      </w:r>
      <w:r w:rsidR="00D10340">
        <w:rPr>
          <w:sz w:val="24"/>
          <w:szCs w:val="24"/>
        </w:rPr>
        <w:t>/2022</w:t>
      </w:r>
    </w:p>
    <w:p w14:paraId="5D290C54" w14:textId="77777777" w:rsidR="00821C80" w:rsidRDefault="00821C80">
      <w:pPr>
        <w:spacing w:line="360" w:lineRule="auto"/>
        <w:rPr>
          <w:sz w:val="22"/>
        </w:rPr>
      </w:pPr>
    </w:p>
    <w:p w14:paraId="0ACAE83B" w14:textId="77777777"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14:paraId="253BE0A0" w14:textId="77777777" w:rsidR="00150D7E" w:rsidRDefault="00AA2A10" w:rsidP="0060654D">
      <w:pPr>
        <w:pStyle w:val="Tekstpodstawowy2"/>
        <w:rPr>
          <w:szCs w:val="24"/>
        </w:rPr>
      </w:pPr>
      <w:r>
        <w:rPr>
          <w:szCs w:val="24"/>
        </w:rPr>
        <w:t>Wykaz</w:t>
      </w:r>
      <w:r w:rsidRPr="00AA2A10">
        <w:rPr>
          <w:szCs w:val="24"/>
        </w:rPr>
        <w:t xml:space="preserve"> osób, skierowanych przez wykonawcę do realizacji zamówienia publicznego, w szczególności odpowiedzialnych za świadczenie usług, kontrolę jakości lub kierowanie robotami budowlanymi, wraz z informacjami na temat ich kwalifikacji zawodowych, uprawnień, doświadczenia i</w:t>
      </w:r>
      <w:bookmarkStart w:id="0" w:name="_GoBack"/>
      <w:bookmarkEnd w:id="0"/>
      <w:r w:rsidRPr="00AA2A10">
        <w:rPr>
          <w:szCs w:val="24"/>
        </w:rPr>
        <w:t xml:space="preserve"> wykształcenia niezbędnych do wykonania zamówienia publicznego, a także zakresu wykonywanych przez nie czynności oraz informacją o podstaw</w:t>
      </w:r>
      <w:r>
        <w:rPr>
          <w:szCs w:val="24"/>
        </w:rPr>
        <w:t>ie do dysponowania tymi osobami.</w:t>
      </w:r>
    </w:p>
    <w:p w14:paraId="05250EA7" w14:textId="77777777" w:rsidR="00AA2A10" w:rsidRPr="00AA2A10" w:rsidRDefault="00AA2A10" w:rsidP="0060654D">
      <w:pPr>
        <w:pStyle w:val="Tekstpodstawowy2"/>
        <w:rPr>
          <w:szCs w:val="24"/>
        </w:rPr>
      </w:pPr>
    </w:p>
    <w:p w14:paraId="74BE9B3B" w14:textId="77777777" w:rsidR="007100DA" w:rsidRPr="007100DA" w:rsidRDefault="00C4619F" w:rsidP="007100DA">
      <w:pPr>
        <w:spacing w:after="120"/>
        <w:jc w:val="both"/>
        <w:rPr>
          <w:sz w:val="24"/>
          <w:szCs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 xml:space="preserve">o udzielenie </w:t>
      </w:r>
      <w:r w:rsidRPr="007100DA">
        <w:rPr>
          <w:sz w:val="24"/>
          <w:szCs w:val="24"/>
        </w:rPr>
        <w:t xml:space="preserve">zamówienia publicznego prowadzonym w trybie </w:t>
      </w:r>
      <w:r w:rsidRPr="007100DA">
        <w:rPr>
          <w:b/>
          <w:sz w:val="24"/>
          <w:szCs w:val="24"/>
        </w:rPr>
        <w:t>uproszczone (pozaustawowe)</w:t>
      </w:r>
      <w:r w:rsidRPr="007100DA">
        <w:rPr>
          <w:b/>
          <w:bCs/>
          <w:sz w:val="24"/>
          <w:szCs w:val="24"/>
        </w:rPr>
        <w:t xml:space="preserve"> </w:t>
      </w:r>
      <w:r w:rsidRPr="007100DA">
        <w:rPr>
          <w:sz w:val="24"/>
          <w:szCs w:val="24"/>
        </w:rPr>
        <w:t>na</w:t>
      </w:r>
      <w:r w:rsidRPr="007100DA">
        <w:rPr>
          <w:b/>
          <w:sz w:val="24"/>
          <w:szCs w:val="24"/>
        </w:rPr>
        <w:t xml:space="preserve">: </w:t>
      </w:r>
      <w:r w:rsidR="007100DA" w:rsidRPr="007100DA">
        <w:rPr>
          <w:b/>
          <w:i/>
          <w:sz w:val="24"/>
          <w:szCs w:val="24"/>
        </w:rPr>
        <w:t xml:space="preserve">Remont pasa </w:t>
      </w:r>
      <w:proofErr w:type="spellStart"/>
      <w:r w:rsidR="007100DA" w:rsidRPr="007100DA">
        <w:rPr>
          <w:b/>
          <w:i/>
          <w:sz w:val="24"/>
          <w:szCs w:val="24"/>
        </w:rPr>
        <w:t>podrynnowego</w:t>
      </w:r>
      <w:proofErr w:type="spellEnd"/>
      <w:r w:rsidR="007100DA" w:rsidRPr="007100DA">
        <w:rPr>
          <w:b/>
          <w:i/>
          <w:sz w:val="24"/>
          <w:szCs w:val="24"/>
        </w:rPr>
        <w:t xml:space="preserve"> budynku "H" Politechniki Rzeszowskiej  od strony Al. Powstańców Warszawy</w:t>
      </w:r>
      <w:r w:rsidR="007100DA" w:rsidRPr="007100DA">
        <w:rPr>
          <w:sz w:val="24"/>
          <w:szCs w:val="24"/>
        </w:rPr>
        <w:t xml:space="preserve"> </w:t>
      </w:r>
    </w:p>
    <w:p w14:paraId="6AB6B741" w14:textId="706884E1" w:rsidR="00150D7E" w:rsidRDefault="00150D7E" w:rsidP="007100DA">
      <w:pPr>
        <w:spacing w:after="120"/>
        <w:jc w:val="both"/>
      </w:pPr>
      <w:r>
        <w:t>OŚWIADCZAM(Y), że w wykonaniu niniejszego zamówienia będą uczestniczyć następujące osoby:</w:t>
      </w:r>
    </w:p>
    <w:p w14:paraId="7EA13285" w14:textId="77777777" w:rsidR="0060654D" w:rsidRPr="0060654D" w:rsidRDefault="0060654D" w:rsidP="0060654D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14:paraId="4EDA1DE6" w14:textId="77777777" w:rsidTr="007064BA">
        <w:trPr>
          <w:cantSplit/>
          <w:trHeight w:val="600"/>
        </w:trPr>
        <w:tc>
          <w:tcPr>
            <w:tcW w:w="1985" w:type="dxa"/>
            <w:vAlign w:val="center"/>
          </w:tcPr>
          <w:p w14:paraId="091C0677" w14:textId="77777777"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14:paraId="1330B74F" w14:textId="77777777"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14:paraId="4EF50E64" w14:textId="77777777"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14:paraId="2A35F11D" w14:textId="77777777"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14:paraId="726FB6C1" w14:textId="77777777"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14:paraId="42C3066B" w14:textId="77777777"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14:paraId="38C298CD" w14:textId="77777777" w:rsidTr="007064BA">
        <w:trPr>
          <w:cantSplit/>
          <w:trHeight w:hRule="exact" w:val="580"/>
        </w:trPr>
        <w:tc>
          <w:tcPr>
            <w:tcW w:w="1985" w:type="dxa"/>
          </w:tcPr>
          <w:p w14:paraId="20B9D108" w14:textId="77777777"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14:paraId="1394D688" w14:textId="77777777"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14:paraId="4FF6E2D7" w14:textId="77777777"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14:paraId="4D693E3A" w14:textId="77777777"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14:paraId="59851507" w14:textId="77777777"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14:paraId="6184A534" w14:textId="77777777"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14:paraId="6420BC76" w14:textId="77777777" w:rsidTr="007064BA">
        <w:trPr>
          <w:cantSplit/>
          <w:trHeight w:hRule="exact" w:val="580"/>
        </w:trPr>
        <w:tc>
          <w:tcPr>
            <w:tcW w:w="1985" w:type="dxa"/>
          </w:tcPr>
          <w:p w14:paraId="1C6CD34E" w14:textId="77777777"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14:paraId="15F32138" w14:textId="77777777"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14:paraId="2B4E1891" w14:textId="77777777"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14:paraId="6E11477E" w14:textId="77777777"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14:paraId="27F09E4B" w14:textId="77777777"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14:paraId="54F55DEA" w14:textId="77777777"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14:paraId="0DA9935E" w14:textId="77777777" w:rsidTr="007064BA">
        <w:trPr>
          <w:cantSplit/>
          <w:trHeight w:hRule="exact" w:val="580"/>
        </w:trPr>
        <w:tc>
          <w:tcPr>
            <w:tcW w:w="1985" w:type="dxa"/>
          </w:tcPr>
          <w:p w14:paraId="56EAEEA1" w14:textId="77777777"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14:paraId="0DD188AF" w14:textId="77777777"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14:paraId="3A754E28" w14:textId="77777777"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14:paraId="4144314B" w14:textId="77777777"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14:paraId="7023DF23" w14:textId="77777777"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14:paraId="2B343A33" w14:textId="77777777"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</w:tbl>
    <w:p w14:paraId="3D8732A6" w14:textId="77777777"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14:paraId="06AED84F" w14:textId="77777777"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821C80" w:rsidRPr="00AA594F" w:rsidSect="009804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A67D8" w14:textId="77777777" w:rsidR="005F4B6E" w:rsidRDefault="005F4B6E">
      <w:r>
        <w:separator/>
      </w:r>
    </w:p>
  </w:endnote>
  <w:endnote w:type="continuationSeparator" w:id="0">
    <w:p w14:paraId="44741F76" w14:textId="77777777" w:rsidR="005F4B6E" w:rsidRDefault="005F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F8AE1" w14:textId="77777777" w:rsidR="00821C80" w:rsidRDefault="005135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21C8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21C8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00FC410" w14:textId="77777777"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BD006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03584A1A" w14:textId="77777777" w:rsidR="00821C80" w:rsidRDefault="00821C80">
    <w:pPr>
      <w:pStyle w:val="Stopka"/>
      <w:tabs>
        <w:tab w:val="clear" w:pos="4536"/>
      </w:tabs>
      <w:jc w:val="center"/>
    </w:pPr>
  </w:p>
  <w:p w14:paraId="6D1F8BB4" w14:textId="68162B54"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ProPublico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 w:rsidR="005135A7"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 w:rsidR="005135A7">
      <w:rPr>
        <w:rStyle w:val="Numerstrony"/>
        <w:rFonts w:ascii="Arial" w:hAnsi="Arial"/>
      </w:rPr>
      <w:fldChar w:fldCharType="separate"/>
    </w:r>
    <w:r w:rsidR="007100DA">
      <w:rPr>
        <w:rStyle w:val="Numerstrony"/>
        <w:rFonts w:ascii="Arial" w:hAnsi="Arial"/>
        <w:noProof/>
      </w:rPr>
      <w:t>1</w:t>
    </w:r>
    <w:r w:rsidR="005135A7"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 w:rsidR="005135A7"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 w:rsidR="005135A7">
      <w:rPr>
        <w:rStyle w:val="Numerstrony"/>
        <w:rFonts w:ascii="Arial" w:hAnsi="Arial"/>
      </w:rPr>
      <w:fldChar w:fldCharType="separate"/>
    </w:r>
    <w:r w:rsidR="007100DA">
      <w:rPr>
        <w:rStyle w:val="Numerstrony"/>
        <w:rFonts w:ascii="Arial" w:hAnsi="Arial"/>
        <w:noProof/>
      </w:rPr>
      <w:t>1</w:t>
    </w:r>
    <w:r w:rsidR="005135A7"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8C3AC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4887A6D4" w14:textId="77777777" w:rsidR="00821C80" w:rsidRDefault="00821C80">
    <w:pPr>
      <w:pStyle w:val="Stopka"/>
      <w:tabs>
        <w:tab w:val="clear" w:pos="4536"/>
      </w:tabs>
      <w:jc w:val="center"/>
    </w:pPr>
  </w:p>
  <w:p w14:paraId="1717EAE9" w14:textId="6BB66753"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5135A7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5135A7">
      <w:rPr>
        <w:rStyle w:val="Numerstrony"/>
      </w:rPr>
      <w:fldChar w:fldCharType="separate"/>
    </w:r>
    <w:r>
      <w:rPr>
        <w:rStyle w:val="Numerstrony"/>
        <w:noProof/>
      </w:rPr>
      <w:t>1</w:t>
    </w:r>
    <w:r w:rsidR="005135A7">
      <w:rPr>
        <w:rStyle w:val="Numerstrony"/>
      </w:rPr>
      <w:fldChar w:fldCharType="end"/>
    </w:r>
    <w:r>
      <w:rPr>
        <w:rStyle w:val="Numerstrony"/>
      </w:rPr>
      <w:t>/</w:t>
    </w:r>
    <w:r w:rsidR="005135A7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5135A7">
      <w:rPr>
        <w:rStyle w:val="Numerstrony"/>
      </w:rPr>
      <w:fldChar w:fldCharType="separate"/>
    </w:r>
    <w:r w:rsidR="007100DA">
      <w:rPr>
        <w:rStyle w:val="Numerstrony"/>
        <w:noProof/>
      </w:rPr>
      <w:t>1</w:t>
    </w:r>
    <w:r w:rsidR="005135A7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2D608" w14:textId="77777777" w:rsidR="005F4B6E" w:rsidRDefault="005F4B6E">
      <w:r>
        <w:separator/>
      </w:r>
    </w:p>
  </w:footnote>
  <w:footnote w:type="continuationSeparator" w:id="0">
    <w:p w14:paraId="16C9FA61" w14:textId="77777777" w:rsidR="005F4B6E" w:rsidRDefault="005F4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98FFC" w14:textId="77777777" w:rsidR="00783412" w:rsidRDefault="007834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BB445" w14:textId="77777777" w:rsidR="00783412" w:rsidRDefault="007834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CF3D5" w14:textId="77777777"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976FB"/>
    <w:multiLevelType w:val="hybridMultilevel"/>
    <w:tmpl w:val="4FACFA72"/>
    <w:lvl w:ilvl="0" w:tplc="6FCC4378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FB"/>
    <w:rsid w:val="00043764"/>
    <w:rsid w:val="0009190F"/>
    <w:rsid w:val="000C69FB"/>
    <w:rsid w:val="000D2962"/>
    <w:rsid w:val="00150D7E"/>
    <w:rsid w:val="00167C98"/>
    <w:rsid w:val="00167DCC"/>
    <w:rsid w:val="0019799A"/>
    <w:rsid w:val="0023175A"/>
    <w:rsid w:val="00264BEA"/>
    <w:rsid w:val="00281613"/>
    <w:rsid w:val="00361BE8"/>
    <w:rsid w:val="00377E20"/>
    <w:rsid w:val="00386E49"/>
    <w:rsid w:val="00392953"/>
    <w:rsid w:val="003B5D01"/>
    <w:rsid w:val="003C3C7C"/>
    <w:rsid w:val="00470CB3"/>
    <w:rsid w:val="00484A60"/>
    <w:rsid w:val="004860A9"/>
    <w:rsid w:val="004A1BAB"/>
    <w:rsid w:val="004E070D"/>
    <w:rsid w:val="005135A7"/>
    <w:rsid w:val="005F4B6E"/>
    <w:rsid w:val="005F60E1"/>
    <w:rsid w:val="0060654D"/>
    <w:rsid w:val="00660299"/>
    <w:rsid w:val="00661D58"/>
    <w:rsid w:val="00673C75"/>
    <w:rsid w:val="00685E33"/>
    <w:rsid w:val="00696C8D"/>
    <w:rsid w:val="006B4B63"/>
    <w:rsid w:val="006D21D5"/>
    <w:rsid w:val="007064BA"/>
    <w:rsid w:val="007100DA"/>
    <w:rsid w:val="00727BFA"/>
    <w:rsid w:val="00742225"/>
    <w:rsid w:val="00783412"/>
    <w:rsid w:val="00790CAD"/>
    <w:rsid w:val="00803750"/>
    <w:rsid w:val="00820B45"/>
    <w:rsid w:val="00821C80"/>
    <w:rsid w:val="0090386F"/>
    <w:rsid w:val="00936CFB"/>
    <w:rsid w:val="00976CCF"/>
    <w:rsid w:val="00980415"/>
    <w:rsid w:val="009A17B6"/>
    <w:rsid w:val="009C437A"/>
    <w:rsid w:val="00A720E3"/>
    <w:rsid w:val="00A76A8F"/>
    <w:rsid w:val="00A962AB"/>
    <w:rsid w:val="00AA2A10"/>
    <w:rsid w:val="00AA594F"/>
    <w:rsid w:val="00B11EA3"/>
    <w:rsid w:val="00B416A2"/>
    <w:rsid w:val="00B41A5F"/>
    <w:rsid w:val="00B551AF"/>
    <w:rsid w:val="00B636D3"/>
    <w:rsid w:val="00B641DD"/>
    <w:rsid w:val="00B65AE0"/>
    <w:rsid w:val="00BF39CE"/>
    <w:rsid w:val="00C07389"/>
    <w:rsid w:val="00C4233D"/>
    <w:rsid w:val="00C4619F"/>
    <w:rsid w:val="00C53294"/>
    <w:rsid w:val="00C538B4"/>
    <w:rsid w:val="00D10340"/>
    <w:rsid w:val="00D52F5E"/>
    <w:rsid w:val="00D61B69"/>
    <w:rsid w:val="00DB6C0E"/>
    <w:rsid w:val="00E566FE"/>
    <w:rsid w:val="00E819CF"/>
    <w:rsid w:val="00F82691"/>
    <w:rsid w:val="00FB3E93"/>
    <w:rsid w:val="00FF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B2EB0B"/>
  <w15:docId w15:val="{3EA0787C-028E-4F25-90FF-42ADA9EF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5A7"/>
  </w:style>
  <w:style w:type="paragraph" w:styleId="Nagwek1">
    <w:name w:val="heading 1"/>
    <w:basedOn w:val="Normalny"/>
    <w:next w:val="Normalny"/>
    <w:qFormat/>
    <w:rsid w:val="005135A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5135A7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5135A7"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rsid w:val="005135A7"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135A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135A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135A7"/>
  </w:style>
  <w:style w:type="character" w:styleId="Odwoaniedokomentarza">
    <w:name w:val="annotation reference"/>
    <w:semiHidden/>
    <w:rsid w:val="005135A7"/>
    <w:rPr>
      <w:sz w:val="16"/>
    </w:rPr>
  </w:style>
  <w:style w:type="paragraph" w:styleId="Tekstkomentarza">
    <w:name w:val="annotation text"/>
    <w:basedOn w:val="Normalny"/>
    <w:semiHidden/>
    <w:rsid w:val="005135A7"/>
  </w:style>
  <w:style w:type="paragraph" w:styleId="Tytu">
    <w:name w:val="Title"/>
    <w:basedOn w:val="Normalny"/>
    <w:qFormat/>
    <w:rsid w:val="005135A7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rsid w:val="005135A7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rsid w:val="005135A7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  <w:style w:type="paragraph" w:styleId="Tekstdymka">
    <w:name w:val="Balloon Text"/>
    <w:basedOn w:val="Normalny"/>
    <w:link w:val="TekstdymkaZnak"/>
    <w:rsid w:val="000437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376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link w:val="Nagwek2"/>
    <w:rsid w:val="00AA2A10"/>
    <w:rPr>
      <w:sz w:val="28"/>
    </w:rPr>
  </w:style>
  <w:style w:type="character" w:customStyle="1" w:styleId="Teksttreci2">
    <w:name w:val="Tekst treści (2)_"/>
    <w:link w:val="Teksttreci20"/>
    <w:locked/>
    <w:rsid w:val="00281613"/>
    <w:rPr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1613"/>
    <w:pPr>
      <w:widowControl w:val="0"/>
      <w:shd w:val="clear" w:color="auto" w:fill="FFFFFF"/>
      <w:spacing w:after="480" w:line="259" w:lineRule="exact"/>
      <w:ind w:hanging="680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Jarosław Ochał</dc:creator>
  <cp:lastModifiedBy>Jarosław Ochał</cp:lastModifiedBy>
  <cp:revision>2</cp:revision>
  <cp:lastPrinted>2022-11-23T09:55:00Z</cp:lastPrinted>
  <dcterms:created xsi:type="dcterms:W3CDTF">2022-11-23T09:55:00Z</dcterms:created>
  <dcterms:modified xsi:type="dcterms:W3CDTF">2022-11-23T09:55:00Z</dcterms:modified>
</cp:coreProperties>
</file>