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44DC" w14:textId="77777777" w:rsidR="00FB7F50" w:rsidRPr="002245BE" w:rsidRDefault="00DA5BA2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DA5BA2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DA5BA2">
        <w:rPr>
          <w:sz w:val="22"/>
          <w:szCs w:val="22"/>
        </w:rPr>
        <w:t>2022-11-23</w:t>
      </w:r>
    </w:p>
    <w:p w14:paraId="2B24A30F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37904919" w14:textId="77777777" w:rsidR="00DA5BA2" w:rsidRPr="00DA5BA2" w:rsidRDefault="00DA5BA2" w:rsidP="00FB7F50">
      <w:pPr>
        <w:spacing w:after="40"/>
        <w:rPr>
          <w:b/>
          <w:bCs/>
          <w:sz w:val="22"/>
          <w:szCs w:val="22"/>
        </w:rPr>
      </w:pPr>
      <w:r w:rsidRPr="00DA5BA2">
        <w:rPr>
          <w:b/>
          <w:bCs/>
          <w:sz w:val="22"/>
          <w:szCs w:val="22"/>
        </w:rPr>
        <w:t>Akademia Górniczo - Hutnicza</w:t>
      </w:r>
    </w:p>
    <w:p w14:paraId="355104F9" w14:textId="77777777" w:rsidR="00DA5BA2" w:rsidRPr="00DA5BA2" w:rsidRDefault="00DA5BA2" w:rsidP="00FB7F50">
      <w:pPr>
        <w:spacing w:after="40"/>
        <w:rPr>
          <w:b/>
          <w:bCs/>
          <w:sz w:val="22"/>
          <w:szCs w:val="22"/>
        </w:rPr>
      </w:pPr>
      <w:r w:rsidRPr="00DA5BA2">
        <w:rPr>
          <w:b/>
          <w:bCs/>
          <w:sz w:val="22"/>
          <w:szCs w:val="22"/>
        </w:rPr>
        <w:t>im. Stanisława Staszica w Krakowie</w:t>
      </w:r>
    </w:p>
    <w:p w14:paraId="0038837A" w14:textId="77777777" w:rsidR="00FB7F50" w:rsidRPr="002245BE" w:rsidRDefault="00DA5BA2" w:rsidP="00FB7F50">
      <w:pPr>
        <w:spacing w:after="40"/>
        <w:rPr>
          <w:b/>
          <w:bCs/>
          <w:sz w:val="22"/>
          <w:szCs w:val="22"/>
        </w:rPr>
      </w:pPr>
      <w:r w:rsidRPr="00DA5BA2">
        <w:rPr>
          <w:b/>
          <w:bCs/>
          <w:sz w:val="22"/>
          <w:szCs w:val="22"/>
        </w:rPr>
        <w:t>Dział Zamówień Publicznych</w:t>
      </w:r>
    </w:p>
    <w:p w14:paraId="13188995" w14:textId="77777777" w:rsidR="00FB7F50" w:rsidRPr="002245BE" w:rsidRDefault="00DA5BA2" w:rsidP="00FB7F50">
      <w:pPr>
        <w:rPr>
          <w:sz w:val="22"/>
          <w:szCs w:val="22"/>
        </w:rPr>
      </w:pPr>
      <w:r w:rsidRPr="00DA5BA2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DA5BA2">
        <w:rPr>
          <w:sz w:val="22"/>
          <w:szCs w:val="22"/>
        </w:rPr>
        <w:t>30</w:t>
      </w:r>
    </w:p>
    <w:p w14:paraId="2F62DDB1" w14:textId="77777777" w:rsidR="00FB7F50" w:rsidRPr="002245BE" w:rsidRDefault="00DA5BA2" w:rsidP="00FB7F50">
      <w:pPr>
        <w:rPr>
          <w:sz w:val="22"/>
          <w:szCs w:val="22"/>
        </w:rPr>
      </w:pPr>
      <w:r w:rsidRPr="00DA5BA2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DA5BA2">
        <w:rPr>
          <w:sz w:val="22"/>
          <w:szCs w:val="22"/>
        </w:rPr>
        <w:t>Kraków</w:t>
      </w:r>
    </w:p>
    <w:p w14:paraId="7EDF98DC" w14:textId="77777777"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14:paraId="62F81FDD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DA5BA2" w:rsidRPr="00607F9B" w14:paraId="65DC0401" w14:textId="77777777" w:rsidTr="00503066">
        <w:trPr>
          <w:trHeight w:val="638"/>
        </w:trPr>
        <w:tc>
          <w:tcPr>
            <w:tcW w:w="959" w:type="dxa"/>
            <w:shd w:val="clear" w:color="auto" w:fill="auto"/>
          </w:tcPr>
          <w:p w14:paraId="63EB4982" w14:textId="77777777" w:rsidR="00DA5BA2" w:rsidRPr="00607F9B" w:rsidRDefault="00DA5BA2" w:rsidP="0050306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46FF377" w14:textId="7B31A837" w:rsidR="00DA5BA2" w:rsidRPr="00607F9B" w:rsidRDefault="00DA5BA2" w:rsidP="0050306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>
              <w:rPr>
                <w:sz w:val="22"/>
                <w:szCs w:val="22"/>
              </w:rPr>
              <w:t>:</w:t>
            </w:r>
            <w:r w:rsidRPr="00607F9B">
              <w:rPr>
                <w:sz w:val="22"/>
                <w:szCs w:val="22"/>
              </w:rPr>
              <w:t xml:space="preserve"> </w:t>
            </w:r>
            <w:r w:rsidRPr="00DA5BA2">
              <w:rPr>
                <w:sz w:val="22"/>
                <w:szCs w:val="22"/>
              </w:rPr>
              <w:t>podstawowy</w:t>
            </w:r>
            <w:r w:rsidR="001D3B87">
              <w:rPr>
                <w:sz w:val="22"/>
                <w:szCs w:val="22"/>
              </w:rPr>
              <w:t>m</w:t>
            </w:r>
            <w:r w:rsidRPr="00DA5BA2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DA5BA2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DA5BA2">
              <w:rPr>
                <w:b/>
                <w:bCs/>
                <w:sz w:val="22"/>
                <w:szCs w:val="22"/>
              </w:rPr>
              <w:t>Dostaw</w:t>
            </w:r>
            <w:r w:rsidR="001D3B87">
              <w:rPr>
                <w:b/>
                <w:bCs/>
                <w:sz w:val="22"/>
                <w:szCs w:val="22"/>
              </w:rPr>
              <w:t>ę</w:t>
            </w:r>
            <w:r w:rsidRPr="00DA5BA2">
              <w:rPr>
                <w:b/>
                <w:bCs/>
                <w:sz w:val="22"/>
                <w:szCs w:val="22"/>
              </w:rPr>
              <w:t xml:space="preserve"> subskrypcji pakietu bezpieczeństwa dla 2 urządzeń </w:t>
            </w:r>
            <w:proofErr w:type="spellStart"/>
            <w:r w:rsidRPr="00DA5BA2">
              <w:rPr>
                <w:b/>
                <w:bCs/>
                <w:sz w:val="22"/>
                <w:szCs w:val="22"/>
              </w:rPr>
              <w:t>FortiGate</w:t>
            </w:r>
            <w:proofErr w:type="spellEnd"/>
            <w:r w:rsidRPr="00DA5BA2">
              <w:rPr>
                <w:b/>
                <w:bCs/>
                <w:sz w:val="22"/>
                <w:szCs w:val="22"/>
              </w:rPr>
              <w:t xml:space="preserve"> 100F oraz 2 urządzeń FortiWeb1000E na okres 12 </w:t>
            </w:r>
            <w:proofErr w:type="spellStart"/>
            <w:r w:rsidRPr="00DA5BA2">
              <w:rPr>
                <w:b/>
                <w:bCs/>
                <w:sz w:val="22"/>
                <w:szCs w:val="22"/>
              </w:rPr>
              <w:t>miesiecy</w:t>
            </w:r>
            <w:proofErr w:type="spellEnd"/>
            <w:r w:rsidRPr="00DA5BA2">
              <w:rPr>
                <w:b/>
                <w:bCs/>
                <w:sz w:val="22"/>
                <w:szCs w:val="22"/>
              </w:rPr>
              <w:t xml:space="preserve"> na potrzeby CRI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DA5BA2">
              <w:rPr>
                <w:b/>
                <w:sz w:val="22"/>
                <w:szCs w:val="22"/>
              </w:rPr>
              <w:t>KC-zp.272-652/22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44928A28" w14:textId="77777777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CC324B">
        <w:rPr>
          <w:b/>
          <w:bCs/>
          <w:sz w:val="22"/>
          <w:szCs w:val="22"/>
        </w:rPr>
        <w:t>Akademia Górniczo-Hutnicza im. Stanisława Staszica w Krakowie,</w:t>
      </w:r>
      <w:r w:rsidRPr="009B2352">
        <w:rPr>
          <w:sz w:val="22"/>
          <w:szCs w:val="22"/>
        </w:rPr>
        <w:t xml:space="preserve">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</w:t>
      </w:r>
      <w:r w:rsidR="006B585D">
        <w:rPr>
          <w:sz w:val="22"/>
          <w:szCs w:val="22"/>
        </w:rPr>
        <w:t xml:space="preserve"> (Dz. U. z 2022 r. poz. 1710)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A5BA2" w14:paraId="02C0AC4B" w14:textId="77777777" w:rsidTr="00503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44CAFAAC" w14:textId="1BE0D531" w:rsidR="00DA5BA2" w:rsidRPr="00D26ED6" w:rsidRDefault="001D3B87" w:rsidP="0050306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STORIO </w:t>
            </w:r>
            <w:r w:rsidR="00DA5BA2" w:rsidRPr="00DA5BA2">
              <w:rPr>
                <w:b/>
                <w:sz w:val="22"/>
                <w:szCs w:val="22"/>
              </w:rPr>
              <w:t>Spółka z ograniczoną odpowiedzialnością sp.k</w:t>
            </w:r>
          </w:p>
          <w:p w14:paraId="39FF5FAB" w14:textId="77777777" w:rsidR="00DA5BA2" w:rsidRPr="009F0E5C" w:rsidRDefault="00DA5BA2" w:rsidP="00503066">
            <w:pPr>
              <w:jc w:val="both"/>
              <w:rPr>
                <w:bCs/>
                <w:sz w:val="22"/>
                <w:szCs w:val="22"/>
              </w:rPr>
            </w:pPr>
            <w:r w:rsidRPr="00DA5BA2">
              <w:rPr>
                <w:bCs/>
                <w:sz w:val="22"/>
                <w:szCs w:val="22"/>
              </w:rPr>
              <w:t>Reformacka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DA5BA2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505EC07" w14:textId="77777777" w:rsidR="00DA5BA2" w:rsidRPr="009F0E5C" w:rsidRDefault="00DA5BA2" w:rsidP="00503066">
            <w:pPr>
              <w:jc w:val="both"/>
              <w:rPr>
                <w:bCs/>
                <w:sz w:val="22"/>
                <w:szCs w:val="22"/>
              </w:rPr>
            </w:pPr>
            <w:r w:rsidRPr="00DA5BA2">
              <w:rPr>
                <w:bCs/>
                <w:sz w:val="22"/>
                <w:szCs w:val="22"/>
              </w:rPr>
              <w:t>32-020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DA5BA2">
              <w:rPr>
                <w:bCs/>
                <w:sz w:val="22"/>
                <w:szCs w:val="22"/>
              </w:rPr>
              <w:t>Wieliczka</w:t>
            </w:r>
          </w:p>
          <w:p w14:paraId="1F3C9845" w14:textId="77777777" w:rsidR="00DA5BA2" w:rsidRPr="00D26ED6" w:rsidRDefault="00DA5BA2" w:rsidP="0050306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72AA4CBB" w14:textId="46157D8A" w:rsidR="00DA5BA2" w:rsidRPr="00D26ED6" w:rsidRDefault="00DA5BA2" w:rsidP="0050306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A5BA2">
              <w:rPr>
                <w:sz w:val="22"/>
                <w:szCs w:val="22"/>
              </w:rPr>
              <w:t>Dostaw</w:t>
            </w:r>
            <w:r w:rsidR="001D3B87">
              <w:rPr>
                <w:sz w:val="22"/>
                <w:szCs w:val="22"/>
              </w:rPr>
              <w:t>ę</w:t>
            </w:r>
            <w:r w:rsidRPr="00DA5BA2">
              <w:rPr>
                <w:sz w:val="22"/>
                <w:szCs w:val="22"/>
              </w:rPr>
              <w:t xml:space="preserve"> subskrypcji pakietu bezpieczeństwa dla 2 urządzeń </w:t>
            </w:r>
            <w:proofErr w:type="spellStart"/>
            <w:r w:rsidRPr="00DA5BA2">
              <w:rPr>
                <w:sz w:val="22"/>
                <w:szCs w:val="22"/>
              </w:rPr>
              <w:t>FortiGate</w:t>
            </w:r>
            <w:proofErr w:type="spellEnd"/>
            <w:r w:rsidRPr="00DA5BA2">
              <w:rPr>
                <w:sz w:val="22"/>
                <w:szCs w:val="22"/>
              </w:rPr>
              <w:t xml:space="preserve"> 100F oraz 2 urządzeń FortiWeb1000E na okres 12 </w:t>
            </w:r>
            <w:r w:rsidR="001D3B87" w:rsidRPr="00DA5BA2">
              <w:rPr>
                <w:sz w:val="22"/>
                <w:szCs w:val="22"/>
              </w:rPr>
              <w:t>miesięcy</w:t>
            </w:r>
            <w:r w:rsidRPr="00DA5BA2">
              <w:rPr>
                <w:sz w:val="22"/>
                <w:szCs w:val="22"/>
              </w:rPr>
              <w:t xml:space="preserve"> na potrzeby CRI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DA5BA2">
              <w:rPr>
                <w:b/>
                <w:sz w:val="22"/>
                <w:szCs w:val="22"/>
              </w:rPr>
              <w:t>221 008.00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0A4E8E95" w14:textId="77777777" w:rsidR="00DA5BA2" w:rsidRDefault="00DA5BA2" w:rsidP="00503066">
            <w:pPr>
              <w:spacing w:before="120" w:line="276" w:lineRule="auto"/>
              <w:jc w:val="both"/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>
              <w:t xml:space="preserve"> </w:t>
            </w:r>
            <w:r w:rsidRPr="00CC324B">
              <w:rPr>
                <w:color w:val="000000"/>
                <w:sz w:val="22"/>
                <w:szCs w:val="22"/>
              </w:rPr>
              <w:t>Oferta najkorzystniejsza zgodnie z kryterium oceny ofert.</w:t>
            </w:r>
            <w:r>
              <w:t xml:space="preserve"> </w:t>
            </w:r>
          </w:p>
        </w:tc>
      </w:tr>
    </w:tbl>
    <w:p w14:paraId="349E7BA2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134"/>
        <w:gridCol w:w="1134"/>
        <w:gridCol w:w="1134"/>
        <w:gridCol w:w="1134"/>
        <w:gridCol w:w="1134"/>
        <w:gridCol w:w="850"/>
        <w:gridCol w:w="851"/>
      </w:tblGrid>
      <w:tr w:rsidR="002B6761" w:rsidRPr="008567C7" w14:paraId="186184DB" w14:textId="77777777" w:rsidTr="004657DA">
        <w:trPr>
          <w:trHeight w:val="510"/>
        </w:trPr>
        <w:tc>
          <w:tcPr>
            <w:tcW w:w="709" w:type="dxa"/>
            <w:vAlign w:val="center"/>
          </w:tcPr>
          <w:p w14:paraId="3EF9CD25" w14:textId="77777777"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14:paraId="103FE660" w14:textId="77777777"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7E75B3DB" w14:textId="77777777" w:rsidR="002B6761" w:rsidRPr="008567C7" w:rsidRDefault="00DA5BA2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BA2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14:paraId="0481E79A" w14:textId="77777777" w:rsidR="002B6761" w:rsidRPr="008567C7" w:rsidRDefault="00DA5BA2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BA2">
              <w:rPr>
                <w:rFonts w:ascii="Times New Roman" w:hAnsi="Times New Roman" w:cs="Times New Roman"/>
                <w:bCs/>
                <w:sz w:val="18"/>
                <w:szCs w:val="18"/>
              </w:rPr>
              <w:t>Termin realizacji zamówienia</w:t>
            </w:r>
          </w:p>
        </w:tc>
        <w:tc>
          <w:tcPr>
            <w:tcW w:w="1134" w:type="dxa"/>
            <w:vAlign w:val="center"/>
          </w:tcPr>
          <w:p w14:paraId="069EA8FC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C57B34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144173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1F9E29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036C60" w14:textId="77777777"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DA5BA2" w:rsidRPr="008567C7" w14:paraId="3AA618C9" w14:textId="77777777" w:rsidTr="00503066">
        <w:tc>
          <w:tcPr>
            <w:tcW w:w="709" w:type="dxa"/>
            <w:vAlign w:val="center"/>
          </w:tcPr>
          <w:p w14:paraId="70328133" w14:textId="77777777" w:rsidR="00DA5BA2" w:rsidRPr="008567C7" w:rsidRDefault="00DA5BA2" w:rsidP="0050306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5C9371D8" w14:textId="77777777" w:rsidR="00DA5BA2" w:rsidRPr="002B6761" w:rsidRDefault="00DA5BA2" w:rsidP="00503066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BA2">
              <w:rPr>
                <w:rFonts w:ascii="Times New Roman" w:hAnsi="Times New Roman" w:cs="Times New Roman"/>
                <w:b/>
                <w:sz w:val="18"/>
                <w:szCs w:val="18"/>
              </w:rPr>
              <w:t>Spółka z ograniczoną odpowiedzialnością sp.k</w:t>
            </w:r>
          </w:p>
          <w:p w14:paraId="1F83501A" w14:textId="77777777" w:rsidR="00DA5BA2" w:rsidRPr="008567C7" w:rsidRDefault="00DA5BA2" w:rsidP="00503066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BA2">
              <w:rPr>
                <w:rFonts w:ascii="Times New Roman" w:hAnsi="Times New Roman" w:cs="Times New Roman"/>
                <w:bCs/>
                <w:sz w:val="18"/>
                <w:szCs w:val="18"/>
              </w:rPr>
              <w:t>Reformacka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A5BA2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BA4A6C0" w14:textId="77777777" w:rsidR="00DA5BA2" w:rsidRPr="001B7815" w:rsidRDefault="00DA5BA2" w:rsidP="00503066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BA2">
              <w:rPr>
                <w:rFonts w:ascii="Times New Roman" w:hAnsi="Times New Roman" w:cs="Times New Roman"/>
                <w:bCs/>
                <w:sz w:val="18"/>
                <w:szCs w:val="18"/>
              </w:rPr>
              <w:t>32-020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A5BA2">
              <w:rPr>
                <w:rFonts w:ascii="Times New Roman" w:hAnsi="Times New Roman" w:cs="Times New Roman"/>
                <w:bCs/>
                <w:sz w:val="18"/>
                <w:szCs w:val="18"/>
              </w:rPr>
              <w:t>Wieliczka</w:t>
            </w:r>
          </w:p>
        </w:tc>
        <w:tc>
          <w:tcPr>
            <w:tcW w:w="1134" w:type="dxa"/>
            <w:vAlign w:val="center"/>
          </w:tcPr>
          <w:p w14:paraId="469DDB28" w14:textId="77777777" w:rsidR="00DA5BA2" w:rsidRPr="008567C7" w:rsidRDefault="00DA5BA2" w:rsidP="0050306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BA2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14:paraId="30ED6B58" w14:textId="77777777" w:rsidR="00DA5BA2" w:rsidRPr="008567C7" w:rsidRDefault="00DA5BA2" w:rsidP="0050306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BA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134" w:type="dxa"/>
            <w:vAlign w:val="center"/>
          </w:tcPr>
          <w:p w14:paraId="1F3BD255" w14:textId="77777777" w:rsidR="00DA5BA2" w:rsidRPr="008567C7" w:rsidRDefault="00DA5BA2" w:rsidP="0050306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00C5AB" w14:textId="77777777" w:rsidR="00DA5BA2" w:rsidRPr="008567C7" w:rsidRDefault="00DA5BA2" w:rsidP="0050306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AC1334" w14:textId="77777777" w:rsidR="00DA5BA2" w:rsidRPr="008567C7" w:rsidRDefault="00DA5BA2" w:rsidP="0050306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6982CF" w14:textId="77777777" w:rsidR="00DA5BA2" w:rsidRPr="008567C7" w:rsidRDefault="00DA5BA2" w:rsidP="0050306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CC45FE" w14:textId="77777777" w:rsidR="00DA5BA2" w:rsidRPr="008567C7" w:rsidRDefault="00DA5BA2" w:rsidP="0050306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BA2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14:paraId="1111A5FF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6D19EC58" w14:textId="77777777"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bookmarkEnd w:id="0"/>
    <w:p w14:paraId="168CDB77" w14:textId="77777777" w:rsidR="00F960D7" w:rsidRDefault="00F960D7" w:rsidP="00F960D7">
      <w:pPr>
        <w:spacing w:line="360" w:lineRule="auto"/>
        <w:jc w:val="both"/>
        <w:rPr>
          <w:bCs/>
        </w:rPr>
      </w:pPr>
    </w:p>
    <w:sectPr w:rsidR="00F960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F834" w14:textId="77777777" w:rsidR="008D07AA" w:rsidRDefault="008D07AA">
      <w:r>
        <w:separator/>
      </w:r>
    </w:p>
  </w:endnote>
  <w:endnote w:type="continuationSeparator" w:id="0">
    <w:p w14:paraId="08D2E368" w14:textId="77777777" w:rsidR="008D07AA" w:rsidRDefault="008D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D294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7D54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25A8BCCF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55601B01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6F0C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1283" w14:textId="77777777" w:rsidR="008D07AA" w:rsidRDefault="008D07AA">
      <w:r>
        <w:separator/>
      </w:r>
    </w:p>
  </w:footnote>
  <w:footnote w:type="continuationSeparator" w:id="0">
    <w:p w14:paraId="09FF694C" w14:textId="77777777" w:rsidR="008D07AA" w:rsidRDefault="008D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E59D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6607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351F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7AA"/>
    <w:rsid w:val="00005838"/>
    <w:rsid w:val="00022322"/>
    <w:rsid w:val="00042497"/>
    <w:rsid w:val="000C1E6F"/>
    <w:rsid w:val="000E4E56"/>
    <w:rsid w:val="001A1468"/>
    <w:rsid w:val="001B7815"/>
    <w:rsid w:val="001C31ED"/>
    <w:rsid w:val="001D3B87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B585D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D07AA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C324B"/>
    <w:rsid w:val="00D01E5B"/>
    <w:rsid w:val="00D04203"/>
    <w:rsid w:val="00D26ED6"/>
    <w:rsid w:val="00D42C90"/>
    <w:rsid w:val="00D8427E"/>
    <w:rsid w:val="00DA5BA2"/>
    <w:rsid w:val="00DE4BF6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9DBB8"/>
  <w15:chartTrackingRefBased/>
  <w15:docId w15:val="{126DEBDE-ADA6-4D9A-8571-773FC2D4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208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dc:description/>
  <cp:lastModifiedBy>Jarosław Grzech</cp:lastModifiedBy>
  <cp:revision>2</cp:revision>
  <cp:lastPrinted>2022-11-23T08:34:00Z</cp:lastPrinted>
  <dcterms:created xsi:type="dcterms:W3CDTF">2022-11-23T08:34:00Z</dcterms:created>
  <dcterms:modified xsi:type="dcterms:W3CDTF">2022-11-23T08:34:00Z</dcterms:modified>
</cp:coreProperties>
</file>