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21E" w:rsidRPr="00C14101" w:rsidRDefault="00BC121E" w:rsidP="00BC121E">
      <w:pPr>
        <w:keepNext/>
        <w:spacing w:after="0" w:line="360" w:lineRule="auto"/>
        <w:ind w:left="567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7D6FA9" w:rsidRPr="007D6FA9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9</w:t>
      </w: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p w:rsidR="00BC121E" w:rsidRPr="00C14101" w:rsidRDefault="00BC121E" w:rsidP="00BC121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21E" w:rsidRPr="00C14101" w:rsidRDefault="00BC121E" w:rsidP="00BC121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C121E" w:rsidRPr="00C14101" w:rsidRDefault="00BC121E" w:rsidP="00BC121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14101">
        <w:rPr>
          <w:rFonts w:ascii="Arial" w:hAnsi="Arial" w:cs="Arial"/>
          <w:b/>
          <w:sz w:val="24"/>
          <w:szCs w:val="24"/>
        </w:rPr>
        <w:t>Wykonawca:</w:t>
      </w:r>
    </w:p>
    <w:p w:rsidR="00BC121E" w:rsidRPr="00C14101" w:rsidRDefault="00BC121E" w:rsidP="00BC121E">
      <w:pPr>
        <w:spacing w:after="0" w:line="240" w:lineRule="auto"/>
        <w:ind w:right="-2"/>
        <w:rPr>
          <w:rFonts w:ascii="Arial" w:hAnsi="Arial" w:cs="Arial"/>
          <w:sz w:val="21"/>
          <w:szCs w:val="21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C121E" w:rsidRPr="00C14101" w:rsidRDefault="00BC121E" w:rsidP="00BC121E">
      <w:pPr>
        <w:spacing w:line="254" w:lineRule="auto"/>
        <w:ind w:right="2976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C121E" w:rsidRPr="00C14101" w:rsidRDefault="00BC121E" w:rsidP="00BC121E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14101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BC121E" w:rsidRPr="00C14101" w:rsidRDefault="00BC121E" w:rsidP="00BC121E">
      <w:pPr>
        <w:spacing w:after="40" w:line="240" w:lineRule="auto"/>
        <w:ind w:right="-2"/>
        <w:rPr>
          <w:rFonts w:ascii="Arial" w:hAnsi="Arial" w:cs="Arial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C121E" w:rsidRPr="00C14101" w:rsidRDefault="00BC121E" w:rsidP="00BC121E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C121E" w:rsidRPr="00C14101" w:rsidRDefault="00BC121E" w:rsidP="00BC121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D6FA9" w:rsidRPr="00C14101" w:rsidTr="007A78A0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FA9" w:rsidRPr="00C14101" w:rsidRDefault="007D6FA9" w:rsidP="007A78A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:rsidR="007D6FA9" w:rsidRPr="00C14101" w:rsidRDefault="007D6FA9" w:rsidP="007A78A0">
            <w:pPr>
              <w:spacing w:after="12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4101">
              <w:rPr>
                <w:rFonts w:ascii="Arial" w:eastAsia="Times New Roman" w:hAnsi="Arial" w:cs="Arial"/>
                <w:lang w:eastAsia="pl-PL"/>
              </w:rPr>
              <w:t xml:space="preserve">składane w zakresie art. 108 ust. 1 pkt. 5 ustawy z dnia 11 września 2019 r. Prawo zamówień publicznych </w:t>
            </w:r>
            <w:r w:rsidRPr="007D6FA9">
              <w:rPr>
                <w:rFonts w:ascii="Arial" w:eastAsia="Times New Roman" w:hAnsi="Arial" w:cs="Arial"/>
                <w:lang w:eastAsia="pl-PL"/>
              </w:rPr>
              <w:t>(</w:t>
            </w:r>
            <w:proofErr w:type="spellStart"/>
            <w:r w:rsidRPr="007D6FA9">
              <w:rPr>
                <w:rFonts w:ascii="Arial" w:eastAsia="Times New Roman" w:hAnsi="Arial" w:cs="Arial"/>
                <w:lang w:eastAsia="pl-PL"/>
              </w:rPr>
              <w:t>t.j</w:t>
            </w:r>
            <w:proofErr w:type="spellEnd"/>
            <w:r w:rsidRPr="007D6FA9">
              <w:rPr>
                <w:rFonts w:ascii="Arial" w:eastAsia="Times New Roman" w:hAnsi="Arial" w:cs="Arial"/>
                <w:lang w:eastAsia="pl-PL"/>
              </w:rPr>
              <w:t>. Dz. U. z 2022r. poz. 1710)</w:t>
            </w:r>
            <w:r w:rsidRPr="00C14101">
              <w:rPr>
                <w:rFonts w:ascii="Arial" w:eastAsia="Times New Roman" w:hAnsi="Arial" w:cs="Arial"/>
                <w:lang w:eastAsia="pl-PL"/>
              </w:rPr>
              <w:t xml:space="preserve"> (dalej jako: ustawa </w:t>
            </w:r>
            <w:proofErr w:type="spellStart"/>
            <w:r w:rsidRPr="00C14101">
              <w:rPr>
                <w:rFonts w:ascii="Arial" w:eastAsia="Times New Roman" w:hAnsi="Arial" w:cs="Arial"/>
                <w:lang w:eastAsia="pl-PL"/>
              </w:rPr>
              <w:t>Pzp</w:t>
            </w:r>
            <w:proofErr w:type="spellEnd"/>
            <w:r w:rsidRPr="00C14101">
              <w:rPr>
                <w:rFonts w:ascii="Arial" w:eastAsia="Times New Roman" w:hAnsi="Arial" w:cs="Arial"/>
                <w:lang w:eastAsia="pl-PL"/>
              </w:rPr>
              <w:t>), dotyczące:</w:t>
            </w:r>
          </w:p>
          <w:p w:rsidR="007D6FA9" w:rsidRPr="00C14101" w:rsidRDefault="007D6FA9" w:rsidP="007A7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:rsidR="007D6FA9" w:rsidRPr="00C14101" w:rsidRDefault="007D6FA9" w:rsidP="007A7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:rsidR="00BC121E" w:rsidRPr="00C14101" w:rsidRDefault="00BC121E" w:rsidP="00BC121E">
      <w:pPr>
        <w:keepNext/>
        <w:spacing w:after="0" w:line="360" w:lineRule="auto"/>
        <w:outlineLvl w:val="2"/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:rsidR="00BC121E" w:rsidRPr="00C14101" w:rsidRDefault="00BC121E" w:rsidP="00BC12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publicznego, pn.:</w:t>
      </w:r>
    </w:p>
    <w:p w:rsidR="00BC121E" w:rsidRPr="00C14101" w:rsidRDefault="007D6FA9" w:rsidP="00BC121E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6FA9">
        <w:rPr>
          <w:rFonts w:ascii="Arial" w:eastAsia="Times New Roman" w:hAnsi="Arial" w:cs="Arial"/>
          <w:b/>
          <w:sz w:val="24"/>
          <w:szCs w:val="24"/>
          <w:lang w:eastAsia="pl-PL"/>
        </w:rPr>
        <w:t>Budowa budynku Centrum Pro-Ekologicznych Technologii Energetycznych (</w:t>
      </w:r>
      <w:proofErr w:type="spellStart"/>
      <w:r w:rsidRPr="007D6FA9">
        <w:rPr>
          <w:rFonts w:ascii="Arial" w:eastAsia="Times New Roman" w:hAnsi="Arial" w:cs="Arial"/>
          <w:b/>
          <w:sz w:val="24"/>
          <w:szCs w:val="24"/>
          <w:lang w:eastAsia="pl-PL"/>
        </w:rPr>
        <w:t>CePTE</w:t>
      </w:r>
      <w:proofErr w:type="spellEnd"/>
      <w:r w:rsidRPr="007D6F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 wraz z towarzyszącą infrastrukturą techniczną, drogą wewnętrzną, chodnikami i miejscami postojowymi – kampus Czyżyny, </w:t>
      </w:r>
      <w:r w:rsidR="00502D5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</w:t>
      </w:r>
      <w:bookmarkStart w:id="0" w:name="_GoBack"/>
      <w:bookmarkEnd w:id="0"/>
      <w:r w:rsidRPr="007D6FA9">
        <w:rPr>
          <w:rFonts w:ascii="Arial" w:eastAsia="Times New Roman" w:hAnsi="Arial" w:cs="Arial"/>
          <w:b/>
          <w:sz w:val="24"/>
          <w:szCs w:val="24"/>
          <w:lang w:eastAsia="pl-PL"/>
        </w:rPr>
        <w:t>Kraków, Al. Jana Pawła II 37</w:t>
      </w:r>
    </w:p>
    <w:p w:rsidR="00BC121E" w:rsidRPr="00C14101" w:rsidRDefault="00BC121E" w:rsidP="00BC121E">
      <w:pPr>
        <w:tabs>
          <w:tab w:val="center" w:pos="4536"/>
          <w:tab w:val="right" w:pos="9072"/>
        </w:tabs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502D5B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prawy: </w:t>
      </w:r>
      <w:r w:rsidR="007D6FA9" w:rsidRPr="007D6FA9">
        <w:rPr>
          <w:rFonts w:ascii="Arial" w:eastAsia="Times New Roman" w:hAnsi="Arial" w:cs="Arial"/>
          <w:b/>
          <w:sz w:val="24"/>
          <w:szCs w:val="24"/>
          <w:lang w:eastAsia="pl-PL"/>
        </w:rPr>
        <w:t>KA-2/129/2022</w:t>
      </w:r>
    </w:p>
    <w:p w:rsidR="00BC121E" w:rsidRDefault="00BC121E" w:rsidP="00BC121E">
      <w:pPr>
        <w:spacing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="007D6FA9" w:rsidRPr="007D6FA9">
        <w:rPr>
          <w:rFonts w:ascii="Arial" w:eastAsia="Times New Roman" w:hAnsi="Arial" w:cs="Arial"/>
          <w:b/>
          <w:sz w:val="24"/>
          <w:szCs w:val="24"/>
          <w:lang w:eastAsia="pl-PL"/>
        </w:rPr>
        <w:t>Politechnika Krakowska im. Tadeusza Kościuszki</w:t>
      </w:r>
      <w:r w:rsidRPr="00C14101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oświadczam</w:t>
      </w: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>, że:</w:t>
      </w:r>
    </w:p>
    <w:p w:rsidR="00BC121E" w:rsidRPr="00C14101" w:rsidRDefault="008E296F" w:rsidP="00A73C79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17.25pt" o:ole="">
            <v:imagedata r:id="rId8" o:title=""/>
          </v:shape>
          <w:control r:id="rId9" w:name="OptionButton211" w:shapeid="_x0000_i1029"/>
        </w:objec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</w:t>
      </w:r>
      <w:r w:rsidR="00067B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C121E" w:rsidRDefault="00BC121E" w:rsidP="00A73C7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225" w:dyaOrig="225">
          <v:shape id="_x0000_i1031" type="#_x0000_t75" style="width:453pt;height:17.25pt" o:ole="">
            <v:imagedata r:id="rId10" o:title=""/>
          </v:shape>
          <w:control r:id="rId11" w:name="OptionButton21" w:shapeid="_x0000_i1031"/>
        </w:objec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postępowaniu.</w:t>
      </w:r>
    </w:p>
    <w:p w:rsidR="00BF69A4" w:rsidRPr="00C14101" w:rsidRDefault="00BF69A4" w:rsidP="00A73C79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69A4">
        <w:rPr>
          <w:rFonts w:ascii="Arial" w:eastAsia="Times New Roman" w:hAnsi="Arial" w:cs="Arial"/>
          <w:sz w:val="24"/>
          <w:szCs w:val="24"/>
          <w:lang w:eastAsia="pl-PL"/>
        </w:rPr>
        <w:t>Do tej samej grupy kapitałowej należą następujące podmioty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795"/>
        <w:gridCol w:w="5674"/>
      </w:tblGrid>
      <w:tr w:rsidR="00BC121E" w:rsidRPr="00C14101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B2" w:rsidRDefault="00BC121E" w:rsidP="00620E37">
            <w:pPr>
              <w:widowControl w:val="0"/>
              <w:adjustRightInd w:val="0"/>
              <w:spacing w:before="60" w:after="60" w:line="360" w:lineRule="atLeast"/>
              <w:ind w:left="1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podmiotu</w:t>
            </w:r>
          </w:p>
          <w:p w:rsidR="00D001B2" w:rsidRPr="00D001B2" w:rsidRDefault="00D001B2" w:rsidP="00D001B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01B2" w:rsidRDefault="00D001B2" w:rsidP="00D001B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C121E" w:rsidRPr="00D001B2" w:rsidRDefault="00BC121E" w:rsidP="00D001B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podmiotu</w:t>
            </w:r>
          </w:p>
        </w:tc>
      </w:tr>
      <w:tr w:rsidR="00BC121E" w:rsidRPr="00C14101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B2" w:rsidRDefault="00D001B2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C121E" w:rsidRPr="00D001B2" w:rsidRDefault="00BC121E" w:rsidP="00D001B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121E" w:rsidRPr="00C14101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C121E" w:rsidRPr="00C14101" w:rsidRDefault="00BC121E" w:rsidP="00067B62">
      <w:pPr>
        <w:widowControl w:val="0"/>
        <w:adjustRightInd w:val="0"/>
        <w:spacing w:before="120" w:after="12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u w:val="single"/>
          <w:lang w:eastAsia="pl-PL"/>
        </w:rPr>
        <w:t>Uwaga</w:t>
      </w:r>
    </w:p>
    <w:p w:rsidR="00BC121E" w:rsidRDefault="00BC121E" w:rsidP="00A73C79">
      <w:pPr>
        <w:widowControl w:val="0"/>
        <w:adjustRightInd w:val="0"/>
        <w:spacing w:after="480" w:line="276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iCs/>
          <w:sz w:val="24"/>
          <w:szCs w:val="24"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:rsidR="00067B62" w:rsidRPr="00067B62" w:rsidRDefault="00067B62" w:rsidP="00067B62">
      <w:pPr>
        <w:widowControl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18"/>
          <w:szCs w:val="18"/>
          <w:vertAlign w:val="superscript"/>
          <w:lang w:eastAsia="pl-PL"/>
        </w:rPr>
      </w:pPr>
      <w:r w:rsidRPr="00067B62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*</w:t>
      </w:r>
      <w:r w:rsidRPr="00067B62">
        <w:rPr>
          <w:rFonts w:ascii="Arial" w:eastAsia="Times New Roman" w:hAnsi="Arial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067B6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Należy zaznaczyć właściwe lub niepotrzebne skreślić</w:t>
      </w:r>
    </w:p>
    <w:p w:rsidR="00067B62" w:rsidRPr="00C14101" w:rsidRDefault="00067B62" w:rsidP="00BC121E">
      <w:pPr>
        <w:widowControl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C121E" w:rsidRPr="00C14101" w:rsidTr="00620E37">
        <w:tc>
          <w:tcPr>
            <w:tcW w:w="2660" w:type="dxa"/>
            <w:shd w:val="clear" w:color="auto" w:fill="auto"/>
          </w:tcPr>
          <w:p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BC121E" w:rsidRPr="002D1740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………………..</w:t>
            </w:r>
            <w:r w:rsidRPr="002D1740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..</w:t>
            </w:r>
          </w:p>
          <w:p w:rsidR="00BC121E" w:rsidRPr="00C14101" w:rsidRDefault="00BC121E" w:rsidP="00620E37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6662" w:type="dxa"/>
            <w:shd w:val="clear" w:color="auto" w:fill="auto"/>
          </w:tcPr>
          <w:p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</w:t>
            </w: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</w:t>
            </w:r>
          </w:p>
          <w:p w:rsidR="00BC121E" w:rsidRPr="00C14101" w:rsidRDefault="007D6FA9" w:rsidP="00620E37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kwalifikowany podpis elektroniczny </w:t>
            </w:r>
            <w:r w:rsidR="00BC121E"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osoby / osób uprawnionych do reprezentacji Wykonawcy</w:t>
            </w:r>
          </w:p>
        </w:tc>
      </w:tr>
    </w:tbl>
    <w:p w:rsidR="00BC121E" w:rsidRPr="00C14101" w:rsidRDefault="00BC121E" w:rsidP="00BC121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lang w:eastAsia="pl-PL"/>
        </w:rPr>
      </w:pPr>
    </w:p>
    <w:p w:rsidR="00BC121E" w:rsidRPr="00F71B14" w:rsidRDefault="00BC121E" w:rsidP="00BC121E">
      <w:pPr>
        <w:spacing w:after="0" w:line="360" w:lineRule="auto"/>
        <w:rPr>
          <w:rFonts w:ascii="Arial" w:hAnsi="Arial" w:cs="Arial"/>
          <w:iCs/>
          <w:sz w:val="21"/>
          <w:szCs w:val="21"/>
        </w:rPr>
      </w:pPr>
    </w:p>
    <w:p w:rsidR="00106AC7" w:rsidRPr="00BC121E" w:rsidRDefault="00106AC7" w:rsidP="00BC121E"/>
    <w:sectPr w:rsidR="00106AC7" w:rsidRPr="00BC121E" w:rsidSect="004B1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E5A" w:rsidRDefault="008A4E5A">
      <w:r>
        <w:separator/>
      </w:r>
    </w:p>
  </w:endnote>
  <w:endnote w:type="continuationSeparator" w:id="0">
    <w:p w:rsidR="008A4E5A" w:rsidRDefault="008A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02D5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A9" w:rsidRDefault="007D6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E5A" w:rsidRDefault="008A4E5A">
      <w:r>
        <w:separator/>
      </w:r>
    </w:p>
  </w:footnote>
  <w:footnote w:type="continuationSeparator" w:id="0">
    <w:p w:rsidR="008A4E5A" w:rsidRDefault="008A4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A9" w:rsidRDefault="007D6F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A9" w:rsidRDefault="007D6F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A9" w:rsidRDefault="007D6F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4E5A"/>
    <w:rsid w:val="0000184A"/>
    <w:rsid w:val="00012997"/>
    <w:rsid w:val="000621A2"/>
    <w:rsid w:val="00067B62"/>
    <w:rsid w:val="000719DC"/>
    <w:rsid w:val="00075CEC"/>
    <w:rsid w:val="000E0467"/>
    <w:rsid w:val="00106AC7"/>
    <w:rsid w:val="00111985"/>
    <w:rsid w:val="00147532"/>
    <w:rsid w:val="001614BA"/>
    <w:rsid w:val="00204613"/>
    <w:rsid w:val="00283561"/>
    <w:rsid w:val="002B1E07"/>
    <w:rsid w:val="002C2DE7"/>
    <w:rsid w:val="002D160C"/>
    <w:rsid w:val="002D3BDF"/>
    <w:rsid w:val="002E71FA"/>
    <w:rsid w:val="002F1615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02D5B"/>
    <w:rsid w:val="00533E9F"/>
    <w:rsid w:val="0056132E"/>
    <w:rsid w:val="00583ED5"/>
    <w:rsid w:val="00597DD0"/>
    <w:rsid w:val="005A5013"/>
    <w:rsid w:val="005C0282"/>
    <w:rsid w:val="005C3627"/>
    <w:rsid w:val="005E622E"/>
    <w:rsid w:val="00620E37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D6FA9"/>
    <w:rsid w:val="008032C1"/>
    <w:rsid w:val="008460DE"/>
    <w:rsid w:val="00882E9F"/>
    <w:rsid w:val="008843C0"/>
    <w:rsid w:val="00895AC6"/>
    <w:rsid w:val="008A0D67"/>
    <w:rsid w:val="008A4E5A"/>
    <w:rsid w:val="008B3C7B"/>
    <w:rsid w:val="008C2CBF"/>
    <w:rsid w:val="008D4CAF"/>
    <w:rsid w:val="008E296F"/>
    <w:rsid w:val="008E370F"/>
    <w:rsid w:val="00952336"/>
    <w:rsid w:val="009A21D7"/>
    <w:rsid w:val="009A4A2C"/>
    <w:rsid w:val="009A4CD3"/>
    <w:rsid w:val="00A24942"/>
    <w:rsid w:val="00A311C9"/>
    <w:rsid w:val="00A46EFE"/>
    <w:rsid w:val="00A73C79"/>
    <w:rsid w:val="00A807A7"/>
    <w:rsid w:val="00AB6C06"/>
    <w:rsid w:val="00AB7377"/>
    <w:rsid w:val="00AD329C"/>
    <w:rsid w:val="00B04D14"/>
    <w:rsid w:val="00B26102"/>
    <w:rsid w:val="00B45ED4"/>
    <w:rsid w:val="00B54FB4"/>
    <w:rsid w:val="00BC121E"/>
    <w:rsid w:val="00BE6092"/>
    <w:rsid w:val="00BF69A4"/>
    <w:rsid w:val="00C33407"/>
    <w:rsid w:val="00C37CD2"/>
    <w:rsid w:val="00C527C7"/>
    <w:rsid w:val="00C606B9"/>
    <w:rsid w:val="00C65401"/>
    <w:rsid w:val="00CB6204"/>
    <w:rsid w:val="00CC527A"/>
    <w:rsid w:val="00D001B2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0B49EC"/>
  <w15:chartTrackingRefBased/>
  <w15:docId w15:val="{1FB59CB8-53DD-42DF-9B6D-F768B04D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~1.KAR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3250E-4694-47F7-A5F0-1ED99687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239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cp:lastModifiedBy>Danuta Karlikowska</cp:lastModifiedBy>
  <cp:revision>4</cp:revision>
  <cp:lastPrinted>2010-01-07T09:39:00Z</cp:lastPrinted>
  <dcterms:created xsi:type="dcterms:W3CDTF">2022-11-14T13:31:00Z</dcterms:created>
  <dcterms:modified xsi:type="dcterms:W3CDTF">2022-11-14T13:32:00Z</dcterms:modified>
</cp:coreProperties>
</file>