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0EB8" w14:textId="77777777" w:rsidR="00D665F5" w:rsidRPr="00F24D27" w:rsidRDefault="00994CC3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F24D27">
        <w:rPr>
          <w:sz w:val="22"/>
          <w:szCs w:val="22"/>
        </w:rPr>
        <w:t>Poznań</w:t>
      </w:r>
      <w:r w:rsidR="00D665F5" w:rsidRPr="00F24D27">
        <w:rPr>
          <w:sz w:val="22"/>
          <w:szCs w:val="22"/>
        </w:rPr>
        <w:t xml:space="preserve"> dnia: </w:t>
      </w:r>
      <w:r w:rsidRPr="00F24D27">
        <w:rPr>
          <w:sz w:val="22"/>
          <w:szCs w:val="22"/>
        </w:rPr>
        <w:t>2022-11-18</w:t>
      </w:r>
    </w:p>
    <w:p w14:paraId="28D700BD" w14:textId="77777777" w:rsidR="00994CC3" w:rsidRPr="00F24D27" w:rsidRDefault="00994CC3" w:rsidP="00577BC6">
      <w:pPr>
        <w:spacing w:after="40"/>
        <w:rPr>
          <w:b/>
          <w:bCs/>
          <w:sz w:val="22"/>
          <w:szCs w:val="22"/>
        </w:rPr>
      </w:pPr>
      <w:r w:rsidRPr="00F24D27">
        <w:rPr>
          <w:b/>
          <w:bCs/>
          <w:sz w:val="22"/>
          <w:szCs w:val="22"/>
        </w:rPr>
        <w:t>Szpital Wojewódzki w Poznaniu</w:t>
      </w:r>
    </w:p>
    <w:p w14:paraId="5B441592" w14:textId="77777777" w:rsidR="00D665F5" w:rsidRPr="00F24D27" w:rsidRDefault="00994CC3" w:rsidP="00577BC6">
      <w:pPr>
        <w:spacing w:after="40"/>
        <w:rPr>
          <w:b/>
          <w:bCs/>
          <w:sz w:val="22"/>
          <w:szCs w:val="22"/>
        </w:rPr>
      </w:pPr>
      <w:r w:rsidRPr="00F24D27">
        <w:rPr>
          <w:b/>
          <w:bCs/>
          <w:sz w:val="22"/>
          <w:szCs w:val="22"/>
        </w:rPr>
        <w:t>Dział Zamówień Publicznych</w:t>
      </w:r>
    </w:p>
    <w:p w14:paraId="5DFC63BE" w14:textId="5C3C28BB" w:rsidR="00D665F5" w:rsidRPr="00F24D27" w:rsidRDefault="00F24D27" w:rsidP="00D665F5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994CC3" w:rsidRPr="00F24D27">
        <w:rPr>
          <w:sz w:val="22"/>
          <w:szCs w:val="22"/>
        </w:rPr>
        <w:t>Juraszów</w:t>
      </w:r>
      <w:r w:rsidR="00D665F5" w:rsidRPr="00F24D27">
        <w:rPr>
          <w:sz w:val="22"/>
          <w:szCs w:val="22"/>
        </w:rPr>
        <w:t xml:space="preserve"> </w:t>
      </w:r>
      <w:r w:rsidR="00994CC3" w:rsidRPr="00F24D27">
        <w:rPr>
          <w:sz w:val="22"/>
          <w:szCs w:val="22"/>
        </w:rPr>
        <w:t>7/19</w:t>
      </w:r>
    </w:p>
    <w:p w14:paraId="368B6AD5" w14:textId="77777777" w:rsidR="00D665F5" w:rsidRPr="00F24D27" w:rsidRDefault="00994CC3" w:rsidP="00D665F5">
      <w:pPr>
        <w:rPr>
          <w:sz w:val="22"/>
          <w:szCs w:val="22"/>
        </w:rPr>
      </w:pPr>
      <w:r w:rsidRPr="00F24D27">
        <w:rPr>
          <w:sz w:val="22"/>
          <w:szCs w:val="22"/>
        </w:rPr>
        <w:t>60-479</w:t>
      </w:r>
      <w:r w:rsidR="00D665F5" w:rsidRPr="00F24D27">
        <w:rPr>
          <w:sz w:val="22"/>
          <w:szCs w:val="22"/>
        </w:rPr>
        <w:t xml:space="preserve"> </w:t>
      </w:r>
      <w:r w:rsidRPr="00F24D27">
        <w:rPr>
          <w:sz w:val="22"/>
          <w:szCs w:val="22"/>
        </w:rPr>
        <w:t>Poznań</w:t>
      </w:r>
    </w:p>
    <w:p w14:paraId="20EB2E23" w14:textId="77777777" w:rsidR="00D665F5" w:rsidRPr="00F24D27" w:rsidRDefault="00D665F5" w:rsidP="00D665F5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955B17B" w14:textId="77777777" w:rsidR="00D665F5" w:rsidRPr="00F24D27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14:paraId="6786A16F" w14:textId="77777777" w:rsidR="00A80738" w:rsidRPr="00F24D27" w:rsidRDefault="00D665F5" w:rsidP="00D665F5">
      <w:pPr>
        <w:pStyle w:val="Nagwek"/>
        <w:tabs>
          <w:tab w:val="clear" w:pos="4536"/>
        </w:tabs>
        <w:rPr>
          <w:sz w:val="22"/>
          <w:szCs w:val="22"/>
        </w:rPr>
      </w:pPr>
      <w:r w:rsidRPr="00F24D27">
        <w:rPr>
          <w:sz w:val="22"/>
          <w:szCs w:val="22"/>
        </w:rPr>
        <w:t>Znak sprawy:</w:t>
      </w:r>
      <w:r w:rsidRPr="00F24D27">
        <w:rPr>
          <w:b/>
          <w:sz w:val="22"/>
          <w:szCs w:val="22"/>
        </w:rPr>
        <w:t xml:space="preserve"> </w:t>
      </w:r>
      <w:r w:rsidR="00994CC3" w:rsidRPr="00F24D27">
        <w:rPr>
          <w:b/>
          <w:sz w:val="22"/>
          <w:szCs w:val="22"/>
        </w:rPr>
        <w:t>SZW/DZP/70/2022</w:t>
      </w:r>
      <w:r w:rsidR="00A80738" w:rsidRPr="00F24D27">
        <w:rPr>
          <w:sz w:val="22"/>
          <w:szCs w:val="22"/>
        </w:rPr>
        <w:tab/>
        <w:t xml:space="preserve"> </w:t>
      </w:r>
    </w:p>
    <w:p w14:paraId="32EC12F1" w14:textId="77777777" w:rsidR="00A80738" w:rsidRPr="00F24D27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59F6572" w14:textId="77777777" w:rsidR="00A80738" w:rsidRPr="00F24D27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F037B3C" w14:textId="77777777" w:rsidR="00A80738" w:rsidRPr="00F24D27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39BAF2B" w14:textId="77777777" w:rsidR="00A80738" w:rsidRPr="00F24D27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F24D27">
        <w:rPr>
          <w:b/>
          <w:spacing w:val="20"/>
          <w:sz w:val="22"/>
          <w:szCs w:val="22"/>
        </w:rPr>
        <w:t>INFORMACJA Z OTWARCIA OFERT</w:t>
      </w:r>
    </w:p>
    <w:p w14:paraId="369C06EC" w14:textId="77777777" w:rsidR="00A80738" w:rsidRPr="00F24D27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14:paraId="1AC260C8" w14:textId="77777777" w:rsidR="00C659E2" w:rsidRPr="00F24D27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F24D27">
        <w:rPr>
          <w:bCs/>
          <w:sz w:val="22"/>
          <w:szCs w:val="22"/>
        </w:rPr>
        <w:t xml:space="preserve">Dotyczy </w:t>
      </w:r>
      <w:r w:rsidRPr="00F24D27">
        <w:rPr>
          <w:sz w:val="22"/>
          <w:szCs w:val="22"/>
        </w:rPr>
        <w:t xml:space="preserve">postępowania o udzielenie zamówienia publicznego prowadzonego w trybie </w:t>
      </w:r>
      <w:r w:rsidR="00994CC3" w:rsidRPr="00F24D27">
        <w:rPr>
          <w:sz w:val="22"/>
          <w:szCs w:val="22"/>
        </w:rPr>
        <w:t>Tryb podstawowy bez negocjacji - art. 275 pkt. 1 ustawy Pzp</w:t>
      </w:r>
      <w:r w:rsidRPr="00F24D27">
        <w:rPr>
          <w:sz w:val="22"/>
          <w:szCs w:val="22"/>
        </w:rPr>
        <w:t xml:space="preserve"> na:</w:t>
      </w:r>
    </w:p>
    <w:p w14:paraId="2E07925A" w14:textId="77777777" w:rsidR="00A80738" w:rsidRPr="00F24D27" w:rsidRDefault="00994CC3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F24D27">
        <w:rPr>
          <w:b/>
          <w:sz w:val="22"/>
          <w:szCs w:val="22"/>
        </w:rPr>
        <w:t>Przeglądy i naprawy respiratorów</w:t>
      </w:r>
    </w:p>
    <w:p w14:paraId="73865B49" w14:textId="77777777" w:rsidR="00D665F5" w:rsidRPr="00F24D27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F24D27">
        <w:rPr>
          <w:sz w:val="22"/>
          <w:szCs w:val="22"/>
        </w:rPr>
        <w:t>Zamawiający, działając na podstawie art. 22</w:t>
      </w:r>
      <w:r w:rsidR="00FC7F5E" w:rsidRPr="00F24D27">
        <w:rPr>
          <w:sz w:val="22"/>
          <w:szCs w:val="22"/>
        </w:rPr>
        <w:t>2</w:t>
      </w:r>
      <w:r w:rsidRPr="00F24D27">
        <w:rPr>
          <w:sz w:val="22"/>
          <w:szCs w:val="22"/>
        </w:rPr>
        <w:t xml:space="preserve"> ust. 5 </w:t>
      </w:r>
      <w:r w:rsidRPr="00F24D27">
        <w:rPr>
          <w:bCs/>
          <w:sz w:val="22"/>
          <w:szCs w:val="22"/>
        </w:rPr>
        <w:t>ustawy z dnia 11 września 2019 r. Prawo zamówień publicznych</w:t>
      </w:r>
      <w:r w:rsidRPr="00F24D27">
        <w:rPr>
          <w:sz w:val="22"/>
          <w:szCs w:val="22"/>
        </w:rPr>
        <w:t xml:space="preserve"> </w:t>
      </w:r>
      <w:r w:rsidR="00994CC3" w:rsidRPr="00F24D27">
        <w:rPr>
          <w:sz w:val="22"/>
          <w:szCs w:val="22"/>
        </w:rPr>
        <w:t>(t.j. Dz. U. z 2022r. poz. 1710)</w:t>
      </w:r>
      <w:r w:rsidR="00490DC0" w:rsidRPr="00F24D27">
        <w:rPr>
          <w:sz w:val="22"/>
          <w:szCs w:val="22"/>
        </w:rPr>
        <w:t xml:space="preserve"> </w:t>
      </w:r>
      <w:r w:rsidRPr="00F24D27">
        <w:rPr>
          <w:sz w:val="22"/>
          <w:szCs w:val="22"/>
        </w:rPr>
        <w:t>udostępnia</w:t>
      </w:r>
      <w:r w:rsidR="00F95C33" w:rsidRPr="00F24D27">
        <w:rPr>
          <w:sz w:val="22"/>
          <w:szCs w:val="22"/>
        </w:rPr>
        <w:t xml:space="preserve"> </w:t>
      </w:r>
      <w:r w:rsidR="004C7E9B" w:rsidRPr="00F24D27">
        <w:rPr>
          <w:sz w:val="22"/>
          <w:szCs w:val="22"/>
        </w:rPr>
        <w:t>informacj</w:t>
      </w:r>
      <w:r w:rsidR="00577BC6" w:rsidRPr="00F24D27">
        <w:rPr>
          <w:sz w:val="22"/>
          <w:szCs w:val="22"/>
        </w:rPr>
        <w:t>ę</w:t>
      </w:r>
      <w:r w:rsidR="00035488" w:rsidRPr="00F24D27">
        <w:rPr>
          <w:sz w:val="22"/>
          <w:szCs w:val="22"/>
        </w:rPr>
        <w:t xml:space="preserve"> z otwarcia ofert</w:t>
      </w:r>
      <w:r w:rsidR="00577BC6" w:rsidRPr="00F24D27">
        <w:rPr>
          <w:sz w:val="22"/>
          <w:szCs w:val="22"/>
        </w:rPr>
        <w:t>.</w:t>
      </w:r>
    </w:p>
    <w:p w14:paraId="04690280" w14:textId="5FDE3E0B" w:rsidR="00A80738" w:rsidRPr="00F24D27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F24D27">
        <w:rPr>
          <w:sz w:val="22"/>
          <w:szCs w:val="22"/>
        </w:rPr>
        <w:t>Podczas otwarcia ofert, mającego miejsce</w:t>
      </w:r>
      <w:r w:rsidR="00FF4AB1" w:rsidRPr="00F24D27">
        <w:rPr>
          <w:sz w:val="22"/>
          <w:szCs w:val="22"/>
        </w:rPr>
        <w:t xml:space="preserve"> w dniu </w:t>
      </w:r>
      <w:r w:rsidR="00994CC3" w:rsidRPr="00F24D27">
        <w:rPr>
          <w:sz w:val="22"/>
          <w:szCs w:val="22"/>
        </w:rPr>
        <w:t>18/11/2022</w:t>
      </w:r>
      <w:r w:rsidR="00FF4AB1" w:rsidRPr="00F24D27">
        <w:rPr>
          <w:sz w:val="22"/>
          <w:szCs w:val="22"/>
        </w:rPr>
        <w:t xml:space="preserve"> o godz. </w:t>
      </w:r>
      <w:r w:rsidR="00994CC3" w:rsidRPr="00F24D27">
        <w:rPr>
          <w:sz w:val="22"/>
          <w:szCs w:val="22"/>
        </w:rPr>
        <w:t>10:00</w:t>
      </w:r>
      <w:r w:rsidRPr="00F24D27">
        <w:rPr>
          <w:sz w:val="22"/>
          <w:szCs w:val="22"/>
        </w:rPr>
        <w:t xml:space="preserve">, otwarte zostały oferty następujących </w:t>
      </w:r>
      <w:r w:rsidR="00F24D27">
        <w:rPr>
          <w:sz w:val="22"/>
          <w:szCs w:val="22"/>
        </w:rPr>
        <w:t>W</w:t>
      </w:r>
      <w:r w:rsidRPr="00F24D27">
        <w:rPr>
          <w:sz w:val="22"/>
          <w:szCs w:val="22"/>
        </w:rPr>
        <w:t>ykonawców: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2268"/>
        <w:gridCol w:w="1276"/>
        <w:gridCol w:w="1276"/>
        <w:gridCol w:w="1559"/>
        <w:gridCol w:w="1417"/>
      </w:tblGrid>
      <w:tr w:rsidR="00F24D27" w:rsidRPr="00BB547B" w14:paraId="4DE23AD0" w14:textId="02FE2B06" w:rsidTr="00F24D27">
        <w:tc>
          <w:tcPr>
            <w:tcW w:w="851" w:type="dxa"/>
            <w:shd w:val="clear" w:color="auto" w:fill="auto"/>
            <w:vAlign w:val="center"/>
          </w:tcPr>
          <w:p w14:paraId="4B918918" w14:textId="77777777" w:rsidR="00F24D27" w:rsidRPr="00BB547B" w:rsidRDefault="00F24D27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 oferty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53815" w14:textId="77777777" w:rsidR="00F24D27" w:rsidRPr="00BB547B" w:rsidRDefault="00F24D27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 zadania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559B7" w14:textId="15BECF02" w:rsidR="00F24D27" w:rsidRPr="00BB547B" w:rsidRDefault="00F24D27" w:rsidP="00BB54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 xml:space="preserve">Nazwa i adres </w:t>
            </w:r>
            <w:r>
              <w:rPr>
                <w:rFonts w:ascii="Arial" w:hAnsi="Arial" w:cs="Arial"/>
              </w:rPr>
              <w:t>W</w:t>
            </w:r>
            <w:r w:rsidRPr="00BB547B">
              <w:rPr>
                <w:rFonts w:ascii="Arial" w:hAnsi="Arial" w:cs="Arial"/>
              </w:rPr>
              <w:t>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CFA463" w14:textId="0B4BC7D9" w:rsidR="00F24D27" w:rsidRPr="00BB547B" w:rsidRDefault="00F24D27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Cena oferty</w:t>
            </w:r>
            <w:r>
              <w:rPr>
                <w:rFonts w:ascii="Arial" w:hAnsi="Arial" w:cs="Arial"/>
              </w:rPr>
              <w:t xml:space="preserve"> brutto (K-1)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C9DDFF" w14:textId="620F942E" w:rsidR="00F24D27" w:rsidRPr="00BB547B" w:rsidRDefault="00F24D27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gwarancji po naprawie (K-2)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CBB197" w14:textId="0C2F980D" w:rsidR="00F24D27" w:rsidRPr="00BB547B" w:rsidRDefault="00F24D27" w:rsidP="00F24D2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Wykonawcy liczony od zgłoszenia naprawy do czasu wykonania diagnostyki uszkodzenia (K-3)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C52F10" w14:textId="09EC934E" w:rsidR="00F24D27" w:rsidRPr="00BB547B" w:rsidRDefault="00F24D27" w:rsidP="00F24D2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Autoryzacja producenta do serwisowania sprzętu (K-4)</w:t>
            </w:r>
          </w:p>
        </w:tc>
      </w:tr>
      <w:tr w:rsidR="00F24D27" w:rsidRPr="00BB547B" w14:paraId="5000681A" w14:textId="676BD309" w:rsidTr="00F24D27">
        <w:tc>
          <w:tcPr>
            <w:tcW w:w="851" w:type="dxa"/>
            <w:shd w:val="clear" w:color="auto" w:fill="auto"/>
            <w:vAlign w:val="center"/>
          </w:tcPr>
          <w:p w14:paraId="7AF71706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B3CBC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F95E65E" w14:textId="218288AC" w:rsidR="00F24D27" w:rsidRPr="00BB547B" w:rsidRDefault="00F24D27" w:rsidP="0043182F">
            <w:pPr>
              <w:spacing w:before="80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 xml:space="preserve">DUTCHMED PL </w:t>
            </w:r>
            <w:r w:rsidR="004F13E7">
              <w:rPr>
                <w:rFonts w:ascii="Arial" w:hAnsi="Arial" w:cs="Arial"/>
              </w:rPr>
              <w:br/>
              <w:t>Sp. z o. o.</w:t>
            </w:r>
          </w:p>
          <w:p w14:paraId="54B3778B" w14:textId="167DDBAB" w:rsidR="00F24D27" w:rsidRPr="00BB547B" w:rsidRDefault="004F13E7" w:rsidP="00431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F24D27" w:rsidRPr="00994CC3">
              <w:rPr>
                <w:rFonts w:ascii="Arial" w:hAnsi="Arial" w:cs="Arial"/>
              </w:rPr>
              <w:t>Szajnochy</w:t>
            </w:r>
            <w:r w:rsidR="00F24D27" w:rsidRPr="00BB547B">
              <w:rPr>
                <w:rFonts w:ascii="Arial" w:hAnsi="Arial" w:cs="Arial"/>
              </w:rPr>
              <w:t xml:space="preserve"> </w:t>
            </w:r>
            <w:r w:rsidR="00F24D27" w:rsidRPr="00994CC3">
              <w:rPr>
                <w:rFonts w:ascii="Arial" w:hAnsi="Arial" w:cs="Arial"/>
              </w:rPr>
              <w:t>14</w:t>
            </w:r>
            <w:r w:rsidR="00F24D27" w:rsidRPr="00BB547B">
              <w:rPr>
                <w:rFonts w:ascii="Arial" w:hAnsi="Arial" w:cs="Arial"/>
              </w:rPr>
              <w:t xml:space="preserve"> </w:t>
            </w:r>
          </w:p>
          <w:p w14:paraId="03FDEFB5" w14:textId="77777777" w:rsidR="00F24D27" w:rsidRPr="00BB547B" w:rsidRDefault="00F24D27" w:rsidP="0043182F">
            <w:pPr>
              <w:spacing w:after="80"/>
              <w:jc w:val="both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85-738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94CC3">
              <w:rPr>
                <w:rFonts w:ascii="Arial" w:hAnsi="Arial" w:cs="Arial"/>
              </w:rPr>
              <w:t>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1AEEC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6 458.40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F801C6" w14:textId="7FE5D430" w:rsidR="00F24D27" w:rsidRPr="00BB547B" w:rsidRDefault="004F13E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53B0F8" w14:textId="0E394E89" w:rsidR="00F24D27" w:rsidRPr="00BB547B" w:rsidRDefault="004F13E7" w:rsidP="00F24D2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8BFA7B" w14:textId="3B0FE395" w:rsidR="00F24D27" w:rsidRPr="00BB547B" w:rsidRDefault="004F13E7" w:rsidP="00F24D2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F24D27" w:rsidRPr="00BB547B" w14:paraId="5560EBBB" w14:textId="309A5883" w:rsidTr="00F24D27">
        <w:tc>
          <w:tcPr>
            <w:tcW w:w="851" w:type="dxa"/>
            <w:shd w:val="clear" w:color="auto" w:fill="auto"/>
            <w:vAlign w:val="center"/>
          </w:tcPr>
          <w:p w14:paraId="3AA69B84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A8EA46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78CC6B57" w14:textId="77777777" w:rsidR="004F13E7" w:rsidRPr="00BB547B" w:rsidRDefault="004F13E7" w:rsidP="004F13E7">
            <w:pPr>
              <w:spacing w:before="80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 xml:space="preserve">DUTCHMED PL </w:t>
            </w:r>
            <w:r>
              <w:rPr>
                <w:rFonts w:ascii="Arial" w:hAnsi="Arial" w:cs="Arial"/>
              </w:rPr>
              <w:br/>
              <w:t>Sp. z o. o.</w:t>
            </w:r>
          </w:p>
          <w:p w14:paraId="553ED04E" w14:textId="77777777" w:rsidR="004F13E7" w:rsidRPr="00BB547B" w:rsidRDefault="004F13E7" w:rsidP="004F1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Pr="00994CC3">
              <w:rPr>
                <w:rFonts w:ascii="Arial" w:hAnsi="Arial" w:cs="Arial"/>
              </w:rPr>
              <w:t>Szajnochy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94CC3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5FA4612" w14:textId="65CA2929" w:rsidR="00F24D27" w:rsidRPr="00BB547B" w:rsidRDefault="004F13E7" w:rsidP="004F13E7">
            <w:pPr>
              <w:spacing w:after="80"/>
              <w:jc w:val="both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85-738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94CC3">
              <w:rPr>
                <w:rFonts w:ascii="Arial" w:hAnsi="Arial" w:cs="Arial"/>
              </w:rPr>
              <w:t>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5F2024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2 187.00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DCAF2" w14:textId="6B9AAF28" w:rsidR="00F24D27" w:rsidRPr="00BB547B" w:rsidRDefault="004F13E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FBE68E" w14:textId="6EF40321" w:rsidR="00F24D27" w:rsidRPr="00BB547B" w:rsidRDefault="004F13E7" w:rsidP="00F24D2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4257B5" w14:textId="2AE28F42" w:rsidR="00F24D27" w:rsidRPr="00BB547B" w:rsidRDefault="004F13E7" w:rsidP="00F24D2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F24D27" w:rsidRPr="00BB547B" w14:paraId="7029ABC8" w14:textId="629CE675" w:rsidTr="00F24D27">
        <w:tc>
          <w:tcPr>
            <w:tcW w:w="851" w:type="dxa"/>
            <w:shd w:val="clear" w:color="auto" w:fill="auto"/>
            <w:vAlign w:val="center"/>
          </w:tcPr>
          <w:p w14:paraId="024038EF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D4CDB0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2E3C0DE" w14:textId="68E81172" w:rsidR="00F24D27" w:rsidRPr="00BB547B" w:rsidRDefault="00F24D27" w:rsidP="0043182F">
            <w:pPr>
              <w:spacing w:before="80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 xml:space="preserve">Promed </w:t>
            </w:r>
            <w:r w:rsidR="004F13E7">
              <w:rPr>
                <w:rFonts w:ascii="Arial" w:hAnsi="Arial" w:cs="Arial"/>
              </w:rPr>
              <w:t>S.A.</w:t>
            </w:r>
          </w:p>
          <w:p w14:paraId="166ACCA8" w14:textId="7AC392DC" w:rsidR="00F24D27" w:rsidRPr="00BB547B" w:rsidRDefault="004F13E7" w:rsidP="00431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F24D27" w:rsidRPr="00994CC3">
              <w:rPr>
                <w:rFonts w:ascii="Arial" w:hAnsi="Arial" w:cs="Arial"/>
              </w:rPr>
              <w:t>Działkowa</w:t>
            </w:r>
            <w:r w:rsidR="00F24D27" w:rsidRPr="00BB547B">
              <w:rPr>
                <w:rFonts w:ascii="Arial" w:hAnsi="Arial" w:cs="Arial"/>
              </w:rPr>
              <w:t xml:space="preserve"> </w:t>
            </w:r>
            <w:r w:rsidR="00F24D27" w:rsidRPr="00994CC3">
              <w:rPr>
                <w:rFonts w:ascii="Arial" w:hAnsi="Arial" w:cs="Arial"/>
              </w:rPr>
              <w:t>56</w:t>
            </w:r>
            <w:r w:rsidR="00F24D27" w:rsidRPr="00BB547B">
              <w:rPr>
                <w:rFonts w:ascii="Arial" w:hAnsi="Arial" w:cs="Arial"/>
              </w:rPr>
              <w:t xml:space="preserve"> </w:t>
            </w:r>
          </w:p>
          <w:p w14:paraId="1A3A11DD" w14:textId="77777777" w:rsidR="00F24D27" w:rsidRPr="00BB547B" w:rsidRDefault="00F24D27" w:rsidP="0043182F">
            <w:pPr>
              <w:spacing w:after="80"/>
              <w:jc w:val="both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02-234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94CC3">
              <w:rPr>
                <w:rFonts w:ascii="Arial" w:hAnsi="Arial" w:cs="Arial"/>
              </w:rPr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C140A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7 944.03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739972" w14:textId="113401D3" w:rsidR="00F24D27" w:rsidRPr="00BB547B" w:rsidRDefault="004F13E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F9AF7" w14:textId="37A07DCF" w:rsidR="00F24D27" w:rsidRPr="00BB547B" w:rsidRDefault="004F13E7" w:rsidP="00F24D2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41F4D7" w14:textId="69A1652F" w:rsidR="00F24D27" w:rsidRPr="00BB547B" w:rsidRDefault="004F13E7" w:rsidP="00F24D2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F24D27" w:rsidRPr="00BB547B" w14:paraId="39D12071" w14:textId="0AAFC4F0" w:rsidTr="00F24D27">
        <w:tc>
          <w:tcPr>
            <w:tcW w:w="851" w:type="dxa"/>
            <w:shd w:val="clear" w:color="auto" w:fill="auto"/>
            <w:vAlign w:val="center"/>
          </w:tcPr>
          <w:p w14:paraId="09B003EE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38712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616DE5FE" w14:textId="77777777" w:rsidR="004F13E7" w:rsidRPr="00BB547B" w:rsidRDefault="004F13E7" w:rsidP="004F13E7">
            <w:pPr>
              <w:spacing w:before="80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 xml:space="preserve">Promed </w:t>
            </w:r>
            <w:r>
              <w:rPr>
                <w:rFonts w:ascii="Arial" w:hAnsi="Arial" w:cs="Arial"/>
              </w:rPr>
              <w:t>S.A.</w:t>
            </w:r>
          </w:p>
          <w:p w14:paraId="501D25D4" w14:textId="77777777" w:rsidR="004F13E7" w:rsidRPr="00BB547B" w:rsidRDefault="004F13E7" w:rsidP="004F1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Pr="00994CC3">
              <w:rPr>
                <w:rFonts w:ascii="Arial" w:hAnsi="Arial" w:cs="Arial"/>
              </w:rPr>
              <w:t>Działkowa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94CC3">
              <w:rPr>
                <w:rFonts w:ascii="Arial" w:hAnsi="Arial" w:cs="Arial"/>
              </w:rPr>
              <w:t>56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C5DD56F" w14:textId="094106B8" w:rsidR="00F24D27" w:rsidRPr="00BB547B" w:rsidRDefault="004F13E7" w:rsidP="004F13E7">
            <w:pPr>
              <w:spacing w:after="80"/>
              <w:jc w:val="both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02-234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94CC3">
              <w:rPr>
                <w:rFonts w:ascii="Arial" w:hAnsi="Arial" w:cs="Arial"/>
              </w:rPr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D1CDCF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4 140.01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87C10E" w14:textId="11391EBB" w:rsidR="00F24D27" w:rsidRPr="00BB547B" w:rsidRDefault="004F13E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7BCB8" w14:textId="69F5BC2B" w:rsidR="00F24D27" w:rsidRPr="00BB547B" w:rsidRDefault="004F13E7" w:rsidP="00F24D2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22E9FB" w14:textId="63C119E6" w:rsidR="00F24D27" w:rsidRPr="00BB547B" w:rsidRDefault="004F13E7" w:rsidP="00F24D2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F24D27" w:rsidRPr="00BB547B" w14:paraId="301EB12D" w14:textId="53066742" w:rsidTr="00F24D27">
        <w:tc>
          <w:tcPr>
            <w:tcW w:w="851" w:type="dxa"/>
            <w:shd w:val="clear" w:color="auto" w:fill="auto"/>
            <w:vAlign w:val="center"/>
          </w:tcPr>
          <w:p w14:paraId="26D66944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123DB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7D194D57" w14:textId="63F24390" w:rsidR="00F24D27" w:rsidRPr="00BB547B" w:rsidRDefault="00F24D27" w:rsidP="0043182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994CC3">
              <w:rPr>
                <w:rFonts w:ascii="Arial" w:hAnsi="Arial" w:cs="Arial"/>
              </w:rPr>
              <w:t>Paramedica</w:t>
            </w:r>
            <w:proofErr w:type="spellEnd"/>
            <w:r w:rsidRPr="00994CC3">
              <w:rPr>
                <w:rFonts w:ascii="Arial" w:hAnsi="Arial" w:cs="Arial"/>
              </w:rPr>
              <w:t xml:space="preserve"> Polska Sp. z o.o</w:t>
            </w:r>
            <w:r w:rsidR="004F13E7">
              <w:rPr>
                <w:rFonts w:ascii="Arial" w:hAnsi="Arial" w:cs="Arial"/>
              </w:rPr>
              <w:t>. sp. k.</w:t>
            </w:r>
          </w:p>
          <w:p w14:paraId="4EB8F911" w14:textId="2728A7F3" w:rsidR="00F24D27" w:rsidRPr="00BB547B" w:rsidRDefault="004F13E7" w:rsidP="00431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Farbiarska 47</w:t>
            </w:r>
            <w:r w:rsidR="00F24D27" w:rsidRPr="00BB547B">
              <w:rPr>
                <w:rFonts w:ascii="Arial" w:hAnsi="Arial" w:cs="Arial"/>
              </w:rPr>
              <w:t xml:space="preserve"> </w:t>
            </w:r>
          </w:p>
          <w:p w14:paraId="2937E1C3" w14:textId="3A90D17E" w:rsidR="00F24D27" w:rsidRPr="00BB547B" w:rsidRDefault="00F24D27" w:rsidP="0043182F">
            <w:pPr>
              <w:spacing w:after="80"/>
              <w:jc w:val="both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lastRenderedPageBreak/>
              <w:t>02-8</w:t>
            </w:r>
            <w:r w:rsidR="004F13E7">
              <w:rPr>
                <w:rFonts w:ascii="Arial" w:hAnsi="Arial" w:cs="Arial"/>
              </w:rPr>
              <w:t>62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94CC3">
              <w:rPr>
                <w:rFonts w:ascii="Arial" w:hAnsi="Arial" w:cs="Arial"/>
              </w:rPr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CAE7C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lastRenderedPageBreak/>
              <w:t>5 680.80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5D4CE2" w14:textId="682A3C2D" w:rsidR="00F24D27" w:rsidRPr="00BB547B" w:rsidRDefault="004F13E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B0BE5E" w14:textId="3374C414" w:rsidR="00F24D27" w:rsidRPr="00BB547B" w:rsidRDefault="004F13E7" w:rsidP="00F24D2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B43E2C" w14:textId="38DBF7BD" w:rsidR="00F24D27" w:rsidRPr="00BB547B" w:rsidRDefault="004F13E7" w:rsidP="00F24D2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F24D27" w:rsidRPr="00BB547B" w14:paraId="23E0886B" w14:textId="2605B6D5" w:rsidTr="00F24D27">
        <w:tc>
          <w:tcPr>
            <w:tcW w:w="851" w:type="dxa"/>
            <w:shd w:val="clear" w:color="auto" w:fill="auto"/>
            <w:vAlign w:val="center"/>
          </w:tcPr>
          <w:p w14:paraId="247FD4EE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18702C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42D3FEAE" w14:textId="77777777" w:rsidR="004F13E7" w:rsidRPr="00BB547B" w:rsidRDefault="004F13E7" w:rsidP="004F13E7">
            <w:pPr>
              <w:spacing w:before="80"/>
              <w:rPr>
                <w:rFonts w:ascii="Arial" w:hAnsi="Arial" w:cs="Arial"/>
              </w:rPr>
            </w:pPr>
            <w:proofErr w:type="spellStart"/>
            <w:r w:rsidRPr="00994CC3">
              <w:rPr>
                <w:rFonts w:ascii="Arial" w:hAnsi="Arial" w:cs="Arial"/>
              </w:rPr>
              <w:t>Paramedica</w:t>
            </w:r>
            <w:proofErr w:type="spellEnd"/>
            <w:r w:rsidRPr="00994CC3">
              <w:rPr>
                <w:rFonts w:ascii="Arial" w:hAnsi="Arial" w:cs="Arial"/>
              </w:rPr>
              <w:t xml:space="preserve"> Polska Sp. z o.o</w:t>
            </w:r>
            <w:r>
              <w:rPr>
                <w:rFonts w:ascii="Arial" w:hAnsi="Arial" w:cs="Arial"/>
              </w:rPr>
              <w:t>. sp. k.</w:t>
            </w:r>
          </w:p>
          <w:p w14:paraId="59DE32C0" w14:textId="77777777" w:rsidR="004F13E7" w:rsidRPr="00BB547B" w:rsidRDefault="004F13E7" w:rsidP="004F1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Farbiarska 47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19E2BD1" w14:textId="3C4DCBEA" w:rsidR="00F24D27" w:rsidRPr="00BB547B" w:rsidRDefault="004F13E7" w:rsidP="004F13E7">
            <w:pPr>
              <w:spacing w:after="80"/>
              <w:jc w:val="both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02-8</w:t>
            </w:r>
            <w:r>
              <w:rPr>
                <w:rFonts w:ascii="Arial" w:hAnsi="Arial" w:cs="Arial"/>
              </w:rPr>
              <w:t>62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94CC3">
              <w:rPr>
                <w:rFonts w:ascii="Arial" w:hAnsi="Arial" w:cs="Arial"/>
              </w:rPr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03ABBF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6 436.80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96C174" w14:textId="1D107AFB" w:rsidR="00F24D27" w:rsidRPr="00BB547B" w:rsidRDefault="004F13E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8BC5D" w14:textId="00DE64D5" w:rsidR="00F24D27" w:rsidRPr="00BB547B" w:rsidRDefault="004F13E7" w:rsidP="00F24D2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43C0AD" w14:textId="513ABA1B" w:rsidR="00F24D27" w:rsidRPr="00BB547B" w:rsidRDefault="004F13E7" w:rsidP="00F24D2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F24D27" w:rsidRPr="00BB547B" w14:paraId="73ACACC8" w14:textId="48756A13" w:rsidTr="004F13E7">
        <w:tc>
          <w:tcPr>
            <w:tcW w:w="851" w:type="dxa"/>
            <w:shd w:val="clear" w:color="auto" w:fill="auto"/>
            <w:vAlign w:val="center"/>
          </w:tcPr>
          <w:p w14:paraId="77DE4187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84D9A2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179DE835" w14:textId="4189FC8F" w:rsidR="00F24D27" w:rsidRPr="00BB547B" w:rsidRDefault="00F24D27" w:rsidP="0043182F">
            <w:pPr>
              <w:spacing w:before="80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DIAGNOS Sp.</w:t>
            </w:r>
            <w:r w:rsidR="004F13E7">
              <w:rPr>
                <w:rFonts w:ascii="Arial" w:hAnsi="Arial" w:cs="Arial"/>
              </w:rPr>
              <w:t xml:space="preserve"> </w:t>
            </w:r>
            <w:r w:rsidRPr="00994CC3">
              <w:rPr>
                <w:rFonts w:ascii="Arial" w:hAnsi="Arial" w:cs="Arial"/>
              </w:rPr>
              <w:t>z o.o.</w:t>
            </w:r>
          </w:p>
          <w:p w14:paraId="1FE1F041" w14:textId="672F8DAD" w:rsidR="00F24D27" w:rsidRPr="00BB547B" w:rsidRDefault="004F13E7" w:rsidP="00431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F24D27" w:rsidRPr="00994CC3">
              <w:rPr>
                <w:rFonts w:ascii="Arial" w:hAnsi="Arial" w:cs="Arial"/>
              </w:rPr>
              <w:t>Łączyny</w:t>
            </w:r>
            <w:r w:rsidR="00F24D27" w:rsidRPr="00BB547B">
              <w:rPr>
                <w:rFonts w:ascii="Arial" w:hAnsi="Arial" w:cs="Arial"/>
              </w:rPr>
              <w:t xml:space="preserve"> </w:t>
            </w:r>
            <w:r w:rsidR="00F24D27" w:rsidRPr="00994CC3">
              <w:rPr>
                <w:rFonts w:ascii="Arial" w:hAnsi="Arial" w:cs="Arial"/>
              </w:rPr>
              <w:t>4</w:t>
            </w:r>
            <w:r w:rsidR="00F24D27" w:rsidRPr="00BB547B">
              <w:rPr>
                <w:rFonts w:ascii="Arial" w:hAnsi="Arial" w:cs="Arial"/>
              </w:rPr>
              <w:t xml:space="preserve"> </w:t>
            </w:r>
          </w:p>
          <w:p w14:paraId="39CAAD87" w14:textId="77777777" w:rsidR="00F24D27" w:rsidRPr="00BB547B" w:rsidRDefault="00F24D27" w:rsidP="0043182F">
            <w:pPr>
              <w:spacing w:after="80"/>
              <w:jc w:val="both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02-820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94CC3">
              <w:rPr>
                <w:rFonts w:ascii="Arial" w:hAnsi="Arial" w:cs="Arial"/>
              </w:rPr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6FEB90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13 141.44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0AF92" w14:textId="795393BE" w:rsidR="00F24D27" w:rsidRPr="00BB547B" w:rsidRDefault="004F13E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E2DD9B" w14:textId="65F93CDC" w:rsidR="00F24D27" w:rsidRPr="00BB547B" w:rsidRDefault="004F13E7" w:rsidP="00F24D2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7340E1" w14:textId="72770725" w:rsidR="00F24D27" w:rsidRPr="00BB547B" w:rsidRDefault="004F13E7" w:rsidP="00F24D2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F24D27" w:rsidRPr="00BB547B" w14:paraId="5823CBEF" w14:textId="77E011A2" w:rsidTr="004F13E7">
        <w:tc>
          <w:tcPr>
            <w:tcW w:w="851" w:type="dxa"/>
            <w:shd w:val="clear" w:color="auto" w:fill="auto"/>
            <w:vAlign w:val="center"/>
          </w:tcPr>
          <w:p w14:paraId="426D5AB5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3DBAE0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73371D81" w14:textId="77777777" w:rsidR="00F24D27" w:rsidRPr="00BB547B" w:rsidRDefault="00F24D27" w:rsidP="0043182F">
            <w:pPr>
              <w:spacing w:before="80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 xml:space="preserve">PAWELMED Serwis Aparatury Medycznej Paweł </w:t>
            </w:r>
            <w:proofErr w:type="spellStart"/>
            <w:r w:rsidRPr="00994CC3">
              <w:rPr>
                <w:rFonts w:ascii="Arial" w:hAnsi="Arial" w:cs="Arial"/>
              </w:rPr>
              <w:t>Wojtalak</w:t>
            </w:r>
            <w:proofErr w:type="spellEnd"/>
          </w:p>
          <w:p w14:paraId="2473E111" w14:textId="0A59B2ED" w:rsidR="00F24D27" w:rsidRPr="00BB547B" w:rsidRDefault="00F24D27" w:rsidP="0043182F">
            <w:pPr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 xml:space="preserve">ul. </w:t>
            </w:r>
            <w:r w:rsidR="00551E5E">
              <w:rPr>
                <w:rFonts w:ascii="Arial" w:hAnsi="Arial" w:cs="Arial"/>
              </w:rPr>
              <w:t>Staszica 32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C8DFEC1" w14:textId="77777777" w:rsidR="00F24D27" w:rsidRPr="00BB547B" w:rsidRDefault="00F24D27" w:rsidP="0043182F">
            <w:pPr>
              <w:spacing w:after="80"/>
              <w:jc w:val="both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62-052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94CC3">
              <w:rPr>
                <w:rFonts w:ascii="Arial" w:hAnsi="Arial" w:cs="Arial"/>
              </w:rPr>
              <w:t>Komorniki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72E0B8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2 661.12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23C970" w14:textId="67666F18" w:rsidR="00F24D27" w:rsidRPr="00BB547B" w:rsidRDefault="00551E5E" w:rsidP="00F24D2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247F34" w14:textId="46DCCDCF" w:rsidR="00F24D27" w:rsidRPr="00BB547B" w:rsidRDefault="00551E5E" w:rsidP="00F24D2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117806" w14:textId="1A0F16D1" w:rsidR="00F24D27" w:rsidRPr="00BB547B" w:rsidRDefault="00551E5E" w:rsidP="00F24D2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F24D27" w:rsidRPr="00BB547B" w14:paraId="178E0EE7" w14:textId="4D6E8802" w:rsidTr="004F13E7">
        <w:tc>
          <w:tcPr>
            <w:tcW w:w="851" w:type="dxa"/>
            <w:shd w:val="clear" w:color="auto" w:fill="auto"/>
            <w:vAlign w:val="center"/>
          </w:tcPr>
          <w:p w14:paraId="70536889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DE525F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4E0AD111" w14:textId="395CBF17" w:rsidR="00F24D27" w:rsidRPr="00BB547B" w:rsidRDefault="00F24D27" w:rsidP="0043182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994CC3">
              <w:rPr>
                <w:rFonts w:ascii="Arial" w:hAnsi="Arial" w:cs="Arial"/>
              </w:rPr>
              <w:t>Drager</w:t>
            </w:r>
            <w:proofErr w:type="spellEnd"/>
            <w:r w:rsidRPr="00994CC3">
              <w:rPr>
                <w:rFonts w:ascii="Arial" w:hAnsi="Arial" w:cs="Arial"/>
              </w:rPr>
              <w:t xml:space="preserve"> Polska </w:t>
            </w:r>
            <w:r w:rsidR="00551E5E">
              <w:rPr>
                <w:rFonts w:ascii="Arial" w:hAnsi="Arial" w:cs="Arial"/>
              </w:rPr>
              <w:br/>
              <w:t>S</w:t>
            </w:r>
            <w:r w:rsidRPr="00994CC3">
              <w:rPr>
                <w:rFonts w:ascii="Arial" w:hAnsi="Arial" w:cs="Arial"/>
              </w:rPr>
              <w:t>p. z o.o.</w:t>
            </w:r>
          </w:p>
          <w:p w14:paraId="100348C1" w14:textId="0C5FE8E8" w:rsidR="00F24D27" w:rsidRPr="00BB547B" w:rsidRDefault="00551E5E" w:rsidP="00431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Posag 7 Panien 1</w:t>
            </w:r>
            <w:r w:rsidR="00F24D27" w:rsidRPr="00BB547B">
              <w:rPr>
                <w:rFonts w:ascii="Arial" w:hAnsi="Arial" w:cs="Arial"/>
              </w:rPr>
              <w:t xml:space="preserve">  </w:t>
            </w:r>
          </w:p>
          <w:p w14:paraId="690AC3D7" w14:textId="700C189C" w:rsidR="00F24D27" w:rsidRPr="00BB547B" w:rsidRDefault="00551E5E" w:rsidP="0043182F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F24D27" w:rsidRPr="00994CC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495</w:t>
            </w:r>
            <w:r w:rsidR="00F24D27" w:rsidRPr="00BB54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803FE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13 280.00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AD3D85" w14:textId="4DAFC0E8" w:rsidR="00F24D27" w:rsidRPr="00BB547B" w:rsidRDefault="00551E5E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6E290D" w14:textId="01447ACD" w:rsidR="00F24D27" w:rsidRPr="00BB547B" w:rsidRDefault="00551E5E" w:rsidP="00F24D2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6485E0" w14:textId="6F8F68FF" w:rsidR="00F24D27" w:rsidRPr="00BB547B" w:rsidRDefault="00551E5E" w:rsidP="00F24D2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F24D27" w:rsidRPr="00BB547B" w14:paraId="41B281A3" w14:textId="505E1C18" w:rsidTr="004F13E7">
        <w:tc>
          <w:tcPr>
            <w:tcW w:w="851" w:type="dxa"/>
            <w:shd w:val="clear" w:color="auto" w:fill="auto"/>
            <w:vAlign w:val="center"/>
          </w:tcPr>
          <w:p w14:paraId="3FDE6F69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64F186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2928E79" w14:textId="77777777" w:rsidR="00F24D27" w:rsidRPr="00BB547B" w:rsidRDefault="00F24D27" w:rsidP="0043182F">
            <w:pPr>
              <w:spacing w:before="80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 xml:space="preserve">MEDILAND Grażyna </w:t>
            </w:r>
            <w:proofErr w:type="spellStart"/>
            <w:r w:rsidRPr="00994CC3">
              <w:rPr>
                <w:rFonts w:ascii="Arial" w:hAnsi="Arial" w:cs="Arial"/>
              </w:rPr>
              <w:t>Wykland</w:t>
            </w:r>
            <w:proofErr w:type="spellEnd"/>
          </w:p>
          <w:p w14:paraId="2B70AE45" w14:textId="408B066F" w:rsidR="00F24D27" w:rsidRDefault="00551E5E" w:rsidP="00431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F24D27" w:rsidRPr="00994CC3">
              <w:rPr>
                <w:rFonts w:ascii="Arial" w:hAnsi="Arial" w:cs="Arial"/>
              </w:rPr>
              <w:t>Chrzanowskiego</w:t>
            </w:r>
            <w:r w:rsidR="00F24D27" w:rsidRPr="00BB547B">
              <w:rPr>
                <w:rFonts w:ascii="Arial" w:hAnsi="Arial" w:cs="Arial"/>
              </w:rPr>
              <w:t xml:space="preserve"> </w:t>
            </w:r>
            <w:r w:rsidR="00F24D27" w:rsidRPr="00994CC3">
              <w:rPr>
                <w:rFonts w:ascii="Arial" w:hAnsi="Arial" w:cs="Arial"/>
              </w:rPr>
              <w:t>64B/1</w:t>
            </w:r>
            <w:r w:rsidR="00F24D27" w:rsidRPr="00BB547B">
              <w:rPr>
                <w:rFonts w:ascii="Arial" w:hAnsi="Arial" w:cs="Arial"/>
              </w:rPr>
              <w:t xml:space="preserve"> </w:t>
            </w:r>
          </w:p>
          <w:p w14:paraId="1CDA5FA4" w14:textId="525AE94D" w:rsidR="00F24D27" w:rsidRPr="00BB547B" w:rsidRDefault="00551E5E" w:rsidP="00551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80-278 Gdańsk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93D080" w14:textId="77777777" w:rsidR="00F24D27" w:rsidRPr="00BB547B" w:rsidRDefault="00F24D27" w:rsidP="0043182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94CC3">
              <w:rPr>
                <w:rFonts w:ascii="Arial" w:hAnsi="Arial" w:cs="Arial"/>
              </w:rPr>
              <w:t>3 952.80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751531" w14:textId="5E9596AE" w:rsidR="00F24D27" w:rsidRPr="00BB547B" w:rsidRDefault="00551E5E" w:rsidP="00F24D2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D8CFA6" w14:textId="20774631" w:rsidR="00F24D27" w:rsidRPr="00BB547B" w:rsidRDefault="00551E5E" w:rsidP="00F24D2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68B2A3" w14:textId="1ACC95E7" w:rsidR="00F24D27" w:rsidRPr="00BB547B" w:rsidRDefault="00551E5E" w:rsidP="00F24D2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1C13C897" w14:textId="77777777" w:rsidR="00551E5E" w:rsidRDefault="00551E5E" w:rsidP="00551E5E">
      <w:pPr>
        <w:spacing w:line="360" w:lineRule="auto"/>
        <w:ind w:left="3117" w:firstLine="423"/>
        <w:jc w:val="center"/>
        <w:rPr>
          <w:i/>
        </w:rPr>
      </w:pPr>
    </w:p>
    <w:p w14:paraId="13213FDB" w14:textId="77777777" w:rsidR="00551E5E" w:rsidRDefault="00551E5E" w:rsidP="00551E5E">
      <w:pPr>
        <w:spacing w:line="360" w:lineRule="auto"/>
        <w:ind w:left="3117" w:firstLine="423"/>
        <w:jc w:val="center"/>
        <w:rPr>
          <w:i/>
        </w:rPr>
      </w:pPr>
    </w:p>
    <w:p w14:paraId="4655F74D" w14:textId="3E02F942" w:rsidR="00551E5E" w:rsidRPr="00551E5E" w:rsidRDefault="00551E5E" w:rsidP="00551E5E">
      <w:pPr>
        <w:spacing w:line="360" w:lineRule="auto"/>
        <w:ind w:left="3117" w:firstLine="423"/>
        <w:jc w:val="center"/>
        <w:rPr>
          <w:i/>
          <w:sz w:val="22"/>
          <w:szCs w:val="22"/>
        </w:rPr>
      </w:pPr>
      <w:r w:rsidRPr="00551E5E">
        <w:rPr>
          <w:i/>
          <w:sz w:val="22"/>
          <w:szCs w:val="22"/>
        </w:rPr>
        <w:t>Zamawiający</w:t>
      </w:r>
    </w:p>
    <w:p w14:paraId="6AFD2E18" w14:textId="77777777" w:rsidR="00551E5E" w:rsidRDefault="00551E5E" w:rsidP="00551E5E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/-/ Dyrektor Szpitala Wojewódzkiego </w:t>
      </w:r>
    </w:p>
    <w:p w14:paraId="0DDE48DB" w14:textId="77777777" w:rsidR="00551E5E" w:rsidRDefault="00551E5E" w:rsidP="00551E5E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w Poznaniu</w:t>
      </w:r>
    </w:p>
    <w:p w14:paraId="239DB009" w14:textId="77777777" w:rsidR="00551E5E" w:rsidRDefault="00551E5E" w:rsidP="00551E5E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Piotr Nowicki</w:t>
      </w:r>
    </w:p>
    <w:p w14:paraId="78241A76" w14:textId="3065A41F" w:rsidR="00A80738" w:rsidRPr="00551E5E" w:rsidRDefault="00A80738" w:rsidP="00551E5E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 w:val="22"/>
          <w:szCs w:val="22"/>
        </w:rPr>
      </w:pPr>
    </w:p>
    <w:bookmarkEnd w:id="0"/>
    <w:sectPr w:rsidR="00A80738" w:rsidRPr="00551E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7B8A" w14:textId="77777777" w:rsidR="00C14D0A" w:rsidRDefault="00C14D0A">
      <w:r>
        <w:separator/>
      </w:r>
    </w:p>
  </w:endnote>
  <w:endnote w:type="continuationSeparator" w:id="0">
    <w:p w14:paraId="3253A85F" w14:textId="77777777" w:rsidR="00C14D0A" w:rsidRDefault="00C1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B59E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5133B6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F7BB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6632628C">
        <v:line id="_x0000_s1025" style="position:absolute;left:0;text-align:left;z-index:251657728" from="-3.85pt,8.7pt" to="455.15pt,8.7pt"/>
      </w:pict>
    </w:r>
  </w:p>
  <w:p w14:paraId="36CC839F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5F53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F95E437" w14:textId="77777777" w:rsidR="009F189D" w:rsidRDefault="009F189D">
    <w:pPr>
      <w:pStyle w:val="Stopka"/>
      <w:tabs>
        <w:tab w:val="clear" w:pos="4536"/>
      </w:tabs>
      <w:jc w:val="center"/>
    </w:pPr>
  </w:p>
  <w:p w14:paraId="646115ED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6B9F" w14:textId="77777777" w:rsidR="00C14D0A" w:rsidRDefault="00C14D0A">
      <w:r>
        <w:separator/>
      </w:r>
    </w:p>
  </w:footnote>
  <w:footnote w:type="continuationSeparator" w:id="0">
    <w:p w14:paraId="03CA3EF3" w14:textId="77777777" w:rsidR="00C14D0A" w:rsidRDefault="00C1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78B6" w14:textId="77777777" w:rsidR="00994CC3" w:rsidRDefault="00994C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1A61" w14:textId="77777777" w:rsidR="00994CC3" w:rsidRDefault="00994C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701F" w14:textId="77777777" w:rsidR="00994CC3" w:rsidRDefault="00994C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D0A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4F13E7"/>
    <w:rsid w:val="00551E5E"/>
    <w:rsid w:val="005614F2"/>
    <w:rsid w:val="00577BC6"/>
    <w:rsid w:val="0069085C"/>
    <w:rsid w:val="006B27ED"/>
    <w:rsid w:val="00843263"/>
    <w:rsid w:val="00861E75"/>
    <w:rsid w:val="00994CC3"/>
    <w:rsid w:val="009D19BD"/>
    <w:rsid w:val="009F189D"/>
    <w:rsid w:val="00A80738"/>
    <w:rsid w:val="00BB547B"/>
    <w:rsid w:val="00C14D0A"/>
    <w:rsid w:val="00C236D3"/>
    <w:rsid w:val="00C659E2"/>
    <w:rsid w:val="00C82837"/>
    <w:rsid w:val="00CA3D66"/>
    <w:rsid w:val="00CB0802"/>
    <w:rsid w:val="00D665F5"/>
    <w:rsid w:val="00D7128F"/>
    <w:rsid w:val="00EA3476"/>
    <w:rsid w:val="00F16C60"/>
    <w:rsid w:val="00F24D27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203736"/>
  <w15:chartTrackingRefBased/>
  <w15:docId w15:val="{D241BADB-DD2D-4FF3-BDFD-BE4B6F8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338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Watral-Duńska</dc:creator>
  <cp:keywords/>
  <dc:description/>
  <cp:lastModifiedBy>Szpital Wojewódzki w Poznaniu</cp:lastModifiedBy>
  <cp:revision>2</cp:revision>
  <cp:lastPrinted>2022-11-18T12:26:00Z</cp:lastPrinted>
  <dcterms:created xsi:type="dcterms:W3CDTF">2022-11-18T12:26:00Z</dcterms:created>
  <dcterms:modified xsi:type="dcterms:W3CDTF">2022-11-18T12:26:00Z</dcterms:modified>
</cp:coreProperties>
</file>