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C529" w14:textId="77777777" w:rsidR="00FB7F50" w:rsidRPr="002245BE" w:rsidRDefault="00DD7937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DD7937">
        <w:rPr>
          <w:sz w:val="22"/>
          <w:szCs w:val="22"/>
        </w:rPr>
        <w:t>Kraków</w:t>
      </w:r>
      <w:r w:rsidR="00FB7F50" w:rsidRPr="002245BE">
        <w:rPr>
          <w:sz w:val="22"/>
          <w:szCs w:val="22"/>
        </w:rPr>
        <w:t xml:space="preserve"> dnia: </w:t>
      </w:r>
      <w:r w:rsidRPr="00DD7937">
        <w:rPr>
          <w:sz w:val="22"/>
          <w:szCs w:val="22"/>
        </w:rPr>
        <w:t>2022-11-17</w:t>
      </w:r>
    </w:p>
    <w:p w14:paraId="3B23B918" w14:textId="77777777" w:rsidR="00FB7F50" w:rsidRPr="002245BE" w:rsidRDefault="00FB7F50" w:rsidP="004E7234">
      <w:pPr>
        <w:spacing w:after="240"/>
        <w:rPr>
          <w:sz w:val="22"/>
          <w:szCs w:val="22"/>
        </w:rPr>
      </w:pPr>
    </w:p>
    <w:p w14:paraId="6480A9A7" w14:textId="77777777" w:rsidR="00DD7937" w:rsidRPr="00DD7937" w:rsidRDefault="00DD7937" w:rsidP="00FB7F50">
      <w:pPr>
        <w:spacing w:after="40"/>
        <w:rPr>
          <w:b/>
          <w:bCs/>
          <w:sz w:val="22"/>
          <w:szCs w:val="22"/>
        </w:rPr>
      </w:pPr>
      <w:r w:rsidRPr="00DD7937">
        <w:rPr>
          <w:b/>
          <w:bCs/>
          <w:sz w:val="22"/>
          <w:szCs w:val="22"/>
        </w:rPr>
        <w:t>Akademia Górniczo - Hutnicza</w:t>
      </w:r>
    </w:p>
    <w:p w14:paraId="36F96700" w14:textId="77777777" w:rsidR="00DD7937" w:rsidRPr="00DD7937" w:rsidRDefault="00DD7937" w:rsidP="00FB7F50">
      <w:pPr>
        <w:spacing w:after="40"/>
        <w:rPr>
          <w:b/>
          <w:bCs/>
          <w:sz w:val="22"/>
          <w:szCs w:val="22"/>
        </w:rPr>
      </w:pPr>
      <w:r w:rsidRPr="00DD7937">
        <w:rPr>
          <w:b/>
          <w:bCs/>
          <w:sz w:val="22"/>
          <w:szCs w:val="22"/>
        </w:rPr>
        <w:t>im. Stanisława Staszica w Krakowie</w:t>
      </w:r>
    </w:p>
    <w:p w14:paraId="18F14418" w14:textId="77777777" w:rsidR="00FB7F50" w:rsidRPr="002245BE" w:rsidRDefault="00DD7937" w:rsidP="00FB7F50">
      <w:pPr>
        <w:spacing w:after="40"/>
        <w:rPr>
          <w:b/>
          <w:bCs/>
          <w:sz w:val="22"/>
          <w:szCs w:val="22"/>
        </w:rPr>
      </w:pPr>
      <w:r w:rsidRPr="00DD7937">
        <w:rPr>
          <w:b/>
          <w:bCs/>
          <w:sz w:val="22"/>
          <w:szCs w:val="22"/>
        </w:rPr>
        <w:t>Dział Zamówień Publicznych</w:t>
      </w:r>
    </w:p>
    <w:p w14:paraId="7ACDFF11" w14:textId="77777777" w:rsidR="00FB7F50" w:rsidRPr="002245BE" w:rsidRDefault="00DD7937" w:rsidP="00FB7F50">
      <w:pPr>
        <w:rPr>
          <w:sz w:val="22"/>
          <w:szCs w:val="22"/>
        </w:rPr>
      </w:pPr>
      <w:r w:rsidRPr="00DD7937">
        <w:rPr>
          <w:sz w:val="22"/>
          <w:szCs w:val="22"/>
        </w:rPr>
        <w:t>Al. Mickiewicza</w:t>
      </w:r>
      <w:r w:rsidR="00FB7F50" w:rsidRPr="002245BE">
        <w:rPr>
          <w:sz w:val="22"/>
          <w:szCs w:val="22"/>
        </w:rPr>
        <w:t xml:space="preserve"> </w:t>
      </w:r>
      <w:r w:rsidRPr="00DD7937">
        <w:rPr>
          <w:sz w:val="22"/>
          <w:szCs w:val="22"/>
        </w:rPr>
        <w:t>30</w:t>
      </w:r>
    </w:p>
    <w:p w14:paraId="4BBF31C7" w14:textId="77777777" w:rsidR="00FB7F50" w:rsidRPr="002245BE" w:rsidRDefault="00DD7937" w:rsidP="00FB7F50">
      <w:pPr>
        <w:rPr>
          <w:sz w:val="22"/>
          <w:szCs w:val="22"/>
        </w:rPr>
      </w:pPr>
      <w:r w:rsidRPr="00DD7937">
        <w:rPr>
          <w:sz w:val="22"/>
          <w:szCs w:val="22"/>
        </w:rPr>
        <w:t>30-059</w:t>
      </w:r>
      <w:r w:rsidR="00FB7F50" w:rsidRPr="002245BE">
        <w:rPr>
          <w:sz w:val="22"/>
          <w:szCs w:val="22"/>
        </w:rPr>
        <w:t xml:space="preserve"> </w:t>
      </w:r>
      <w:r w:rsidRPr="00DD7937">
        <w:rPr>
          <w:sz w:val="22"/>
          <w:szCs w:val="22"/>
        </w:rPr>
        <w:t>Kraków</w:t>
      </w:r>
    </w:p>
    <w:p w14:paraId="00E569DA" w14:textId="77777777" w:rsidR="008642B3" w:rsidRDefault="00A17CDB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14:paraId="7C1A7967" w14:textId="77777777"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261"/>
      </w:tblGrid>
      <w:tr w:rsidR="00DD7937" w:rsidRPr="00607F9B" w14:paraId="4E3ACE22" w14:textId="77777777" w:rsidTr="00C374FB">
        <w:trPr>
          <w:trHeight w:val="638"/>
        </w:trPr>
        <w:tc>
          <w:tcPr>
            <w:tcW w:w="959" w:type="dxa"/>
            <w:shd w:val="clear" w:color="auto" w:fill="auto"/>
          </w:tcPr>
          <w:p w14:paraId="1EB060E1" w14:textId="77777777" w:rsidR="00DD7937" w:rsidRPr="00607F9B" w:rsidRDefault="00DD7937" w:rsidP="00C374FB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6F814B83" w14:textId="77777777" w:rsidR="00DD7937" w:rsidRPr="00607F9B" w:rsidRDefault="00DD7937" w:rsidP="00C374FB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postępowania o udzielenie zamówienia publicznego, prowadzonego w trybie</w:t>
            </w:r>
            <w:r>
              <w:rPr>
                <w:sz w:val="22"/>
                <w:szCs w:val="22"/>
              </w:rPr>
              <w:t>:</w:t>
            </w:r>
            <w:r w:rsidRPr="00607F9B">
              <w:rPr>
                <w:sz w:val="22"/>
                <w:szCs w:val="22"/>
              </w:rPr>
              <w:t xml:space="preserve"> </w:t>
            </w:r>
            <w:r w:rsidRPr="00DD7937">
              <w:rPr>
                <w:sz w:val="22"/>
                <w:szCs w:val="22"/>
              </w:rPr>
              <w:t xml:space="preserve">Tryb podstawowy bez negocjacji - art. 275 pkt. 1 ustawy </w:t>
            </w:r>
            <w:proofErr w:type="spellStart"/>
            <w:r w:rsidRPr="00DD7937">
              <w:rPr>
                <w:sz w:val="22"/>
                <w:szCs w:val="22"/>
              </w:rPr>
              <w:t>Pzp</w:t>
            </w:r>
            <w:proofErr w:type="spellEnd"/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DD7937">
              <w:rPr>
                <w:b/>
                <w:bCs/>
                <w:sz w:val="22"/>
                <w:szCs w:val="22"/>
              </w:rPr>
              <w:t xml:space="preserve">Dzierżawa modułów: </w:t>
            </w:r>
            <w:proofErr w:type="spellStart"/>
            <w:r w:rsidRPr="00DD7937">
              <w:rPr>
                <w:b/>
                <w:bCs/>
                <w:sz w:val="22"/>
                <w:szCs w:val="22"/>
              </w:rPr>
              <w:t>Facies</w:t>
            </w:r>
            <w:proofErr w:type="spellEnd"/>
            <w:r w:rsidRPr="00DD7937">
              <w:rPr>
                <w:b/>
                <w:bCs/>
                <w:sz w:val="22"/>
                <w:szCs w:val="22"/>
              </w:rPr>
              <w:t xml:space="preserve"> Modeling, </w:t>
            </w:r>
            <w:proofErr w:type="spellStart"/>
            <w:r w:rsidRPr="00DD7937">
              <w:rPr>
                <w:b/>
                <w:bCs/>
                <w:sz w:val="22"/>
                <w:szCs w:val="22"/>
              </w:rPr>
              <w:t>Petrophysical</w:t>
            </w:r>
            <w:proofErr w:type="spellEnd"/>
            <w:r w:rsidRPr="00DD7937">
              <w:rPr>
                <w:b/>
                <w:bCs/>
                <w:sz w:val="22"/>
                <w:szCs w:val="22"/>
              </w:rPr>
              <w:t xml:space="preserve"> Modelin, Petrel </w:t>
            </w:r>
            <w:proofErr w:type="spellStart"/>
            <w:r w:rsidRPr="00DD7937">
              <w:rPr>
                <w:b/>
                <w:bCs/>
                <w:sz w:val="22"/>
                <w:szCs w:val="22"/>
              </w:rPr>
              <w:t>Quantitative</w:t>
            </w:r>
            <w:proofErr w:type="spellEnd"/>
            <w:r w:rsidRPr="00DD793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D7937">
              <w:rPr>
                <w:b/>
                <w:bCs/>
                <w:sz w:val="22"/>
                <w:szCs w:val="22"/>
              </w:rPr>
              <w:t>Interpretation</w:t>
            </w:r>
            <w:proofErr w:type="spellEnd"/>
            <w:r w:rsidRPr="00DD7937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DD7937">
              <w:rPr>
                <w:b/>
                <w:bCs/>
                <w:sz w:val="22"/>
                <w:szCs w:val="22"/>
              </w:rPr>
              <w:t>Seismic</w:t>
            </w:r>
            <w:proofErr w:type="spellEnd"/>
            <w:r w:rsidRPr="00DD793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D7937">
              <w:rPr>
                <w:b/>
                <w:bCs/>
                <w:sz w:val="22"/>
                <w:szCs w:val="22"/>
              </w:rPr>
              <w:t>Interpretation</w:t>
            </w:r>
            <w:proofErr w:type="spellEnd"/>
            <w:r w:rsidRPr="00DD7937">
              <w:rPr>
                <w:b/>
                <w:bCs/>
                <w:sz w:val="22"/>
                <w:szCs w:val="22"/>
              </w:rPr>
              <w:t>, Data Analysis lub równoważnymi programu Petrel w ramach umowy nr POIR.04.01.01-00-0046/19-00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DD7937">
              <w:rPr>
                <w:b/>
                <w:sz w:val="22"/>
                <w:szCs w:val="22"/>
              </w:rPr>
              <w:t>KC-zp.272-661/22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4102DDC5" w14:textId="77777777" w:rsidR="008642B3" w:rsidRDefault="00C65E53" w:rsidP="00847FCD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CC324B">
        <w:rPr>
          <w:b/>
          <w:bCs/>
          <w:sz w:val="22"/>
          <w:szCs w:val="22"/>
        </w:rPr>
        <w:t>Akademia Górniczo-Hutnicza im. Stanisława Staszica w Krakowie,</w:t>
      </w:r>
      <w:r w:rsidRPr="009B2352">
        <w:rPr>
          <w:sz w:val="22"/>
          <w:szCs w:val="22"/>
        </w:rPr>
        <w:t xml:space="preserve"> działając na podstawie art. </w:t>
      </w:r>
      <w:r>
        <w:rPr>
          <w:sz w:val="22"/>
          <w:szCs w:val="22"/>
        </w:rPr>
        <w:t xml:space="preserve">253 </w:t>
      </w:r>
      <w:r w:rsidR="00A17CDB">
        <w:rPr>
          <w:sz w:val="22"/>
          <w:szCs w:val="22"/>
        </w:rPr>
        <w:t xml:space="preserve">ust. 1 pkt. 1 i </w:t>
      </w:r>
      <w:r>
        <w:rPr>
          <w:sz w:val="22"/>
          <w:szCs w:val="22"/>
        </w:rPr>
        <w:t xml:space="preserve">ust. </w:t>
      </w:r>
      <w:r w:rsidR="00A17CDB">
        <w:rPr>
          <w:sz w:val="22"/>
          <w:szCs w:val="22"/>
        </w:rPr>
        <w:t>2</w:t>
      </w:r>
      <w:r w:rsidRPr="009B2352">
        <w:rPr>
          <w:sz w:val="22"/>
          <w:szCs w:val="22"/>
        </w:rPr>
        <w:t xml:space="preserve"> ustawy z dnia 11 września 2019r. Prawo zamówień publicznych</w:t>
      </w:r>
      <w:r w:rsidR="006B585D">
        <w:rPr>
          <w:sz w:val="22"/>
          <w:szCs w:val="22"/>
        </w:rPr>
        <w:t xml:space="preserve"> (Dz. U. z 2022 r. poz. 1710)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DD7937" w14:paraId="6E1A0205" w14:textId="77777777" w:rsidTr="00C374FB">
        <w:trPr>
          <w:cantSplit/>
        </w:trPr>
        <w:tc>
          <w:tcPr>
            <w:tcW w:w="10150" w:type="dxa"/>
          </w:tcPr>
          <w:p w14:paraId="2602AC3B" w14:textId="77777777" w:rsidR="00DD7937" w:rsidRPr="00847FCD" w:rsidRDefault="00DD7937" w:rsidP="00C374FB">
            <w:pPr>
              <w:spacing w:before="60" w:after="40" w:line="276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847FCD">
              <w:rPr>
                <w:b/>
                <w:sz w:val="22"/>
                <w:szCs w:val="22"/>
                <w:lang w:val="en-US"/>
              </w:rPr>
              <w:t>Schlumberger Poland sp.zo.o.</w:t>
            </w:r>
          </w:p>
          <w:p w14:paraId="4F9608DB" w14:textId="77777777" w:rsidR="00DD7937" w:rsidRPr="009F0E5C" w:rsidRDefault="00DD7937" w:rsidP="00C374FB">
            <w:pPr>
              <w:jc w:val="both"/>
              <w:rPr>
                <w:bCs/>
                <w:sz w:val="22"/>
                <w:szCs w:val="22"/>
              </w:rPr>
            </w:pPr>
            <w:r w:rsidRPr="00DD7937">
              <w:rPr>
                <w:bCs/>
                <w:sz w:val="22"/>
                <w:szCs w:val="22"/>
              </w:rPr>
              <w:t>al. Jana Pawła II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DD7937">
              <w:rPr>
                <w:bCs/>
                <w:sz w:val="22"/>
                <w:szCs w:val="22"/>
              </w:rPr>
              <w:t>25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49DEA6F4" w14:textId="77777777" w:rsidR="00DD7937" w:rsidRPr="009F0E5C" w:rsidRDefault="00DD7937" w:rsidP="00C374FB">
            <w:pPr>
              <w:jc w:val="both"/>
              <w:rPr>
                <w:bCs/>
                <w:sz w:val="22"/>
                <w:szCs w:val="22"/>
              </w:rPr>
            </w:pPr>
            <w:r w:rsidRPr="00DD7937">
              <w:rPr>
                <w:bCs/>
                <w:sz w:val="22"/>
                <w:szCs w:val="22"/>
              </w:rPr>
              <w:t>00-854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937">
              <w:rPr>
                <w:bCs/>
                <w:sz w:val="22"/>
                <w:szCs w:val="22"/>
              </w:rPr>
              <w:t>Warszwa</w:t>
            </w:r>
            <w:proofErr w:type="spellEnd"/>
          </w:p>
          <w:p w14:paraId="7DB7BFF8" w14:textId="77777777" w:rsidR="00DD7937" w:rsidRPr="00D26ED6" w:rsidRDefault="00DD7937" w:rsidP="00C374FB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0D4C8B6D" w14:textId="77777777" w:rsidR="00DD7937" w:rsidRPr="00D26ED6" w:rsidRDefault="00DD7937" w:rsidP="00C374F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D7937">
              <w:rPr>
                <w:sz w:val="22"/>
                <w:szCs w:val="22"/>
              </w:rPr>
              <w:t xml:space="preserve">Dzierżawa modułów: </w:t>
            </w:r>
            <w:proofErr w:type="spellStart"/>
            <w:r w:rsidRPr="00DD7937">
              <w:rPr>
                <w:sz w:val="22"/>
                <w:szCs w:val="22"/>
              </w:rPr>
              <w:t>Facies</w:t>
            </w:r>
            <w:proofErr w:type="spellEnd"/>
            <w:r w:rsidRPr="00DD7937">
              <w:rPr>
                <w:sz w:val="22"/>
                <w:szCs w:val="22"/>
              </w:rPr>
              <w:t xml:space="preserve"> Modeling, </w:t>
            </w:r>
            <w:proofErr w:type="spellStart"/>
            <w:r w:rsidRPr="00DD7937">
              <w:rPr>
                <w:sz w:val="22"/>
                <w:szCs w:val="22"/>
              </w:rPr>
              <w:t>Petrophysical</w:t>
            </w:r>
            <w:proofErr w:type="spellEnd"/>
            <w:r w:rsidRPr="00DD7937">
              <w:rPr>
                <w:sz w:val="22"/>
                <w:szCs w:val="22"/>
              </w:rPr>
              <w:t xml:space="preserve"> Modelin, Petrel </w:t>
            </w:r>
            <w:proofErr w:type="spellStart"/>
            <w:r w:rsidRPr="00DD7937">
              <w:rPr>
                <w:sz w:val="22"/>
                <w:szCs w:val="22"/>
              </w:rPr>
              <w:t>Quantitative</w:t>
            </w:r>
            <w:proofErr w:type="spellEnd"/>
            <w:r w:rsidRPr="00DD7937">
              <w:rPr>
                <w:sz w:val="22"/>
                <w:szCs w:val="22"/>
              </w:rPr>
              <w:t xml:space="preserve"> </w:t>
            </w:r>
            <w:proofErr w:type="spellStart"/>
            <w:r w:rsidRPr="00DD7937">
              <w:rPr>
                <w:sz w:val="22"/>
                <w:szCs w:val="22"/>
              </w:rPr>
              <w:t>Interpretation</w:t>
            </w:r>
            <w:proofErr w:type="spellEnd"/>
            <w:r w:rsidRPr="00DD7937">
              <w:rPr>
                <w:sz w:val="22"/>
                <w:szCs w:val="22"/>
              </w:rPr>
              <w:t xml:space="preserve">, </w:t>
            </w:r>
            <w:proofErr w:type="spellStart"/>
            <w:r w:rsidRPr="00DD7937">
              <w:rPr>
                <w:sz w:val="22"/>
                <w:szCs w:val="22"/>
              </w:rPr>
              <w:t>Seismic</w:t>
            </w:r>
            <w:proofErr w:type="spellEnd"/>
            <w:r w:rsidRPr="00DD7937">
              <w:rPr>
                <w:sz w:val="22"/>
                <w:szCs w:val="22"/>
              </w:rPr>
              <w:t xml:space="preserve"> </w:t>
            </w:r>
            <w:proofErr w:type="spellStart"/>
            <w:r w:rsidRPr="00DD7937">
              <w:rPr>
                <w:sz w:val="22"/>
                <w:szCs w:val="22"/>
              </w:rPr>
              <w:t>Interpretation</w:t>
            </w:r>
            <w:proofErr w:type="spellEnd"/>
            <w:r w:rsidRPr="00DD7937">
              <w:rPr>
                <w:sz w:val="22"/>
                <w:szCs w:val="22"/>
              </w:rPr>
              <w:t>, Data Analysis lub równoważnymi programu Petrel w ramach umowy nr POIR.04.01.01-00-0046/19-00</w:t>
            </w:r>
            <w:r w:rsidRPr="00D26ED6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DD7937">
              <w:rPr>
                <w:b/>
                <w:sz w:val="22"/>
                <w:szCs w:val="22"/>
              </w:rPr>
              <w:t>725 645.64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14:paraId="4C8D91AA" w14:textId="77777777" w:rsidR="00DD7937" w:rsidRDefault="00DD7937" w:rsidP="00C374FB">
            <w:pPr>
              <w:spacing w:before="120" w:line="276" w:lineRule="auto"/>
              <w:jc w:val="both"/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  <w:r>
              <w:t xml:space="preserve"> </w:t>
            </w:r>
            <w:r w:rsidRPr="00CC324B">
              <w:rPr>
                <w:color w:val="000000"/>
                <w:sz w:val="22"/>
                <w:szCs w:val="22"/>
              </w:rPr>
              <w:t>Oferta najkorzystniejsza zgodnie z kryterium oceny ofert.</w:t>
            </w:r>
            <w:r>
              <w:t xml:space="preserve"> </w:t>
            </w:r>
          </w:p>
        </w:tc>
      </w:tr>
    </w:tbl>
    <w:p w14:paraId="76CC5CCB" w14:textId="77777777"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1134"/>
        <w:gridCol w:w="1134"/>
        <w:gridCol w:w="1134"/>
        <w:gridCol w:w="1134"/>
        <w:gridCol w:w="1134"/>
        <w:gridCol w:w="850"/>
        <w:gridCol w:w="851"/>
      </w:tblGrid>
      <w:tr w:rsidR="002B6761" w:rsidRPr="008567C7" w14:paraId="48DEEE72" w14:textId="77777777" w:rsidTr="004657DA">
        <w:trPr>
          <w:trHeight w:val="510"/>
        </w:trPr>
        <w:tc>
          <w:tcPr>
            <w:tcW w:w="709" w:type="dxa"/>
            <w:vAlign w:val="center"/>
          </w:tcPr>
          <w:p w14:paraId="1910D601" w14:textId="77777777" w:rsidR="002B6761" w:rsidRPr="008567C7" w:rsidRDefault="00F33C66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2127" w:type="dxa"/>
            <w:vAlign w:val="center"/>
          </w:tcPr>
          <w:p w14:paraId="35EE9A63" w14:textId="77777777" w:rsidR="002B6761" w:rsidRPr="008567C7" w:rsidRDefault="00F33C66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134" w:type="dxa"/>
            <w:vAlign w:val="center"/>
          </w:tcPr>
          <w:p w14:paraId="1DA5A062" w14:textId="77777777" w:rsidR="002B6761" w:rsidRPr="008567C7" w:rsidRDefault="00DD7937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7937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1134" w:type="dxa"/>
            <w:vAlign w:val="center"/>
          </w:tcPr>
          <w:p w14:paraId="76068FF6" w14:textId="77777777" w:rsidR="002B6761" w:rsidRPr="008567C7" w:rsidRDefault="00DD7937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7937">
              <w:rPr>
                <w:rFonts w:ascii="Times New Roman" w:hAnsi="Times New Roman" w:cs="Times New Roman"/>
                <w:bCs/>
                <w:sz w:val="18"/>
                <w:szCs w:val="18"/>
              </w:rPr>
              <w:t>Czas reakcji serwisu na zgłoszenia awarii</w:t>
            </w:r>
          </w:p>
        </w:tc>
        <w:tc>
          <w:tcPr>
            <w:tcW w:w="1134" w:type="dxa"/>
            <w:vAlign w:val="center"/>
          </w:tcPr>
          <w:p w14:paraId="74CDD1B1" w14:textId="77777777" w:rsidR="002B6761" w:rsidRPr="008567C7" w:rsidRDefault="002B6761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F260EC" w14:textId="77777777" w:rsidR="002B6761" w:rsidRPr="008567C7" w:rsidRDefault="002B6761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7D0DAE" w14:textId="77777777" w:rsidR="002B6761" w:rsidRPr="008567C7" w:rsidRDefault="002B6761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82C525" w14:textId="77777777" w:rsidR="002B6761" w:rsidRPr="008567C7" w:rsidRDefault="002B6761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ED1FCE0" w14:textId="77777777" w:rsidR="002B6761" w:rsidRPr="008567C7" w:rsidRDefault="00F33C66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1"/>
      <w:tr w:rsidR="00DD7937" w:rsidRPr="008567C7" w14:paraId="0E157BFB" w14:textId="77777777" w:rsidTr="00C374FB">
        <w:tc>
          <w:tcPr>
            <w:tcW w:w="709" w:type="dxa"/>
            <w:vAlign w:val="center"/>
          </w:tcPr>
          <w:p w14:paraId="2B6E79C9" w14:textId="77777777" w:rsidR="00DD7937" w:rsidRPr="008567C7" w:rsidRDefault="00DD7937" w:rsidP="00C374F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9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14:paraId="4842DCDA" w14:textId="77777777" w:rsidR="00DD7937" w:rsidRPr="00847FCD" w:rsidRDefault="00DD7937" w:rsidP="00C374FB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47FC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Schlumberger Poland sp.zo.o.</w:t>
            </w:r>
          </w:p>
          <w:p w14:paraId="481F5FF3" w14:textId="77777777" w:rsidR="00DD7937" w:rsidRPr="008567C7" w:rsidRDefault="00DD7937" w:rsidP="00C374FB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7937">
              <w:rPr>
                <w:rFonts w:ascii="Times New Roman" w:hAnsi="Times New Roman" w:cs="Times New Roman"/>
                <w:bCs/>
                <w:sz w:val="18"/>
                <w:szCs w:val="18"/>
              </w:rPr>
              <w:t>al. Jana Pawła II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D7937"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76B0D56D" w14:textId="77777777" w:rsidR="00DD7937" w:rsidRPr="001B7815" w:rsidRDefault="00DD7937" w:rsidP="00C374FB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7937">
              <w:rPr>
                <w:rFonts w:ascii="Times New Roman" w:hAnsi="Times New Roman" w:cs="Times New Roman"/>
                <w:bCs/>
                <w:sz w:val="18"/>
                <w:szCs w:val="18"/>
              </w:rPr>
              <w:t>00-854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D7937">
              <w:rPr>
                <w:rFonts w:ascii="Times New Roman" w:hAnsi="Times New Roman" w:cs="Times New Roman"/>
                <w:bCs/>
                <w:sz w:val="18"/>
                <w:szCs w:val="18"/>
              </w:rPr>
              <w:t>Warszwa</w:t>
            </w:r>
            <w:proofErr w:type="spellEnd"/>
          </w:p>
        </w:tc>
        <w:tc>
          <w:tcPr>
            <w:tcW w:w="1134" w:type="dxa"/>
            <w:vAlign w:val="center"/>
          </w:tcPr>
          <w:p w14:paraId="78F8A2DE" w14:textId="77777777" w:rsidR="00DD7937" w:rsidRPr="008567C7" w:rsidRDefault="00DD7937" w:rsidP="00C374F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937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1134" w:type="dxa"/>
            <w:vAlign w:val="center"/>
          </w:tcPr>
          <w:p w14:paraId="758D0A9E" w14:textId="77777777" w:rsidR="00DD7937" w:rsidRPr="008567C7" w:rsidRDefault="00DD7937" w:rsidP="00C374F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937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134" w:type="dxa"/>
            <w:vAlign w:val="center"/>
          </w:tcPr>
          <w:p w14:paraId="3EDD45DC" w14:textId="77777777" w:rsidR="00DD7937" w:rsidRPr="008567C7" w:rsidRDefault="00DD7937" w:rsidP="00C374F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CDE981" w14:textId="77777777" w:rsidR="00DD7937" w:rsidRPr="008567C7" w:rsidRDefault="00DD7937" w:rsidP="00C374F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83D8DE" w14:textId="77777777" w:rsidR="00DD7937" w:rsidRPr="008567C7" w:rsidRDefault="00DD7937" w:rsidP="00C374F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23C924" w14:textId="77777777" w:rsidR="00DD7937" w:rsidRPr="008567C7" w:rsidRDefault="00DD7937" w:rsidP="00C374F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3E833BB" w14:textId="77777777" w:rsidR="00DD7937" w:rsidRPr="008567C7" w:rsidRDefault="00DD7937" w:rsidP="00C374F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937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</w:tbl>
    <w:p w14:paraId="69420700" w14:textId="77777777" w:rsidR="00E85D70" w:rsidRDefault="00E85D70" w:rsidP="004E7234">
      <w:pPr>
        <w:spacing w:before="120"/>
        <w:ind w:firstLine="709"/>
        <w:jc w:val="both"/>
        <w:rPr>
          <w:color w:val="000000"/>
        </w:rPr>
      </w:pPr>
    </w:p>
    <w:p w14:paraId="25137B65" w14:textId="77777777" w:rsidR="00F960D7" w:rsidRPr="00F33C66" w:rsidRDefault="00F960D7" w:rsidP="00F33C66">
      <w:pPr>
        <w:spacing w:line="276" w:lineRule="auto"/>
        <w:jc w:val="both"/>
        <w:rPr>
          <w:sz w:val="22"/>
          <w:szCs w:val="22"/>
        </w:rPr>
      </w:pPr>
    </w:p>
    <w:bookmarkEnd w:id="0"/>
    <w:p w14:paraId="777196D9" w14:textId="77777777" w:rsidR="00F960D7" w:rsidRDefault="00F960D7" w:rsidP="00F960D7">
      <w:pPr>
        <w:spacing w:line="360" w:lineRule="auto"/>
        <w:jc w:val="both"/>
        <w:rPr>
          <w:bCs/>
        </w:rPr>
      </w:pPr>
    </w:p>
    <w:sectPr w:rsidR="00F960D7" w:rsidSect="00E85D70">
      <w:headerReference w:type="default" r:id="rId6"/>
      <w:footerReference w:type="default" r:id="rId7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9F670" w14:textId="77777777" w:rsidR="00B15BF1" w:rsidRDefault="00B15BF1">
      <w:r>
        <w:separator/>
      </w:r>
    </w:p>
  </w:endnote>
  <w:endnote w:type="continuationSeparator" w:id="0">
    <w:p w14:paraId="4853E66F" w14:textId="77777777" w:rsidR="00B15BF1" w:rsidRDefault="00B1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852A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24C45CA0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1C221ABA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8135B" w14:textId="77777777" w:rsidR="00B15BF1" w:rsidRDefault="00B15BF1">
      <w:r>
        <w:separator/>
      </w:r>
    </w:p>
  </w:footnote>
  <w:footnote w:type="continuationSeparator" w:id="0">
    <w:p w14:paraId="63CE4EE6" w14:textId="77777777" w:rsidR="00B15BF1" w:rsidRDefault="00B15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FC3BD" w14:textId="77777777" w:rsidR="00A20A13" w:rsidRDefault="00A20A13" w:rsidP="00A20A13">
    <w:pPr>
      <w:pStyle w:val="Nagwek"/>
    </w:pPr>
    <w:r>
      <w:rPr>
        <w:noProof/>
        <w:sz w:val="22"/>
        <w:szCs w:val="22"/>
      </w:rPr>
      <w:pict w14:anchorId="32EB5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6in;height:48.75pt;visibility:visible;mso-wrap-style:square">
          <v:imagedata r:id="rId1" o:title=""/>
        </v:shape>
      </w:pict>
    </w:r>
  </w:p>
  <w:p w14:paraId="0D3792B3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5BF1"/>
    <w:rsid w:val="00005838"/>
    <w:rsid w:val="00022322"/>
    <w:rsid w:val="00042497"/>
    <w:rsid w:val="000C1E6F"/>
    <w:rsid w:val="000E4E56"/>
    <w:rsid w:val="001A1468"/>
    <w:rsid w:val="001B7815"/>
    <w:rsid w:val="001C31ED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B585D"/>
    <w:rsid w:val="006E3089"/>
    <w:rsid w:val="00712C39"/>
    <w:rsid w:val="0075025B"/>
    <w:rsid w:val="00756CDA"/>
    <w:rsid w:val="007E2ACC"/>
    <w:rsid w:val="007E68C5"/>
    <w:rsid w:val="00832144"/>
    <w:rsid w:val="00847FCD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20A13"/>
    <w:rsid w:val="00AA02AC"/>
    <w:rsid w:val="00B15BF1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CC324B"/>
    <w:rsid w:val="00D01E5B"/>
    <w:rsid w:val="00D04203"/>
    <w:rsid w:val="00D26ED6"/>
    <w:rsid w:val="00D42C90"/>
    <w:rsid w:val="00D8427E"/>
    <w:rsid w:val="00DD7937"/>
    <w:rsid w:val="00DE4BF6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2453E"/>
  <w15:chartTrackingRefBased/>
  <w15:docId w15:val="{373AEA23-5970-44E2-ABF6-74095DB3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rsid w:val="00A20A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217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Grzech</dc:creator>
  <cp:keywords/>
  <dc:description/>
  <cp:lastModifiedBy>Jarosław Grzech</cp:lastModifiedBy>
  <cp:revision>2</cp:revision>
  <cp:lastPrinted>2022-11-17T09:10:00Z</cp:lastPrinted>
  <dcterms:created xsi:type="dcterms:W3CDTF">2022-11-17T09:11:00Z</dcterms:created>
  <dcterms:modified xsi:type="dcterms:W3CDTF">2022-11-17T09:11:00Z</dcterms:modified>
</cp:coreProperties>
</file>