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3B77" w14:textId="77777777" w:rsidR="00FB7F50" w:rsidRPr="002245BE" w:rsidRDefault="00D663E4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D663E4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D663E4">
        <w:rPr>
          <w:sz w:val="22"/>
          <w:szCs w:val="22"/>
        </w:rPr>
        <w:t>2022-11-16</w:t>
      </w:r>
    </w:p>
    <w:p w14:paraId="3CA9EE44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E267CB8" w14:textId="77777777" w:rsidR="00D663E4" w:rsidRPr="00D663E4" w:rsidRDefault="00D663E4" w:rsidP="00FB7F50">
      <w:pPr>
        <w:spacing w:after="40"/>
        <w:rPr>
          <w:b/>
          <w:bCs/>
          <w:sz w:val="22"/>
          <w:szCs w:val="22"/>
        </w:rPr>
      </w:pPr>
      <w:r w:rsidRPr="00D663E4">
        <w:rPr>
          <w:b/>
          <w:bCs/>
          <w:sz w:val="22"/>
          <w:szCs w:val="22"/>
        </w:rPr>
        <w:t>Akademia Górniczo - Hutnicza</w:t>
      </w:r>
    </w:p>
    <w:p w14:paraId="058B8CC4" w14:textId="77777777" w:rsidR="00D663E4" w:rsidRPr="00D663E4" w:rsidRDefault="00D663E4" w:rsidP="00FB7F50">
      <w:pPr>
        <w:spacing w:after="40"/>
        <w:rPr>
          <w:b/>
          <w:bCs/>
          <w:sz w:val="22"/>
          <w:szCs w:val="22"/>
        </w:rPr>
      </w:pPr>
      <w:r w:rsidRPr="00D663E4">
        <w:rPr>
          <w:b/>
          <w:bCs/>
          <w:sz w:val="22"/>
          <w:szCs w:val="22"/>
        </w:rPr>
        <w:t>im. Stanisława Staszica w Krakowie</w:t>
      </w:r>
    </w:p>
    <w:p w14:paraId="55A40096" w14:textId="77777777" w:rsidR="00FB7F50" w:rsidRPr="002245BE" w:rsidRDefault="00D663E4" w:rsidP="00FB7F50">
      <w:pPr>
        <w:spacing w:after="40"/>
        <w:rPr>
          <w:b/>
          <w:bCs/>
          <w:sz w:val="22"/>
          <w:szCs w:val="22"/>
        </w:rPr>
      </w:pPr>
      <w:r w:rsidRPr="00D663E4">
        <w:rPr>
          <w:b/>
          <w:bCs/>
          <w:sz w:val="22"/>
          <w:szCs w:val="22"/>
        </w:rPr>
        <w:t>Dział Zamówień Publicznych</w:t>
      </w:r>
    </w:p>
    <w:p w14:paraId="0FB75BFA" w14:textId="77777777" w:rsidR="00FB7F50" w:rsidRPr="002245BE" w:rsidRDefault="00D663E4" w:rsidP="00FB7F50">
      <w:pPr>
        <w:rPr>
          <w:sz w:val="22"/>
          <w:szCs w:val="22"/>
        </w:rPr>
      </w:pPr>
      <w:r w:rsidRPr="00D663E4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D663E4">
        <w:rPr>
          <w:sz w:val="22"/>
          <w:szCs w:val="22"/>
        </w:rPr>
        <w:t>30</w:t>
      </w:r>
    </w:p>
    <w:p w14:paraId="0850455D" w14:textId="77777777" w:rsidR="00FB7F50" w:rsidRPr="002245BE" w:rsidRDefault="00D663E4" w:rsidP="00FB7F50">
      <w:pPr>
        <w:rPr>
          <w:sz w:val="22"/>
          <w:szCs w:val="22"/>
        </w:rPr>
      </w:pPr>
      <w:r w:rsidRPr="00D663E4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D663E4">
        <w:rPr>
          <w:sz w:val="22"/>
          <w:szCs w:val="22"/>
        </w:rPr>
        <w:t>Kraków</w:t>
      </w:r>
    </w:p>
    <w:p w14:paraId="0A81B577" w14:textId="6F0AFABA" w:rsidR="008642B3" w:rsidRDefault="00806669">
      <w:pPr>
        <w:pStyle w:val="Nagwek1"/>
        <w:spacing w:before="600"/>
        <w:rPr>
          <w:sz w:val="28"/>
        </w:rPr>
      </w:pPr>
      <w:r>
        <w:rPr>
          <w:sz w:val="28"/>
        </w:rPr>
        <w:t>INFORMACJA</w:t>
      </w:r>
    </w:p>
    <w:p w14:paraId="2D1B3DF2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D663E4" w:rsidRPr="00607F9B" w14:paraId="3FACE44D" w14:textId="77777777" w:rsidTr="00A461E2">
        <w:trPr>
          <w:trHeight w:val="638"/>
        </w:trPr>
        <w:tc>
          <w:tcPr>
            <w:tcW w:w="959" w:type="dxa"/>
            <w:shd w:val="clear" w:color="auto" w:fill="auto"/>
          </w:tcPr>
          <w:p w14:paraId="09242ABC" w14:textId="77777777" w:rsidR="00D663E4" w:rsidRPr="00607F9B" w:rsidRDefault="00D663E4" w:rsidP="00A461E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B881C27" w14:textId="56121B82" w:rsidR="00D663E4" w:rsidRPr="00607F9B" w:rsidRDefault="00D663E4" w:rsidP="00A461E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D663E4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663E4">
              <w:rPr>
                <w:b/>
                <w:bCs/>
                <w:sz w:val="22"/>
                <w:szCs w:val="22"/>
              </w:rPr>
              <w:t>Dostaw</w:t>
            </w:r>
            <w:r w:rsidR="00806669">
              <w:rPr>
                <w:b/>
                <w:bCs/>
                <w:sz w:val="22"/>
                <w:szCs w:val="22"/>
              </w:rPr>
              <w:t>ę</w:t>
            </w:r>
            <w:r w:rsidRPr="00D663E4">
              <w:rPr>
                <w:b/>
                <w:bCs/>
                <w:sz w:val="22"/>
                <w:szCs w:val="22"/>
              </w:rPr>
              <w:t xml:space="preserve"> mobilnej stacji roboczej - KC-</w:t>
            </w:r>
            <w:proofErr w:type="spellStart"/>
            <w:r w:rsidRPr="00D663E4">
              <w:rPr>
                <w:b/>
                <w:bCs/>
                <w:sz w:val="22"/>
                <w:szCs w:val="22"/>
              </w:rPr>
              <w:t>zp</w:t>
            </w:r>
            <w:proofErr w:type="spellEnd"/>
            <w:r w:rsidRPr="00D663E4">
              <w:rPr>
                <w:b/>
                <w:bCs/>
                <w:sz w:val="22"/>
                <w:szCs w:val="22"/>
              </w:rPr>
              <w:t>. 272-588/22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663E4">
              <w:rPr>
                <w:b/>
                <w:sz w:val="22"/>
                <w:szCs w:val="22"/>
              </w:rPr>
              <w:t>KC-</w:t>
            </w:r>
            <w:proofErr w:type="spellStart"/>
            <w:r w:rsidRPr="00D663E4">
              <w:rPr>
                <w:b/>
                <w:sz w:val="22"/>
                <w:szCs w:val="22"/>
              </w:rPr>
              <w:t>zp</w:t>
            </w:r>
            <w:proofErr w:type="spellEnd"/>
            <w:r w:rsidRPr="00D663E4">
              <w:rPr>
                <w:b/>
                <w:sz w:val="22"/>
                <w:szCs w:val="22"/>
              </w:rPr>
              <w:t>. 272-588/22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66BF3988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C324B">
        <w:rPr>
          <w:b/>
          <w:bCs/>
          <w:sz w:val="22"/>
          <w:szCs w:val="22"/>
        </w:rPr>
        <w:t>Akademia Górniczo-Hutnicza im. Stanisława Staszica w Krakowie,</w:t>
      </w:r>
      <w:r w:rsidRPr="009B2352">
        <w:rPr>
          <w:sz w:val="22"/>
          <w:szCs w:val="22"/>
        </w:rPr>
        <w:t xml:space="preserve">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z 2022 r. poz. 1710)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663E4" w14:paraId="40445A92" w14:textId="77777777" w:rsidTr="00A46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510F1542" w14:textId="77777777" w:rsidR="00D663E4" w:rsidRPr="00D26ED6" w:rsidRDefault="00D663E4" w:rsidP="00A461E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663E4">
              <w:rPr>
                <w:b/>
                <w:sz w:val="22"/>
                <w:szCs w:val="22"/>
              </w:rPr>
              <w:t>COCON Systemy Komputerowe Sp. z o.o. Sp. k.</w:t>
            </w:r>
          </w:p>
          <w:p w14:paraId="4AAF72AC" w14:textId="77777777" w:rsidR="00D663E4" w:rsidRPr="009F0E5C" w:rsidRDefault="00D663E4" w:rsidP="00A461E2">
            <w:pPr>
              <w:jc w:val="both"/>
              <w:rPr>
                <w:bCs/>
                <w:sz w:val="22"/>
                <w:szCs w:val="22"/>
              </w:rPr>
            </w:pPr>
            <w:r w:rsidRPr="00D663E4">
              <w:rPr>
                <w:bCs/>
                <w:sz w:val="22"/>
                <w:szCs w:val="22"/>
              </w:rPr>
              <w:t>Dworcowa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663E4">
              <w:rPr>
                <w:bCs/>
                <w:sz w:val="22"/>
                <w:szCs w:val="22"/>
              </w:rPr>
              <w:t>10A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7CF0753" w14:textId="77777777" w:rsidR="00D663E4" w:rsidRPr="009F0E5C" w:rsidRDefault="00D663E4" w:rsidP="00A461E2">
            <w:pPr>
              <w:jc w:val="both"/>
              <w:rPr>
                <w:bCs/>
                <w:sz w:val="22"/>
                <w:szCs w:val="22"/>
              </w:rPr>
            </w:pPr>
            <w:r w:rsidRPr="00D663E4">
              <w:rPr>
                <w:bCs/>
                <w:sz w:val="22"/>
                <w:szCs w:val="22"/>
              </w:rPr>
              <w:t>46-300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663E4">
              <w:rPr>
                <w:bCs/>
                <w:sz w:val="22"/>
                <w:szCs w:val="22"/>
              </w:rPr>
              <w:t>Olesno</w:t>
            </w:r>
          </w:p>
          <w:p w14:paraId="29EF636B" w14:textId="2766C01C" w:rsidR="00D663E4" w:rsidRPr="00D26ED6" w:rsidRDefault="00D663E4" w:rsidP="00806669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06669">
              <w:rPr>
                <w:sz w:val="22"/>
                <w:szCs w:val="22"/>
              </w:rPr>
              <w:t xml:space="preserve"> </w:t>
            </w:r>
            <w:r w:rsidRPr="00D663E4">
              <w:rPr>
                <w:sz w:val="22"/>
                <w:szCs w:val="22"/>
              </w:rPr>
              <w:t>Dostaw</w:t>
            </w:r>
            <w:r w:rsidR="00806669">
              <w:rPr>
                <w:sz w:val="22"/>
                <w:szCs w:val="22"/>
              </w:rPr>
              <w:t>ę</w:t>
            </w:r>
            <w:r w:rsidRPr="00D663E4">
              <w:rPr>
                <w:sz w:val="22"/>
                <w:szCs w:val="22"/>
              </w:rPr>
              <w:t xml:space="preserve"> mobilnej stacji roboczej - KC-</w:t>
            </w:r>
            <w:proofErr w:type="spellStart"/>
            <w:r w:rsidRPr="00D663E4">
              <w:rPr>
                <w:sz w:val="22"/>
                <w:szCs w:val="22"/>
              </w:rPr>
              <w:t>zp</w:t>
            </w:r>
            <w:proofErr w:type="spellEnd"/>
            <w:r w:rsidRPr="00D663E4">
              <w:rPr>
                <w:sz w:val="22"/>
                <w:szCs w:val="22"/>
              </w:rPr>
              <w:t>. 272-588/22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D663E4">
              <w:rPr>
                <w:b/>
                <w:sz w:val="22"/>
                <w:szCs w:val="22"/>
              </w:rPr>
              <w:t>15 976.47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5FC5BF2F" w14:textId="60C9D02A" w:rsidR="00D663E4" w:rsidRDefault="00D663E4" w:rsidP="00A461E2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CC324B">
              <w:rPr>
                <w:color w:val="000000"/>
                <w:sz w:val="22"/>
                <w:szCs w:val="22"/>
              </w:rPr>
              <w:t>Oferta najkorzystniejsza zgodnie z kryteri</w:t>
            </w:r>
            <w:r w:rsidR="00806669">
              <w:rPr>
                <w:color w:val="000000"/>
                <w:sz w:val="22"/>
                <w:szCs w:val="22"/>
              </w:rPr>
              <w:t>ami</w:t>
            </w:r>
            <w:r w:rsidRPr="00CC324B">
              <w:rPr>
                <w:color w:val="000000"/>
                <w:sz w:val="22"/>
                <w:szCs w:val="22"/>
              </w:rPr>
              <w:t xml:space="preserve"> oceny ofert.</w:t>
            </w:r>
            <w:r>
              <w:t xml:space="preserve"> </w:t>
            </w:r>
          </w:p>
        </w:tc>
      </w:tr>
    </w:tbl>
    <w:p w14:paraId="19536D7B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7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09"/>
        <w:gridCol w:w="1134"/>
        <w:gridCol w:w="1134"/>
        <w:gridCol w:w="851"/>
      </w:tblGrid>
      <w:tr w:rsidR="00806669" w:rsidRPr="008567C7" w14:paraId="29B39E60" w14:textId="77777777" w:rsidTr="00806669">
        <w:trPr>
          <w:trHeight w:val="510"/>
        </w:trPr>
        <w:tc>
          <w:tcPr>
            <w:tcW w:w="709" w:type="dxa"/>
            <w:vAlign w:val="center"/>
          </w:tcPr>
          <w:p w14:paraId="309BC460" w14:textId="77777777" w:rsidR="00806669" w:rsidRPr="008567C7" w:rsidRDefault="0080666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552" w:type="dxa"/>
            <w:vAlign w:val="center"/>
          </w:tcPr>
          <w:p w14:paraId="62C975A8" w14:textId="77777777" w:rsidR="00806669" w:rsidRPr="008567C7" w:rsidRDefault="0080666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709" w:type="dxa"/>
            <w:vAlign w:val="center"/>
          </w:tcPr>
          <w:p w14:paraId="65B3A59D" w14:textId="77777777" w:rsidR="00806669" w:rsidRPr="008567C7" w:rsidRDefault="0080666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37E57458" w14:textId="77777777" w:rsidR="00806669" w:rsidRPr="008567C7" w:rsidRDefault="0080666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Align w:val="center"/>
          </w:tcPr>
          <w:p w14:paraId="78AD148E" w14:textId="77777777" w:rsidR="00806669" w:rsidRPr="008567C7" w:rsidRDefault="0080666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Okres udzielonej gwarancji</w:t>
            </w:r>
          </w:p>
        </w:tc>
        <w:tc>
          <w:tcPr>
            <w:tcW w:w="851" w:type="dxa"/>
            <w:vAlign w:val="center"/>
          </w:tcPr>
          <w:p w14:paraId="110FE43C" w14:textId="77777777" w:rsidR="00806669" w:rsidRPr="008567C7" w:rsidRDefault="0080666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806669" w:rsidRPr="008567C7" w14:paraId="6DBCA7F1" w14:textId="77777777" w:rsidTr="00806669">
        <w:tc>
          <w:tcPr>
            <w:tcW w:w="709" w:type="dxa"/>
            <w:vAlign w:val="center"/>
          </w:tcPr>
          <w:p w14:paraId="6ACF94C6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388B7035" w14:textId="77777777" w:rsidR="00806669" w:rsidRPr="002B6761" w:rsidRDefault="00806669" w:rsidP="00A461E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/>
                <w:sz w:val="18"/>
                <w:szCs w:val="18"/>
              </w:rPr>
              <w:t>COCON Systemy Komputerowe Sp. z o.o. Sp. k.</w:t>
            </w:r>
          </w:p>
          <w:p w14:paraId="585C79E5" w14:textId="6D55CBB5" w:rsidR="00806669" w:rsidRPr="008567C7" w:rsidRDefault="00806669" w:rsidP="00A461E2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Dworcowa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10A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EBD1B75" w14:textId="77777777" w:rsidR="00806669" w:rsidRPr="001B7815" w:rsidRDefault="00806669" w:rsidP="00A461E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46-300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Olesno</w:t>
            </w:r>
          </w:p>
        </w:tc>
        <w:tc>
          <w:tcPr>
            <w:tcW w:w="709" w:type="dxa"/>
            <w:vAlign w:val="center"/>
          </w:tcPr>
          <w:p w14:paraId="67D34C77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30295FE7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14:paraId="3E50DF42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851" w:type="dxa"/>
            <w:vAlign w:val="center"/>
          </w:tcPr>
          <w:p w14:paraId="7E0054A8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806669" w:rsidRPr="008567C7" w14:paraId="7CB4D06E" w14:textId="77777777" w:rsidTr="00806669">
        <w:tc>
          <w:tcPr>
            <w:tcW w:w="709" w:type="dxa"/>
            <w:vAlign w:val="center"/>
          </w:tcPr>
          <w:p w14:paraId="7983AC94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4B80967C" w14:textId="77777777" w:rsidR="00806669" w:rsidRPr="002B6761" w:rsidRDefault="00806669" w:rsidP="00A461E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/>
                <w:sz w:val="18"/>
                <w:szCs w:val="18"/>
              </w:rPr>
              <w:t>PROGRESS Systemy Komputerowe Sp. z o.o.</w:t>
            </w:r>
          </w:p>
          <w:p w14:paraId="1F1A0278" w14:textId="77777777" w:rsidR="00806669" w:rsidRPr="008567C7" w:rsidRDefault="00806669" w:rsidP="00A461E2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Al. Mickiewicza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3DD6CE4" w14:textId="77777777" w:rsidR="00806669" w:rsidRPr="001B7815" w:rsidRDefault="00806669" w:rsidP="00A461E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31-120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3E4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709" w:type="dxa"/>
            <w:vAlign w:val="center"/>
          </w:tcPr>
          <w:p w14:paraId="20A7429E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51,96</w:t>
            </w:r>
          </w:p>
        </w:tc>
        <w:tc>
          <w:tcPr>
            <w:tcW w:w="1134" w:type="dxa"/>
            <w:vAlign w:val="center"/>
          </w:tcPr>
          <w:p w14:paraId="4BB36E6E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14:paraId="3DA0534B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851" w:type="dxa"/>
            <w:vAlign w:val="center"/>
          </w:tcPr>
          <w:p w14:paraId="1DA5CCF7" w14:textId="77777777" w:rsidR="00806669" w:rsidRPr="008567C7" w:rsidRDefault="00806669" w:rsidP="00A461E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3E4">
              <w:rPr>
                <w:rFonts w:ascii="Times New Roman" w:hAnsi="Times New Roman" w:cs="Times New Roman"/>
                <w:sz w:val="18"/>
                <w:szCs w:val="18"/>
              </w:rPr>
              <w:t xml:space="preserve">  91,96</w:t>
            </w:r>
          </w:p>
        </w:tc>
      </w:tr>
    </w:tbl>
    <w:p w14:paraId="3FAD0EB6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6D1A349B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14:paraId="21610C01" w14:textId="77777777"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C443" w14:textId="77777777" w:rsidR="001C6E56" w:rsidRDefault="001C6E56">
      <w:r>
        <w:separator/>
      </w:r>
    </w:p>
  </w:endnote>
  <w:endnote w:type="continuationSeparator" w:id="0">
    <w:p w14:paraId="2C2F661C" w14:textId="77777777" w:rsidR="001C6E56" w:rsidRDefault="001C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1C12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EB6A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759FEBB1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321C94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0A4F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D8C" w14:textId="77777777" w:rsidR="001C6E56" w:rsidRDefault="001C6E56">
      <w:r>
        <w:separator/>
      </w:r>
    </w:p>
  </w:footnote>
  <w:footnote w:type="continuationSeparator" w:id="0">
    <w:p w14:paraId="438A75F1" w14:textId="77777777" w:rsidR="001C6E56" w:rsidRDefault="001C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713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7A02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CB1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E56"/>
    <w:rsid w:val="00005838"/>
    <w:rsid w:val="00022322"/>
    <w:rsid w:val="00042497"/>
    <w:rsid w:val="000C1E6F"/>
    <w:rsid w:val="000E4E56"/>
    <w:rsid w:val="001A1468"/>
    <w:rsid w:val="001B7815"/>
    <w:rsid w:val="001C31ED"/>
    <w:rsid w:val="001C6E56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06669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663E4"/>
    <w:rsid w:val="00D8427E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AE2B2"/>
  <w15:chartTrackingRefBased/>
  <w15:docId w15:val="{B16AA510-5035-44FB-9EC9-EBCA11A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Zarzycka</dc:creator>
  <cp:keywords/>
  <dc:description/>
  <cp:lastModifiedBy>Anna Zarzycka</cp:lastModifiedBy>
  <cp:revision>2</cp:revision>
  <cp:lastPrinted>1601-01-01T00:00:00Z</cp:lastPrinted>
  <dcterms:created xsi:type="dcterms:W3CDTF">2022-11-16T14:23:00Z</dcterms:created>
  <dcterms:modified xsi:type="dcterms:W3CDTF">2022-11-16T14:23:00Z</dcterms:modified>
</cp:coreProperties>
</file>