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240" w14:textId="77777777" w:rsidR="005F4BC0" w:rsidRDefault="00E41869" w:rsidP="004F079B">
      <w:pPr>
        <w:spacing w:after="240"/>
        <w:jc w:val="right"/>
        <w:rPr>
          <w:sz w:val="22"/>
          <w:szCs w:val="22"/>
        </w:rPr>
      </w:pPr>
      <w:r w:rsidRPr="00E41869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E41869">
        <w:rPr>
          <w:sz w:val="22"/>
          <w:szCs w:val="22"/>
        </w:rPr>
        <w:t>2022-11-15</w:t>
      </w:r>
    </w:p>
    <w:p w14:paraId="3AAB4279" w14:textId="77777777" w:rsidR="00E41869" w:rsidRPr="00E41869" w:rsidRDefault="00E41869">
      <w:pPr>
        <w:rPr>
          <w:b/>
          <w:bCs/>
          <w:sz w:val="22"/>
          <w:szCs w:val="22"/>
        </w:rPr>
      </w:pPr>
      <w:r w:rsidRPr="00E41869">
        <w:rPr>
          <w:b/>
          <w:bCs/>
          <w:sz w:val="22"/>
          <w:szCs w:val="22"/>
        </w:rPr>
        <w:t>Szpital Wojewódzki w Poznaniu</w:t>
      </w:r>
    </w:p>
    <w:p w14:paraId="5721FEF0" w14:textId="77777777" w:rsidR="00F16C50" w:rsidRPr="00D91931" w:rsidRDefault="00E41869">
      <w:pPr>
        <w:rPr>
          <w:b/>
          <w:bCs/>
          <w:sz w:val="22"/>
          <w:szCs w:val="22"/>
        </w:rPr>
      </w:pPr>
      <w:r w:rsidRPr="00E41869">
        <w:rPr>
          <w:b/>
          <w:bCs/>
          <w:sz w:val="22"/>
          <w:szCs w:val="22"/>
        </w:rPr>
        <w:t>Dział Zamówień Publicznych</w:t>
      </w:r>
    </w:p>
    <w:p w14:paraId="4E3E1501" w14:textId="793C5E00" w:rsidR="00F16C50" w:rsidRPr="00BD5546" w:rsidRDefault="00060DA4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E41869" w:rsidRPr="00E41869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E41869" w:rsidRPr="00E41869">
        <w:rPr>
          <w:sz w:val="22"/>
          <w:szCs w:val="22"/>
        </w:rPr>
        <w:t>7/19</w:t>
      </w:r>
    </w:p>
    <w:p w14:paraId="3EB89CB5" w14:textId="77777777" w:rsidR="00F16C50" w:rsidRPr="00BD5546" w:rsidRDefault="00E41869">
      <w:pPr>
        <w:rPr>
          <w:sz w:val="22"/>
          <w:szCs w:val="22"/>
        </w:rPr>
      </w:pPr>
      <w:r w:rsidRPr="00E41869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E41869">
        <w:rPr>
          <w:sz w:val="22"/>
          <w:szCs w:val="22"/>
        </w:rPr>
        <w:t>Poznań</w:t>
      </w:r>
    </w:p>
    <w:p w14:paraId="55B2357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0B95C0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20BB3C2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41869" w:rsidRPr="00E41869">
        <w:rPr>
          <w:bCs/>
          <w:sz w:val="22"/>
          <w:szCs w:val="22"/>
        </w:rPr>
        <w:t>SZW/DZP/84/2022/9</w:t>
      </w:r>
      <w:r w:rsidRPr="00D91931">
        <w:rPr>
          <w:sz w:val="22"/>
          <w:szCs w:val="22"/>
        </w:rPr>
        <w:tab/>
        <w:t xml:space="preserve"> </w:t>
      </w:r>
    </w:p>
    <w:p w14:paraId="25FBFD0F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F27EB49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97A2A4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EB3FE8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A38E8CD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447ACE8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CC10F1C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656D5BF1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41869" w:rsidRPr="00607F9B" w14:paraId="28816FC4" w14:textId="77777777" w:rsidTr="00853CFF">
        <w:trPr>
          <w:trHeight w:val="638"/>
        </w:trPr>
        <w:tc>
          <w:tcPr>
            <w:tcW w:w="959" w:type="dxa"/>
            <w:shd w:val="clear" w:color="auto" w:fill="auto"/>
          </w:tcPr>
          <w:p w14:paraId="2F6D244A" w14:textId="77777777" w:rsidR="00E41869" w:rsidRPr="00607F9B" w:rsidRDefault="00E41869" w:rsidP="00853CF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915E867" w14:textId="5EE0C1E3" w:rsidR="00E41869" w:rsidRPr="00607F9B" w:rsidRDefault="00E41869" w:rsidP="00853CF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41869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41869">
              <w:rPr>
                <w:b/>
                <w:bCs/>
                <w:sz w:val="22"/>
                <w:szCs w:val="22"/>
              </w:rPr>
              <w:t xml:space="preserve">Wykonanie bieżących napraw, przeglądów i konserwacji myjni dezynfektorów do mycia basenów i kaczek wraz z dostawą płynu odkamieniająco - nabłyszczającego do maszynowego mycia </w:t>
            </w:r>
            <w:r w:rsidR="00060DA4">
              <w:rPr>
                <w:b/>
                <w:bCs/>
                <w:sz w:val="22"/>
                <w:szCs w:val="22"/>
              </w:rPr>
              <w:br/>
            </w:r>
            <w:r w:rsidRPr="00E41869">
              <w:rPr>
                <w:b/>
                <w:bCs/>
                <w:sz w:val="22"/>
                <w:szCs w:val="22"/>
              </w:rPr>
              <w:t>i dezynfekcji urządzeń sanitarnych w Szpitalu Wojewódzkim w Poznaniu - powtórka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41869">
              <w:rPr>
                <w:b/>
                <w:sz w:val="22"/>
                <w:szCs w:val="22"/>
              </w:rPr>
              <w:t>SZW/DZP/84/2022</w:t>
            </w:r>
          </w:p>
        </w:tc>
      </w:tr>
    </w:tbl>
    <w:p w14:paraId="08A97C76" w14:textId="77777777" w:rsidR="00E41869" w:rsidRPr="00E41869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E41869" w:rsidRPr="00E41869">
        <w:rPr>
          <w:rFonts w:ascii="Times New Roman" w:hAnsi="Times New Roman"/>
          <w:b/>
          <w:szCs w:val="22"/>
        </w:rPr>
        <w:t>Szpital Wojewódzki w Poznaniu</w:t>
      </w:r>
    </w:p>
    <w:p w14:paraId="69186E91" w14:textId="56117199" w:rsidR="004F079B" w:rsidRDefault="00E41869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E41869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E41869">
        <w:rPr>
          <w:rFonts w:ascii="Times New Roman" w:hAnsi="Times New Roman"/>
          <w:szCs w:val="22"/>
        </w:rPr>
        <w:t>(t.j. Dz. U. z 2022r. poz. 1710)</w:t>
      </w:r>
      <w:r w:rsidR="004F079B">
        <w:rPr>
          <w:rFonts w:ascii="Times New Roman" w:hAnsi="Times New Roman"/>
          <w:szCs w:val="22"/>
        </w:rPr>
        <w:t>, w związku z</w:t>
      </w:r>
      <w:r w:rsidR="00060DA4">
        <w:rPr>
          <w:rFonts w:ascii="Times New Roman" w:hAnsi="Times New Roman"/>
          <w:szCs w:val="22"/>
        </w:rPr>
        <w:t xml:space="preserve"> </w:t>
      </w:r>
      <w:r w:rsidR="00060DA4" w:rsidRPr="00296B4D">
        <w:rPr>
          <w:rFonts w:ascii="Times New Roman" w:hAnsi="Times New Roman"/>
          <w:szCs w:val="22"/>
        </w:rPr>
        <w:t>czasem niezbędnym na opracowanie odpowiedzi do zadanych w niniejszym postępowaniu pytań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060DA4">
        <w:rPr>
          <w:rFonts w:ascii="Times New Roman" w:hAnsi="Times New Roman"/>
          <w:szCs w:val="22"/>
        </w:rPr>
        <w:br/>
      </w:r>
      <w:r w:rsidR="004F079B">
        <w:rPr>
          <w:rFonts w:ascii="Times New Roman" w:hAnsi="Times New Roman"/>
          <w:szCs w:val="22"/>
        </w:rPr>
        <w:t>że zmianie ulegają terminy:</w:t>
      </w:r>
    </w:p>
    <w:p w14:paraId="69569740" w14:textId="763FD65E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41869" w:rsidRPr="00E41869">
        <w:rPr>
          <w:rFonts w:ascii="Times New Roman" w:hAnsi="Times New Roman"/>
          <w:b/>
          <w:szCs w:val="22"/>
        </w:rPr>
        <w:t>2022-11-18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41869" w:rsidRPr="00E41869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41869" w:rsidRPr="00E41869">
        <w:rPr>
          <w:rFonts w:ascii="Times New Roman" w:hAnsi="Times New Roman"/>
          <w:b/>
          <w:szCs w:val="22"/>
        </w:rPr>
        <w:t>2022-11-28</w:t>
      </w:r>
      <w:r w:rsidR="008365E9">
        <w:rPr>
          <w:rFonts w:ascii="Times New Roman" w:hAnsi="Times New Roman"/>
          <w:szCs w:val="22"/>
        </w:rPr>
        <w:t xml:space="preserve"> godz. </w:t>
      </w:r>
      <w:r w:rsidR="00E41869" w:rsidRPr="00E41869">
        <w:rPr>
          <w:rFonts w:ascii="Times New Roman" w:hAnsi="Times New Roman"/>
          <w:b/>
          <w:szCs w:val="22"/>
        </w:rPr>
        <w:t>09:00</w:t>
      </w:r>
    </w:p>
    <w:p w14:paraId="39F565A4" w14:textId="0A0FC18C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41869" w:rsidRPr="00E41869">
        <w:rPr>
          <w:rFonts w:ascii="Times New Roman" w:hAnsi="Times New Roman"/>
          <w:b/>
          <w:szCs w:val="22"/>
        </w:rPr>
        <w:t>2022-11-18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41869" w:rsidRPr="00E41869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41869" w:rsidRPr="00E41869">
        <w:rPr>
          <w:rFonts w:ascii="Times New Roman" w:hAnsi="Times New Roman"/>
          <w:b/>
          <w:szCs w:val="22"/>
        </w:rPr>
        <w:t>2022-11-28</w:t>
      </w:r>
      <w:r w:rsidR="008365E9">
        <w:rPr>
          <w:rFonts w:ascii="Times New Roman" w:hAnsi="Times New Roman"/>
          <w:szCs w:val="22"/>
        </w:rPr>
        <w:t xml:space="preserve"> godz. </w:t>
      </w:r>
      <w:r w:rsidR="00E41869" w:rsidRPr="00E41869">
        <w:rPr>
          <w:rFonts w:ascii="Times New Roman" w:hAnsi="Times New Roman"/>
          <w:b/>
          <w:szCs w:val="22"/>
        </w:rPr>
        <w:t>10:00</w:t>
      </w:r>
    </w:p>
    <w:p w14:paraId="164913EE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0C8E52A7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4B058531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577AA175" w14:textId="77777777" w:rsidR="00060DA4" w:rsidRDefault="00060DA4" w:rsidP="00060DA4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1690E4F7" w14:textId="77777777" w:rsidR="00060DA4" w:rsidRDefault="00060DA4" w:rsidP="00060DA4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4FAC9AF1" w14:textId="77777777" w:rsidR="00060DA4" w:rsidRDefault="00060DA4" w:rsidP="00060DA4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2BC0E6C5" w14:textId="77777777" w:rsidR="00060DA4" w:rsidRDefault="00060DA4" w:rsidP="00060DA4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2DD38F4E" w14:textId="0C669BFB" w:rsidR="00F16C50" w:rsidRPr="0046562F" w:rsidRDefault="00F16C50" w:rsidP="00060DA4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F5AB" w14:textId="77777777" w:rsidR="00D53910" w:rsidRDefault="00D53910">
      <w:r>
        <w:separator/>
      </w:r>
    </w:p>
  </w:endnote>
  <w:endnote w:type="continuationSeparator" w:id="0">
    <w:p w14:paraId="3E9D56F8" w14:textId="77777777" w:rsidR="00D53910" w:rsidRDefault="00D5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331B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2C2B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60AF33A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3C5E6DAE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C5F2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2702" w14:textId="77777777" w:rsidR="00D53910" w:rsidRDefault="00D53910">
      <w:r>
        <w:separator/>
      </w:r>
    </w:p>
  </w:footnote>
  <w:footnote w:type="continuationSeparator" w:id="0">
    <w:p w14:paraId="7F62F401" w14:textId="77777777" w:rsidR="00D53910" w:rsidRDefault="00D5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69F6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58F1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B60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910"/>
    <w:rsid w:val="00060DA4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53910"/>
    <w:rsid w:val="00D63C6E"/>
    <w:rsid w:val="00D91931"/>
    <w:rsid w:val="00DE0599"/>
    <w:rsid w:val="00E4186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87614"/>
  <w15:chartTrackingRefBased/>
  <w15:docId w15:val="{C8456BEB-79EC-42D8-ADFC-C1CC9D4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2022-11-15T08:56:00Z</cp:lastPrinted>
  <dcterms:created xsi:type="dcterms:W3CDTF">2022-11-15T08:56:00Z</dcterms:created>
  <dcterms:modified xsi:type="dcterms:W3CDTF">2022-11-15T08:56:00Z</dcterms:modified>
</cp:coreProperties>
</file>