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1C" w14:textId="082135FD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p w14:paraId="4545B577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C60035">
        <w:tc>
          <w:tcPr>
            <w:tcW w:w="9104" w:type="dxa"/>
            <w:shd w:val="clear" w:color="auto" w:fill="F2F2F2"/>
          </w:tcPr>
          <w:p w14:paraId="1E4F7C36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07EDD74C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8E1DD29" w14:textId="3CAF3908" w:rsidR="00307876" w:rsidRDefault="00307876" w:rsidP="00307876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>w trybie podstawowy</w:t>
      </w:r>
      <w:r w:rsidR="004C49FE">
        <w:rPr>
          <w:sz w:val="22"/>
          <w:szCs w:val="22"/>
        </w:rPr>
        <w:t>m</w:t>
      </w:r>
      <w:r>
        <w:rPr>
          <w:sz w:val="22"/>
          <w:szCs w:val="22"/>
        </w:rPr>
        <w:t xml:space="preserve"> bez negocjacji pn.: </w:t>
      </w:r>
    </w:p>
    <w:p w14:paraId="424E552C" w14:textId="75D4FB3E" w:rsidR="00281DC6" w:rsidRPr="00B35E57" w:rsidRDefault="00281DC6" w:rsidP="00281DC6">
      <w:pPr>
        <w:spacing w:line="276" w:lineRule="auto"/>
        <w:jc w:val="center"/>
        <w:rPr>
          <w:b/>
          <w:bCs/>
          <w:sz w:val="22"/>
          <w:szCs w:val="22"/>
        </w:rPr>
      </w:pPr>
      <w:r w:rsidRPr="00B35E57">
        <w:rPr>
          <w:b/>
          <w:bCs/>
          <w:sz w:val="22"/>
          <w:szCs w:val="22"/>
        </w:rPr>
        <w:t>”</w:t>
      </w:r>
      <w:r w:rsidR="00A31648" w:rsidRPr="00A31648">
        <w:rPr>
          <w:bCs/>
        </w:rPr>
        <w:t xml:space="preserve"> </w:t>
      </w:r>
      <w:r w:rsidR="00A31648" w:rsidRPr="00A31648">
        <w:rPr>
          <w:b/>
          <w:bCs/>
          <w:sz w:val="22"/>
          <w:szCs w:val="22"/>
        </w:rPr>
        <w:t xml:space="preserve">Sukcesywna dostawa środków </w:t>
      </w:r>
      <w:r w:rsidR="002553EE">
        <w:rPr>
          <w:b/>
          <w:bCs/>
          <w:sz w:val="22"/>
          <w:szCs w:val="22"/>
        </w:rPr>
        <w:t>do mycia, dezynfekcji i higieny na potrzeby Szpitala Wojewódzkiego w Poznaniu</w:t>
      </w:r>
      <w:r w:rsidRPr="00B35E57">
        <w:rPr>
          <w:b/>
          <w:bCs/>
          <w:sz w:val="22"/>
          <w:szCs w:val="22"/>
        </w:rPr>
        <w:t>”</w:t>
      </w: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2C00315A" w14:textId="77777777" w:rsidTr="00B35E57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B35E57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B35E5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31F22435" w14:textId="77777777" w:rsidR="00281DC6" w:rsidRPr="00B35E57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B35E57">
              <w:rPr>
                <w:sz w:val="22"/>
                <w:szCs w:val="22"/>
              </w:rPr>
              <w:t xml:space="preserve">Adres </w:t>
            </w:r>
            <w:r w:rsidRPr="00B35E57">
              <w:rPr>
                <w:sz w:val="22"/>
                <w:szCs w:val="22"/>
              </w:rPr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B35E5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B35E5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B35E5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B35E5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B35E5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AC254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8E2F0A1" w14:textId="77777777" w:rsidTr="00B35E5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B35E5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37430E50" w14:textId="77777777" w:rsidTr="00B35E5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77777777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Zamówienia, stosując niżej wymienione stawki:</w:t>
      </w:r>
    </w:p>
    <w:p w14:paraId="4337BAE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4C0A2C60" w14:textId="0DB26D79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>Zadanie nr 1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 xml:space="preserve">Preparaty do dezynfekcji </w:t>
      </w:r>
      <w:proofErr w:type="spellStart"/>
      <w:r w:rsidR="002553EE" w:rsidRPr="002553EE">
        <w:rPr>
          <w:bCs/>
          <w:sz w:val="22"/>
          <w:u w:val="single"/>
        </w:rPr>
        <w:t>chemiczno</w:t>
      </w:r>
      <w:proofErr w:type="spellEnd"/>
      <w:r w:rsidR="002553EE" w:rsidRPr="002553EE">
        <w:rPr>
          <w:bCs/>
          <w:sz w:val="22"/>
          <w:u w:val="single"/>
        </w:rPr>
        <w:t xml:space="preserve"> - termicznej aparatów do dializ oraz sieci dystrybucyjnej</w:t>
      </w:r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>:</w:t>
      </w:r>
    </w:p>
    <w:p w14:paraId="3D552D66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>Wartość netto za wykonanie całości przedmiotu zamówienia wynosi: ………………… zł</w:t>
      </w:r>
    </w:p>
    <w:p w14:paraId="07BB89AF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09DBA1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DF8008E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09F8638E" w14:textId="447546BE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>
        <w:rPr>
          <w:bCs/>
          <w:sz w:val="22"/>
        </w:rPr>
        <w:t>12 miesięcy od daty zawarcia umowy</w:t>
      </w:r>
    </w:p>
    <w:p w14:paraId="190FEACC" w14:textId="5215AC2B" w:rsid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1C4426BA" w14:textId="29B20DBA" w:rsidR="004A2566" w:rsidRDefault="004A2566" w:rsidP="004A256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bookmarkStart w:id="3" w:name="_Hlk72309246"/>
      <w:r w:rsidR="00852576" w:rsidRPr="00852576">
        <w:rPr>
          <w:bCs/>
          <w:sz w:val="22"/>
        </w:rPr>
        <w:t>w ciągu 3 dni roboczych od momentu wysłania zamówienia drogą elektroniczną</w:t>
      </w:r>
    </w:p>
    <w:bookmarkEnd w:id="2"/>
    <w:bookmarkEnd w:id="3"/>
    <w:p w14:paraId="12AF4E0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0E795DC4" w14:textId="6D1AED0E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2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>Preparaty do dezynfekcji zewnętrznych elementów cewników dożylnych centralnych i obwodowych</w:t>
      </w:r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>:</w:t>
      </w:r>
    </w:p>
    <w:p w14:paraId="610ED648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113F7D33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BB2B65D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20AE767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175C1730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>
        <w:rPr>
          <w:bCs/>
          <w:sz w:val="22"/>
        </w:rPr>
        <w:t>12 miesięcy od daty zawarcia umowy</w:t>
      </w:r>
    </w:p>
    <w:p w14:paraId="42F24BD4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69AF6352" w14:textId="5185FECF" w:rsidR="001164BF" w:rsidRDefault="00CB2BE7" w:rsidP="001164BF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852576" w:rsidRPr="00852576">
        <w:rPr>
          <w:bCs/>
          <w:sz w:val="22"/>
        </w:rPr>
        <w:t>w ciągu 3 dni roboczych od momentu wysłania zamówienia drogą elektroniczną</w:t>
      </w:r>
    </w:p>
    <w:p w14:paraId="04475392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7E8A4236" w14:textId="434F5140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3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 xml:space="preserve">Gaziki do dezynfekcji zewnętrznych elementów cewników dożylnych centralnych i obwodowych </w:t>
      </w:r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 xml:space="preserve">: </w:t>
      </w:r>
    </w:p>
    <w:p w14:paraId="191B1B6A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3FF7667C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112366A3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625288D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2A915894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>
        <w:rPr>
          <w:bCs/>
          <w:sz w:val="22"/>
        </w:rPr>
        <w:t>12 miesięcy od daty zawarcia umowy</w:t>
      </w:r>
    </w:p>
    <w:p w14:paraId="24FFF7D0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6F0BEAAE" w14:textId="6BCCDB00" w:rsidR="001164BF" w:rsidRDefault="00CB2BE7" w:rsidP="001164BF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852576" w:rsidRPr="00852576">
        <w:rPr>
          <w:bCs/>
          <w:sz w:val="22"/>
        </w:rPr>
        <w:t>w ciągu 3 dni roboczych od momentu wysłania zamówienia drogą elektroniczną</w:t>
      </w:r>
    </w:p>
    <w:p w14:paraId="5DB65978" w14:textId="77777777" w:rsidR="00B35E57" w:rsidRDefault="00B35E5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4B67C5B6" w14:textId="1E349C95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4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 xml:space="preserve">Preparaty do dezynfekcji drobnych elementów wyrobów medycznych po skażeniu Clostridium </w:t>
      </w:r>
      <w:proofErr w:type="spellStart"/>
      <w:r w:rsidR="002553EE" w:rsidRPr="002553EE">
        <w:rPr>
          <w:bCs/>
          <w:sz w:val="22"/>
          <w:u w:val="single"/>
        </w:rPr>
        <w:t>difficile</w:t>
      </w:r>
      <w:proofErr w:type="spellEnd"/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 xml:space="preserve">: </w:t>
      </w:r>
    </w:p>
    <w:p w14:paraId="6718BA52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3AB0C883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2B091292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61A41BC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085882D8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>
        <w:rPr>
          <w:bCs/>
          <w:sz w:val="22"/>
        </w:rPr>
        <w:t>12 miesięcy od daty zawarcia umowy</w:t>
      </w:r>
    </w:p>
    <w:p w14:paraId="46A05F20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4C1DCBDD" w14:textId="5F98606F" w:rsidR="001164BF" w:rsidRDefault="00CB2BE7" w:rsidP="001164BF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852576" w:rsidRPr="00852576">
        <w:rPr>
          <w:bCs/>
          <w:sz w:val="22"/>
        </w:rPr>
        <w:t>w ciągu 3 dni roboczych od momentu wysłania zamówienia drogą elektroniczną</w:t>
      </w:r>
    </w:p>
    <w:p w14:paraId="4AE03D3B" w14:textId="4BB9BBE4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2D96CAB2" w14:textId="7BE2C53F" w:rsidR="00FC6183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5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>Preparaty do dezynfekcji aparatów anestezjologicznych i inkubatorów noworodkowych oraz do mechanicznego mycia i dezynfekcji endoskopów</w:t>
      </w:r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 xml:space="preserve">: </w:t>
      </w:r>
    </w:p>
    <w:p w14:paraId="24A951D4" w14:textId="1B1C73E5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0EB4F8FA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FC042D2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DD04E61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5B5B9BC7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 xml:space="preserve">Termin wykonania umowy: </w:t>
      </w:r>
      <w:r>
        <w:rPr>
          <w:bCs/>
          <w:sz w:val="22"/>
        </w:rPr>
        <w:t>12 miesięcy od daty zawarcia umowy</w:t>
      </w:r>
    </w:p>
    <w:p w14:paraId="64741881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285BB880" w14:textId="20166AF0" w:rsidR="001164BF" w:rsidRDefault="00CB2BE7" w:rsidP="001164BF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852576" w:rsidRPr="00852576">
        <w:rPr>
          <w:bCs/>
          <w:sz w:val="22"/>
        </w:rPr>
        <w:t>w ciągu 3 dni roboczych od momentu wysłania zamówienia drogą elektroniczną</w:t>
      </w:r>
    </w:p>
    <w:p w14:paraId="2F69FB3C" w14:textId="397CF9B6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3FA26B1D" w14:textId="20406CF2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 xml:space="preserve">Zadanie nr </w:t>
      </w:r>
      <w:r>
        <w:rPr>
          <w:bCs/>
          <w:sz w:val="22"/>
          <w:u w:val="single"/>
        </w:rPr>
        <w:t>6</w:t>
      </w:r>
      <w:r w:rsidR="002553EE">
        <w:rPr>
          <w:bCs/>
          <w:sz w:val="22"/>
          <w:u w:val="single"/>
        </w:rPr>
        <w:t xml:space="preserve"> (</w:t>
      </w:r>
      <w:r w:rsidR="002553EE" w:rsidRPr="002553EE">
        <w:rPr>
          <w:bCs/>
          <w:sz w:val="22"/>
          <w:u w:val="single"/>
        </w:rPr>
        <w:t>Preparaty do higienicznej i chirurgicznej dezynfekcji, mycia, pielęgnacji rąk i ciała z systemem woreczkowym</w:t>
      </w:r>
      <w:r w:rsidR="002553EE">
        <w:rPr>
          <w:bCs/>
          <w:sz w:val="22"/>
          <w:u w:val="single"/>
        </w:rPr>
        <w:t>)</w:t>
      </w:r>
      <w:r w:rsidRPr="00281DC6">
        <w:rPr>
          <w:bCs/>
          <w:sz w:val="22"/>
          <w:u w:val="single"/>
        </w:rPr>
        <w:t xml:space="preserve">: </w:t>
      </w:r>
    </w:p>
    <w:p w14:paraId="54F40F0D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31F2458F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36633EA4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866DC31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3D1A09A2" w14:textId="77777777" w:rsidR="00CB2BE7" w:rsidRPr="00281DC6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>
        <w:rPr>
          <w:bCs/>
          <w:sz w:val="22"/>
        </w:rPr>
        <w:t>12 miesięcy od daty zawarcia umowy</w:t>
      </w:r>
    </w:p>
    <w:p w14:paraId="2AF070C8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1CF2A0A0" w14:textId="7F589E70" w:rsidR="001164BF" w:rsidRDefault="00CB2BE7" w:rsidP="001164BF">
      <w:pPr>
        <w:spacing w:after="120" w:line="276" w:lineRule="auto"/>
        <w:ind w:left="284"/>
        <w:contextualSpacing/>
        <w:jc w:val="both"/>
        <w:rPr>
          <w:bCs/>
          <w:sz w:val="22"/>
        </w:rPr>
      </w:pPr>
      <w:r>
        <w:rPr>
          <w:bCs/>
          <w:sz w:val="22"/>
        </w:rPr>
        <w:t xml:space="preserve">Termin realizacji zamówienia: </w:t>
      </w:r>
      <w:r w:rsidR="00852576" w:rsidRPr="00852576">
        <w:rPr>
          <w:bCs/>
          <w:sz w:val="22"/>
        </w:rPr>
        <w:t>w ciągu 3 dni roboczych od momentu wysłania zamówienia drogą elektroniczną</w:t>
      </w:r>
    </w:p>
    <w:p w14:paraId="66411F21" w14:textId="77777777" w:rsidR="00B35E57" w:rsidRDefault="00B35E5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133D530C" w14:textId="6BD351DA" w:rsidR="00071FE3" w:rsidRPr="00071FE3" w:rsidRDefault="00071FE3" w:rsidP="00CB2BE7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071FE3">
        <w:rPr>
          <w:bCs/>
          <w:sz w:val="22"/>
          <w:u w:val="single"/>
        </w:rPr>
        <w:t>UWAGA: Wykonawca może usunąć zadania na które nie składa oferty</w:t>
      </w:r>
      <w:r>
        <w:rPr>
          <w:bCs/>
          <w:sz w:val="22"/>
          <w:u w:val="single"/>
        </w:rPr>
        <w:t>.</w:t>
      </w:r>
    </w:p>
    <w:p w14:paraId="36ACB843" w14:textId="77777777" w:rsidR="00CB2BE7" w:rsidRDefault="00CB2BE7" w:rsidP="00CB2BE7">
      <w:pPr>
        <w:spacing w:after="120" w:line="276" w:lineRule="auto"/>
        <w:ind w:left="284"/>
        <w:contextualSpacing/>
        <w:jc w:val="both"/>
        <w:rPr>
          <w:bCs/>
          <w:sz w:val="22"/>
        </w:rPr>
      </w:pPr>
    </w:p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6ACC549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2AB70018" w:rsidR="00281DC6" w:rsidRPr="00035404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="00E06060">
        <w:rPr>
          <w:sz w:val="22"/>
        </w:rPr>
        <w:t>.</w:t>
      </w:r>
    </w:p>
    <w:p w14:paraId="5EF32AB3" w14:textId="77777777" w:rsidR="00E06060" w:rsidRDefault="00E06060" w:rsidP="00E06060">
      <w:pPr>
        <w:numPr>
          <w:ilvl w:val="0"/>
          <w:numId w:val="36"/>
        </w:numPr>
        <w:spacing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31B9F6E3" w14:textId="77777777" w:rsidR="00E06060" w:rsidRDefault="00E06060" w:rsidP="00E06060">
      <w:pPr>
        <w:numPr>
          <w:ilvl w:val="0"/>
          <w:numId w:val="36"/>
        </w:numPr>
      </w:pPr>
      <w:r>
        <w:t>oświadczam, że nie podlegam wykluczeniu z postępowania na podstawie art. 109 ust. 1 pkt 4 ustawy Pzp</w:t>
      </w:r>
    </w:p>
    <w:p w14:paraId="46411E7B" w14:textId="0C7AA0CC" w:rsidR="00E06060" w:rsidRDefault="00E06060" w:rsidP="002553EE">
      <w:pPr>
        <w:numPr>
          <w:ilvl w:val="0"/>
          <w:numId w:val="36"/>
        </w:numPr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38E96D15" w14:textId="77777777" w:rsidR="002553EE" w:rsidRPr="002553EE" w:rsidRDefault="002553EE" w:rsidP="002553EE">
      <w:pPr>
        <w:numPr>
          <w:ilvl w:val="0"/>
          <w:numId w:val="36"/>
        </w:numPr>
        <w:jc w:val="both"/>
      </w:pPr>
      <w:r w:rsidRPr="002553EE"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3AE725D8" w14:textId="77777777" w:rsidR="00E06060" w:rsidRPr="00281DC6" w:rsidRDefault="00E06060" w:rsidP="00E06060">
      <w:pPr>
        <w:spacing w:before="120" w:after="120" w:line="276" w:lineRule="auto"/>
        <w:ind w:left="641"/>
        <w:contextualSpacing/>
        <w:jc w:val="both"/>
      </w:pP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1DFE66" w14:textId="77777777" w:rsidR="00E06060" w:rsidRPr="00E06060" w:rsidRDefault="00E06060" w:rsidP="00E06060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22FA3CB9" w14:textId="0DECD7C3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4384B64B" w14:textId="77777777" w:rsidR="00281DC6" w:rsidRPr="00281DC6" w:rsidRDefault="00281DC6" w:rsidP="00281DC6">
      <w:pPr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55523AB4" w14:textId="2C67BFA5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4EA2F4F7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lastRenderedPageBreak/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1DECF60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26A724D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753D0BB7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1F773DA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4D243C26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0224625D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48DE341F" w14:textId="77777777" w:rsidR="00281DC6" w:rsidRPr="00281DC6" w:rsidRDefault="00281DC6" w:rsidP="00281DC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042C835F" w14:textId="77777777" w:rsidR="00CA7C6C" w:rsidRDefault="00CA7C6C">
      <w:pPr>
        <w:spacing w:line="360" w:lineRule="auto"/>
        <w:ind w:hanging="284"/>
        <w:jc w:val="both"/>
      </w:pPr>
    </w:p>
    <w:p w14:paraId="3AB88617" w14:textId="58FF1025" w:rsidR="00281DC6" w:rsidRDefault="00281DC6" w:rsidP="00281DC6">
      <w:pPr>
        <w:spacing w:line="360" w:lineRule="auto"/>
        <w:ind w:hanging="284"/>
        <w:jc w:val="both"/>
      </w:pP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2474" w14:textId="77777777" w:rsidR="00613B65" w:rsidRDefault="00613B65">
      <w:r>
        <w:separator/>
      </w:r>
    </w:p>
  </w:endnote>
  <w:endnote w:type="continuationSeparator" w:id="0">
    <w:p w14:paraId="354625F0" w14:textId="77777777" w:rsidR="00613B65" w:rsidRDefault="006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F09" w14:textId="77777777" w:rsidR="00613B65" w:rsidRDefault="00613B65">
      <w:r>
        <w:separator/>
      </w:r>
    </w:p>
  </w:footnote>
  <w:footnote w:type="continuationSeparator" w:id="0">
    <w:p w14:paraId="4C6E8FAE" w14:textId="77777777" w:rsidR="00613B65" w:rsidRDefault="00613B65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201" w14:textId="6A776DB1" w:rsidR="00D74BC1" w:rsidRDefault="00281DC6">
    <w:pPr>
      <w:pStyle w:val="Nagwek"/>
    </w:pPr>
    <w:r>
      <w:t>Znak sprawy: SZW/DZP/</w:t>
    </w:r>
    <w:r w:rsidR="002553EE">
      <w:t>86</w:t>
    </w:r>
    <w:r>
      <w:t>/202</w:t>
    </w:r>
    <w:r w:rsidR="00A3164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2CC3E04"/>
    <w:multiLevelType w:val="hybridMultilevel"/>
    <w:tmpl w:val="A0ECF79C"/>
    <w:lvl w:ilvl="0" w:tplc="E1C01890">
      <w:start w:val="1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56601E"/>
    <w:multiLevelType w:val="hybridMultilevel"/>
    <w:tmpl w:val="70F835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8910053">
    <w:abstractNumId w:val="9"/>
  </w:num>
  <w:num w:numId="2" w16cid:durableId="364794884">
    <w:abstractNumId w:val="20"/>
  </w:num>
  <w:num w:numId="3" w16cid:durableId="1578712426">
    <w:abstractNumId w:val="23"/>
  </w:num>
  <w:num w:numId="4" w16cid:durableId="616566259">
    <w:abstractNumId w:val="5"/>
  </w:num>
  <w:num w:numId="5" w16cid:durableId="147795468">
    <w:abstractNumId w:val="27"/>
  </w:num>
  <w:num w:numId="6" w16cid:durableId="1239631670">
    <w:abstractNumId w:val="6"/>
  </w:num>
  <w:num w:numId="7" w16cid:durableId="162551494">
    <w:abstractNumId w:val="7"/>
  </w:num>
  <w:num w:numId="8" w16cid:durableId="1848782922">
    <w:abstractNumId w:val="31"/>
  </w:num>
  <w:num w:numId="9" w16cid:durableId="664355985">
    <w:abstractNumId w:val="4"/>
  </w:num>
  <w:num w:numId="10" w16cid:durableId="1491171323">
    <w:abstractNumId w:val="30"/>
  </w:num>
  <w:num w:numId="11" w16cid:durableId="76025352">
    <w:abstractNumId w:val="25"/>
  </w:num>
  <w:num w:numId="12" w16cid:durableId="1605067376">
    <w:abstractNumId w:val="11"/>
  </w:num>
  <w:num w:numId="13" w16cid:durableId="1520316032">
    <w:abstractNumId w:val="24"/>
  </w:num>
  <w:num w:numId="14" w16cid:durableId="257063050">
    <w:abstractNumId w:val="38"/>
  </w:num>
  <w:num w:numId="15" w16cid:durableId="2140805019">
    <w:abstractNumId w:val="22"/>
  </w:num>
  <w:num w:numId="16" w16cid:durableId="1032149121">
    <w:abstractNumId w:val="36"/>
  </w:num>
  <w:num w:numId="17" w16cid:durableId="2096896357">
    <w:abstractNumId w:val="10"/>
  </w:num>
  <w:num w:numId="18" w16cid:durableId="1850023967">
    <w:abstractNumId w:val="15"/>
  </w:num>
  <w:num w:numId="19" w16cid:durableId="210969158">
    <w:abstractNumId w:val="34"/>
  </w:num>
  <w:num w:numId="20" w16cid:durableId="1004935525">
    <w:abstractNumId w:val="1"/>
  </w:num>
  <w:num w:numId="21" w16cid:durableId="1074545384">
    <w:abstractNumId w:val="28"/>
  </w:num>
  <w:num w:numId="22" w16cid:durableId="500240291">
    <w:abstractNumId w:val="2"/>
  </w:num>
  <w:num w:numId="23" w16cid:durableId="720254029">
    <w:abstractNumId w:val="12"/>
  </w:num>
  <w:num w:numId="24" w16cid:durableId="2058967418">
    <w:abstractNumId w:val="32"/>
  </w:num>
  <w:num w:numId="25" w16cid:durableId="2042591774">
    <w:abstractNumId w:val="8"/>
  </w:num>
  <w:num w:numId="26" w16cid:durableId="1941716630">
    <w:abstractNumId w:val="14"/>
  </w:num>
  <w:num w:numId="27" w16cid:durableId="1705668517">
    <w:abstractNumId w:val="18"/>
  </w:num>
  <w:num w:numId="28" w16cid:durableId="399135903">
    <w:abstractNumId w:val="16"/>
  </w:num>
  <w:num w:numId="29" w16cid:durableId="1400328651">
    <w:abstractNumId w:val="3"/>
  </w:num>
  <w:num w:numId="30" w16cid:durableId="1077091272">
    <w:abstractNumId w:val="17"/>
  </w:num>
  <w:num w:numId="31" w16cid:durableId="968779241">
    <w:abstractNumId w:val="0"/>
  </w:num>
  <w:num w:numId="32" w16cid:durableId="161823563">
    <w:abstractNumId w:val="26"/>
  </w:num>
  <w:num w:numId="33" w16cid:durableId="514468164">
    <w:abstractNumId w:val="19"/>
  </w:num>
  <w:num w:numId="34" w16cid:durableId="1932659864">
    <w:abstractNumId w:val="29"/>
  </w:num>
  <w:num w:numId="35" w16cid:durableId="2071220765">
    <w:abstractNumId w:val="35"/>
  </w:num>
  <w:num w:numId="36" w16cid:durableId="1256133150">
    <w:abstractNumId w:val="33"/>
  </w:num>
  <w:num w:numId="37" w16cid:durableId="774716850">
    <w:abstractNumId w:val="13"/>
  </w:num>
  <w:num w:numId="38" w16cid:durableId="1878345821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6405539">
    <w:abstractNumId w:val="37"/>
  </w:num>
  <w:num w:numId="40" w16cid:durableId="1119642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35404"/>
    <w:rsid w:val="00071FE3"/>
    <w:rsid w:val="001164BF"/>
    <w:rsid w:val="001436D3"/>
    <w:rsid w:val="0018410E"/>
    <w:rsid w:val="002553EE"/>
    <w:rsid w:val="00281DC6"/>
    <w:rsid w:val="0030391A"/>
    <w:rsid w:val="00307876"/>
    <w:rsid w:val="003A652F"/>
    <w:rsid w:val="00443C09"/>
    <w:rsid w:val="00460383"/>
    <w:rsid w:val="004A2566"/>
    <w:rsid w:val="004C49FE"/>
    <w:rsid w:val="004F2977"/>
    <w:rsid w:val="00535E57"/>
    <w:rsid w:val="005A70C7"/>
    <w:rsid w:val="00613B65"/>
    <w:rsid w:val="006A0EFD"/>
    <w:rsid w:val="00740C0B"/>
    <w:rsid w:val="007717C3"/>
    <w:rsid w:val="007E2FC5"/>
    <w:rsid w:val="00852576"/>
    <w:rsid w:val="00A31648"/>
    <w:rsid w:val="00B22D6B"/>
    <w:rsid w:val="00B35E57"/>
    <w:rsid w:val="00C85AAC"/>
    <w:rsid w:val="00CA0475"/>
    <w:rsid w:val="00CA7C6C"/>
    <w:rsid w:val="00CB2BE7"/>
    <w:rsid w:val="00D74BC1"/>
    <w:rsid w:val="00E06060"/>
    <w:rsid w:val="00E26A80"/>
    <w:rsid w:val="00E83B1D"/>
    <w:rsid w:val="00F2537A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5</Pages>
  <Words>1042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22</cp:revision>
  <cp:lastPrinted>2007-10-05T06:59:00Z</cp:lastPrinted>
  <dcterms:created xsi:type="dcterms:W3CDTF">2021-03-05T08:11:00Z</dcterms:created>
  <dcterms:modified xsi:type="dcterms:W3CDTF">2022-11-09T08:34:00Z</dcterms:modified>
</cp:coreProperties>
</file>