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8CCC" w14:textId="77777777" w:rsidR="005F4BC0" w:rsidRPr="004F079B" w:rsidRDefault="00CF6CDF" w:rsidP="004F079B">
      <w:pPr>
        <w:spacing w:after="240"/>
        <w:jc w:val="right"/>
        <w:rPr>
          <w:sz w:val="22"/>
          <w:szCs w:val="22"/>
        </w:rPr>
      </w:pPr>
      <w:r w:rsidRPr="00CF6CDF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CF6CDF">
        <w:rPr>
          <w:sz w:val="22"/>
          <w:szCs w:val="22"/>
        </w:rPr>
        <w:t>2022-11-09</w:t>
      </w:r>
    </w:p>
    <w:p w14:paraId="78FF1BBD" w14:textId="77777777" w:rsidR="00CF6CDF" w:rsidRPr="00CF6CDF" w:rsidRDefault="00CF6CDF">
      <w:pPr>
        <w:rPr>
          <w:b/>
          <w:bCs/>
          <w:sz w:val="22"/>
          <w:szCs w:val="22"/>
        </w:rPr>
      </w:pPr>
      <w:r w:rsidRPr="00CF6CDF">
        <w:rPr>
          <w:b/>
          <w:bCs/>
          <w:sz w:val="22"/>
          <w:szCs w:val="22"/>
        </w:rPr>
        <w:t>Szpital Wojewódzki w Poznaniu</w:t>
      </w:r>
    </w:p>
    <w:p w14:paraId="6DD81340" w14:textId="77777777" w:rsidR="00F16C50" w:rsidRPr="00D91931" w:rsidRDefault="00CF6CDF">
      <w:pPr>
        <w:rPr>
          <w:b/>
          <w:bCs/>
          <w:sz w:val="22"/>
          <w:szCs w:val="22"/>
        </w:rPr>
      </w:pPr>
      <w:r w:rsidRPr="00CF6CDF">
        <w:rPr>
          <w:b/>
          <w:bCs/>
          <w:sz w:val="22"/>
          <w:szCs w:val="22"/>
        </w:rPr>
        <w:t>Dział Zamówień Publicznych</w:t>
      </w:r>
    </w:p>
    <w:p w14:paraId="1567662E" w14:textId="376111D9" w:rsidR="00F16C50" w:rsidRPr="00BD5546" w:rsidRDefault="00144327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CF6CDF" w:rsidRPr="00CF6CDF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="00CF6CDF" w:rsidRPr="00CF6CDF">
        <w:rPr>
          <w:sz w:val="22"/>
          <w:szCs w:val="22"/>
        </w:rPr>
        <w:t>7/19</w:t>
      </w:r>
    </w:p>
    <w:p w14:paraId="3AC7A3CA" w14:textId="77777777" w:rsidR="00F16C50" w:rsidRPr="00BD5546" w:rsidRDefault="00CF6CDF">
      <w:pPr>
        <w:rPr>
          <w:sz w:val="22"/>
          <w:szCs w:val="22"/>
        </w:rPr>
      </w:pPr>
      <w:r w:rsidRPr="00CF6CDF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CF6CDF">
        <w:rPr>
          <w:sz w:val="22"/>
          <w:szCs w:val="22"/>
        </w:rPr>
        <w:t>Poznań</w:t>
      </w:r>
    </w:p>
    <w:p w14:paraId="45EEF40D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B156013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E13B26F" w14:textId="77777777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CF6CDF" w:rsidRPr="00CF6CDF">
        <w:rPr>
          <w:bCs/>
          <w:sz w:val="22"/>
          <w:szCs w:val="22"/>
        </w:rPr>
        <w:t>SZW/DZP/70/2022/15</w:t>
      </w:r>
      <w:r w:rsidRPr="00D91931">
        <w:rPr>
          <w:sz w:val="22"/>
          <w:szCs w:val="22"/>
        </w:rPr>
        <w:tab/>
        <w:t xml:space="preserve"> </w:t>
      </w:r>
    </w:p>
    <w:p w14:paraId="54B13E24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EA9C19F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4175C2BC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5DBC7532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1E8E345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E639B50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E4A56AE" w14:textId="671827C8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  <w:r w:rsidR="00144327">
        <w:rPr>
          <w:rFonts w:ascii="Times New Roman" w:hAnsi="Times New Roman"/>
          <w:sz w:val="28"/>
          <w:szCs w:val="28"/>
        </w:rPr>
        <w:t xml:space="preserve"> 3</w:t>
      </w:r>
    </w:p>
    <w:p w14:paraId="14EC2C8D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CF6CDF" w:rsidRPr="00607F9B" w14:paraId="1A197EE9" w14:textId="77777777" w:rsidTr="00666899">
        <w:trPr>
          <w:trHeight w:val="638"/>
        </w:trPr>
        <w:tc>
          <w:tcPr>
            <w:tcW w:w="959" w:type="dxa"/>
            <w:shd w:val="clear" w:color="auto" w:fill="auto"/>
          </w:tcPr>
          <w:p w14:paraId="4375E0CF" w14:textId="77777777" w:rsidR="00CF6CDF" w:rsidRPr="00607F9B" w:rsidRDefault="00CF6CDF" w:rsidP="0066689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C3E38E6" w14:textId="542D4942" w:rsidR="00CF6CDF" w:rsidRPr="00607F9B" w:rsidRDefault="00CF6CDF" w:rsidP="0066689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CF6CDF">
              <w:rPr>
                <w:sz w:val="22"/>
                <w:szCs w:val="22"/>
              </w:rPr>
              <w:t>Tryb podstawowy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CF6CDF">
              <w:rPr>
                <w:b/>
                <w:bCs/>
                <w:sz w:val="22"/>
                <w:szCs w:val="22"/>
              </w:rPr>
              <w:t>Przeglądy i naprawy respiratorów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CF6CDF">
              <w:rPr>
                <w:b/>
                <w:sz w:val="22"/>
                <w:szCs w:val="22"/>
              </w:rPr>
              <w:t>SZW/DZP/70/2022</w:t>
            </w:r>
          </w:p>
        </w:tc>
      </w:tr>
    </w:tbl>
    <w:p w14:paraId="5F2682B0" w14:textId="77777777" w:rsidR="00CF6CDF" w:rsidRPr="00CF6CDF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CF6CDF" w:rsidRPr="00CF6CDF">
        <w:rPr>
          <w:rFonts w:ascii="Times New Roman" w:hAnsi="Times New Roman"/>
          <w:b/>
          <w:szCs w:val="22"/>
        </w:rPr>
        <w:t>Szpital Wojewódzki w Poznaniu</w:t>
      </w:r>
    </w:p>
    <w:p w14:paraId="6370962B" w14:textId="600A6D06" w:rsidR="004F079B" w:rsidRDefault="00CF6CDF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 w:rsidRPr="00CF6CDF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 xml:space="preserve">na podstawie art. </w:t>
      </w:r>
      <w:r w:rsidR="00816FE0">
        <w:rPr>
          <w:rFonts w:ascii="Times New Roman" w:hAnsi="Times New Roman"/>
          <w:szCs w:val="22"/>
        </w:rPr>
        <w:t>286</w:t>
      </w:r>
      <w:r w:rsidR="004F079B"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 xml:space="preserve">. </w:t>
      </w:r>
      <w:r w:rsidR="00C34578">
        <w:rPr>
          <w:rFonts w:ascii="Times New Roman" w:hAnsi="Times New Roman"/>
          <w:szCs w:val="22"/>
        </w:rPr>
        <w:t>1,</w:t>
      </w:r>
      <w:r w:rsidR="00816FE0">
        <w:rPr>
          <w:rFonts w:ascii="Times New Roman" w:hAnsi="Times New Roman"/>
          <w:szCs w:val="22"/>
        </w:rPr>
        <w:t>3 i 5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Pr="00CF6CDF">
        <w:rPr>
          <w:rFonts w:ascii="Times New Roman" w:hAnsi="Times New Roman"/>
          <w:szCs w:val="22"/>
        </w:rPr>
        <w:t>(t.j. Dz. U. z 2022r. poz. 1710)</w:t>
      </w:r>
      <w:r w:rsidR="004F079B">
        <w:rPr>
          <w:rFonts w:ascii="Times New Roman" w:hAnsi="Times New Roman"/>
          <w:szCs w:val="22"/>
        </w:rPr>
        <w:t>, w związku z</w:t>
      </w:r>
      <w:r w:rsidR="00144327">
        <w:rPr>
          <w:rFonts w:ascii="Times New Roman" w:hAnsi="Times New Roman"/>
          <w:szCs w:val="22"/>
        </w:rPr>
        <w:t>e zmianą treści SWZ</w:t>
      </w:r>
      <w:r w:rsidR="004F079B"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14:paraId="713DCF9A" w14:textId="71166D91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CF6CDF" w:rsidRPr="00CF6CDF">
        <w:rPr>
          <w:rFonts w:ascii="Times New Roman" w:hAnsi="Times New Roman"/>
          <w:b/>
          <w:szCs w:val="22"/>
        </w:rPr>
        <w:t>2022-1</w:t>
      </w:r>
      <w:r w:rsidR="00144327">
        <w:rPr>
          <w:rFonts w:ascii="Times New Roman" w:hAnsi="Times New Roman"/>
          <w:b/>
          <w:szCs w:val="22"/>
        </w:rPr>
        <w:t>1</w:t>
      </w:r>
      <w:r w:rsidR="00CF6CDF" w:rsidRPr="00CF6CDF">
        <w:rPr>
          <w:rFonts w:ascii="Times New Roman" w:hAnsi="Times New Roman"/>
          <w:b/>
          <w:szCs w:val="22"/>
        </w:rPr>
        <w:t>-</w:t>
      </w:r>
      <w:r w:rsidR="00144327">
        <w:rPr>
          <w:rFonts w:ascii="Times New Roman" w:hAnsi="Times New Roman"/>
          <w:b/>
          <w:szCs w:val="22"/>
        </w:rPr>
        <w:t>1</w:t>
      </w:r>
      <w:r w:rsidR="00CF6CDF" w:rsidRPr="00CF6CDF">
        <w:rPr>
          <w:rFonts w:ascii="Times New Roman" w:hAnsi="Times New Roman"/>
          <w:b/>
          <w:szCs w:val="22"/>
        </w:rPr>
        <w:t>0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CF6CDF" w:rsidRPr="00CF6CDF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CF6CDF" w:rsidRPr="00CF6CDF">
        <w:rPr>
          <w:rFonts w:ascii="Times New Roman" w:hAnsi="Times New Roman"/>
          <w:b/>
          <w:szCs w:val="22"/>
        </w:rPr>
        <w:t>2022-11-18</w:t>
      </w:r>
      <w:r w:rsidR="008365E9">
        <w:rPr>
          <w:rFonts w:ascii="Times New Roman" w:hAnsi="Times New Roman"/>
          <w:szCs w:val="22"/>
        </w:rPr>
        <w:t xml:space="preserve"> godz. </w:t>
      </w:r>
      <w:r w:rsidR="00CF6CDF" w:rsidRPr="00CF6CDF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6B523AEF" w14:textId="783D3140"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CF6CDF" w:rsidRPr="00CF6CDF">
        <w:rPr>
          <w:rFonts w:ascii="Times New Roman" w:hAnsi="Times New Roman"/>
          <w:b/>
          <w:szCs w:val="22"/>
        </w:rPr>
        <w:t>2022-1</w:t>
      </w:r>
      <w:r w:rsidR="00144327">
        <w:rPr>
          <w:rFonts w:ascii="Times New Roman" w:hAnsi="Times New Roman"/>
          <w:b/>
          <w:szCs w:val="22"/>
        </w:rPr>
        <w:t>1</w:t>
      </w:r>
      <w:r w:rsidR="00CF6CDF" w:rsidRPr="00CF6CDF">
        <w:rPr>
          <w:rFonts w:ascii="Times New Roman" w:hAnsi="Times New Roman"/>
          <w:b/>
          <w:szCs w:val="22"/>
        </w:rPr>
        <w:t>-</w:t>
      </w:r>
      <w:r w:rsidR="00144327">
        <w:rPr>
          <w:rFonts w:ascii="Times New Roman" w:hAnsi="Times New Roman"/>
          <w:b/>
          <w:szCs w:val="22"/>
        </w:rPr>
        <w:t>1</w:t>
      </w:r>
      <w:r w:rsidR="00CF6CDF" w:rsidRPr="00CF6CDF">
        <w:rPr>
          <w:rFonts w:ascii="Times New Roman" w:hAnsi="Times New Roman"/>
          <w:b/>
          <w:szCs w:val="22"/>
        </w:rPr>
        <w:t>0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CF6CDF" w:rsidRPr="00CF6CDF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CF6CDF" w:rsidRPr="00CF6CDF">
        <w:rPr>
          <w:rFonts w:ascii="Times New Roman" w:hAnsi="Times New Roman"/>
          <w:b/>
          <w:szCs w:val="22"/>
        </w:rPr>
        <w:t>2022-11-18</w:t>
      </w:r>
      <w:r w:rsidR="008365E9">
        <w:rPr>
          <w:rFonts w:ascii="Times New Roman" w:hAnsi="Times New Roman"/>
          <w:szCs w:val="22"/>
        </w:rPr>
        <w:t xml:space="preserve"> godz. </w:t>
      </w:r>
      <w:r w:rsidR="00CF6CDF" w:rsidRPr="00CF6CDF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4CABC38E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747A0B9B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091C1E2A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3CA6F271" w14:textId="77777777" w:rsidR="002D4160" w:rsidRDefault="002D4160" w:rsidP="002D4160">
      <w:pPr>
        <w:spacing w:line="360" w:lineRule="auto"/>
        <w:ind w:left="3117" w:firstLine="423"/>
        <w:jc w:val="center"/>
        <w:rPr>
          <w:i/>
        </w:rPr>
      </w:pPr>
      <w:r>
        <w:rPr>
          <w:i/>
        </w:rPr>
        <w:t>Zamawiający</w:t>
      </w:r>
    </w:p>
    <w:p w14:paraId="6BAFAB2B" w14:textId="77777777" w:rsidR="002D4160" w:rsidRDefault="002D4160" w:rsidP="002D4160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/-/ Dyrektor Szpitala Wojewódzkiego </w:t>
      </w:r>
    </w:p>
    <w:p w14:paraId="4D4693D2" w14:textId="77777777" w:rsidR="002D4160" w:rsidRDefault="002D4160" w:rsidP="002D4160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w Poznaniu</w:t>
      </w:r>
    </w:p>
    <w:p w14:paraId="27A1BB3A" w14:textId="77777777" w:rsidR="002D4160" w:rsidRDefault="002D4160" w:rsidP="002D4160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Piotr Nowicki</w:t>
      </w:r>
    </w:p>
    <w:p w14:paraId="16BDF79E" w14:textId="100C22FD" w:rsidR="00F16C50" w:rsidRPr="0046562F" w:rsidRDefault="00F16C50" w:rsidP="002D4160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</w:p>
    <w:sectPr w:rsidR="00F16C50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480F" w14:textId="77777777" w:rsidR="007E0C86" w:rsidRDefault="007E0C86">
      <w:r>
        <w:separator/>
      </w:r>
    </w:p>
  </w:endnote>
  <w:endnote w:type="continuationSeparator" w:id="0">
    <w:p w14:paraId="5A716149" w14:textId="77777777" w:rsidR="007E0C86" w:rsidRDefault="007E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A8F0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8180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090EC965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1750DC85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AE99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402D" w14:textId="77777777" w:rsidR="007E0C86" w:rsidRDefault="007E0C86">
      <w:r>
        <w:separator/>
      </w:r>
    </w:p>
  </w:footnote>
  <w:footnote w:type="continuationSeparator" w:id="0">
    <w:p w14:paraId="3F04B00B" w14:textId="77777777" w:rsidR="007E0C86" w:rsidRDefault="007E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A8BD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5E6E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D2AA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60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C86"/>
    <w:rsid w:val="00136AEA"/>
    <w:rsid w:val="00144327"/>
    <w:rsid w:val="0015679F"/>
    <w:rsid w:val="002D4160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97C4E"/>
    <w:rsid w:val="007E0C86"/>
    <w:rsid w:val="00816FE0"/>
    <w:rsid w:val="00820E2C"/>
    <w:rsid w:val="008365E9"/>
    <w:rsid w:val="00901D47"/>
    <w:rsid w:val="00940C54"/>
    <w:rsid w:val="00945187"/>
    <w:rsid w:val="00955CEB"/>
    <w:rsid w:val="00AC3482"/>
    <w:rsid w:val="00BD5546"/>
    <w:rsid w:val="00C25577"/>
    <w:rsid w:val="00C34578"/>
    <w:rsid w:val="00CF0F4C"/>
    <w:rsid w:val="00CF6CDF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DB990"/>
  <w15:chartTrackingRefBased/>
  <w15:docId w15:val="{13CC00B0-95C4-402E-8FCB-B851CFE0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Małgorzata Watral-Duńska</dc:creator>
  <cp:keywords/>
  <dc:description/>
  <cp:lastModifiedBy>Szpital Wojewódzki w Poznaniu</cp:lastModifiedBy>
  <cp:revision>3</cp:revision>
  <cp:lastPrinted>2022-11-09T09:49:00Z</cp:lastPrinted>
  <dcterms:created xsi:type="dcterms:W3CDTF">2022-11-09T09:49:00Z</dcterms:created>
  <dcterms:modified xsi:type="dcterms:W3CDTF">2022-11-09T09:50:00Z</dcterms:modified>
</cp:coreProperties>
</file>