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1E5" w14:textId="6776F77E" w:rsidR="006A5DF1" w:rsidRPr="00843CA0" w:rsidRDefault="00481982" w:rsidP="006A5DF1">
      <w:pPr>
        <w:spacing w:after="240"/>
        <w:jc w:val="right"/>
        <w:rPr>
          <w:sz w:val="22"/>
          <w:szCs w:val="22"/>
        </w:rPr>
      </w:pPr>
      <w:r w:rsidRPr="00843CA0">
        <w:rPr>
          <w:sz w:val="22"/>
          <w:szCs w:val="22"/>
        </w:rPr>
        <w:t>Poznań</w:t>
      </w:r>
      <w:r w:rsidR="006A5DF1" w:rsidRPr="00843CA0">
        <w:rPr>
          <w:sz w:val="22"/>
          <w:szCs w:val="22"/>
        </w:rPr>
        <w:t xml:space="preserve"> dnia: </w:t>
      </w:r>
      <w:r w:rsidRPr="00843CA0">
        <w:rPr>
          <w:sz w:val="22"/>
          <w:szCs w:val="22"/>
        </w:rPr>
        <w:t>2022-1</w:t>
      </w:r>
      <w:r w:rsidR="00955F86">
        <w:rPr>
          <w:sz w:val="22"/>
          <w:szCs w:val="22"/>
        </w:rPr>
        <w:t>1</w:t>
      </w:r>
      <w:r w:rsidRPr="00843CA0">
        <w:rPr>
          <w:sz w:val="22"/>
          <w:szCs w:val="22"/>
        </w:rPr>
        <w:t>-</w:t>
      </w:r>
      <w:r w:rsidR="00955F86">
        <w:rPr>
          <w:sz w:val="22"/>
          <w:szCs w:val="22"/>
        </w:rPr>
        <w:t>09</w:t>
      </w:r>
    </w:p>
    <w:p w14:paraId="579305C8" w14:textId="77777777" w:rsidR="00481982" w:rsidRPr="00843CA0" w:rsidRDefault="00481982" w:rsidP="006A5DF1">
      <w:pPr>
        <w:rPr>
          <w:b/>
          <w:bCs/>
          <w:sz w:val="22"/>
          <w:szCs w:val="22"/>
        </w:rPr>
      </w:pPr>
      <w:r w:rsidRPr="00843CA0">
        <w:rPr>
          <w:b/>
          <w:bCs/>
          <w:sz w:val="22"/>
          <w:szCs w:val="22"/>
        </w:rPr>
        <w:t>Szpital Wojewódzki w Poznaniu</w:t>
      </w:r>
    </w:p>
    <w:p w14:paraId="3E51AF1C" w14:textId="77777777" w:rsidR="006A5DF1" w:rsidRPr="00843CA0" w:rsidRDefault="00481982" w:rsidP="006A5DF1">
      <w:pPr>
        <w:rPr>
          <w:b/>
          <w:bCs/>
          <w:sz w:val="22"/>
          <w:szCs w:val="22"/>
        </w:rPr>
      </w:pPr>
      <w:r w:rsidRPr="00843CA0">
        <w:rPr>
          <w:b/>
          <w:bCs/>
          <w:sz w:val="22"/>
          <w:szCs w:val="22"/>
        </w:rPr>
        <w:t>Dział Zamówień Publicznych</w:t>
      </w:r>
    </w:p>
    <w:p w14:paraId="5EB79CC3" w14:textId="225F62C3" w:rsidR="006A5DF1" w:rsidRPr="00843CA0" w:rsidRDefault="00843CA0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481982" w:rsidRPr="00843CA0">
        <w:rPr>
          <w:sz w:val="22"/>
          <w:szCs w:val="22"/>
        </w:rPr>
        <w:t>Juraszów</w:t>
      </w:r>
      <w:r w:rsidR="006A5DF1" w:rsidRPr="00843CA0">
        <w:rPr>
          <w:sz w:val="22"/>
          <w:szCs w:val="22"/>
        </w:rPr>
        <w:t xml:space="preserve"> </w:t>
      </w:r>
      <w:r w:rsidR="00481982" w:rsidRPr="00843CA0">
        <w:rPr>
          <w:sz w:val="22"/>
          <w:szCs w:val="22"/>
        </w:rPr>
        <w:t>7/19</w:t>
      </w:r>
    </w:p>
    <w:p w14:paraId="4505CBA4" w14:textId="77777777" w:rsidR="006A5DF1" w:rsidRPr="00843CA0" w:rsidRDefault="00481982" w:rsidP="006A5DF1">
      <w:pPr>
        <w:rPr>
          <w:sz w:val="22"/>
          <w:szCs w:val="22"/>
        </w:rPr>
      </w:pPr>
      <w:r w:rsidRPr="00843CA0">
        <w:rPr>
          <w:sz w:val="22"/>
          <w:szCs w:val="22"/>
        </w:rPr>
        <w:t>60-479</w:t>
      </w:r>
      <w:r w:rsidR="006A5DF1" w:rsidRPr="00843CA0">
        <w:rPr>
          <w:sz w:val="22"/>
          <w:szCs w:val="22"/>
        </w:rPr>
        <w:t xml:space="preserve"> </w:t>
      </w:r>
      <w:r w:rsidRPr="00843CA0">
        <w:rPr>
          <w:sz w:val="22"/>
          <w:szCs w:val="22"/>
        </w:rPr>
        <w:t>Poznań</w:t>
      </w:r>
    </w:p>
    <w:p w14:paraId="383E1814" w14:textId="77777777" w:rsidR="006A5DF1" w:rsidRPr="00843CA0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12E87AA" w14:textId="77777777" w:rsidR="006A5DF1" w:rsidRPr="00843CA0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843CA0">
        <w:rPr>
          <w:sz w:val="22"/>
          <w:szCs w:val="22"/>
        </w:rPr>
        <w:tab/>
        <w:t xml:space="preserve"> </w:t>
      </w:r>
    </w:p>
    <w:p w14:paraId="31175AC7" w14:textId="77777777" w:rsidR="006A5DF1" w:rsidRPr="00843CA0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8024BD9" w14:textId="77777777" w:rsidR="006A5DF1" w:rsidRPr="00843CA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843CA0">
        <w:rPr>
          <w:b/>
          <w:sz w:val="22"/>
          <w:szCs w:val="22"/>
        </w:rPr>
        <w:t>WYKONAWCY</w:t>
      </w:r>
    </w:p>
    <w:p w14:paraId="3B24AF94" w14:textId="77777777" w:rsidR="006A5DF1" w:rsidRPr="00843CA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843CA0">
        <w:rPr>
          <w:sz w:val="22"/>
          <w:szCs w:val="22"/>
        </w:rPr>
        <w:t>ubiegający się o zamówienie publiczne</w:t>
      </w:r>
    </w:p>
    <w:p w14:paraId="0970A240" w14:textId="77777777" w:rsidR="006D4AB3" w:rsidRPr="00843CA0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410D30CA" w14:textId="77777777" w:rsidR="006D4AB3" w:rsidRPr="00843CA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215906C" w14:textId="77777777" w:rsidR="006D4AB3" w:rsidRPr="00843CA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524D50" w14:textId="77777777" w:rsidR="00632C3C" w:rsidRPr="00843CA0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843CA0">
        <w:rPr>
          <w:rFonts w:ascii="Times New Roman" w:hAnsi="Times New Roman"/>
          <w:sz w:val="22"/>
          <w:szCs w:val="22"/>
        </w:rPr>
        <w:t>WYJAŚNIENI</w:t>
      </w:r>
      <w:r w:rsidR="00520165" w:rsidRPr="00843CA0">
        <w:rPr>
          <w:rFonts w:ascii="Times New Roman" w:hAnsi="Times New Roman"/>
          <w:sz w:val="22"/>
          <w:szCs w:val="22"/>
        </w:rPr>
        <w:t>A</w:t>
      </w:r>
      <w:r w:rsidR="00632C3C" w:rsidRPr="00843CA0">
        <w:rPr>
          <w:rFonts w:ascii="Times New Roman" w:hAnsi="Times New Roman"/>
          <w:sz w:val="22"/>
          <w:szCs w:val="22"/>
        </w:rPr>
        <w:t xml:space="preserve"> TREŚCI</w:t>
      </w:r>
      <w:r w:rsidR="0029606A" w:rsidRPr="00843CA0">
        <w:rPr>
          <w:rFonts w:ascii="Times New Roman" w:hAnsi="Times New Roman"/>
          <w:sz w:val="22"/>
          <w:szCs w:val="22"/>
        </w:rPr>
        <w:t xml:space="preserve"> SWZ</w:t>
      </w:r>
    </w:p>
    <w:p w14:paraId="706CB3E0" w14:textId="405C918E" w:rsidR="006D4AB3" w:rsidRPr="00843CA0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843CA0">
        <w:rPr>
          <w:sz w:val="22"/>
          <w:szCs w:val="22"/>
        </w:rPr>
        <w:t xml:space="preserve">Dotyczy: </w:t>
      </w:r>
      <w:r w:rsidR="006A5DF1" w:rsidRPr="00843CA0">
        <w:rPr>
          <w:sz w:val="22"/>
          <w:szCs w:val="22"/>
        </w:rPr>
        <w:t>p</w:t>
      </w:r>
      <w:r w:rsidRPr="00843CA0">
        <w:rPr>
          <w:sz w:val="22"/>
          <w:szCs w:val="22"/>
        </w:rPr>
        <w:t>ostępowani</w:t>
      </w:r>
      <w:r w:rsidR="006A5DF1" w:rsidRPr="00843CA0">
        <w:rPr>
          <w:sz w:val="22"/>
          <w:szCs w:val="22"/>
        </w:rPr>
        <w:t>a</w:t>
      </w:r>
      <w:r w:rsidRPr="00843CA0">
        <w:rPr>
          <w:sz w:val="22"/>
          <w:szCs w:val="22"/>
        </w:rPr>
        <w:t xml:space="preserve"> o udzielenie zamówienia publicznego, prowadzone</w:t>
      </w:r>
      <w:r w:rsidR="006A5DF1" w:rsidRPr="00843CA0">
        <w:rPr>
          <w:sz w:val="22"/>
          <w:szCs w:val="22"/>
        </w:rPr>
        <w:t>go</w:t>
      </w:r>
      <w:r w:rsidRPr="00843CA0">
        <w:rPr>
          <w:sz w:val="22"/>
          <w:szCs w:val="22"/>
        </w:rPr>
        <w:t xml:space="preserve"> w trybie </w:t>
      </w:r>
      <w:r w:rsidR="00481982" w:rsidRPr="00843CA0">
        <w:rPr>
          <w:sz w:val="22"/>
          <w:szCs w:val="22"/>
        </w:rPr>
        <w:t>Tryb podstawowy bez negocjacji - art. 275 pkt. 1 ustawy Pzp</w:t>
      </w:r>
      <w:r w:rsidRPr="00843CA0">
        <w:rPr>
          <w:b/>
          <w:sz w:val="22"/>
          <w:szCs w:val="22"/>
        </w:rPr>
        <w:t xml:space="preserve"> </w:t>
      </w:r>
      <w:r w:rsidRPr="00843CA0">
        <w:rPr>
          <w:bCs/>
          <w:sz w:val="22"/>
          <w:szCs w:val="22"/>
        </w:rPr>
        <w:t>na</w:t>
      </w:r>
      <w:r w:rsidRPr="00843CA0">
        <w:rPr>
          <w:b/>
          <w:sz w:val="22"/>
          <w:szCs w:val="22"/>
        </w:rPr>
        <w:t xml:space="preserve"> </w:t>
      </w:r>
      <w:r w:rsidR="00E72428" w:rsidRPr="00843CA0">
        <w:rPr>
          <w:bCs/>
          <w:sz w:val="22"/>
          <w:szCs w:val="22"/>
        </w:rPr>
        <w:t>”</w:t>
      </w:r>
      <w:r w:rsidR="00481982" w:rsidRPr="00843CA0">
        <w:rPr>
          <w:b/>
          <w:bCs/>
          <w:sz w:val="22"/>
          <w:szCs w:val="22"/>
        </w:rPr>
        <w:t>Przeglądy i naprawy respiratorów</w:t>
      </w:r>
      <w:r w:rsidR="00E72428" w:rsidRPr="00843CA0">
        <w:rPr>
          <w:bCs/>
          <w:sz w:val="22"/>
          <w:szCs w:val="22"/>
        </w:rPr>
        <w:t>”</w:t>
      </w:r>
      <w:r w:rsidRPr="00843CA0">
        <w:rPr>
          <w:b/>
          <w:sz w:val="22"/>
          <w:szCs w:val="22"/>
        </w:rPr>
        <w:t xml:space="preserve"> </w:t>
      </w:r>
      <w:r w:rsidRPr="00843CA0">
        <w:rPr>
          <w:bCs/>
          <w:sz w:val="22"/>
          <w:szCs w:val="22"/>
        </w:rPr>
        <w:t>– znak sprawy</w:t>
      </w:r>
      <w:r w:rsidRPr="00843CA0">
        <w:rPr>
          <w:b/>
          <w:sz w:val="22"/>
          <w:szCs w:val="22"/>
        </w:rPr>
        <w:t xml:space="preserve"> </w:t>
      </w:r>
      <w:r w:rsidR="00481982" w:rsidRPr="00843CA0">
        <w:rPr>
          <w:b/>
          <w:sz w:val="22"/>
          <w:szCs w:val="22"/>
        </w:rPr>
        <w:t>SZW/DZP/70/2022</w:t>
      </w:r>
    </w:p>
    <w:p w14:paraId="153D92F6" w14:textId="77777777" w:rsidR="00481982" w:rsidRPr="00843CA0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843CA0">
        <w:rPr>
          <w:sz w:val="22"/>
          <w:szCs w:val="22"/>
        </w:rPr>
        <w:t xml:space="preserve">Zamawiający, </w:t>
      </w:r>
      <w:r w:rsidR="00481982" w:rsidRPr="00843CA0">
        <w:rPr>
          <w:b/>
          <w:sz w:val="22"/>
          <w:szCs w:val="22"/>
        </w:rPr>
        <w:t>Szpital Wojewódzki w Poznaniu</w:t>
      </w:r>
    </w:p>
    <w:p w14:paraId="77E05CAE" w14:textId="6E285514" w:rsidR="00294F6A" w:rsidRDefault="00481982" w:rsidP="00294F6A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843CA0">
        <w:rPr>
          <w:b/>
          <w:sz w:val="22"/>
          <w:szCs w:val="22"/>
        </w:rPr>
        <w:t>Dział Zamówień Publicznych</w:t>
      </w:r>
      <w:r w:rsidR="00520165" w:rsidRPr="00843CA0">
        <w:rPr>
          <w:sz w:val="22"/>
          <w:szCs w:val="22"/>
        </w:rPr>
        <w:t xml:space="preserve">, działając na podstawie art. </w:t>
      </w:r>
      <w:r w:rsidR="00E74BC3" w:rsidRPr="00843CA0">
        <w:rPr>
          <w:sz w:val="22"/>
          <w:szCs w:val="22"/>
        </w:rPr>
        <w:t>284</w:t>
      </w:r>
      <w:r w:rsidR="00520165" w:rsidRPr="00843CA0">
        <w:rPr>
          <w:sz w:val="22"/>
          <w:szCs w:val="22"/>
        </w:rPr>
        <w:t xml:space="preserve"> ust. </w:t>
      </w:r>
      <w:r w:rsidR="0029606A" w:rsidRPr="00843CA0">
        <w:rPr>
          <w:sz w:val="22"/>
          <w:szCs w:val="22"/>
        </w:rPr>
        <w:t>6</w:t>
      </w:r>
      <w:r w:rsidR="00520165" w:rsidRPr="00843CA0">
        <w:rPr>
          <w:sz w:val="22"/>
          <w:szCs w:val="22"/>
        </w:rPr>
        <w:t xml:space="preserve"> ustawy z dnia </w:t>
      </w:r>
      <w:r w:rsidR="0029606A" w:rsidRPr="00843CA0">
        <w:rPr>
          <w:sz w:val="22"/>
          <w:szCs w:val="22"/>
        </w:rPr>
        <w:t>11</w:t>
      </w:r>
      <w:r w:rsidR="00520165" w:rsidRPr="00843CA0">
        <w:rPr>
          <w:sz w:val="22"/>
          <w:szCs w:val="22"/>
        </w:rPr>
        <w:t xml:space="preserve"> </w:t>
      </w:r>
      <w:r w:rsidR="0029606A" w:rsidRPr="00843CA0">
        <w:rPr>
          <w:sz w:val="22"/>
          <w:szCs w:val="22"/>
        </w:rPr>
        <w:t xml:space="preserve">września </w:t>
      </w:r>
      <w:r w:rsidR="00520165" w:rsidRPr="00843CA0">
        <w:rPr>
          <w:sz w:val="22"/>
          <w:szCs w:val="22"/>
        </w:rPr>
        <w:t>20</w:t>
      </w:r>
      <w:r w:rsidR="0029606A" w:rsidRPr="00843CA0">
        <w:rPr>
          <w:sz w:val="22"/>
          <w:szCs w:val="22"/>
        </w:rPr>
        <w:t>19</w:t>
      </w:r>
      <w:r w:rsidR="00520165" w:rsidRPr="00843CA0">
        <w:rPr>
          <w:sz w:val="22"/>
          <w:szCs w:val="22"/>
        </w:rPr>
        <w:t xml:space="preserve"> r</w:t>
      </w:r>
      <w:r w:rsidR="0029606A" w:rsidRPr="00843CA0">
        <w:rPr>
          <w:sz w:val="22"/>
          <w:szCs w:val="22"/>
        </w:rPr>
        <w:t>.</w:t>
      </w:r>
      <w:r w:rsidR="00520165" w:rsidRPr="00843CA0">
        <w:rPr>
          <w:sz w:val="22"/>
          <w:szCs w:val="22"/>
        </w:rPr>
        <w:t xml:space="preserve"> Prawo </w:t>
      </w:r>
      <w:r w:rsidR="0029606A" w:rsidRPr="00843CA0">
        <w:rPr>
          <w:sz w:val="22"/>
          <w:szCs w:val="22"/>
        </w:rPr>
        <w:t>z</w:t>
      </w:r>
      <w:r w:rsidR="00520165" w:rsidRPr="00843CA0">
        <w:rPr>
          <w:sz w:val="22"/>
          <w:szCs w:val="22"/>
        </w:rPr>
        <w:t xml:space="preserve">amówień </w:t>
      </w:r>
      <w:r w:rsidR="0029606A" w:rsidRPr="00843CA0">
        <w:rPr>
          <w:sz w:val="22"/>
          <w:szCs w:val="22"/>
        </w:rPr>
        <w:t>p</w:t>
      </w:r>
      <w:r w:rsidR="00520165" w:rsidRPr="00843CA0">
        <w:rPr>
          <w:sz w:val="22"/>
          <w:szCs w:val="22"/>
        </w:rPr>
        <w:t xml:space="preserve">ublicznych </w:t>
      </w:r>
      <w:r w:rsidRPr="00843CA0">
        <w:rPr>
          <w:sz w:val="22"/>
          <w:szCs w:val="22"/>
        </w:rPr>
        <w:t>(t.j. Dz. U. z 2022r. poz. 1710)</w:t>
      </w:r>
      <w:r w:rsidR="00BE7BFD" w:rsidRPr="00843CA0">
        <w:rPr>
          <w:sz w:val="22"/>
          <w:szCs w:val="22"/>
        </w:rPr>
        <w:t xml:space="preserve">, </w:t>
      </w:r>
      <w:r w:rsidR="00E74BC3" w:rsidRPr="00843CA0">
        <w:rPr>
          <w:sz w:val="22"/>
          <w:szCs w:val="22"/>
        </w:rPr>
        <w:t>udostępnia</w:t>
      </w:r>
      <w:r w:rsidR="00BE7BFD" w:rsidRPr="00843CA0">
        <w:rPr>
          <w:sz w:val="22"/>
          <w:szCs w:val="22"/>
        </w:rPr>
        <w:t xml:space="preserve"> poniżej treść zapytań </w:t>
      </w:r>
      <w:r w:rsidR="00843CA0">
        <w:rPr>
          <w:sz w:val="22"/>
          <w:szCs w:val="22"/>
        </w:rPr>
        <w:br/>
      </w:r>
      <w:r w:rsidR="00BE7BFD" w:rsidRPr="00843CA0">
        <w:rPr>
          <w:sz w:val="22"/>
          <w:szCs w:val="22"/>
        </w:rPr>
        <w:t>do S</w:t>
      </w:r>
      <w:r w:rsidR="0012774F" w:rsidRPr="00843CA0">
        <w:rPr>
          <w:sz w:val="22"/>
          <w:szCs w:val="22"/>
        </w:rPr>
        <w:t>pecyfikacji Warunków Zamówienia (</w:t>
      </w:r>
      <w:r w:rsidR="0012774F" w:rsidRPr="00843CA0">
        <w:rPr>
          <w:sz w:val="22"/>
          <w:szCs w:val="22"/>
          <w:lang w:eastAsia="ar-SA"/>
        </w:rPr>
        <w:t>zwanej dalej</w:t>
      </w:r>
      <w:r w:rsidR="0012774F" w:rsidRPr="00843CA0">
        <w:rPr>
          <w:b/>
          <w:sz w:val="22"/>
          <w:szCs w:val="22"/>
          <w:lang w:eastAsia="ar-SA"/>
        </w:rPr>
        <w:t xml:space="preserve"> </w:t>
      </w:r>
      <w:r w:rsidR="0012774F" w:rsidRPr="00843CA0">
        <w:rPr>
          <w:bCs/>
          <w:sz w:val="22"/>
          <w:szCs w:val="22"/>
          <w:lang w:eastAsia="ar-SA"/>
        </w:rPr>
        <w:t>”SWZ”)</w:t>
      </w:r>
      <w:r w:rsidR="00E74BC3" w:rsidRPr="00843CA0">
        <w:rPr>
          <w:bCs/>
          <w:sz w:val="22"/>
          <w:szCs w:val="22"/>
          <w:lang w:eastAsia="ar-SA"/>
        </w:rPr>
        <w:t xml:space="preserve"> </w:t>
      </w:r>
      <w:r w:rsidR="00E74BC3" w:rsidRPr="00843CA0">
        <w:rPr>
          <w:sz w:val="22"/>
          <w:szCs w:val="22"/>
        </w:rPr>
        <w:t>wraz z wyjaśnieniami</w:t>
      </w:r>
      <w:r w:rsidR="00294F6A">
        <w:rPr>
          <w:bCs/>
          <w:sz w:val="22"/>
          <w:szCs w:val="22"/>
          <w:lang w:eastAsia="ar-SA"/>
        </w:rPr>
        <w:t xml:space="preserve"> jednocześnie dokonując </w:t>
      </w:r>
      <w:r w:rsidR="00294F6A" w:rsidRPr="003F2D11">
        <w:rPr>
          <w:b/>
          <w:sz w:val="22"/>
          <w:szCs w:val="22"/>
          <w:u w:val="single"/>
          <w:lang w:eastAsia="ar-SA"/>
        </w:rPr>
        <w:t>modyfikacji SWZ</w:t>
      </w:r>
      <w:r w:rsidR="00294F6A">
        <w:rPr>
          <w:bCs/>
          <w:sz w:val="22"/>
          <w:szCs w:val="22"/>
          <w:lang w:eastAsia="ar-SA"/>
        </w:rPr>
        <w:t xml:space="preserve"> </w:t>
      </w:r>
      <w:r w:rsidR="003F2D11">
        <w:rPr>
          <w:bCs/>
          <w:sz w:val="22"/>
          <w:szCs w:val="22"/>
          <w:lang w:eastAsia="ar-SA"/>
        </w:rPr>
        <w:t>oraz</w:t>
      </w:r>
      <w:r w:rsidR="00294F6A">
        <w:rPr>
          <w:bCs/>
          <w:sz w:val="22"/>
          <w:szCs w:val="22"/>
          <w:lang w:eastAsia="ar-SA"/>
        </w:rPr>
        <w:t xml:space="preserve"> Wzoru umowy (załącznik nr 6 do SWZ):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572"/>
      </w:tblGrid>
      <w:tr w:rsidR="00481982" w:rsidRPr="00843CA0" w14:paraId="77740B86" w14:textId="77777777" w:rsidTr="00A14DC3">
        <w:tc>
          <w:tcPr>
            <w:tcW w:w="9356" w:type="dxa"/>
            <w:shd w:val="clear" w:color="auto" w:fill="auto"/>
          </w:tcPr>
          <w:p w14:paraId="6AC97E72" w14:textId="77777777" w:rsidR="00481982" w:rsidRPr="00843CA0" w:rsidRDefault="00481982" w:rsidP="00A14DC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Pytanie nr 1</w:t>
            </w:r>
          </w:p>
          <w:p w14:paraId="4F04C271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Pytanie 1 do zał. 6 do SWZ</w:t>
            </w:r>
          </w:p>
          <w:p w14:paraId="04A4399A" w14:textId="7A82A365" w:rsidR="0048198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 xml:space="preserve">Czy Zamawiający mając na uwadze trudną sytuacje geopolityczną, problemy na rynkach surowców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 xml:space="preserve">i półprzewodników oraz stan pandemii, zgodzi się na zmianę terminu naprawy opisanego w §4 ust. 6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>z 5 na 8 dni roboczych ?</w:t>
            </w:r>
          </w:p>
          <w:p w14:paraId="393B906D" w14:textId="77777777" w:rsidR="00294F6A" w:rsidRDefault="00843CA0" w:rsidP="00294F6A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294F6A">
              <w:rPr>
                <w:b/>
                <w:bCs/>
                <w:sz w:val="22"/>
                <w:szCs w:val="22"/>
              </w:rPr>
              <w:t xml:space="preserve"> </w:t>
            </w:r>
            <w:r w:rsidR="00294F6A">
              <w:rPr>
                <w:sz w:val="22"/>
                <w:szCs w:val="22"/>
              </w:rPr>
              <w:t xml:space="preserve">Zamawiający wyraża zgodę. Zamawiający </w:t>
            </w:r>
            <w:r w:rsidR="00294F6A">
              <w:rPr>
                <w:sz w:val="22"/>
                <w:szCs w:val="22"/>
                <w:lang w:val="de-DE"/>
              </w:rPr>
              <w:t xml:space="preserve">modyfikuje </w:t>
            </w:r>
            <w:r w:rsidR="00294F6A"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 w:rsidR="00294F6A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140CF15B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88F0524" w14:textId="257E1CCE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32301B73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Pytanie 2 do zał. 6 do SWZ</w:t>
            </w:r>
          </w:p>
          <w:p w14:paraId="7A99D0E8" w14:textId="4F93EDA6" w:rsidR="0048198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Czy Zamawiający zgodzi się na zmianę terminu płatności opisanego w §7 ust. 6 z 60 na 30 dni ?</w:t>
            </w:r>
          </w:p>
          <w:p w14:paraId="6832F9F3" w14:textId="2CDD7492" w:rsidR="00843CA0" w:rsidRPr="00294F6A" w:rsidRDefault="00843CA0" w:rsidP="00843CA0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294F6A">
              <w:rPr>
                <w:sz w:val="22"/>
                <w:szCs w:val="22"/>
              </w:rPr>
              <w:t xml:space="preserve"> Nie.</w:t>
            </w:r>
          </w:p>
          <w:p w14:paraId="7910DEFB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749C854" w14:textId="63299141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13FCE9C3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Pytanie 3 do zał. 6 do SWZ</w:t>
            </w:r>
          </w:p>
          <w:p w14:paraId="68A09D4D" w14:textId="61C6D314" w:rsidR="0048198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 xml:space="preserve">Czy Zamawiający mając na uwadze trudną sytuacje geopolityczną, problemy na rynkach surowców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 xml:space="preserve">i półprzewodników oraz stan pandemii, zgodzi się na zmianę terminu naprawy opisanego w §8 ust. 2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>z 5 na 8 dni roboczych ?</w:t>
            </w:r>
          </w:p>
          <w:p w14:paraId="43C280CA" w14:textId="77777777" w:rsidR="00294F6A" w:rsidRDefault="00294F6A" w:rsidP="00294F6A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843CA0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Zamawiający wyraża zgodę. Zamawiający </w:t>
            </w:r>
            <w:r>
              <w:rPr>
                <w:sz w:val="22"/>
                <w:szCs w:val="22"/>
                <w:lang w:val="de-DE"/>
              </w:rPr>
              <w:t xml:space="preserve">modyfikuje </w:t>
            </w:r>
            <w:r>
              <w:rPr>
                <w:sz w:val="22"/>
                <w:szCs w:val="22"/>
                <w:lang w:val="de-DE"/>
              </w:rPr>
              <w:br/>
              <w:t xml:space="preserve">w tym zakresie załącznik nr 6 do SWZ, tj. Wzór umowy, który przesyła zainteresowanym Wykonawcom oraz zamieszcza na stronie internetowej Zamawiającego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20FD00A7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5F9C027" w14:textId="5F1ADA5B" w:rsidR="00843CA0" w:rsidRPr="00955F86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Pytanie nr 4</w:t>
            </w:r>
          </w:p>
          <w:p w14:paraId="73A0A0FA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Pytanie 4 do zał. 6 do SWZ</w:t>
            </w:r>
          </w:p>
          <w:p w14:paraId="744C7AB2" w14:textId="250EC35D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Czy Zamawiający zgodzi się na zmianę wysokości kary opisanej w §10 ust. 1 z 10% na 5% ogólnej wartości umowy netto ?</w:t>
            </w:r>
          </w:p>
          <w:p w14:paraId="37901192" w14:textId="531788C1" w:rsidR="00843CA0" w:rsidRPr="00955F86" w:rsidRDefault="00843CA0" w:rsidP="00955F86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955F86" w:rsidRPr="00955F86">
              <w:rPr>
                <w:sz w:val="22"/>
                <w:szCs w:val="22"/>
              </w:rPr>
              <w:t xml:space="preserve"> Jak w SWZ, kara umowna ma stanowić nie tylko rekompensatę, ale również pełnić funkcję stymulującą do należytego wykonania umowy.</w:t>
            </w:r>
          </w:p>
          <w:p w14:paraId="42697F35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437CB86" w14:textId="6A58AFB1" w:rsidR="00843CA0" w:rsidRPr="00955F86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Pytanie nr 5</w:t>
            </w:r>
          </w:p>
          <w:p w14:paraId="28FB13DD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Pytanie 5 do zał. 6 do SWZ</w:t>
            </w:r>
          </w:p>
          <w:p w14:paraId="4335BBD5" w14:textId="6441E579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Czy Zamawiający zgodzi się na zmianę wysokości kary opisanej w §10 ust. 2 z 0,5% na 0,2% netto ogólnej wartości umowy ?</w:t>
            </w:r>
          </w:p>
          <w:p w14:paraId="7F2C8AF4" w14:textId="77777777" w:rsidR="00955F86" w:rsidRPr="00955F86" w:rsidRDefault="00955F86" w:rsidP="00955F86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Stanowisko (wyjaśnienie) Zamawiającego:</w:t>
            </w:r>
            <w:r w:rsidRPr="00955F86">
              <w:rPr>
                <w:sz w:val="22"/>
                <w:szCs w:val="22"/>
              </w:rPr>
              <w:t xml:space="preserve"> Jak w SWZ, kara umowna ma stanowić nie tylko rekompensatę, ale również pełnić funkcję stymulującą do należytego wykonania umowy.</w:t>
            </w:r>
          </w:p>
          <w:p w14:paraId="4F0D4F43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759038C" w14:textId="18459E33" w:rsidR="00843CA0" w:rsidRPr="00955F86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Pytanie nr 6</w:t>
            </w:r>
          </w:p>
          <w:p w14:paraId="162E8A80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Pytanie 6 do zał. 6 do SWZ</w:t>
            </w:r>
          </w:p>
          <w:p w14:paraId="128407E0" w14:textId="4CA6A44A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Czy Zamawiający zgodzi się na zmianę wysokości kary opisanej w §10 ust. 3 z 0,5% na 0,2% netto ogólnej wartości umowy ?</w:t>
            </w:r>
          </w:p>
          <w:p w14:paraId="6ADBC1D4" w14:textId="77777777" w:rsidR="00955F86" w:rsidRPr="00955F86" w:rsidRDefault="00955F86" w:rsidP="00955F86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Stanowisko (wyjaśnienie) Zamawiającego:</w:t>
            </w:r>
            <w:r w:rsidRPr="00955F86">
              <w:rPr>
                <w:sz w:val="22"/>
                <w:szCs w:val="22"/>
              </w:rPr>
              <w:t xml:space="preserve"> Jak w SWZ, kara umowna ma stanowić nie tylko rekompensatę, ale również pełnić funkcję stymulującą do należytego wykonania umowy.</w:t>
            </w:r>
          </w:p>
          <w:p w14:paraId="2FF99AC1" w14:textId="77777777" w:rsidR="00843CA0" w:rsidRPr="00294F6A" w:rsidRDefault="00843CA0" w:rsidP="00A14DC3">
            <w:pPr>
              <w:spacing w:after="120"/>
              <w:ind w:left="30" w:right="-72"/>
              <w:jc w:val="both"/>
              <w:rPr>
                <w:color w:val="FF0000"/>
                <w:sz w:val="22"/>
                <w:szCs w:val="22"/>
              </w:rPr>
            </w:pPr>
          </w:p>
          <w:p w14:paraId="0A03D5C6" w14:textId="610ED9BE" w:rsidR="00843CA0" w:rsidRPr="00955F86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Pytanie nr 7</w:t>
            </w:r>
          </w:p>
          <w:p w14:paraId="163EC07B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Pytanie 7 do zał. 6 do SWZ</w:t>
            </w:r>
          </w:p>
          <w:p w14:paraId="006AEA1B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Czy Zamawiający zgodzi się na zmianę zapisów w § 9 ust. 7 na:</w:t>
            </w:r>
          </w:p>
          <w:p w14:paraId="20A3C2DC" w14:textId="45FF880A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 xml:space="preserve">,, Zamawiający może wypowiedzieć umowę, w całości lub w zakresie poszczególnych urządzeń </w:t>
            </w:r>
            <w:r w:rsidR="003F2D11">
              <w:rPr>
                <w:sz w:val="22"/>
                <w:szCs w:val="22"/>
              </w:rPr>
              <w:br/>
            </w:r>
            <w:r w:rsidRPr="00955F86">
              <w:rPr>
                <w:sz w:val="22"/>
                <w:szCs w:val="22"/>
              </w:rPr>
              <w:t xml:space="preserve">w przypadku wycofania go z użytkowania, jak również może wypowiedzieć umowę w części </w:t>
            </w:r>
            <w:r w:rsidR="003F2D11">
              <w:rPr>
                <w:sz w:val="22"/>
                <w:szCs w:val="22"/>
              </w:rPr>
              <w:br/>
            </w:r>
            <w:r w:rsidRPr="00955F86">
              <w:rPr>
                <w:sz w:val="22"/>
                <w:szCs w:val="22"/>
              </w:rPr>
              <w:t>lub całości bez  wyznaczania dodatkowego terminu na usunięcie naruszeń, w przypadku zaistnienia któregoś z niżej wskazanych przypadków:</w:t>
            </w:r>
          </w:p>
          <w:p w14:paraId="45773C7A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- co najmniej trzykrotnie Wykonawca opóźnił się z realizacją usług;</w:t>
            </w:r>
          </w:p>
          <w:p w14:paraId="0A57EF66" w14:textId="77777777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- jeżeli opóźnienie w usłudze przekracza 30 dni roboczych;</w:t>
            </w:r>
          </w:p>
          <w:p w14:paraId="6A87DA65" w14:textId="15B298DC" w:rsidR="00481982" w:rsidRPr="00955F86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55F86">
              <w:rPr>
                <w:sz w:val="22"/>
                <w:szCs w:val="22"/>
              </w:rPr>
              <w:t>- wykonawca nie ma dostępności części zamiennych do urządzeń objętych umową;</w:t>
            </w:r>
          </w:p>
          <w:p w14:paraId="69BED3EE" w14:textId="51EC7BE8" w:rsidR="00843CA0" w:rsidRPr="00955F86" w:rsidRDefault="00843CA0" w:rsidP="00843CA0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955F86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955F86" w:rsidRPr="00955F86">
              <w:rPr>
                <w:sz w:val="22"/>
                <w:szCs w:val="22"/>
              </w:rPr>
              <w:t xml:space="preserve"> Jak w SWZ.</w:t>
            </w:r>
          </w:p>
          <w:p w14:paraId="7F9EF2FB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1C43EF2" w14:textId="55E068B7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3307E0CD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Pytanie 8 do SWZ pkt.9.2</w:t>
            </w:r>
          </w:p>
          <w:p w14:paraId="5047F6CF" w14:textId="25BD4ED2" w:rsidR="0048198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 xml:space="preserve">Czy ze względu na obszerną dokumentację producenta dotyczącą certyfikatów/protokołów legalizacji urządzeń, Zamawiający dopuści oświadczenie autoryzowanego przedstawiciela Producenta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 xml:space="preserve">o posiadaniu ww. certyfikatów lub czy </w:t>
            </w:r>
            <w:proofErr w:type="spellStart"/>
            <w:r w:rsidRPr="00843CA0">
              <w:rPr>
                <w:sz w:val="22"/>
                <w:szCs w:val="22"/>
              </w:rPr>
              <w:t>Zamawiajacy</w:t>
            </w:r>
            <w:proofErr w:type="spellEnd"/>
            <w:r w:rsidRPr="00843CA0">
              <w:rPr>
                <w:sz w:val="22"/>
                <w:szCs w:val="22"/>
              </w:rPr>
              <w:t xml:space="preserve"> dopuści przedłożenie tychże certyfikatów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 xml:space="preserve">w języku </w:t>
            </w:r>
            <w:proofErr w:type="spellStart"/>
            <w:r w:rsidRPr="00843CA0">
              <w:rPr>
                <w:sz w:val="22"/>
                <w:szCs w:val="22"/>
              </w:rPr>
              <w:t>angielskiem</w:t>
            </w:r>
            <w:proofErr w:type="spellEnd"/>
            <w:r w:rsidRPr="00843CA0">
              <w:rPr>
                <w:sz w:val="22"/>
                <w:szCs w:val="22"/>
              </w:rPr>
              <w:t xml:space="preserve"> oraz niemieckim ?</w:t>
            </w:r>
          </w:p>
          <w:p w14:paraId="58D52F58" w14:textId="753D919C" w:rsidR="00843CA0" w:rsidRPr="00294F6A" w:rsidRDefault="00843CA0" w:rsidP="00DC1F91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  <w:r w:rsidR="00294F6A">
              <w:rPr>
                <w:sz w:val="22"/>
                <w:szCs w:val="22"/>
              </w:rPr>
              <w:t xml:space="preserve"> Zamawiający dopuszcza oświadczenie autoryzowanego przedstawiciela producenta o posiadaniu ww. certyfikatów.</w:t>
            </w:r>
          </w:p>
          <w:p w14:paraId="17C76F5F" w14:textId="77777777" w:rsidR="00843CA0" w:rsidRP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8D39818" w14:textId="09153EAB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2E67AF21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Pytanie 9 do zadania nr 4</w:t>
            </w:r>
          </w:p>
          <w:p w14:paraId="5AB64367" w14:textId="77777777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Czy Zamawiający poda terminy najbliższych przeglądów respiratorów z zadania nr 4? Określenie terminu najbliższego przeglądu pozwoli na przedstawienie prawidłowej oferty uwzgledniającej wymianę części wymaganych na danym etapie eksploatacji.</w:t>
            </w:r>
          </w:p>
          <w:p w14:paraId="1D44AC06" w14:textId="6A859458" w:rsidR="00481982" w:rsidRPr="00DC1F91" w:rsidRDefault="00481982" w:rsidP="00DC1F91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C1F91">
              <w:rPr>
                <w:sz w:val="22"/>
                <w:szCs w:val="22"/>
              </w:rPr>
              <w:t xml:space="preserve"> Zamawiający podaje powyższe w osobnym załączniku </w:t>
            </w:r>
            <w:r w:rsidR="003F2D11">
              <w:rPr>
                <w:sz w:val="22"/>
                <w:szCs w:val="22"/>
              </w:rPr>
              <w:br/>
            </w:r>
            <w:r w:rsidR="00DC1F91">
              <w:rPr>
                <w:sz w:val="22"/>
                <w:szCs w:val="22"/>
              </w:rPr>
              <w:t xml:space="preserve">w formie </w:t>
            </w:r>
            <w:proofErr w:type="spellStart"/>
            <w:r w:rsidR="00DC1F91">
              <w:rPr>
                <w:sz w:val="22"/>
                <w:szCs w:val="22"/>
              </w:rPr>
              <w:t>Exel</w:t>
            </w:r>
            <w:proofErr w:type="spellEnd"/>
            <w:r w:rsidR="00DC1F91">
              <w:rPr>
                <w:sz w:val="22"/>
                <w:szCs w:val="22"/>
                <w:lang w:val="de-DE"/>
              </w:rPr>
              <w:t xml:space="preserve">, który przesyła zainteresowanym Wykonawcom oraz zamieszcza na stronie internetowej Zamawiającego </w:t>
            </w:r>
            <w:r w:rsidR="00DC1F91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6E882157" w14:textId="0F11CDC3" w:rsidR="00481982" w:rsidRPr="00843CA0" w:rsidRDefault="00481982" w:rsidP="00A14DC3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481982" w:rsidRPr="00843CA0" w14:paraId="28A9DDE5" w14:textId="77777777" w:rsidTr="00A14DC3">
        <w:tc>
          <w:tcPr>
            <w:tcW w:w="9356" w:type="dxa"/>
            <w:shd w:val="clear" w:color="auto" w:fill="auto"/>
          </w:tcPr>
          <w:p w14:paraId="39EB1CE0" w14:textId="0F87838E" w:rsidR="00481982" w:rsidRPr="00843CA0" w:rsidRDefault="00481982" w:rsidP="00A14DC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 w:rsidR="00843CA0">
              <w:rPr>
                <w:b/>
                <w:bCs/>
                <w:sz w:val="22"/>
                <w:szCs w:val="22"/>
              </w:rPr>
              <w:t>10</w:t>
            </w:r>
          </w:p>
          <w:p w14:paraId="0BBF8755" w14:textId="2198EDCE" w:rsidR="00481982" w:rsidRDefault="00481982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 xml:space="preserve">Czy Zamawiający poda przewidywane terminy przeglądów urządzeń zawartych w pakietach nr 9 i 10? Informacja jest niezbędna do uwzględnienia w kalkulacji ceny odpowiedniej ilości dojazdów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>do siedziby Klienta w celu realizacji umowy.</w:t>
            </w:r>
          </w:p>
          <w:p w14:paraId="24DD79F1" w14:textId="02E7B8A7" w:rsidR="00DC1F91" w:rsidRPr="00DC1F91" w:rsidRDefault="00DC1F91" w:rsidP="00DC1F91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>
              <w:rPr>
                <w:sz w:val="22"/>
                <w:szCs w:val="22"/>
              </w:rPr>
              <w:t xml:space="preserve"> Zamawiający podaje powyższe w osobnym załączniku </w:t>
            </w:r>
            <w:r w:rsidR="003F2D1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formie </w:t>
            </w:r>
            <w:proofErr w:type="spellStart"/>
            <w:r>
              <w:rPr>
                <w:sz w:val="22"/>
                <w:szCs w:val="22"/>
              </w:rPr>
              <w:t>Exel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który przesyła zainteresowanym Wykonawcom oraz zamieszcza na stronie internetowej Zamawiającego </w:t>
            </w:r>
            <w:r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0878BB6E" w14:textId="77777777" w:rsidR="00843CA0" w:rsidRDefault="00843CA0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14:paraId="7FF3EFF5" w14:textId="4C498A0E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14:paraId="4DB78612" w14:textId="34FA1A86" w:rsidR="00481982" w:rsidRDefault="00481982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Czy Zamawiający wyrazi zgodę na wydłużenie czasu naprawy urządzeń z pakietu nr 9 i 10 w przypadku konieczności sprowadzenia części - do 6 tygodni? Prośbę motywujemy faktem, że dostawa części zamiennych od producenta Smiths i Stephan trwa do 6 tygodni, przez co niemożliwa będzie realizacja naprawy w terminie 5 dni roboczych.</w:t>
            </w:r>
          </w:p>
          <w:p w14:paraId="29177972" w14:textId="0EA396B8" w:rsidR="00DC1F91" w:rsidRDefault="00843CA0" w:rsidP="00DC1F91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C1F91">
              <w:rPr>
                <w:sz w:val="22"/>
                <w:szCs w:val="22"/>
              </w:rPr>
              <w:t xml:space="preserve"> Zamawiający wyraża zgodę. Zamawiający </w:t>
            </w:r>
            <w:r w:rsidR="00DC1F91">
              <w:rPr>
                <w:sz w:val="22"/>
                <w:szCs w:val="22"/>
                <w:lang w:val="de-DE"/>
              </w:rPr>
              <w:t xml:space="preserve">modyfikuje </w:t>
            </w:r>
            <w:r w:rsidR="00DC1F91">
              <w:rPr>
                <w:sz w:val="22"/>
                <w:szCs w:val="22"/>
                <w:lang w:val="de-DE"/>
              </w:rPr>
              <w:br/>
              <w:t xml:space="preserve">w tym zakresie załącznik nr 6 do SWZ, tj. Wzór umowy w zakresie &amp; 4 ust. 6, który przesyła zainteresowanym Wykonawcom oraz zamieszcza na stronie internetowej Zamawiającego </w:t>
            </w:r>
            <w:r w:rsidR="003F2D11">
              <w:rPr>
                <w:sz w:val="22"/>
                <w:szCs w:val="22"/>
                <w:lang w:val="de-DE"/>
              </w:rPr>
              <w:br/>
            </w:r>
            <w:r w:rsidR="00DC1F91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3B1C95A3" w14:textId="049AD6B2" w:rsidR="00843CA0" w:rsidRPr="00DC1F91" w:rsidRDefault="00843CA0" w:rsidP="00843CA0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14:paraId="5506051F" w14:textId="62FF61EF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149F313D" w14:textId="2089EF43" w:rsidR="00481982" w:rsidRDefault="00481982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 xml:space="preserve">Dotyczy pakietu nr 9 i 10. Zwracamy się z prośbą o dodanie wymogu posiadania przez serwisanta ważnego certyfikatu uprawniającego do wykonania przedmiotu zamówienia  wystawionego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 xml:space="preserve">przez producenta lub podmiot przez niego upoważniony. Prośbę swą motywujemy zaleceniem producenta urządzeń Smiths i Stephan do wykonywania przeglądów i napraw jedynie </w:t>
            </w:r>
            <w:r w:rsidR="003F2D11">
              <w:rPr>
                <w:sz w:val="22"/>
                <w:szCs w:val="22"/>
              </w:rPr>
              <w:br/>
            </w:r>
            <w:r w:rsidRPr="00843CA0">
              <w:rPr>
                <w:sz w:val="22"/>
                <w:szCs w:val="22"/>
              </w:rPr>
              <w:t>przez profesjonalnie przeszkolony personel. Dodać pragniemy, że respiratory to sprzęt ratujący życie pacjenta, więc usługi winny być wykonywane przez fachowy zespół gwarantujący najwyższą jakość usług.</w:t>
            </w:r>
          </w:p>
          <w:p w14:paraId="7BC5CB18" w14:textId="66AC92FD" w:rsidR="003D4AD2" w:rsidRDefault="00843CA0" w:rsidP="003D4AD2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DC1F91">
              <w:rPr>
                <w:b/>
                <w:bCs/>
                <w:sz w:val="22"/>
                <w:szCs w:val="22"/>
              </w:rPr>
              <w:t xml:space="preserve"> </w:t>
            </w:r>
            <w:r w:rsidR="003D4AD2" w:rsidRPr="003D4AD2">
              <w:rPr>
                <w:sz w:val="22"/>
                <w:szCs w:val="22"/>
              </w:rPr>
              <w:t>Zamawiający</w:t>
            </w:r>
            <w:r w:rsidR="003D4AD2">
              <w:rPr>
                <w:b/>
                <w:bCs/>
                <w:sz w:val="22"/>
                <w:szCs w:val="22"/>
              </w:rPr>
              <w:t xml:space="preserve"> </w:t>
            </w:r>
            <w:r w:rsidR="003D4AD2">
              <w:rPr>
                <w:sz w:val="22"/>
                <w:szCs w:val="22"/>
              </w:rPr>
              <w:t xml:space="preserve">modyfikuje w tym zakresie </w:t>
            </w:r>
            <w:proofErr w:type="spellStart"/>
            <w:r w:rsidR="003D4AD2">
              <w:rPr>
                <w:sz w:val="22"/>
                <w:szCs w:val="22"/>
                <w:lang w:val="de-DE"/>
              </w:rPr>
              <w:t>rozdział</w:t>
            </w:r>
            <w:proofErr w:type="spellEnd"/>
            <w:r w:rsidR="003D4AD2">
              <w:rPr>
                <w:sz w:val="22"/>
                <w:szCs w:val="22"/>
                <w:lang w:val="de-DE"/>
              </w:rPr>
              <w:t xml:space="preserve">  9.2 </w:t>
            </w:r>
            <w:proofErr w:type="spellStart"/>
            <w:r w:rsidR="003D4AD2">
              <w:rPr>
                <w:sz w:val="22"/>
                <w:szCs w:val="22"/>
                <w:lang w:val="de-DE"/>
              </w:rPr>
              <w:t>ust</w:t>
            </w:r>
            <w:proofErr w:type="spellEnd"/>
            <w:r w:rsidR="003D4AD2">
              <w:rPr>
                <w:sz w:val="22"/>
                <w:szCs w:val="22"/>
                <w:lang w:val="de-DE"/>
              </w:rPr>
              <w:t xml:space="preserve">. 1 pkt. 2 SWZ, </w:t>
            </w:r>
            <w:proofErr w:type="spellStart"/>
            <w:r w:rsidR="003D4AD2">
              <w:rPr>
                <w:sz w:val="22"/>
                <w:szCs w:val="22"/>
                <w:lang w:val="de-DE"/>
              </w:rPr>
              <w:t>przesyłając</w:t>
            </w:r>
            <w:proofErr w:type="spellEnd"/>
            <w:r w:rsidR="003D4AD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3D4AD2">
              <w:rPr>
                <w:sz w:val="22"/>
                <w:szCs w:val="22"/>
                <w:lang w:val="de-DE"/>
              </w:rPr>
              <w:t>powiadomienie</w:t>
            </w:r>
            <w:proofErr w:type="spellEnd"/>
            <w:r w:rsidR="003D4AD2">
              <w:rPr>
                <w:sz w:val="22"/>
                <w:szCs w:val="22"/>
                <w:lang w:val="de-DE"/>
              </w:rPr>
              <w:t xml:space="preserve"> o </w:t>
            </w:r>
            <w:proofErr w:type="spellStart"/>
            <w:r w:rsidR="003D4AD2">
              <w:rPr>
                <w:sz w:val="22"/>
                <w:szCs w:val="22"/>
                <w:lang w:val="de-DE"/>
              </w:rPr>
              <w:t>zmianach</w:t>
            </w:r>
            <w:proofErr w:type="spellEnd"/>
            <w:r w:rsidR="003D4AD2">
              <w:rPr>
                <w:sz w:val="22"/>
                <w:szCs w:val="22"/>
                <w:lang w:val="de-DE"/>
              </w:rPr>
              <w:t xml:space="preserve"> SWZ zainteresowanym Wykonawcom </w:t>
            </w:r>
            <w:r w:rsidR="003F2D11">
              <w:rPr>
                <w:sz w:val="22"/>
                <w:szCs w:val="22"/>
                <w:lang w:val="de-DE"/>
              </w:rPr>
              <w:br/>
            </w:r>
            <w:r w:rsidR="003D4AD2">
              <w:rPr>
                <w:sz w:val="22"/>
                <w:szCs w:val="22"/>
                <w:lang w:val="de-DE"/>
              </w:rPr>
              <w:t xml:space="preserve">oraz zamieszcza na stronie internetowej Zamawiającego </w:t>
            </w:r>
            <w:r w:rsidR="003D4AD2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2B205A97" w14:textId="4196BC9C" w:rsidR="00843CA0" w:rsidRDefault="00843CA0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14:paraId="4FA94B6B" w14:textId="2CBF3964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3A30BCB0" w14:textId="206CB56C" w:rsidR="00481982" w:rsidRDefault="00481982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Zwracamy się z prośbą o zmianę terminu płatności z 60 dni na 30 dni, aby umożliwić naszej firmie złożenie dla Państwa korzystnej oferty.</w:t>
            </w:r>
          </w:p>
          <w:p w14:paraId="056312C9" w14:textId="49232425" w:rsidR="00843CA0" w:rsidRDefault="00843CA0" w:rsidP="00843CA0">
            <w:pPr>
              <w:spacing w:after="40"/>
              <w:ind w:left="30" w:right="-72"/>
              <w:rPr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506993">
              <w:rPr>
                <w:sz w:val="22"/>
                <w:szCs w:val="22"/>
              </w:rPr>
              <w:t xml:space="preserve"> Nie.</w:t>
            </w:r>
          </w:p>
          <w:p w14:paraId="642E729C" w14:textId="77777777" w:rsidR="00506993" w:rsidRPr="00506993" w:rsidRDefault="00506993" w:rsidP="00843CA0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14:paraId="0578C67B" w14:textId="77777777" w:rsidR="00843CA0" w:rsidRDefault="00843CA0" w:rsidP="00843CA0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14:paraId="679E3E08" w14:textId="3CBEA6C0" w:rsidR="00843CA0" w:rsidRPr="003D4AD2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3D4AD2">
              <w:rPr>
                <w:b/>
                <w:bCs/>
                <w:sz w:val="22"/>
                <w:szCs w:val="22"/>
              </w:rPr>
              <w:t>Pytanie nr 14</w:t>
            </w:r>
          </w:p>
          <w:p w14:paraId="7AC3895F" w14:textId="01765F62" w:rsidR="00481982" w:rsidRPr="003D4AD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4AD2">
              <w:rPr>
                <w:sz w:val="22"/>
                <w:szCs w:val="22"/>
              </w:rPr>
              <w:t>Zwracamy się z prośbą o dodanie do paragrafów umowy następującego zapisu:</w:t>
            </w:r>
          </w:p>
          <w:p w14:paraId="3A79EEC2" w14:textId="058FCFDA" w:rsidR="00481982" w:rsidRPr="003D4AD2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4AD2">
              <w:rPr>
                <w:sz w:val="22"/>
                <w:szCs w:val="22"/>
              </w:rPr>
              <w:t xml:space="preserve">"W przypadku opóźnień w dokonywaniu płatności przez Zamawiającego, przekraczających 30 dni kalendarzowych, Wykonawca zastrzega sobie prawo do wstrzymania świadczenia usług serwisowych </w:t>
            </w:r>
            <w:r w:rsidR="003F2D11">
              <w:rPr>
                <w:sz w:val="22"/>
                <w:szCs w:val="22"/>
              </w:rPr>
              <w:br/>
            </w:r>
            <w:r w:rsidRPr="003D4AD2">
              <w:rPr>
                <w:sz w:val="22"/>
                <w:szCs w:val="22"/>
              </w:rPr>
              <w:t>w zakresie tej umowy, aż do momentu całkowitego uregulowania przez Zamawiającego zobowiązań finansowych wobec Wykonawcy."</w:t>
            </w:r>
          </w:p>
          <w:p w14:paraId="06F68B80" w14:textId="3E3D9F4C" w:rsidR="00843CA0" w:rsidRPr="003D4AD2" w:rsidRDefault="00843CA0" w:rsidP="003D4AD2">
            <w:pPr>
              <w:spacing w:after="40"/>
              <w:ind w:left="30" w:right="-72"/>
              <w:jc w:val="both"/>
              <w:rPr>
                <w:sz w:val="22"/>
                <w:szCs w:val="22"/>
              </w:rPr>
            </w:pPr>
            <w:r w:rsidRPr="003D4AD2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3D4AD2" w:rsidRPr="003D4AD2">
              <w:rPr>
                <w:sz w:val="22"/>
                <w:szCs w:val="22"/>
              </w:rPr>
              <w:t xml:space="preserve"> jak w SWZ. Kwestie wstrzymania się od świadczeń, określają przepisy, więc nie ma potrzeby kazuistycznego wprowadzania zapisów do umowy.</w:t>
            </w:r>
          </w:p>
          <w:p w14:paraId="22C1FC3E" w14:textId="77777777" w:rsidR="00843CA0" w:rsidRDefault="00843CA0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08FF778" w14:textId="6E15953A" w:rsidR="00843CA0" w:rsidRPr="00843CA0" w:rsidRDefault="00843CA0" w:rsidP="00843C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43CA0">
              <w:rPr>
                <w:b/>
                <w:bCs/>
                <w:sz w:val="22"/>
                <w:szCs w:val="22"/>
              </w:rPr>
              <w:t>Pytanie nr 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72C95C05" w14:textId="6AF01954" w:rsidR="00481982" w:rsidRPr="00843CA0" w:rsidRDefault="00481982" w:rsidP="00A14DC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43CA0">
              <w:rPr>
                <w:sz w:val="22"/>
                <w:szCs w:val="22"/>
              </w:rPr>
              <w:t>Dotyczy pakietu nr 9 i 10. Czy Zamawiający wyrazi zgodę na udzielenie na wymienione w ramach naprawy części zamienne gwarancji zgodnej z gwarancją udzieloną przez producenta, która wynosi zazwyczaj 90dni? Wykonawca wymieniając część zamienną nie może udzielić na nią dłuższej gwarancji niż producent wyrobu.</w:t>
            </w:r>
          </w:p>
          <w:p w14:paraId="6D3103B1" w14:textId="79258CCC" w:rsidR="00506993" w:rsidRDefault="00481982" w:rsidP="00506993">
            <w:pPr>
              <w:spacing w:after="40"/>
              <w:ind w:left="30" w:right="-72"/>
              <w:jc w:val="both"/>
              <w:rPr>
                <w:bCs/>
                <w:sz w:val="22"/>
                <w:szCs w:val="22"/>
                <w:lang w:val="de-DE"/>
              </w:rPr>
            </w:pPr>
            <w:r w:rsidRPr="00843CA0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506993">
              <w:rPr>
                <w:b/>
                <w:bCs/>
                <w:sz w:val="22"/>
                <w:szCs w:val="22"/>
              </w:rPr>
              <w:t xml:space="preserve"> </w:t>
            </w:r>
            <w:r w:rsidR="00506993">
              <w:rPr>
                <w:sz w:val="22"/>
                <w:szCs w:val="22"/>
              </w:rPr>
              <w:t xml:space="preserve">Zamawiający wyraża zgodę. Zamawiający </w:t>
            </w:r>
            <w:r w:rsidR="00506993">
              <w:rPr>
                <w:sz w:val="22"/>
                <w:szCs w:val="22"/>
                <w:lang w:val="de-DE"/>
              </w:rPr>
              <w:t xml:space="preserve">modyfikuje </w:t>
            </w:r>
            <w:r w:rsidR="00506993">
              <w:rPr>
                <w:sz w:val="22"/>
                <w:szCs w:val="22"/>
                <w:lang w:val="de-DE"/>
              </w:rPr>
              <w:br/>
              <w:t>w tym zakresie załącznik nr 6 do SWZ, tj. Wzór umowy</w:t>
            </w:r>
            <w:r w:rsidR="00460AFC">
              <w:rPr>
                <w:sz w:val="22"/>
                <w:szCs w:val="22"/>
                <w:lang w:val="de-DE"/>
              </w:rPr>
              <w:t xml:space="preserve"> w zakresie &amp; 8 ust. 6</w:t>
            </w:r>
            <w:r w:rsidR="00506993">
              <w:rPr>
                <w:sz w:val="22"/>
                <w:szCs w:val="22"/>
                <w:lang w:val="de-DE"/>
              </w:rPr>
              <w:t xml:space="preserve">, który przesyła zainteresowanym Wykonawcom oraz zamieszcza na stronie internetowej Zamawiającego </w:t>
            </w:r>
            <w:r w:rsidR="003F2D11">
              <w:rPr>
                <w:sz w:val="22"/>
                <w:szCs w:val="22"/>
                <w:lang w:val="de-DE"/>
              </w:rPr>
              <w:br/>
            </w:r>
            <w:r w:rsidR="00506993">
              <w:rPr>
                <w:bCs/>
                <w:sz w:val="22"/>
                <w:szCs w:val="22"/>
                <w:lang w:val="de-DE"/>
              </w:rPr>
              <w:t>oraz na Platformie on-line.</w:t>
            </w:r>
          </w:p>
          <w:p w14:paraId="31DC19F6" w14:textId="0C6781DC" w:rsidR="00481982" w:rsidRPr="00843CA0" w:rsidRDefault="00481982" w:rsidP="00A14DC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14:paraId="63DCCCCE" w14:textId="4D0ABBB8" w:rsidR="00481982" w:rsidRPr="00843CA0" w:rsidRDefault="00481982" w:rsidP="00A14DC3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481982" w:rsidRPr="00843CA0" w14:paraId="383FC8FC" w14:textId="77777777" w:rsidTr="00A14DC3">
        <w:tc>
          <w:tcPr>
            <w:tcW w:w="9356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0F465B" w:rsidRPr="00814A2E" w14:paraId="7B391597" w14:textId="77777777" w:rsidTr="0069578F">
              <w:tc>
                <w:tcPr>
                  <w:tcW w:w="9356" w:type="dxa"/>
                  <w:shd w:val="clear" w:color="auto" w:fill="auto"/>
                </w:tcPr>
                <w:p w14:paraId="3681F306" w14:textId="77777777" w:rsidR="000F465B" w:rsidRDefault="000F465B" w:rsidP="000F465B">
                  <w:pPr>
                    <w:pStyle w:val="Tekstpodstawowywcity3"/>
                    <w:spacing w:before="120" w:after="120"/>
                    <w:ind w:left="-75" w:firstLine="0"/>
                    <w:rPr>
                      <w:sz w:val="22"/>
                      <w:szCs w:val="22"/>
                    </w:rPr>
                  </w:pPr>
                </w:p>
                <w:p w14:paraId="3254F75C" w14:textId="0B553B38" w:rsidR="000F465B" w:rsidRDefault="000F465B" w:rsidP="000F465B">
                  <w:pPr>
                    <w:pStyle w:val="Tekstpodstawowywcity3"/>
                    <w:spacing w:before="120" w:after="120"/>
                    <w:ind w:left="-75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Termin składania i otwarcia ofert ulega zmianie zgodnie z ogłoszeniem o zmianie ogłoszenia (3) </w:t>
                  </w:r>
                  <w:r>
                    <w:rPr>
                      <w:sz w:val="22"/>
                      <w:szCs w:val="22"/>
                    </w:rPr>
                    <w:br/>
                    <w:t>nr 2022/BZP 00430867/01 z dnia 2022-11-09</w:t>
                  </w:r>
                </w:p>
                <w:p w14:paraId="6C15C84F" w14:textId="77777777" w:rsidR="000F465B" w:rsidRDefault="000F465B" w:rsidP="000F465B">
                  <w:pPr>
                    <w:pStyle w:val="Tekstpodstawowywcity3"/>
                    <w:ind w:left="-75" w:firstLine="0"/>
                    <w:rPr>
                      <w:sz w:val="22"/>
                      <w:szCs w:val="22"/>
                      <w:u w:val="single"/>
                    </w:rPr>
                  </w:pPr>
                </w:p>
                <w:p w14:paraId="00A262FC" w14:textId="4CACD663" w:rsidR="000F465B" w:rsidRDefault="000F465B" w:rsidP="000F465B">
                  <w:pPr>
                    <w:pStyle w:val="Tekstpodstawowywcity3"/>
                    <w:ind w:left="-75" w:firstLine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Zamawiający informuje, iż złożenie wraz z ofertą wzoru umowy sprzed modyfikacji z dnia 09.11.2022 r. poczyni u Zamawiającego obowiązek zastosowania wobec Wykonawcy art. 223 ust. 2 pkt. 3 Ustawy.</w:t>
                  </w:r>
                </w:p>
                <w:p w14:paraId="70BC19DD" w14:textId="77777777" w:rsidR="000F465B" w:rsidRPr="000F465B" w:rsidRDefault="000F465B" w:rsidP="000F465B">
                  <w:pPr>
                    <w:spacing w:after="60"/>
                    <w:ind w:left="30" w:right="-72"/>
                    <w:jc w:val="both"/>
                    <w:rPr>
                      <w:sz w:val="22"/>
                      <w:szCs w:val="22"/>
                      <w:highlight w:val="darkGray"/>
                    </w:rPr>
                  </w:pPr>
                </w:p>
              </w:tc>
            </w:tr>
          </w:tbl>
          <w:p w14:paraId="4DFFE4CD" w14:textId="77777777" w:rsidR="000F465B" w:rsidRPr="00814A2E" w:rsidRDefault="000F465B" w:rsidP="000F465B">
            <w:pPr>
              <w:jc w:val="both"/>
              <w:rPr>
                <w:sz w:val="22"/>
                <w:szCs w:val="22"/>
              </w:rPr>
            </w:pPr>
          </w:p>
          <w:p w14:paraId="667429BD" w14:textId="77777777" w:rsidR="004869F1" w:rsidRDefault="004869F1" w:rsidP="004869F1">
            <w:pPr>
              <w:spacing w:line="360" w:lineRule="auto"/>
              <w:ind w:left="3117" w:firstLine="42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Zamawiający</w:t>
            </w:r>
          </w:p>
          <w:p w14:paraId="117216E6" w14:textId="77777777" w:rsidR="004869F1" w:rsidRDefault="004869F1" w:rsidP="004869F1">
            <w:pPr>
              <w:ind w:firstLine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/-/ Dyrektor Szpitala Wojewódzkiego </w:t>
            </w:r>
          </w:p>
          <w:p w14:paraId="60E52F53" w14:textId="77777777" w:rsidR="004869F1" w:rsidRDefault="004869F1" w:rsidP="004869F1">
            <w:pPr>
              <w:ind w:firstLine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w Poznaniu</w:t>
            </w:r>
          </w:p>
          <w:p w14:paraId="4B3E834C" w14:textId="53555EB7" w:rsidR="00481982" w:rsidRPr="00843CA0" w:rsidRDefault="004869F1" w:rsidP="004869F1">
            <w:pPr>
              <w:ind w:firstLine="425"/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Piotr Nowicki</w:t>
            </w:r>
            <w:r w:rsidR="000F465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020E453D" w14:textId="77777777" w:rsidR="00BE7BFD" w:rsidRPr="00843CA0" w:rsidRDefault="00BE7BFD" w:rsidP="00520165">
      <w:pPr>
        <w:jc w:val="both"/>
        <w:rPr>
          <w:sz w:val="22"/>
          <w:szCs w:val="22"/>
        </w:rPr>
      </w:pPr>
    </w:p>
    <w:sectPr w:rsidR="00BE7BFD" w:rsidRPr="00843CA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9C8" w14:textId="77777777" w:rsidR="00D3796C" w:rsidRDefault="00D3796C">
      <w:r>
        <w:separator/>
      </w:r>
    </w:p>
  </w:endnote>
  <w:endnote w:type="continuationSeparator" w:id="0">
    <w:p w14:paraId="343D21BE" w14:textId="77777777" w:rsidR="00D3796C" w:rsidRDefault="00D3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1F8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3CF8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9650" w14:textId="77777777" w:rsidR="006D4AB3" w:rsidRDefault="004869F1">
    <w:pPr>
      <w:pStyle w:val="Stopka"/>
      <w:tabs>
        <w:tab w:val="clear" w:pos="4536"/>
      </w:tabs>
      <w:jc w:val="center"/>
    </w:pPr>
    <w:r>
      <w:rPr>
        <w:noProof/>
      </w:rPr>
      <w:pict w14:anchorId="31512D31">
        <v:line id="_x0000_s1025" style="position:absolute;left:0;text-align:left;z-index:251657728" from="-3.85pt,8.75pt" to="455.15pt,8.75pt"/>
      </w:pict>
    </w:r>
  </w:p>
  <w:p w14:paraId="1BA751FB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80A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99D54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985D2F" w14:textId="77777777" w:rsidR="006D4AB3" w:rsidRDefault="006D4AB3">
    <w:pPr>
      <w:pStyle w:val="Stopka"/>
      <w:tabs>
        <w:tab w:val="clear" w:pos="4536"/>
        <w:tab w:val="left" w:pos="6237"/>
      </w:tabs>
    </w:pPr>
  </w:p>
  <w:p w14:paraId="523BC41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538A" w14:textId="77777777" w:rsidR="00D3796C" w:rsidRDefault="00D3796C">
      <w:r>
        <w:separator/>
      </w:r>
    </w:p>
  </w:footnote>
  <w:footnote w:type="continuationSeparator" w:id="0">
    <w:p w14:paraId="6A0FAE0E" w14:textId="77777777" w:rsidR="00D3796C" w:rsidRDefault="00D3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F4CD" w14:textId="77777777" w:rsidR="00481982" w:rsidRDefault="00481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36EF" w14:textId="77777777" w:rsidR="00481982" w:rsidRDefault="00481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9F83" w14:textId="77777777" w:rsidR="00481982" w:rsidRDefault="00481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C0101"/>
    <w:multiLevelType w:val="hybridMultilevel"/>
    <w:tmpl w:val="2BD2800E"/>
    <w:lvl w:ilvl="0" w:tplc="0C72E1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6631644">
    <w:abstractNumId w:val="3"/>
  </w:num>
  <w:num w:numId="2" w16cid:durableId="1377584522">
    <w:abstractNumId w:val="7"/>
  </w:num>
  <w:num w:numId="3" w16cid:durableId="141703981">
    <w:abstractNumId w:val="2"/>
  </w:num>
  <w:num w:numId="4" w16cid:durableId="1995602264">
    <w:abstractNumId w:val="6"/>
  </w:num>
  <w:num w:numId="5" w16cid:durableId="92095822">
    <w:abstractNumId w:val="0"/>
  </w:num>
  <w:num w:numId="6" w16cid:durableId="1980920490">
    <w:abstractNumId w:val="1"/>
  </w:num>
  <w:num w:numId="7" w16cid:durableId="1023094196">
    <w:abstractNumId w:val="4"/>
  </w:num>
  <w:num w:numId="8" w16cid:durableId="974337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96C"/>
    <w:rsid w:val="00031374"/>
    <w:rsid w:val="000A1097"/>
    <w:rsid w:val="000E2A8F"/>
    <w:rsid w:val="000F465B"/>
    <w:rsid w:val="0012774F"/>
    <w:rsid w:val="00144B7A"/>
    <w:rsid w:val="00180C6E"/>
    <w:rsid w:val="00294F6A"/>
    <w:rsid w:val="0029606A"/>
    <w:rsid w:val="003D4AD2"/>
    <w:rsid w:val="003F2D11"/>
    <w:rsid w:val="00460AFC"/>
    <w:rsid w:val="00481982"/>
    <w:rsid w:val="004848F3"/>
    <w:rsid w:val="004869F1"/>
    <w:rsid w:val="004A75F2"/>
    <w:rsid w:val="00506993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43CA0"/>
    <w:rsid w:val="00864A4B"/>
    <w:rsid w:val="00870F9F"/>
    <w:rsid w:val="008804B6"/>
    <w:rsid w:val="00897AB0"/>
    <w:rsid w:val="008A3553"/>
    <w:rsid w:val="00955F86"/>
    <w:rsid w:val="00A905AC"/>
    <w:rsid w:val="00BA6584"/>
    <w:rsid w:val="00BE7BFD"/>
    <w:rsid w:val="00C370F2"/>
    <w:rsid w:val="00C44EEC"/>
    <w:rsid w:val="00D22FFA"/>
    <w:rsid w:val="00D3796C"/>
    <w:rsid w:val="00D8461B"/>
    <w:rsid w:val="00D915F2"/>
    <w:rsid w:val="00DC1F91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D2AF2"/>
  <w15:chartTrackingRefBased/>
  <w15:docId w15:val="{B2C66C21-C6DD-4188-8E36-BEE0F57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0F465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1186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Małgorzata Watral-Duńska</dc:creator>
  <cp:keywords/>
  <cp:lastModifiedBy>Szpital Wojewódzki w Poznaniu</cp:lastModifiedBy>
  <cp:revision>2</cp:revision>
  <cp:lastPrinted>2022-11-09T10:25:00Z</cp:lastPrinted>
  <dcterms:created xsi:type="dcterms:W3CDTF">2022-11-09T10:25:00Z</dcterms:created>
  <dcterms:modified xsi:type="dcterms:W3CDTF">2022-11-09T10:25:00Z</dcterms:modified>
</cp:coreProperties>
</file>