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64" w:rsidRPr="00E861E4" w:rsidRDefault="00FC3264" w:rsidP="00FC3264">
      <w:pPr>
        <w:pStyle w:val="Nagwek6"/>
        <w:jc w:val="right"/>
        <w:rPr>
          <w:rFonts w:cs="Arial"/>
          <w:i w:val="0"/>
          <w:sz w:val="20"/>
        </w:rPr>
      </w:pPr>
      <w:r w:rsidRPr="00E861E4">
        <w:rPr>
          <w:rFonts w:cs="Arial"/>
          <w:i w:val="0"/>
          <w:sz w:val="20"/>
        </w:rPr>
        <w:t>Załącznik nr  1</w:t>
      </w:r>
      <w:r w:rsidR="009334C1" w:rsidRPr="00E861E4">
        <w:rPr>
          <w:rFonts w:cs="Arial"/>
          <w:i w:val="0"/>
          <w:sz w:val="20"/>
        </w:rPr>
        <w:t xml:space="preserve"> do S</w:t>
      </w:r>
      <w:r w:rsidR="008A1271" w:rsidRPr="00E861E4">
        <w:rPr>
          <w:rFonts w:cs="Arial"/>
          <w:i w:val="0"/>
          <w:sz w:val="20"/>
        </w:rPr>
        <w:t>WZ</w:t>
      </w:r>
    </w:p>
    <w:p w:rsidR="008906B6" w:rsidRDefault="008906B6" w:rsidP="00FC3264">
      <w:pPr>
        <w:jc w:val="center"/>
        <w:rPr>
          <w:rFonts w:ascii="Arial" w:hAnsi="Arial" w:cs="Arial"/>
          <w:sz w:val="22"/>
          <w:szCs w:val="22"/>
        </w:rPr>
      </w:pPr>
    </w:p>
    <w:p w:rsidR="008906B6" w:rsidRDefault="008906B6" w:rsidP="00FC3264">
      <w:pPr>
        <w:jc w:val="center"/>
        <w:rPr>
          <w:rFonts w:ascii="Arial" w:hAnsi="Arial" w:cs="Arial"/>
          <w:sz w:val="22"/>
          <w:szCs w:val="22"/>
        </w:rPr>
      </w:pPr>
    </w:p>
    <w:p w:rsidR="00FC3264" w:rsidRPr="00E861E4" w:rsidRDefault="002E7F6B" w:rsidP="00FC3264">
      <w:pPr>
        <w:jc w:val="center"/>
        <w:rPr>
          <w:rFonts w:ascii="Arial" w:hAnsi="Arial" w:cs="Arial"/>
          <w:sz w:val="22"/>
          <w:szCs w:val="22"/>
        </w:rPr>
      </w:pPr>
      <w:r w:rsidRPr="00E861E4">
        <w:rPr>
          <w:rFonts w:ascii="Arial" w:hAnsi="Arial" w:cs="Arial"/>
          <w:sz w:val="22"/>
          <w:szCs w:val="22"/>
        </w:rPr>
        <w:t>/wzór/</w:t>
      </w:r>
    </w:p>
    <w:p w:rsidR="00FC3264" w:rsidRPr="00E861E4" w:rsidRDefault="00FC3264" w:rsidP="00FC3264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E861E4">
        <w:rPr>
          <w:rFonts w:ascii="Arial" w:hAnsi="Arial" w:cs="Arial"/>
          <w:b/>
          <w:sz w:val="28"/>
          <w:szCs w:val="32"/>
          <w:u w:val="single"/>
        </w:rPr>
        <w:t>FORMULARZ OFERTOWY</w:t>
      </w:r>
    </w:p>
    <w:p w:rsidR="009334C1" w:rsidRPr="00E861E4" w:rsidRDefault="009334C1" w:rsidP="00FC326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334C1" w:rsidRPr="00E861E4" w:rsidRDefault="009334C1" w:rsidP="0093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9334C1" w:rsidRPr="00E861E4" w:rsidRDefault="009334C1" w:rsidP="0093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sz w:val="22"/>
          <w:szCs w:val="22"/>
        </w:rPr>
      </w:pPr>
      <w:r w:rsidRPr="00E861E4">
        <w:rPr>
          <w:rFonts w:ascii="Arial" w:hAnsi="Arial" w:cs="Arial"/>
          <w:sz w:val="22"/>
          <w:szCs w:val="22"/>
          <w:vertAlign w:val="superscript"/>
        </w:rPr>
        <w:t>1</w:t>
      </w:r>
      <w:r w:rsidRPr="00E861E4">
        <w:rPr>
          <w:rFonts w:ascii="Arial" w:hAnsi="Arial" w:cs="Arial"/>
          <w:sz w:val="22"/>
          <w:szCs w:val="22"/>
        </w:rPr>
        <w:t>NAZWA WYKONAWCY (-ów):..........................................................................................................</w:t>
      </w:r>
    </w:p>
    <w:p w:rsidR="009334C1" w:rsidRPr="00E861E4" w:rsidRDefault="009334C1" w:rsidP="0093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sz w:val="22"/>
          <w:szCs w:val="22"/>
        </w:rPr>
      </w:pPr>
      <w:r w:rsidRPr="00E861E4">
        <w:rPr>
          <w:rFonts w:ascii="Arial" w:hAnsi="Arial" w:cs="Arial"/>
          <w:sz w:val="22"/>
          <w:szCs w:val="22"/>
        </w:rPr>
        <w:t>ADRES WYKONAWCY (-ów): ..........................................................................................................</w:t>
      </w:r>
    </w:p>
    <w:p w:rsidR="009334C1" w:rsidRPr="00E861E4" w:rsidRDefault="009334C1" w:rsidP="0093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sz w:val="22"/>
          <w:szCs w:val="22"/>
        </w:rPr>
      </w:pPr>
      <w:r w:rsidRPr="00E861E4">
        <w:rPr>
          <w:rFonts w:ascii="Arial" w:hAnsi="Arial" w:cs="Arial"/>
          <w:sz w:val="22"/>
          <w:szCs w:val="22"/>
        </w:rPr>
        <w:t>WOJEWÓDZTWO …………………………………………………………………………………………..</w:t>
      </w:r>
    </w:p>
    <w:p w:rsidR="009334C1" w:rsidRPr="00E861E4" w:rsidRDefault="009334C1" w:rsidP="0093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sz w:val="22"/>
          <w:szCs w:val="22"/>
        </w:rPr>
      </w:pPr>
      <w:r w:rsidRPr="00E861E4">
        <w:rPr>
          <w:rFonts w:ascii="Arial" w:hAnsi="Arial" w:cs="Arial"/>
          <w:sz w:val="22"/>
          <w:szCs w:val="22"/>
        </w:rPr>
        <w:t xml:space="preserve">NR TELEFONU: ..................................................... </w:t>
      </w:r>
    </w:p>
    <w:p w:rsidR="009334C1" w:rsidRPr="00E861E4" w:rsidRDefault="009334C1" w:rsidP="0093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sz w:val="22"/>
          <w:szCs w:val="22"/>
        </w:rPr>
      </w:pPr>
      <w:r w:rsidRPr="00E861E4">
        <w:rPr>
          <w:rFonts w:ascii="Arial" w:hAnsi="Arial" w:cs="Arial"/>
          <w:sz w:val="22"/>
          <w:szCs w:val="22"/>
        </w:rPr>
        <w:t>EMAIL: .....................................................</w:t>
      </w:r>
    </w:p>
    <w:p w:rsidR="00F37C74" w:rsidRDefault="009334C1" w:rsidP="0093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sz w:val="22"/>
          <w:szCs w:val="22"/>
        </w:rPr>
      </w:pPr>
      <w:r w:rsidRPr="00E861E4">
        <w:rPr>
          <w:rFonts w:ascii="Arial" w:hAnsi="Arial" w:cs="Arial"/>
          <w:sz w:val="22"/>
          <w:szCs w:val="22"/>
        </w:rPr>
        <w:t xml:space="preserve">NIP:   .......................................................... </w:t>
      </w:r>
    </w:p>
    <w:p w:rsidR="009334C1" w:rsidRPr="00E861E4" w:rsidRDefault="009334C1" w:rsidP="0093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sz w:val="22"/>
          <w:szCs w:val="22"/>
        </w:rPr>
      </w:pPr>
      <w:r w:rsidRPr="00E861E4">
        <w:rPr>
          <w:rFonts w:ascii="Arial" w:hAnsi="Arial" w:cs="Arial"/>
          <w:sz w:val="22"/>
          <w:szCs w:val="22"/>
        </w:rPr>
        <w:t>REGON: ........................................................................</w:t>
      </w:r>
    </w:p>
    <w:p w:rsidR="00AC222E" w:rsidRPr="00E861E4" w:rsidRDefault="00AC222E" w:rsidP="0093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9334C1" w:rsidRPr="00F37C74" w:rsidRDefault="009334C1" w:rsidP="009334C1">
      <w:pPr>
        <w:pStyle w:val="Tekstprzypisudolnego"/>
        <w:jc w:val="both"/>
        <w:rPr>
          <w:rFonts w:ascii="Arial" w:hAnsi="Arial" w:cs="Arial"/>
          <w:i/>
        </w:rPr>
      </w:pPr>
      <w:r w:rsidRPr="00F37C74">
        <w:rPr>
          <w:rStyle w:val="Odwoanieprzypisudolnego"/>
          <w:rFonts w:ascii="Arial" w:hAnsi="Arial" w:cs="Arial"/>
          <w:i/>
        </w:rPr>
        <w:footnoteRef/>
      </w:r>
      <w:r w:rsidRPr="00F37C74">
        <w:rPr>
          <w:rFonts w:ascii="Arial" w:hAnsi="Arial" w:cs="Arial"/>
          <w:i/>
        </w:rPr>
        <w:t xml:space="preserve">w przypadku składania oferty przez </w:t>
      </w:r>
      <w:r w:rsidRPr="00F37C74">
        <w:rPr>
          <w:rFonts w:ascii="Arial" w:hAnsi="Arial" w:cs="Arial"/>
          <w:b/>
          <w:i/>
        </w:rPr>
        <w:t>podmioty występujące wspólnie</w:t>
      </w:r>
      <w:r w:rsidRPr="00F37C74">
        <w:rPr>
          <w:rFonts w:ascii="Arial" w:hAnsi="Arial" w:cs="Arial"/>
          <w:i/>
        </w:rPr>
        <w:t>, należy podać nazwy (firmy) i adresy wszystkich podmiotów składających wspólną ofertę.</w:t>
      </w:r>
    </w:p>
    <w:p w:rsidR="00E63DCE" w:rsidRPr="00F37C74" w:rsidRDefault="00E63DCE" w:rsidP="009334C1">
      <w:pPr>
        <w:pStyle w:val="Tekstprzypisudolnego"/>
        <w:jc w:val="both"/>
        <w:rPr>
          <w:rFonts w:ascii="Arial" w:hAnsi="Arial" w:cs="Arial"/>
          <w:i/>
        </w:rPr>
      </w:pPr>
    </w:p>
    <w:p w:rsidR="009A5CAB" w:rsidRDefault="009334C1" w:rsidP="009334C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F37C74">
        <w:rPr>
          <w:rFonts w:ascii="Arial" w:hAnsi="Arial" w:cs="Arial"/>
          <w:sz w:val="20"/>
          <w:szCs w:val="20"/>
        </w:rPr>
        <w:t>W związku z ogłoszeniem postępowania na roboty budowlane</w:t>
      </w:r>
      <w:r w:rsidR="009A5CAB">
        <w:rPr>
          <w:rFonts w:ascii="Arial" w:hAnsi="Arial" w:cs="Arial"/>
          <w:sz w:val="20"/>
          <w:szCs w:val="20"/>
        </w:rPr>
        <w:t xml:space="preserve"> pn.:</w:t>
      </w:r>
    </w:p>
    <w:p w:rsidR="00AC222E" w:rsidRPr="00F37C74" w:rsidRDefault="00C41EFD" w:rsidP="00C41EFD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8A0568">
        <w:rPr>
          <w:rFonts w:ascii="Arial Narrow" w:hAnsi="Arial Narrow"/>
          <w:b/>
          <w:u w:val="single"/>
        </w:rPr>
        <w:t>remon</w:t>
      </w:r>
      <w:r>
        <w:rPr>
          <w:rFonts w:ascii="Arial Narrow" w:hAnsi="Arial Narrow"/>
          <w:b/>
          <w:u w:val="single"/>
        </w:rPr>
        <w:t>t</w:t>
      </w:r>
      <w:r w:rsidRPr="008A0568">
        <w:rPr>
          <w:rFonts w:ascii="Arial Narrow" w:hAnsi="Arial Narrow"/>
          <w:b/>
          <w:u w:val="single"/>
        </w:rPr>
        <w:t xml:space="preserve"> alejek spacerowych – wymiana nawierzchni bitumicznych na kruszywo granitowe</w:t>
      </w:r>
      <w:r w:rsidRPr="008A0568">
        <w:rPr>
          <w:rFonts w:ascii="Arial Narrow" w:hAnsi="Arial Narrow" w:cs="Arial"/>
          <w:szCs w:val="20"/>
        </w:rPr>
        <w:t>.</w:t>
      </w:r>
    </w:p>
    <w:p w:rsidR="00372E3D" w:rsidRPr="00F37C74" w:rsidRDefault="00372E3D" w:rsidP="00372E3D">
      <w:pPr>
        <w:keepNext/>
        <w:suppressAutoHyphens/>
        <w:ind w:left="1195" w:hanging="1195"/>
        <w:jc w:val="center"/>
        <w:outlineLvl w:val="1"/>
        <w:rPr>
          <w:rFonts w:ascii="Arial" w:hAnsi="Arial" w:cs="Arial"/>
          <w:b/>
          <w:color w:val="FF0000"/>
          <w:sz w:val="20"/>
          <w:szCs w:val="20"/>
        </w:rPr>
      </w:pPr>
    </w:p>
    <w:p w:rsidR="00441851" w:rsidRPr="00F37C74" w:rsidRDefault="00441851" w:rsidP="009A5CAB">
      <w:pPr>
        <w:numPr>
          <w:ilvl w:val="0"/>
          <w:numId w:val="15"/>
        </w:numPr>
        <w:tabs>
          <w:tab w:val="clear" w:pos="720"/>
        </w:tabs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F37C74">
        <w:rPr>
          <w:rFonts w:ascii="Arial" w:hAnsi="Arial" w:cs="Arial"/>
          <w:sz w:val="20"/>
          <w:szCs w:val="20"/>
        </w:rPr>
        <w:t xml:space="preserve">Oświadczamy, że wybór naszej oferty </w:t>
      </w:r>
      <w:r w:rsidRPr="00F37C74">
        <w:rPr>
          <w:rFonts w:ascii="Arial" w:hAnsi="Arial" w:cs="Arial"/>
          <w:b/>
          <w:sz w:val="20"/>
          <w:szCs w:val="20"/>
        </w:rPr>
        <w:t xml:space="preserve">nie będzie / będzie* </w:t>
      </w:r>
      <w:r w:rsidRPr="00F37C74">
        <w:rPr>
          <w:rFonts w:ascii="Arial" w:hAnsi="Arial" w:cs="Arial"/>
          <w:i/>
          <w:sz w:val="20"/>
          <w:szCs w:val="20"/>
        </w:rPr>
        <w:t>(niepotrzebne skreślić)</w:t>
      </w:r>
      <w:r w:rsidRPr="00F37C74">
        <w:rPr>
          <w:rFonts w:ascii="Arial" w:hAnsi="Arial" w:cs="Arial"/>
          <w:sz w:val="20"/>
          <w:szCs w:val="20"/>
        </w:rPr>
        <w:t xml:space="preserve"> prowadził do powstania u Zamawiającego obowiązku podatkowego zgodnie z ustawą z dnia 11 marca 2004 r. o podatku od towarów i usług.</w:t>
      </w:r>
    </w:p>
    <w:p w:rsidR="00441851" w:rsidRDefault="00441851" w:rsidP="009A5CAB">
      <w:pPr>
        <w:widowControl w:val="0"/>
        <w:suppressAutoHyphens/>
        <w:ind w:left="567"/>
        <w:jc w:val="both"/>
        <w:rPr>
          <w:rFonts w:ascii="Arial" w:hAnsi="Arial" w:cs="Arial"/>
          <w:i/>
          <w:sz w:val="18"/>
          <w:szCs w:val="18"/>
          <w:lang w:eastAsia="x-none"/>
        </w:rPr>
      </w:pPr>
      <w:r w:rsidRPr="00E861E4">
        <w:rPr>
          <w:rFonts w:ascii="Arial" w:hAnsi="Arial" w:cs="Arial"/>
          <w:i/>
          <w:sz w:val="18"/>
          <w:szCs w:val="18"/>
          <w:lang w:val="x-none" w:eastAsia="x-none"/>
        </w:rPr>
        <w:t xml:space="preserve">UWAGA: powstanie u Zamawiającego obowiązku podatkowego </w:t>
      </w:r>
      <w:r w:rsidRPr="00E861E4">
        <w:rPr>
          <w:rFonts w:ascii="Arial" w:hAnsi="Arial" w:cs="Arial"/>
          <w:i/>
          <w:sz w:val="18"/>
          <w:szCs w:val="18"/>
          <w:lang w:eastAsia="x-none"/>
        </w:rPr>
        <w:t>nastąpi przede wszystkim w przypadkach wewnątrzwspólnotowego nabycia towarów (art. 17 ust. 1 pkt 3 ustawy o podatku od towarów i usług) oraz dostawy towarów i świadczenia usług realizowanego przez podmioty nie posiadające w Polsce siedziby działalności gospodarczej lub stałego miejsca prowadzenia działalności gospodarczej (art. 17 ust. 1 pkt 4 i 5 ustawy o podatku od towarów i usług).</w:t>
      </w:r>
    </w:p>
    <w:p w:rsidR="008906B6" w:rsidRPr="00E861E4" w:rsidRDefault="008906B6" w:rsidP="009A5CAB">
      <w:pPr>
        <w:widowControl w:val="0"/>
        <w:suppressAutoHyphens/>
        <w:ind w:left="567" w:hanging="567"/>
        <w:jc w:val="both"/>
        <w:rPr>
          <w:rFonts w:ascii="Arial" w:hAnsi="Arial" w:cs="Arial"/>
          <w:i/>
          <w:sz w:val="18"/>
          <w:szCs w:val="18"/>
          <w:lang w:eastAsia="x-none"/>
        </w:rPr>
      </w:pPr>
    </w:p>
    <w:p w:rsidR="00F37C74" w:rsidRPr="00FC0011" w:rsidRDefault="00F37C74" w:rsidP="009A5CAB">
      <w:pPr>
        <w:numPr>
          <w:ilvl w:val="0"/>
          <w:numId w:val="15"/>
        </w:numPr>
        <w:tabs>
          <w:tab w:val="clear" w:pos="72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C0011">
        <w:rPr>
          <w:rFonts w:ascii="Arial" w:hAnsi="Arial" w:cs="Arial"/>
          <w:sz w:val="22"/>
          <w:szCs w:val="22"/>
        </w:rPr>
        <w:t>Oferujemy wykonanie przedmiotu zamówienia za cenę wyliczoną w Kosztorysie ofertowym:</w:t>
      </w:r>
      <w:r w:rsidRPr="00FC0011">
        <w:rPr>
          <w:rFonts w:ascii="Arial" w:hAnsi="Arial" w:cs="Arial"/>
          <w:b/>
          <w:sz w:val="22"/>
          <w:szCs w:val="22"/>
        </w:rPr>
        <w:t xml:space="preserve"> </w:t>
      </w:r>
    </w:p>
    <w:p w:rsidR="00F37C74" w:rsidRPr="00B06F7D" w:rsidRDefault="00F37C74" w:rsidP="009A5CAB">
      <w:pPr>
        <w:ind w:left="567" w:hanging="567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37C74" w:rsidRPr="00FC0011" w:rsidRDefault="00F37C74" w:rsidP="00F37C74">
      <w:pPr>
        <w:pStyle w:val="Tekstpodstawowy"/>
        <w:tabs>
          <w:tab w:val="left" w:pos="360"/>
        </w:tabs>
        <w:ind w:left="284"/>
        <w:rPr>
          <w:rFonts w:ascii="Arial" w:hAnsi="Arial" w:cs="Arial"/>
          <w:b/>
          <w:bCs/>
        </w:rPr>
      </w:pPr>
      <w:r w:rsidRPr="00FC0011">
        <w:rPr>
          <w:rFonts w:ascii="Arial" w:hAnsi="Arial" w:cs="Arial"/>
          <w:b/>
          <w:bCs/>
          <w:lang w:val="pl-PL"/>
        </w:rPr>
        <w:t xml:space="preserve">razem brutto </w:t>
      </w:r>
      <w:r w:rsidRPr="00FC0011">
        <w:rPr>
          <w:rFonts w:ascii="Arial" w:hAnsi="Arial" w:cs="Arial"/>
          <w:b/>
          <w:bCs/>
        </w:rPr>
        <w:t xml:space="preserve"> </w:t>
      </w:r>
      <w:r w:rsidRPr="00FC0011">
        <w:rPr>
          <w:rFonts w:ascii="Arial" w:hAnsi="Arial" w:cs="Arial"/>
          <w:bCs/>
        </w:rPr>
        <w:t>…………………</w:t>
      </w:r>
      <w:r w:rsidRPr="00FC0011">
        <w:rPr>
          <w:rFonts w:ascii="Arial" w:hAnsi="Arial" w:cs="Arial"/>
          <w:bCs/>
          <w:lang w:val="pl-PL"/>
        </w:rPr>
        <w:t>…………………………</w:t>
      </w:r>
      <w:r w:rsidRPr="00FC0011">
        <w:rPr>
          <w:rFonts w:ascii="Arial" w:hAnsi="Arial" w:cs="Arial"/>
          <w:bCs/>
        </w:rPr>
        <w:t>……</w:t>
      </w:r>
      <w:r w:rsidRPr="00FC0011">
        <w:rPr>
          <w:rFonts w:ascii="Arial" w:hAnsi="Arial" w:cs="Arial"/>
          <w:b/>
          <w:bCs/>
        </w:rPr>
        <w:t xml:space="preserve"> PLN</w:t>
      </w:r>
    </w:p>
    <w:p w:rsidR="00611F38" w:rsidRDefault="00611F38" w:rsidP="00611F38">
      <w:pPr>
        <w:tabs>
          <w:tab w:val="left" w:pos="360"/>
        </w:tabs>
        <w:spacing w:before="60" w:after="60"/>
        <w:ind w:left="284"/>
        <w:jc w:val="both"/>
        <w:rPr>
          <w:rFonts w:ascii="Arial" w:hAnsi="Arial" w:cs="Arial"/>
          <w:b/>
          <w:bCs/>
        </w:rPr>
      </w:pPr>
    </w:p>
    <w:p w:rsidR="00611F38" w:rsidRPr="00611F38" w:rsidRDefault="00611F38" w:rsidP="00611F38">
      <w:pPr>
        <w:tabs>
          <w:tab w:val="left" w:pos="360"/>
        </w:tabs>
        <w:spacing w:before="60" w:after="6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Netto: </w:t>
      </w:r>
      <w:r w:rsidRPr="00611F38">
        <w:rPr>
          <w:rFonts w:ascii="Arial" w:hAnsi="Arial" w:cs="Arial"/>
          <w:bCs/>
        </w:rPr>
        <w:t>………………………………….. PLN</w:t>
      </w:r>
    </w:p>
    <w:p w:rsidR="008906B6" w:rsidRDefault="008906B6" w:rsidP="002F285F">
      <w:pPr>
        <w:pStyle w:val="Tekstpodstawowy"/>
        <w:tabs>
          <w:tab w:val="left" w:pos="360"/>
        </w:tabs>
        <w:jc w:val="left"/>
        <w:rPr>
          <w:rFonts w:ascii="Arial" w:hAnsi="Arial" w:cs="Arial"/>
          <w:b/>
          <w:bCs/>
          <w:color w:val="FF0000"/>
          <w:sz w:val="14"/>
          <w:szCs w:val="14"/>
          <w:lang w:val="pl-PL"/>
        </w:rPr>
      </w:pPr>
    </w:p>
    <w:p w:rsidR="008906B6" w:rsidRDefault="008906B6" w:rsidP="002F285F">
      <w:pPr>
        <w:pStyle w:val="Tekstpodstawowy"/>
        <w:tabs>
          <w:tab w:val="left" w:pos="360"/>
        </w:tabs>
        <w:jc w:val="left"/>
        <w:rPr>
          <w:rFonts w:ascii="Arial" w:hAnsi="Arial" w:cs="Arial"/>
          <w:b/>
          <w:bCs/>
          <w:color w:val="FF0000"/>
          <w:sz w:val="14"/>
          <w:szCs w:val="14"/>
          <w:lang w:val="pl-PL"/>
        </w:rPr>
      </w:pPr>
    </w:p>
    <w:p w:rsidR="0054297B" w:rsidRPr="007F7E9B" w:rsidRDefault="0054297B" w:rsidP="002F285F">
      <w:pPr>
        <w:pStyle w:val="Tekstpodstawowy"/>
        <w:tabs>
          <w:tab w:val="left" w:pos="360"/>
        </w:tabs>
        <w:jc w:val="left"/>
        <w:rPr>
          <w:rFonts w:ascii="Arial" w:hAnsi="Arial" w:cs="Arial"/>
          <w:b/>
          <w:bCs/>
          <w:sz w:val="14"/>
          <w:szCs w:val="14"/>
          <w:lang w:val="pl-PL"/>
        </w:rPr>
      </w:pPr>
    </w:p>
    <w:p w:rsidR="00F37C74" w:rsidRPr="00131353" w:rsidRDefault="00F37C74" w:rsidP="009A5CAB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2"/>
        </w:rPr>
      </w:pPr>
      <w:r w:rsidRPr="00131353">
        <w:rPr>
          <w:rFonts w:ascii="Arial" w:hAnsi="Arial" w:cs="Arial"/>
          <w:sz w:val="20"/>
          <w:szCs w:val="22"/>
        </w:rPr>
        <w:t>Oświadczamy, że zapoznaliśmy się z warunkami przystąpienia do zamówienia określonymi</w:t>
      </w:r>
      <w:r w:rsidR="009A5CAB">
        <w:rPr>
          <w:rFonts w:ascii="Arial" w:hAnsi="Arial" w:cs="Arial"/>
          <w:sz w:val="20"/>
          <w:szCs w:val="22"/>
        </w:rPr>
        <w:t xml:space="preserve"> </w:t>
      </w:r>
      <w:r w:rsidRPr="00131353">
        <w:rPr>
          <w:rFonts w:ascii="Arial" w:hAnsi="Arial" w:cs="Arial"/>
          <w:sz w:val="20"/>
          <w:szCs w:val="22"/>
        </w:rPr>
        <w:t>w zapytaniu ofertowym oraz uzyskaliśmy niezbędne informacje do przygotowania oferty.</w:t>
      </w:r>
    </w:p>
    <w:p w:rsidR="00F37C74" w:rsidRPr="00131353" w:rsidRDefault="00F37C74" w:rsidP="009A5CAB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2"/>
        </w:rPr>
      </w:pPr>
      <w:r w:rsidRPr="00131353">
        <w:rPr>
          <w:rFonts w:ascii="Arial" w:hAnsi="Arial" w:cs="Arial"/>
          <w:sz w:val="20"/>
          <w:szCs w:val="22"/>
        </w:rPr>
        <w:t>Oświadczamy, że w cenie oferty zostały uwzględnione wszystkie koszty wykonania zamówienia</w:t>
      </w:r>
      <w:r>
        <w:rPr>
          <w:rFonts w:ascii="Arial" w:hAnsi="Arial" w:cs="Arial"/>
          <w:sz w:val="20"/>
          <w:szCs w:val="22"/>
        </w:rPr>
        <w:t xml:space="preserve">  </w:t>
      </w:r>
      <w:r w:rsidRPr="00131353">
        <w:rPr>
          <w:rFonts w:ascii="Arial" w:hAnsi="Arial" w:cs="Arial"/>
          <w:sz w:val="20"/>
          <w:szCs w:val="22"/>
        </w:rPr>
        <w:t>i realizacji przyszłego świadczenia umownego.</w:t>
      </w:r>
    </w:p>
    <w:p w:rsidR="00F37C74" w:rsidRPr="00131353" w:rsidRDefault="00F37C74" w:rsidP="009A5CAB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2"/>
        </w:rPr>
      </w:pPr>
      <w:r w:rsidRPr="00131353">
        <w:rPr>
          <w:rFonts w:ascii="Arial" w:hAnsi="Arial" w:cs="Arial"/>
          <w:sz w:val="20"/>
          <w:szCs w:val="22"/>
        </w:rPr>
        <w:t>Oświadczamy, że akceptujemy termin realizacji zamówienia wskazany w Zapytani</w:t>
      </w:r>
      <w:r w:rsidR="00C41EFD">
        <w:rPr>
          <w:rFonts w:ascii="Arial" w:hAnsi="Arial" w:cs="Arial"/>
          <w:sz w:val="20"/>
          <w:szCs w:val="22"/>
        </w:rPr>
        <w:t>u</w:t>
      </w:r>
      <w:r w:rsidRPr="00131353">
        <w:rPr>
          <w:rFonts w:ascii="Arial" w:hAnsi="Arial" w:cs="Arial"/>
          <w:sz w:val="20"/>
          <w:szCs w:val="22"/>
        </w:rPr>
        <w:t xml:space="preserve"> ofertow</w:t>
      </w:r>
      <w:r w:rsidR="00C41EFD">
        <w:rPr>
          <w:rFonts w:ascii="Arial" w:hAnsi="Arial" w:cs="Arial"/>
          <w:sz w:val="20"/>
          <w:szCs w:val="22"/>
        </w:rPr>
        <w:t>ym</w:t>
      </w:r>
      <w:bookmarkStart w:id="0" w:name="_GoBack"/>
      <w:bookmarkEnd w:id="0"/>
      <w:r w:rsidRPr="00131353">
        <w:rPr>
          <w:rFonts w:ascii="Arial" w:hAnsi="Arial" w:cs="Arial"/>
          <w:sz w:val="20"/>
          <w:szCs w:val="22"/>
        </w:rPr>
        <w:t>.</w:t>
      </w:r>
    </w:p>
    <w:p w:rsidR="00F37C74" w:rsidRPr="00131353" w:rsidRDefault="00F37C74" w:rsidP="009A5CAB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2"/>
        </w:rPr>
      </w:pPr>
      <w:r w:rsidRPr="00131353">
        <w:rPr>
          <w:rFonts w:ascii="Arial" w:hAnsi="Arial" w:cs="Arial"/>
          <w:sz w:val="20"/>
          <w:szCs w:val="22"/>
        </w:rPr>
        <w:t xml:space="preserve">Oświadczamy, że udzielamy </w:t>
      </w:r>
      <w:r>
        <w:rPr>
          <w:rFonts w:ascii="Arial" w:hAnsi="Arial" w:cs="Arial"/>
          <w:sz w:val="20"/>
          <w:szCs w:val="22"/>
        </w:rPr>
        <w:t>24</w:t>
      </w:r>
      <w:r w:rsidRPr="00131353">
        <w:rPr>
          <w:rFonts w:ascii="Arial" w:hAnsi="Arial" w:cs="Arial"/>
          <w:sz w:val="20"/>
          <w:szCs w:val="22"/>
        </w:rPr>
        <w:t xml:space="preserve"> miesięcy gwarancji na wykonane przez siebie roboty.</w:t>
      </w:r>
    </w:p>
    <w:p w:rsidR="00F37C74" w:rsidRPr="00131353" w:rsidRDefault="00F37C74" w:rsidP="009A5CAB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2"/>
        </w:rPr>
      </w:pPr>
      <w:r w:rsidRPr="00131353">
        <w:rPr>
          <w:rFonts w:ascii="Arial" w:hAnsi="Arial" w:cs="Arial"/>
          <w:sz w:val="20"/>
          <w:szCs w:val="22"/>
        </w:rPr>
        <w:t xml:space="preserve">Oświadczamy, że zapoznaliśmy się z warunkami przystąpienia do zamówienia określonymi </w:t>
      </w:r>
      <w:r w:rsidR="009A5CAB">
        <w:rPr>
          <w:rFonts w:ascii="Arial" w:hAnsi="Arial" w:cs="Arial"/>
          <w:sz w:val="20"/>
          <w:szCs w:val="22"/>
        </w:rPr>
        <w:t>w z</w:t>
      </w:r>
      <w:r w:rsidRPr="00131353">
        <w:rPr>
          <w:rFonts w:ascii="Arial" w:hAnsi="Arial" w:cs="Arial"/>
          <w:sz w:val="20"/>
          <w:szCs w:val="22"/>
        </w:rPr>
        <w:t>aproszeniu do składania ofert oraz uzyskaliśmy niezbędne informacje do przygotowania oferty.</w:t>
      </w:r>
    </w:p>
    <w:p w:rsidR="00F37C74" w:rsidRPr="00131353" w:rsidRDefault="00F37C74" w:rsidP="009A5CAB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2"/>
        </w:rPr>
      </w:pPr>
      <w:r w:rsidRPr="00131353">
        <w:rPr>
          <w:rFonts w:ascii="Arial" w:hAnsi="Arial" w:cs="Arial"/>
          <w:sz w:val="20"/>
          <w:szCs w:val="22"/>
        </w:rPr>
        <w:t>Oświadczamy, że uważamy się za związanych niniejszą ofertą przez 30 dni od upływu terminu składania ofert.</w:t>
      </w:r>
    </w:p>
    <w:p w:rsidR="009A5CAB" w:rsidRDefault="00F37C74" w:rsidP="009A5CAB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2"/>
        </w:rPr>
      </w:pPr>
      <w:r w:rsidRPr="00131353">
        <w:rPr>
          <w:rFonts w:ascii="Arial" w:hAnsi="Arial" w:cs="Arial"/>
          <w:sz w:val="20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:rsidR="00F37C74" w:rsidRPr="009A5CAB" w:rsidRDefault="00F37C74" w:rsidP="009A5CAB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2"/>
        </w:rPr>
      </w:pPr>
      <w:r w:rsidRPr="009A5CAB">
        <w:rPr>
          <w:rFonts w:ascii="Arial" w:hAnsi="Arial" w:cs="Arial"/>
          <w:sz w:val="20"/>
          <w:szCs w:val="20"/>
          <w:lang w:eastAsia="ar-SA"/>
        </w:rPr>
        <w:t xml:space="preserve">Przedmiot zamówienia wykonam </w:t>
      </w:r>
      <w:r w:rsidRPr="009A5CAB">
        <w:rPr>
          <w:rFonts w:ascii="Arial" w:hAnsi="Arial" w:cs="Arial"/>
          <w:b/>
          <w:sz w:val="20"/>
          <w:szCs w:val="20"/>
          <w:lang w:eastAsia="ar-SA"/>
        </w:rPr>
        <w:t>samodzielnie / z udziałem podwykonawców*</w:t>
      </w:r>
      <w:r w:rsidRPr="009A5CAB">
        <w:rPr>
          <w:rFonts w:ascii="Arial" w:hAnsi="Arial" w:cs="Arial"/>
          <w:i/>
          <w:sz w:val="20"/>
          <w:szCs w:val="20"/>
          <w:u w:val="single"/>
          <w:lang w:eastAsia="ar-SA"/>
        </w:rPr>
        <w:t xml:space="preserve"> niepotrzebne skreślić)</w:t>
      </w:r>
    </w:p>
    <w:p w:rsidR="00F37C74" w:rsidRPr="00F37C74" w:rsidRDefault="00F37C74" w:rsidP="00F37C74">
      <w:pPr>
        <w:keepLines/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7C74">
        <w:rPr>
          <w:rFonts w:ascii="Arial" w:hAnsi="Arial" w:cs="Arial"/>
          <w:sz w:val="20"/>
          <w:szCs w:val="20"/>
          <w:lang w:eastAsia="ar-SA"/>
        </w:rPr>
        <w:t xml:space="preserve">     Podwykonawcom zostaną powierzone do wykonania następujące części zamówienia**:</w:t>
      </w:r>
    </w:p>
    <w:p w:rsidR="00F37C74" w:rsidRPr="00AE1688" w:rsidRDefault="00F37C74" w:rsidP="00F37C74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AE1688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F37C74" w:rsidRPr="00AE1688" w:rsidRDefault="00F37C74" w:rsidP="00F37C74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AE1688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AE1688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F37C74" w:rsidRPr="00AE1688" w:rsidRDefault="00F37C74" w:rsidP="00F37C74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</w:p>
    <w:p w:rsidR="00F37C74" w:rsidRPr="00AE1688" w:rsidRDefault="00F37C74" w:rsidP="00F37C74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AE1688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F37C74" w:rsidRDefault="00F37C74" w:rsidP="00F37C74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AE1688">
        <w:rPr>
          <w:rFonts w:ascii="Arial" w:hAnsi="Arial" w:cs="Arial"/>
          <w:sz w:val="18"/>
          <w:szCs w:val="22"/>
          <w:lang w:eastAsia="ar-SA"/>
        </w:rPr>
        <w:t>(nazwa (firma) podwykonawcy)</w:t>
      </w:r>
    </w:p>
    <w:p w:rsidR="009A5CAB" w:rsidRDefault="005D24C9" w:rsidP="009A5CAB">
      <w:pPr>
        <w:pStyle w:val="Akapitzlist"/>
        <w:numPr>
          <w:ilvl w:val="0"/>
          <w:numId w:val="7"/>
        </w:numPr>
        <w:tabs>
          <w:tab w:val="clear" w:pos="720"/>
        </w:tabs>
        <w:suppressAutoHyphens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9A5CAB">
        <w:rPr>
          <w:rFonts w:ascii="Arial" w:hAnsi="Arial" w:cs="Arial"/>
          <w:b/>
          <w:sz w:val="20"/>
          <w:szCs w:val="20"/>
        </w:rPr>
        <w:t xml:space="preserve">Oświadczam, że nie podlegam wykluczeniu na podstawie art. 7 ust. 1 Ustawy z dnia 13 kwietnia 2022 r. </w:t>
      </w:r>
      <w:r w:rsidRPr="009A5CAB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F37C74" w:rsidRPr="009A5CAB" w:rsidRDefault="00F37C74" w:rsidP="009A5CAB">
      <w:pPr>
        <w:pStyle w:val="Akapitzlist"/>
        <w:numPr>
          <w:ilvl w:val="0"/>
          <w:numId w:val="7"/>
        </w:numPr>
        <w:tabs>
          <w:tab w:val="clear" w:pos="720"/>
        </w:tabs>
        <w:suppressAutoHyphens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9A5CAB">
        <w:rPr>
          <w:rFonts w:ascii="Arial" w:hAnsi="Arial" w:cs="Arial"/>
          <w:sz w:val="20"/>
          <w:szCs w:val="22"/>
        </w:rPr>
        <w:t>Integralną częścią oferty są:</w:t>
      </w:r>
    </w:p>
    <w:p w:rsidR="00F37C74" w:rsidRPr="00131353" w:rsidRDefault="00F37C74" w:rsidP="00F37C74">
      <w:pPr>
        <w:ind w:firstLine="425"/>
        <w:jc w:val="both"/>
        <w:rPr>
          <w:rFonts w:ascii="Arial" w:hAnsi="Arial" w:cs="Arial"/>
          <w:sz w:val="20"/>
          <w:szCs w:val="22"/>
        </w:rPr>
      </w:pPr>
      <w:r w:rsidRPr="00131353">
        <w:rPr>
          <w:rFonts w:ascii="Arial" w:hAnsi="Arial" w:cs="Arial"/>
          <w:sz w:val="20"/>
          <w:szCs w:val="22"/>
        </w:rPr>
        <w:t>1) ..................................................................................................................................</w:t>
      </w:r>
    </w:p>
    <w:p w:rsidR="00F37C74" w:rsidRPr="00131353" w:rsidRDefault="00F37C74" w:rsidP="00F37C74">
      <w:pPr>
        <w:ind w:firstLine="425"/>
        <w:jc w:val="both"/>
        <w:rPr>
          <w:rFonts w:ascii="Arial" w:hAnsi="Arial" w:cs="Arial"/>
          <w:sz w:val="20"/>
          <w:szCs w:val="22"/>
        </w:rPr>
      </w:pPr>
      <w:r w:rsidRPr="00131353">
        <w:rPr>
          <w:rFonts w:ascii="Arial" w:hAnsi="Arial" w:cs="Arial"/>
          <w:sz w:val="20"/>
          <w:szCs w:val="22"/>
        </w:rPr>
        <w:t>2) ..................................................................................................................................</w:t>
      </w:r>
    </w:p>
    <w:p w:rsidR="00F37C74" w:rsidRPr="00131353" w:rsidRDefault="00F37C74" w:rsidP="00F37C74">
      <w:pPr>
        <w:ind w:firstLine="425"/>
        <w:jc w:val="both"/>
        <w:rPr>
          <w:rFonts w:ascii="Arial" w:hAnsi="Arial" w:cs="Arial"/>
          <w:sz w:val="20"/>
          <w:szCs w:val="22"/>
        </w:rPr>
      </w:pPr>
      <w:r w:rsidRPr="00131353">
        <w:rPr>
          <w:rFonts w:ascii="Arial" w:hAnsi="Arial" w:cs="Arial"/>
          <w:sz w:val="20"/>
          <w:szCs w:val="22"/>
        </w:rPr>
        <w:t xml:space="preserve"> ..................................................................................................................................</w:t>
      </w:r>
    </w:p>
    <w:p w:rsidR="00F37C74" w:rsidRPr="00131353" w:rsidRDefault="00F37C74" w:rsidP="00F37C74">
      <w:pPr>
        <w:pStyle w:val="Tekstpodstawowywcity"/>
        <w:ind w:left="0" w:firstLine="0"/>
        <w:rPr>
          <w:rFonts w:ascii="Arial" w:hAnsi="Arial" w:cs="Arial"/>
          <w:color w:val="auto"/>
          <w:sz w:val="20"/>
          <w:szCs w:val="22"/>
          <w:lang w:val="pl-PL"/>
        </w:rPr>
      </w:pPr>
      <w:r w:rsidRPr="00131353">
        <w:rPr>
          <w:rFonts w:ascii="Arial" w:hAnsi="Arial" w:cs="Arial"/>
          <w:color w:val="auto"/>
          <w:sz w:val="20"/>
          <w:szCs w:val="22"/>
          <w:lang w:val="pl-PL"/>
        </w:rPr>
        <w:t xml:space="preserve">        </w:t>
      </w:r>
    </w:p>
    <w:p w:rsidR="00FC3264" w:rsidRPr="00E861E4" w:rsidRDefault="00FC3264" w:rsidP="00FC3264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:rsidR="00054406" w:rsidRPr="00E861E4" w:rsidRDefault="00054406" w:rsidP="00FC3264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:rsidR="00054406" w:rsidRPr="00E861E4" w:rsidRDefault="00054406" w:rsidP="00FC3264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:rsidR="009765FC" w:rsidRPr="00E861E4" w:rsidRDefault="00FC3264" w:rsidP="000B6D3E">
      <w:pPr>
        <w:pStyle w:val="Tekstpodstawowywcity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E861E4">
        <w:rPr>
          <w:rFonts w:ascii="Arial" w:hAnsi="Arial" w:cs="Arial"/>
          <w:color w:val="auto"/>
          <w:sz w:val="22"/>
          <w:szCs w:val="22"/>
        </w:rPr>
        <w:t xml:space="preserve">............................ dnia .......................                         </w:t>
      </w:r>
    </w:p>
    <w:p w:rsidR="009765FC" w:rsidRPr="00E861E4" w:rsidRDefault="009765FC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4406" w:rsidRPr="00E861E4" w:rsidRDefault="00054406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4406" w:rsidRPr="00E861E4" w:rsidRDefault="00054406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4406" w:rsidRPr="00E861E4" w:rsidRDefault="00054406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4406" w:rsidRPr="00E861E4" w:rsidRDefault="00054406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2935BD" w:rsidRPr="00E861E4" w:rsidRDefault="002935BD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2935BD" w:rsidRPr="00E861E4" w:rsidRDefault="002935BD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2935BD" w:rsidRPr="00E861E4" w:rsidRDefault="002935BD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2935BD" w:rsidRPr="00045926" w:rsidRDefault="002935BD" w:rsidP="00A603E3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2935BD" w:rsidRPr="00045926" w:rsidRDefault="002935BD" w:rsidP="00A603E3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2935BD" w:rsidRPr="00045926" w:rsidRDefault="002935BD" w:rsidP="00A603E3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2935BD" w:rsidRPr="00045926" w:rsidRDefault="002935BD" w:rsidP="00A603E3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2935BD" w:rsidRPr="00045926" w:rsidRDefault="002935BD" w:rsidP="00A603E3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2935BD" w:rsidRPr="00045926" w:rsidRDefault="002935BD" w:rsidP="00A603E3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2935BD" w:rsidRPr="00045926" w:rsidRDefault="002935BD" w:rsidP="00A603E3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2935BD" w:rsidRPr="00045926" w:rsidRDefault="002935BD" w:rsidP="00A603E3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2935BD" w:rsidRPr="00045926" w:rsidRDefault="002935BD" w:rsidP="00A603E3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2935BD" w:rsidRPr="00045926" w:rsidRDefault="002935BD" w:rsidP="00A603E3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2935BD" w:rsidRPr="00045926" w:rsidRDefault="002935BD" w:rsidP="00A603E3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2935BD" w:rsidRPr="00045926" w:rsidRDefault="002935BD" w:rsidP="00A603E3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2935BD" w:rsidRPr="00045926" w:rsidRDefault="002935BD" w:rsidP="00A603E3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D130D1" w:rsidRPr="00E861E4" w:rsidRDefault="00D130D1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4406" w:rsidRPr="00E861E4" w:rsidRDefault="00054406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FC3264" w:rsidRPr="00E861E4" w:rsidRDefault="00FC3264" w:rsidP="00A603E3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E861E4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C10ED3" w:rsidRPr="00E861E4" w:rsidRDefault="00C10ED3" w:rsidP="00C10ED3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E861E4">
        <w:rPr>
          <w:rFonts w:ascii="Arial" w:hAnsi="Arial" w:cs="Arial"/>
          <w:sz w:val="18"/>
          <w:szCs w:val="18"/>
        </w:rPr>
        <w:t>* niewłaściwe skreślić</w:t>
      </w:r>
    </w:p>
    <w:p w:rsidR="00C10ED3" w:rsidRPr="00E861E4" w:rsidRDefault="00C10ED3" w:rsidP="00C10ED3">
      <w:pPr>
        <w:rPr>
          <w:rFonts w:ascii="Arial" w:hAnsi="Arial" w:cs="Arial"/>
          <w:sz w:val="18"/>
          <w:szCs w:val="18"/>
        </w:rPr>
      </w:pPr>
      <w:r w:rsidRPr="00E861E4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E861E4">
        <w:rPr>
          <w:rFonts w:ascii="Arial" w:hAnsi="Arial" w:cs="Arial"/>
          <w:sz w:val="18"/>
          <w:szCs w:val="18"/>
        </w:rPr>
        <w:t>wypełnić jeżeli dotyczy</w:t>
      </w:r>
    </w:p>
    <w:p w:rsidR="001313E7" w:rsidRPr="00E861E4" w:rsidRDefault="001313E7" w:rsidP="001313E7">
      <w:pPr>
        <w:pStyle w:val="Tekstprzypisudolnego"/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E861E4">
        <w:rPr>
          <w:rFonts w:ascii="Arial" w:hAnsi="Arial" w:cs="Arial"/>
          <w:sz w:val="18"/>
          <w:szCs w:val="18"/>
        </w:rPr>
        <w:t xml:space="preserve">*** </w:t>
      </w:r>
      <w:r w:rsidRPr="00E861E4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1313E7" w:rsidRPr="00E861E4" w:rsidRDefault="001313E7" w:rsidP="001313E7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E861E4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E861E4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E861E4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E861E4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E861E4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E861E4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1313E7" w:rsidRPr="00E861E4" w:rsidRDefault="001313E7" w:rsidP="001313E7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E861E4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E861E4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E861E4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E861E4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E861E4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E861E4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1313E7" w:rsidRPr="009A5CAB" w:rsidRDefault="001313E7" w:rsidP="001313E7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E861E4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E861E4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E861E4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E861E4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E861E4">
        <w:rPr>
          <w:rFonts w:ascii="Arial" w:eastAsia="Calibri" w:hAnsi="Arial" w:cs="Arial"/>
          <w:b/>
          <w:sz w:val="18"/>
          <w:szCs w:val="18"/>
          <w:lang w:eastAsia="en-GB"/>
        </w:rPr>
        <w:t xml:space="preserve">roczny obrót nie przekracza 50 milionów </w:t>
      </w:r>
      <w:r w:rsidRPr="009A5CAB">
        <w:rPr>
          <w:rFonts w:ascii="Arial" w:eastAsia="Calibri" w:hAnsi="Arial" w:cs="Arial"/>
          <w:b/>
          <w:sz w:val="18"/>
          <w:szCs w:val="18"/>
          <w:lang w:eastAsia="en-GB"/>
        </w:rPr>
        <w:t>EUR</w:t>
      </w:r>
      <w:r w:rsidRPr="009A5CAB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9A5CAB">
        <w:rPr>
          <w:rFonts w:ascii="Arial" w:eastAsia="Calibri" w:hAnsi="Arial" w:cs="Arial"/>
          <w:b/>
          <w:sz w:val="18"/>
          <w:szCs w:val="18"/>
          <w:lang w:eastAsia="en-GB"/>
        </w:rPr>
        <w:t>lub</w:t>
      </w:r>
      <w:r w:rsidRPr="009A5CAB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9A5CAB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9A5CAB">
        <w:rPr>
          <w:rFonts w:ascii="Arial" w:eastAsia="Calibri" w:hAnsi="Arial" w:cs="Arial"/>
          <w:sz w:val="18"/>
          <w:szCs w:val="18"/>
          <w:lang w:eastAsia="en-GB"/>
        </w:rPr>
        <w:t>.</w:t>
      </w:r>
    </w:p>
    <w:sectPr w:rsidR="001313E7" w:rsidRPr="009A5CAB" w:rsidSect="00E63DCE">
      <w:headerReference w:type="default" r:id="rId8"/>
      <w:pgSz w:w="11906" w:h="16838"/>
      <w:pgMar w:top="536" w:right="1152" w:bottom="426" w:left="115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5D" w:rsidRDefault="00143D5D">
      <w:r>
        <w:separator/>
      </w:r>
    </w:p>
  </w:endnote>
  <w:endnote w:type="continuationSeparator" w:id="0">
    <w:p w:rsidR="00143D5D" w:rsidRDefault="001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5D" w:rsidRDefault="00143D5D">
      <w:r>
        <w:separator/>
      </w:r>
    </w:p>
  </w:footnote>
  <w:footnote w:type="continuationSeparator" w:id="0">
    <w:p w:rsidR="00143D5D" w:rsidRDefault="0014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65" w:rsidRDefault="00413565" w:rsidP="00903E24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903E24" w:rsidRPr="00903E24" w:rsidRDefault="00903E24" w:rsidP="00903E24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03E24">
      <w:rPr>
        <w:rFonts w:ascii="Arial" w:hAnsi="Arial" w:cs="Arial"/>
        <w:i/>
        <w:sz w:val="20"/>
        <w:szCs w:val="20"/>
      </w:rPr>
      <w:t>ZP/</w:t>
    </w:r>
    <w:r w:rsidR="00C41EFD">
      <w:rPr>
        <w:rFonts w:ascii="Arial" w:hAnsi="Arial" w:cs="Arial"/>
        <w:i/>
        <w:sz w:val="20"/>
        <w:szCs w:val="20"/>
      </w:rPr>
      <w:t>141</w:t>
    </w:r>
    <w:r w:rsidRPr="00903E24">
      <w:rPr>
        <w:rFonts w:ascii="Arial" w:hAnsi="Arial" w:cs="Arial"/>
        <w:i/>
        <w:sz w:val="20"/>
        <w:szCs w:val="20"/>
      </w:rPr>
      <w:t>/</w:t>
    </w:r>
    <w:r w:rsidR="007C6370">
      <w:rPr>
        <w:rFonts w:ascii="Arial" w:hAnsi="Arial" w:cs="Arial"/>
        <w:i/>
        <w:sz w:val="20"/>
        <w:szCs w:val="20"/>
      </w:rPr>
      <w:t>B</w:t>
    </w:r>
    <w:r w:rsidRPr="00903E24">
      <w:rPr>
        <w:rFonts w:ascii="Arial" w:hAnsi="Arial" w:cs="Arial"/>
        <w:i/>
        <w:sz w:val="20"/>
        <w:szCs w:val="20"/>
      </w:rPr>
      <w:t>/</w:t>
    </w:r>
    <w:r w:rsidR="003F0F54">
      <w:rPr>
        <w:rFonts w:ascii="Arial" w:hAnsi="Arial" w:cs="Arial"/>
        <w:i/>
        <w:sz w:val="20"/>
        <w:szCs w:val="20"/>
      </w:rPr>
      <w:t>2</w:t>
    </w:r>
    <w:r w:rsidR="00E861E4">
      <w:rPr>
        <w:rFonts w:ascii="Arial" w:hAnsi="Arial" w:cs="Arial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2274B05"/>
    <w:multiLevelType w:val="hybridMultilevel"/>
    <w:tmpl w:val="DFF40EA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687F"/>
    <w:multiLevelType w:val="hybridMultilevel"/>
    <w:tmpl w:val="30D028F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28BB"/>
    <w:multiLevelType w:val="hybridMultilevel"/>
    <w:tmpl w:val="E35CE8FC"/>
    <w:lvl w:ilvl="0" w:tplc="C7209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586E"/>
    <w:multiLevelType w:val="hybridMultilevel"/>
    <w:tmpl w:val="B80638C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08DC"/>
    <w:multiLevelType w:val="hybridMultilevel"/>
    <w:tmpl w:val="91169BBC"/>
    <w:lvl w:ilvl="0" w:tplc="FA8463F4">
      <w:start w:val="1"/>
      <w:numFmt w:val="decimal"/>
      <w:lvlText w:val="%1)"/>
      <w:lvlJc w:val="left"/>
      <w:pPr>
        <w:ind w:left="44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 w15:restartNumberingAfterBreak="0">
    <w:nsid w:val="11CE4289"/>
    <w:multiLevelType w:val="hybridMultilevel"/>
    <w:tmpl w:val="1262A6E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21A3E"/>
    <w:multiLevelType w:val="hybridMultilevel"/>
    <w:tmpl w:val="6016C942"/>
    <w:lvl w:ilvl="0" w:tplc="798E9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7820A7"/>
    <w:multiLevelType w:val="hybridMultilevel"/>
    <w:tmpl w:val="0D4EBA3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0409"/>
    <w:multiLevelType w:val="hybridMultilevel"/>
    <w:tmpl w:val="6B1469F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DCD"/>
    <w:multiLevelType w:val="hybridMultilevel"/>
    <w:tmpl w:val="2DA6983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55058"/>
    <w:multiLevelType w:val="hybridMultilevel"/>
    <w:tmpl w:val="167628B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909F8"/>
    <w:multiLevelType w:val="hybridMultilevel"/>
    <w:tmpl w:val="2BF24830"/>
    <w:lvl w:ilvl="0" w:tplc="BB4CEF62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3" w15:restartNumberingAfterBreak="0">
    <w:nsid w:val="2F882843"/>
    <w:multiLevelType w:val="hybridMultilevel"/>
    <w:tmpl w:val="BB762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737A1"/>
    <w:multiLevelType w:val="hybridMultilevel"/>
    <w:tmpl w:val="B2F03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B45815"/>
    <w:multiLevelType w:val="hybridMultilevel"/>
    <w:tmpl w:val="F8823F88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D00E6"/>
    <w:multiLevelType w:val="hybridMultilevel"/>
    <w:tmpl w:val="B1A48882"/>
    <w:lvl w:ilvl="0" w:tplc="8C5C2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946FB5"/>
    <w:multiLevelType w:val="hybridMultilevel"/>
    <w:tmpl w:val="F298376C"/>
    <w:lvl w:ilvl="0" w:tplc="9B14F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05A51"/>
    <w:multiLevelType w:val="hybridMultilevel"/>
    <w:tmpl w:val="B2F03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724D99"/>
    <w:multiLevelType w:val="hybridMultilevel"/>
    <w:tmpl w:val="E6EEFDA8"/>
    <w:lvl w:ilvl="0" w:tplc="9F4229E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ABECECA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A80382"/>
    <w:multiLevelType w:val="hybridMultilevel"/>
    <w:tmpl w:val="E36EB4F8"/>
    <w:lvl w:ilvl="0" w:tplc="0BE00D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27C2E"/>
    <w:multiLevelType w:val="hybridMultilevel"/>
    <w:tmpl w:val="215650DE"/>
    <w:lvl w:ilvl="0" w:tplc="36FE2BD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F6A70"/>
    <w:multiLevelType w:val="hybridMultilevel"/>
    <w:tmpl w:val="B1A48882"/>
    <w:lvl w:ilvl="0" w:tplc="8C5C2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E74C81"/>
    <w:multiLevelType w:val="hybridMultilevel"/>
    <w:tmpl w:val="D79056D4"/>
    <w:lvl w:ilvl="0" w:tplc="B798B69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26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2267"/>
    <w:multiLevelType w:val="hybridMultilevel"/>
    <w:tmpl w:val="CAD4B132"/>
    <w:lvl w:ilvl="0" w:tplc="D77AF5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0B0115"/>
    <w:multiLevelType w:val="hybridMultilevel"/>
    <w:tmpl w:val="B2F03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911696"/>
    <w:multiLevelType w:val="hybridMultilevel"/>
    <w:tmpl w:val="7ECCCFBE"/>
    <w:lvl w:ilvl="0" w:tplc="0415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0" w15:restartNumberingAfterBreak="0">
    <w:nsid w:val="79AB70B2"/>
    <w:multiLevelType w:val="hybridMultilevel"/>
    <w:tmpl w:val="B2F03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4C626D"/>
    <w:multiLevelType w:val="hybridMultilevel"/>
    <w:tmpl w:val="A1AA846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56838"/>
    <w:multiLevelType w:val="hybridMultilevel"/>
    <w:tmpl w:val="B712AB7A"/>
    <w:lvl w:ilvl="0" w:tplc="E280E0F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28"/>
  </w:num>
  <w:num w:numId="9">
    <w:abstractNumId w:val="19"/>
  </w:num>
  <w:num w:numId="10">
    <w:abstractNumId w:val="30"/>
  </w:num>
  <w:num w:numId="11">
    <w:abstractNumId w:val="12"/>
  </w:num>
  <w:num w:numId="12">
    <w:abstractNumId w:val="0"/>
  </w:num>
  <w:num w:numId="13">
    <w:abstractNumId w:val="17"/>
  </w:num>
  <w:num w:numId="14">
    <w:abstractNumId w:val="2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8"/>
  </w:num>
  <w:num w:numId="19">
    <w:abstractNumId w:val="3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  <w:num w:numId="26">
    <w:abstractNumId w:val="13"/>
  </w:num>
  <w:num w:numId="27">
    <w:abstractNumId w:val="22"/>
  </w:num>
  <w:num w:numId="28">
    <w:abstractNumId w:val="5"/>
  </w:num>
  <w:num w:numId="2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6"/>
  </w:num>
  <w:num w:numId="33">
    <w:abstractNumId w:val="32"/>
  </w:num>
  <w:num w:numId="34">
    <w:abstractNumId w:val="24"/>
  </w:num>
  <w:num w:numId="35">
    <w:abstractNumId w:val="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C3"/>
    <w:rsid w:val="00000179"/>
    <w:rsid w:val="0000071D"/>
    <w:rsid w:val="00007DA4"/>
    <w:rsid w:val="00012143"/>
    <w:rsid w:val="000148B3"/>
    <w:rsid w:val="00025E5B"/>
    <w:rsid w:val="00026A0A"/>
    <w:rsid w:val="0003259F"/>
    <w:rsid w:val="00033DDB"/>
    <w:rsid w:val="000342C8"/>
    <w:rsid w:val="000356BB"/>
    <w:rsid w:val="00037336"/>
    <w:rsid w:val="0003788C"/>
    <w:rsid w:val="00042286"/>
    <w:rsid w:val="00043F72"/>
    <w:rsid w:val="00045926"/>
    <w:rsid w:val="00050DDC"/>
    <w:rsid w:val="00053DF6"/>
    <w:rsid w:val="00054126"/>
    <w:rsid w:val="00054406"/>
    <w:rsid w:val="0005631B"/>
    <w:rsid w:val="00063C08"/>
    <w:rsid w:val="000720B0"/>
    <w:rsid w:val="000755B3"/>
    <w:rsid w:val="00075A63"/>
    <w:rsid w:val="000763F5"/>
    <w:rsid w:val="00077E13"/>
    <w:rsid w:val="00083C11"/>
    <w:rsid w:val="00085F60"/>
    <w:rsid w:val="0009494D"/>
    <w:rsid w:val="000952DE"/>
    <w:rsid w:val="000A01F3"/>
    <w:rsid w:val="000A204A"/>
    <w:rsid w:val="000A4C86"/>
    <w:rsid w:val="000A60E9"/>
    <w:rsid w:val="000B00C1"/>
    <w:rsid w:val="000B0AFD"/>
    <w:rsid w:val="000B40A8"/>
    <w:rsid w:val="000B6D3E"/>
    <w:rsid w:val="000C4088"/>
    <w:rsid w:val="000C40DB"/>
    <w:rsid w:val="000D5AE6"/>
    <w:rsid w:val="000D6636"/>
    <w:rsid w:val="000E3310"/>
    <w:rsid w:val="000E5229"/>
    <w:rsid w:val="000E5DE0"/>
    <w:rsid w:val="000F5353"/>
    <w:rsid w:val="000F676A"/>
    <w:rsid w:val="000F750A"/>
    <w:rsid w:val="0010272D"/>
    <w:rsid w:val="00102A52"/>
    <w:rsid w:val="00105E1F"/>
    <w:rsid w:val="00106F89"/>
    <w:rsid w:val="0012329A"/>
    <w:rsid w:val="001313E7"/>
    <w:rsid w:val="00135E72"/>
    <w:rsid w:val="0014155F"/>
    <w:rsid w:val="001432EE"/>
    <w:rsid w:val="00143D5D"/>
    <w:rsid w:val="00144C26"/>
    <w:rsid w:val="0015512D"/>
    <w:rsid w:val="0016099A"/>
    <w:rsid w:val="001610F7"/>
    <w:rsid w:val="0016385B"/>
    <w:rsid w:val="00172873"/>
    <w:rsid w:val="00175869"/>
    <w:rsid w:val="0018238F"/>
    <w:rsid w:val="00182727"/>
    <w:rsid w:val="001829AC"/>
    <w:rsid w:val="0018486B"/>
    <w:rsid w:val="00185185"/>
    <w:rsid w:val="001910B7"/>
    <w:rsid w:val="00195181"/>
    <w:rsid w:val="00195AB0"/>
    <w:rsid w:val="00197250"/>
    <w:rsid w:val="001A26F0"/>
    <w:rsid w:val="001B0B73"/>
    <w:rsid w:val="001B7EA7"/>
    <w:rsid w:val="001C2FDB"/>
    <w:rsid w:val="001C4CAB"/>
    <w:rsid w:val="001D0B19"/>
    <w:rsid w:val="001D135F"/>
    <w:rsid w:val="001D13D4"/>
    <w:rsid w:val="001D4C35"/>
    <w:rsid w:val="001D5C21"/>
    <w:rsid w:val="001D685A"/>
    <w:rsid w:val="001D69B1"/>
    <w:rsid w:val="001D7B67"/>
    <w:rsid w:val="001E05B7"/>
    <w:rsid w:val="001E1F7F"/>
    <w:rsid w:val="001E2EC0"/>
    <w:rsid w:val="001E653F"/>
    <w:rsid w:val="001F156D"/>
    <w:rsid w:val="001F4BC7"/>
    <w:rsid w:val="00201790"/>
    <w:rsid w:val="00205067"/>
    <w:rsid w:val="00205C56"/>
    <w:rsid w:val="00207F0C"/>
    <w:rsid w:val="00224F5E"/>
    <w:rsid w:val="00244F14"/>
    <w:rsid w:val="0025584E"/>
    <w:rsid w:val="00255FDF"/>
    <w:rsid w:val="002601D9"/>
    <w:rsid w:val="00262DDB"/>
    <w:rsid w:val="00274EC4"/>
    <w:rsid w:val="00276A94"/>
    <w:rsid w:val="00280597"/>
    <w:rsid w:val="00281506"/>
    <w:rsid w:val="00284455"/>
    <w:rsid w:val="00287464"/>
    <w:rsid w:val="002913FD"/>
    <w:rsid w:val="0029149C"/>
    <w:rsid w:val="002935BD"/>
    <w:rsid w:val="00293B79"/>
    <w:rsid w:val="002973FB"/>
    <w:rsid w:val="002A1819"/>
    <w:rsid w:val="002A555E"/>
    <w:rsid w:val="002B226E"/>
    <w:rsid w:val="002B3950"/>
    <w:rsid w:val="002B4C64"/>
    <w:rsid w:val="002C35D2"/>
    <w:rsid w:val="002C5635"/>
    <w:rsid w:val="002D5755"/>
    <w:rsid w:val="002D5AC0"/>
    <w:rsid w:val="002E0D86"/>
    <w:rsid w:val="002E180B"/>
    <w:rsid w:val="002E4A50"/>
    <w:rsid w:val="002E5709"/>
    <w:rsid w:val="002E7F6B"/>
    <w:rsid w:val="002F285F"/>
    <w:rsid w:val="002F3128"/>
    <w:rsid w:val="002F7D11"/>
    <w:rsid w:val="00301664"/>
    <w:rsid w:val="003036C9"/>
    <w:rsid w:val="00303FBE"/>
    <w:rsid w:val="003046A1"/>
    <w:rsid w:val="00312271"/>
    <w:rsid w:val="00315651"/>
    <w:rsid w:val="0031708A"/>
    <w:rsid w:val="00317D5E"/>
    <w:rsid w:val="00321922"/>
    <w:rsid w:val="00331CBE"/>
    <w:rsid w:val="00335EAE"/>
    <w:rsid w:val="00340E13"/>
    <w:rsid w:val="00340E37"/>
    <w:rsid w:val="00342F2B"/>
    <w:rsid w:val="0034437F"/>
    <w:rsid w:val="00345913"/>
    <w:rsid w:val="003461B4"/>
    <w:rsid w:val="003647D1"/>
    <w:rsid w:val="00367263"/>
    <w:rsid w:val="00367BD3"/>
    <w:rsid w:val="00372395"/>
    <w:rsid w:val="00372E3D"/>
    <w:rsid w:val="003764AE"/>
    <w:rsid w:val="00376EE0"/>
    <w:rsid w:val="00380C58"/>
    <w:rsid w:val="00386A94"/>
    <w:rsid w:val="00387258"/>
    <w:rsid w:val="00387C40"/>
    <w:rsid w:val="003930E0"/>
    <w:rsid w:val="003B1D67"/>
    <w:rsid w:val="003B7F23"/>
    <w:rsid w:val="003C1889"/>
    <w:rsid w:val="003C2311"/>
    <w:rsid w:val="003C319A"/>
    <w:rsid w:val="003D239C"/>
    <w:rsid w:val="003D3F9C"/>
    <w:rsid w:val="003D7496"/>
    <w:rsid w:val="003E11CA"/>
    <w:rsid w:val="003E6AD4"/>
    <w:rsid w:val="003F0F54"/>
    <w:rsid w:val="003F3093"/>
    <w:rsid w:val="003F77A6"/>
    <w:rsid w:val="004067FF"/>
    <w:rsid w:val="00406ACF"/>
    <w:rsid w:val="00413565"/>
    <w:rsid w:val="004205FB"/>
    <w:rsid w:val="00420652"/>
    <w:rsid w:val="004224D7"/>
    <w:rsid w:val="004256B5"/>
    <w:rsid w:val="00426345"/>
    <w:rsid w:val="00427450"/>
    <w:rsid w:val="00430797"/>
    <w:rsid w:val="0044128F"/>
    <w:rsid w:val="00441851"/>
    <w:rsid w:val="00441E4E"/>
    <w:rsid w:val="00442697"/>
    <w:rsid w:val="00444DD7"/>
    <w:rsid w:val="00450C11"/>
    <w:rsid w:val="004512BA"/>
    <w:rsid w:val="00453B39"/>
    <w:rsid w:val="00475359"/>
    <w:rsid w:val="00482D45"/>
    <w:rsid w:val="00490C14"/>
    <w:rsid w:val="0049425E"/>
    <w:rsid w:val="004A2329"/>
    <w:rsid w:val="004A4FB9"/>
    <w:rsid w:val="004A620C"/>
    <w:rsid w:val="004B04B5"/>
    <w:rsid w:val="004B07B3"/>
    <w:rsid w:val="004B1F25"/>
    <w:rsid w:val="004B567D"/>
    <w:rsid w:val="004C11E6"/>
    <w:rsid w:val="004C2B11"/>
    <w:rsid w:val="004D0DE3"/>
    <w:rsid w:val="004D6D13"/>
    <w:rsid w:val="004E3D3D"/>
    <w:rsid w:val="004E44C5"/>
    <w:rsid w:val="004F1E7D"/>
    <w:rsid w:val="004F26B8"/>
    <w:rsid w:val="004F5889"/>
    <w:rsid w:val="004F6760"/>
    <w:rsid w:val="00511FB1"/>
    <w:rsid w:val="00513CF6"/>
    <w:rsid w:val="00514E3F"/>
    <w:rsid w:val="00517B20"/>
    <w:rsid w:val="005206D8"/>
    <w:rsid w:val="00521D7B"/>
    <w:rsid w:val="005231F8"/>
    <w:rsid w:val="005249D0"/>
    <w:rsid w:val="005250C2"/>
    <w:rsid w:val="00525B71"/>
    <w:rsid w:val="00527EF4"/>
    <w:rsid w:val="005400AE"/>
    <w:rsid w:val="0054297B"/>
    <w:rsid w:val="00542C67"/>
    <w:rsid w:val="00544F8D"/>
    <w:rsid w:val="00550DAF"/>
    <w:rsid w:val="00551B95"/>
    <w:rsid w:val="00556548"/>
    <w:rsid w:val="00563B2D"/>
    <w:rsid w:val="005677A4"/>
    <w:rsid w:val="0057042A"/>
    <w:rsid w:val="00576CF6"/>
    <w:rsid w:val="005819A1"/>
    <w:rsid w:val="00581DC8"/>
    <w:rsid w:val="005845B4"/>
    <w:rsid w:val="00585FF8"/>
    <w:rsid w:val="005927C9"/>
    <w:rsid w:val="005938E3"/>
    <w:rsid w:val="005939FF"/>
    <w:rsid w:val="00593E99"/>
    <w:rsid w:val="00594F0E"/>
    <w:rsid w:val="005A4CF4"/>
    <w:rsid w:val="005A67E5"/>
    <w:rsid w:val="005B273E"/>
    <w:rsid w:val="005B5BBB"/>
    <w:rsid w:val="005B609E"/>
    <w:rsid w:val="005B6732"/>
    <w:rsid w:val="005C6001"/>
    <w:rsid w:val="005D12EC"/>
    <w:rsid w:val="005D22E7"/>
    <w:rsid w:val="005D237A"/>
    <w:rsid w:val="005D24C9"/>
    <w:rsid w:val="005D31E2"/>
    <w:rsid w:val="005D6436"/>
    <w:rsid w:val="005E0D61"/>
    <w:rsid w:val="005E5ECD"/>
    <w:rsid w:val="005F0E82"/>
    <w:rsid w:val="005F74A2"/>
    <w:rsid w:val="00601ABF"/>
    <w:rsid w:val="00606DCE"/>
    <w:rsid w:val="00607EF0"/>
    <w:rsid w:val="00611318"/>
    <w:rsid w:val="00611F38"/>
    <w:rsid w:val="00612702"/>
    <w:rsid w:val="00613E02"/>
    <w:rsid w:val="00615DDE"/>
    <w:rsid w:val="00626A4D"/>
    <w:rsid w:val="00642B60"/>
    <w:rsid w:val="00646AA7"/>
    <w:rsid w:val="00654ED8"/>
    <w:rsid w:val="00663A9A"/>
    <w:rsid w:val="00665EED"/>
    <w:rsid w:val="00674268"/>
    <w:rsid w:val="00675F31"/>
    <w:rsid w:val="006828EE"/>
    <w:rsid w:val="006A3D0C"/>
    <w:rsid w:val="006A550C"/>
    <w:rsid w:val="006A5549"/>
    <w:rsid w:val="006A689B"/>
    <w:rsid w:val="006A7F67"/>
    <w:rsid w:val="006B20B6"/>
    <w:rsid w:val="006B2DC0"/>
    <w:rsid w:val="006B3D6A"/>
    <w:rsid w:val="006C36CB"/>
    <w:rsid w:val="006C6F41"/>
    <w:rsid w:val="006D0492"/>
    <w:rsid w:val="006E27C9"/>
    <w:rsid w:val="006E5337"/>
    <w:rsid w:val="006E77F2"/>
    <w:rsid w:val="006F6530"/>
    <w:rsid w:val="00701C9C"/>
    <w:rsid w:val="00711430"/>
    <w:rsid w:val="00722205"/>
    <w:rsid w:val="00722928"/>
    <w:rsid w:val="00724E5F"/>
    <w:rsid w:val="00730BE9"/>
    <w:rsid w:val="00732A9D"/>
    <w:rsid w:val="00734740"/>
    <w:rsid w:val="00734809"/>
    <w:rsid w:val="0073491E"/>
    <w:rsid w:val="007419A4"/>
    <w:rsid w:val="00750B6A"/>
    <w:rsid w:val="00751A48"/>
    <w:rsid w:val="007558C1"/>
    <w:rsid w:val="00755F4D"/>
    <w:rsid w:val="007579C9"/>
    <w:rsid w:val="00760868"/>
    <w:rsid w:val="00761645"/>
    <w:rsid w:val="00765AB8"/>
    <w:rsid w:val="00766F12"/>
    <w:rsid w:val="00770FC4"/>
    <w:rsid w:val="0077129A"/>
    <w:rsid w:val="0077547D"/>
    <w:rsid w:val="00780827"/>
    <w:rsid w:val="00785052"/>
    <w:rsid w:val="00786404"/>
    <w:rsid w:val="00790ED2"/>
    <w:rsid w:val="007934EA"/>
    <w:rsid w:val="00797DCE"/>
    <w:rsid w:val="007A74E3"/>
    <w:rsid w:val="007A7C6C"/>
    <w:rsid w:val="007B1C20"/>
    <w:rsid w:val="007B76C8"/>
    <w:rsid w:val="007C5C55"/>
    <w:rsid w:val="007C6370"/>
    <w:rsid w:val="007D3575"/>
    <w:rsid w:val="007D3D7B"/>
    <w:rsid w:val="007D58C7"/>
    <w:rsid w:val="007D7078"/>
    <w:rsid w:val="007E34E7"/>
    <w:rsid w:val="007E37A5"/>
    <w:rsid w:val="007E448B"/>
    <w:rsid w:val="007E4BBC"/>
    <w:rsid w:val="007E4EC5"/>
    <w:rsid w:val="007E632C"/>
    <w:rsid w:val="007F122F"/>
    <w:rsid w:val="007F1E47"/>
    <w:rsid w:val="007F1F4F"/>
    <w:rsid w:val="007F4576"/>
    <w:rsid w:val="007F7E9B"/>
    <w:rsid w:val="0080060D"/>
    <w:rsid w:val="008055EE"/>
    <w:rsid w:val="00806D77"/>
    <w:rsid w:val="008123DB"/>
    <w:rsid w:val="00813644"/>
    <w:rsid w:val="00814FF3"/>
    <w:rsid w:val="008259E2"/>
    <w:rsid w:val="00826484"/>
    <w:rsid w:val="00836369"/>
    <w:rsid w:val="00847D0A"/>
    <w:rsid w:val="00862EFA"/>
    <w:rsid w:val="008634D4"/>
    <w:rsid w:val="008702B8"/>
    <w:rsid w:val="0087048F"/>
    <w:rsid w:val="008712C6"/>
    <w:rsid w:val="00874358"/>
    <w:rsid w:val="008744E4"/>
    <w:rsid w:val="00876B0A"/>
    <w:rsid w:val="00884390"/>
    <w:rsid w:val="008906B6"/>
    <w:rsid w:val="00890AE7"/>
    <w:rsid w:val="008916C8"/>
    <w:rsid w:val="00891DEB"/>
    <w:rsid w:val="00891E39"/>
    <w:rsid w:val="0089700F"/>
    <w:rsid w:val="00897238"/>
    <w:rsid w:val="008A07F8"/>
    <w:rsid w:val="008A1271"/>
    <w:rsid w:val="008A20AA"/>
    <w:rsid w:val="008A2C00"/>
    <w:rsid w:val="008A4B3A"/>
    <w:rsid w:val="008A7532"/>
    <w:rsid w:val="008B0C90"/>
    <w:rsid w:val="008B3EDA"/>
    <w:rsid w:val="008C1DF4"/>
    <w:rsid w:val="008C37B1"/>
    <w:rsid w:val="008C4344"/>
    <w:rsid w:val="008C4E56"/>
    <w:rsid w:val="008D066F"/>
    <w:rsid w:val="008D336C"/>
    <w:rsid w:val="008D6AAD"/>
    <w:rsid w:val="008D7283"/>
    <w:rsid w:val="008E04CA"/>
    <w:rsid w:val="008E144D"/>
    <w:rsid w:val="008E18E6"/>
    <w:rsid w:val="008E3BDF"/>
    <w:rsid w:val="008F0BCC"/>
    <w:rsid w:val="008F1F19"/>
    <w:rsid w:val="008F230E"/>
    <w:rsid w:val="0090087F"/>
    <w:rsid w:val="00903E24"/>
    <w:rsid w:val="00907359"/>
    <w:rsid w:val="0091141A"/>
    <w:rsid w:val="00911852"/>
    <w:rsid w:val="00911F31"/>
    <w:rsid w:val="00914232"/>
    <w:rsid w:val="00923F50"/>
    <w:rsid w:val="009246B7"/>
    <w:rsid w:val="00924DEC"/>
    <w:rsid w:val="009334C1"/>
    <w:rsid w:val="00933F2D"/>
    <w:rsid w:val="00934BEE"/>
    <w:rsid w:val="009451DF"/>
    <w:rsid w:val="00950B34"/>
    <w:rsid w:val="00952CAB"/>
    <w:rsid w:val="00952D3A"/>
    <w:rsid w:val="0095383E"/>
    <w:rsid w:val="00954A53"/>
    <w:rsid w:val="0095711B"/>
    <w:rsid w:val="00957EED"/>
    <w:rsid w:val="00960C3F"/>
    <w:rsid w:val="00961D88"/>
    <w:rsid w:val="00962C40"/>
    <w:rsid w:val="00962DC3"/>
    <w:rsid w:val="00965CDC"/>
    <w:rsid w:val="00973B8C"/>
    <w:rsid w:val="00975ADE"/>
    <w:rsid w:val="00975FF2"/>
    <w:rsid w:val="009765FC"/>
    <w:rsid w:val="00982172"/>
    <w:rsid w:val="00982EA4"/>
    <w:rsid w:val="009831FF"/>
    <w:rsid w:val="0098361E"/>
    <w:rsid w:val="00985D5E"/>
    <w:rsid w:val="00987406"/>
    <w:rsid w:val="0099201E"/>
    <w:rsid w:val="00994E0C"/>
    <w:rsid w:val="009A141D"/>
    <w:rsid w:val="009A4C6A"/>
    <w:rsid w:val="009A5CAB"/>
    <w:rsid w:val="009A7569"/>
    <w:rsid w:val="009A7C7E"/>
    <w:rsid w:val="009B0DB1"/>
    <w:rsid w:val="009B68D2"/>
    <w:rsid w:val="009D3AF3"/>
    <w:rsid w:val="009E0813"/>
    <w:rsid w:val="009E0A85"/>
    <w:rsid w:val="009E3ECC"/>
    <w:rsid w:val="009E4572"/>
    <w:rsid w:val="009E6AB6"/>
    <w:rsid w:val="009F2479"/>
    <w:rsid w:val="009F2A67"/>
    <w:rsid w:val="00A00D41"/>
    <w:rsid w:val="00A026CD"/>
    <w:rsid w:val="00A073D6"/>
    <w:rsid w:val="00A078D4"/>
    <w:rsid w:val="00A07BEA"/>
    <w:rsid w:val="00A07DB9"/>
    <w:rsid w:val="00A12981"/>
    <w:rsid w:val="00A135E5"/>
    <w:rsid w:val="00A15CA2"/>
    <w:rsid w:val="00A21D85"/>
    <w:rsid w:val="00A2720F"/>
    <w:rsid w:val="00A34FA8"/>
    <w:rsid w:val="00A40F00"/>
    <w:rsid w:val="00A47300"/>
    <w:rsid w:val="00A50864"/>
    <w:rsid w:val="00A514A6"/>
    <w:rsid w:val="00A5351C"/>
    <w:rsid w:val="00A538F3"/>
    <w:rsid w:val="00A603E3"/>
    <w:rsid w:val="00A60670"/>
    <w:rsid w:val="00A60AD5"/>
    <w:rsid w:val="00A60B76"/>
    <w:rsid w:val="00A62CDE"/>
    <w:rsid w:val="00A63A76"/>
    <w:rsid w:val="00A642EE"/>
    <w:rsid w:val="00A67573"/>
    <w:rsid w:val="00A70100"/>
    <w:rsid w:val="00A70500"/>
    <w:rsid w:val="00A722CC"/>
    <w:rsid w:val="00A72E1D"/>
    <w:rsid w:val="00A74C3E"/>
    <w:rsid w:val="00A7503A"/>
    <w:rsid w:val="00A80CD8"/>
    <w:rsid w:val="00A82884"/>
    <w:rsid w:val="00A836A1"/>
    <w:rsid w:val="00A8531E"/>
    <w:rsid w:val="00A8595F"/>
    <w:rsid w:val="00A86F3D"/>
    <w:rsid w:val="00A91110"/>
    <w:rsid w:val="00A9150F"/>
    <w:rsid w:val="00AA1BB3"/>
    <w:rsid w:val="00AA285E"/>
    <w:rsid w:val="00AA28A9"/>
    <w:rsid w:val="00AB37C7"/>
    <w:rsid w:val="00AB41C5"/>
    <w:rsid w:val="00AB58FC"/>
    <w:rsid w:val="00AB667A"/>
    <w:rsid w:val="00AB733A"/>
    <w:rsid w:val="00AB79FF"/>
    <w:rsid w:val="00AC0327"/>
    <w:rsid w:val="00AC222E"/>
    <w:rsid w:val="00AC5AE8"/>
    <w:rsid w:val="00AD078C"/>
    <w:rsid w:val="00AE19E3"/>
    <w:rsid w:val="00AE5C50"/>
    <w:rsid w:val="00AE7F4F"/>
    <w:rsid w:val="00AF197C"/>
    <w:rsid w:val="00B02557"/>
    <w:rsid w:val="00B04A5F"/>
    <w:rsid w:val="00B176DC"/>
    <w:rsid w:val="00B21823"/>
    <w:rsid w:val="00B24F20"/>
    <w:rsid w:val="00B33047"/>
    <w:rsid w:val="00B43679"/>
    <w:rsid w:val="00B479B9"/>
    <w:rsid w:val="00B61AC4"/>
    <w:rsid w:val="00B61FC8"/>
    <w:rsid w:val="00B643EC"/>
    <w:rsid w:val="00B64CFA"/>
    <w:rsid w:val="00B65C49"/>
    <w:rsid w:val="00B6617A"/>
    <w:rsid w:val="00B66B42"/>
    <w:rsid w:val="00B7034F"/>
    <w:rsid w:val="00B708B8"/>
    <w:rsid w:val="00B73F57"/>
    <w:rsid w:val="00B74EBA"/>
    <w:rsid w:val="00B84BA0"/>
    <w:rsid w:val="00B85697"/>
    <w:rsid w:val="00B97B7E"/>
    <w:rsid w:val="00BA529B"/>
    <w:rsid w:val="00BA62EB"/>
    <w:rsid w:val="00BA72CA"/>
    <w:rsid w:val="00BA7795"/>
    <w:rsid w:val="00BB359D"/>
    <w:rsid w:val="00BB3895"/>
    <w:rsid w:val="00BB7313"/>
    <w:rsid w:val="00BC08AB"/>
    <w:rsid w:val="00BD09AF"/>
    <w:rsid w:val="00BD1B9F"/>
    <w:rsid w:val="00BD2EF1"/>
    <w:rsid w:val="00BD5023"/>
    <w:rsid w:val="00BD5BA3"/>
    <w:rsid w:val="00BD603F"/>
    <w:rsid w:val="00BD65A0"/>
    <w:rsid w:val="00BE0B28"/>
    <w:rsid w:val="00BE0BDD"/>
    <w:rsid w:val="00BE3D46"/>
    <w:rsid w:val="00BE5E3B"/>
    <w:rsid w:val="00BF1E8B"/>
    <w:rsid w:val="00BF5965"/>
    <w:rsid w:val="00BF660B"/>
    <w:rsid w:val="00C04013"/>
    <w:rsid w:val="00C10ED3"/>
    <w:rsid w:val="00C11DD0"/>
    <w:rsid w:val="00C1549C"/>
    <w:rsid w:val="00C15C54"/>
    <w:rsid w:val="00C1705A"/>
    <w:rsid w:val="00C20E29"/>
    <w:rsid w:val="00C215CD"/>
    <w:rsid w:val="00C26503"/>
    <w:rsid w:val="00C3055C"/>
    <w:rsid w:val="00C365E7"/>
    <w:rsid w:val="00C3691B"/>
    <w:rsid w:val="00C36DB8"/>
    <w:rsid w:val="00C401CC"/>
    <w:rsid w:val="00C41EE9"/>
    <w:rsid w:val="00C41EFD"/>
    <w:rsid w:val="00C443E6"/>
    <w:rsid w:val="00C463DD"/>
    <w:rsid w:val="00C46414"/>
    <w:rsid w:val="00C47D10"/>
    <w:rsid w:val="00C47EED"/>
    <w:rsid w:val="00C5092E"/>
    <w:rsid w:val="00C541C1"/>
    <w:rsid w:val="00C5632D"/>
    <w:rsid w:val="00C62C01"/>
    <w:rsid w:val="00C633C8"/>
    <w:rsid w:val="00C66BE5"/>
    <w:rsid w:val="00C70299"/>
    <w:rsid w:val="00C71EA7"/>
    <w:rsid w:val="00C73578"/>
    <w:rsid w:val="00C739D1"/>
    <w:rsid w:val="00C73A62"/>
    <w:rsid w:val="00C76008"/>
    <w:rsid w:val="00C76C63"/>
    <w:rsid w:val="00C800E3"/>
    <w:rsid w:val="00C86ED6"/>
    <w:rsid w:val="00C93366"/>
    <w:rsid w:val="00C938EC"/>
    <w:rsid w:val="00C97D9E"/>
    <w:rsid w:val="00C97EBB"/>
    <w:rsid w:val="00CA1251"/>
    <w:rsid w:val="00CA3430"/>
    <w:rsid w:val="00CA34F1"/>
    <w:rsid w:val="00CA3EB8"/>
    <w:rsid w:val="00CA4D1F"/>
    <w:rsid w:val="00CA5E7C"/>
    <w:rsid w:val="00CC000C"/>
    <w:rsid w:val="00CC44F5"/>
    <w:rsid w:val="00CC5FB6"/>
    <w:rsid w:val="00CD0630"/>
    <w:rsid w:val="00CD17E2"/>
    <w:rsid w:val="00CD54F7"/>
    <w:rsid w:val="00CD7AED"/>
    <w:rsid w:val="00CE0DE3"/>
    <w:rsid w:val="00CE14AD"/>
    <w:rsid w:val="00CE2B71"/>
    <w:rsid w:val="00CE5783"/>
    <w:rsid w:val="00CE64F1"/>
    <w:rsid w:val="00CE65D1"/>
    <w:rsid w:val="00CF141B"/>
    <w:rsid w:val="00CF1432"/>
    <w:rsid w:val="00D0343E"/>
    <w:rsid w:val="00D04F9D"/>
    <w:rsid w:val="00D07521"/>
    <w:rsid w:val="00D10492"/>
    <w:rsid w:val="00D130D1"/>
    <w:rsid w:val="00D13D05"/>
    <w:rsid w:val="00D2266A"/>
    <w:rsid w:val="00D25DA9"/>
    <w:rsid w:val="00D274F5"/>
    <w:rsid w:val="00D27796"/>
    <w:rsid w:val="00D32B13"/>
    <w:rsid w:val="00D33302"/>
    <w:rsid w:val="00D33656"/>
    <w:rsid w:val="00D35D4A"/>
    <w:rsid w:val="00D3644B"/>
    <w:rsid w:val="00D40168"/>
    <w:rsid w:val="00D4114D"/>
    <w:rsid w:val="00D42999"/>
    <w:rsid w:val="00D50040"/>
    <w:rsid w:val="00D512AB"/>
    <w:rsid w:val="00D5612F"/>
    <w:rsid w:val="00D64510"/>
    <w:rsid w:val="00D67CC0"/>
    <w:rsid w:val="00D67D16"/>
    <w:rsid w:val="00D70F71"/>
    <w:rsid w:val="00D73EF9"/>
    <w:rsid w:val="00D74B05"/>
    <w:rsid w:val="00D772A2"/>
    <w:rsid w:val="00D80B1C"/>
    <w:rsid w:val="00D81978"/>
    <w:rsid w:val="00D83A51"/>
    <w:rsid w:val="00D84B39"/>
    <w:rsid w:val="00D87BD4"/>
    <w:rsid w:val="00D923A6"/>
    <w:rsid w:val="00D95FE6"/>
    <w:rsid w:val="00D97D17"/>
    <w:rsid w:val="00D97F34"/>
    <w:rsid w:val="00DA1EE3"/>
    <w:rsid w:val="00DB00C3"/>
    <w:rsid w:val="00DB7E4D"/>
    <w:rsid w:val="00DC0514"/>
    <w:rsid w:val="00DC0BE2"/>
    <w:rsid w:val="00DC4C6B"/>
    <w:rsid w:val="00DD391F"/>
    <w:rsid w:val="00DE3AB3"/>
    <w:rsid w:val="00DE3FD6"/>
    <w:rsid w:val="00DF0A1D"/>
    <w:rsid w:val="00DF0AF4"/>
    <w:rsid w:val="00DF1D8D"/>
    <w:rsid w:val="00DF6FDE"/>
    <w:rsid w:val="00E03559"/>
    <w:rsid w:val="00E17850"/>
    <w:rsid w:val="00E21C04"/>
    <w:rsid w:val="00E21F2A"/>
    <w:rsid w:val="00E22CDA"/>
    <w:rsid w:val="00E26D66"/>
    <w:rsid w:val="00E27287"/>
    <w:rsid w:val="00E276E5"/>
    <w:rsid w:val="00E36583"/>
    <w:rsid w:val="00E36E34"/>
    <w:rsid w:val="00E41FA7"/>
    <w:rsid w:val="00E440D7"/>
    <w:rsid w:val="00E47135"/>
    <w:rsid w:val="00E47EEF"/>
    <w:rsid w:val="00E55E76"/>
    <w:rsid w:val="00E61362"/>
    <w:rsid w:val="00E62D16"/>
    <w:rsid w:val="00E63DCE"/>
    <w:rsid w:val="00E66777"/>
    <w:rsid w:val="00E745DA"/>
    <w:rsid w:val="00E861E4"/>
    <w:rsid w:val="00E87236"/>
    <w:rsid w:val="00E951F4"/>
    <w:rsid w:val="00EA2785"/>
    <w:rsid w:val="00EA7A21"/>
    <w:rsid w:val="00EB56B1"/>
    <w:rsid w:val="00EB60C2"/>
    <w:rsid w:val="00EB6C35"/>
    <w:rsid w:val="00EC08B8"/>
    <w:rsid w:val="00EC24E3"/>
    <w:rsid w:val="00EC5EC9"/>
    <w:rsid w:val="00EC6581"/>
    <w:rsid w:val="00ED0040"/>
    <w:rsid w:val="00ED2131"/>
    <w:rsid w:val="00EE30A3"/>
    <w:rsid w:val="00EE5097"/>
    <w:rsid w:val="00EF2146"/>
    <w:rsid w:val="00EF694E"/>
    <w:rsid w:val="00F01A65"/>
    <w:rsid w:val="00F02B6F"/>
    <w:rsid w:val="00F02C2C"/>
    <w:rsid w:val="00F074B1"/>
    <w:rsid w:val="00F07FAE"/>
    <w:rsid w:val="00F1419A"/>
    <w:rsid w:val="00F17EC5"/>
    <w:rsid w:val="00F25D5D"/>
    <w:rsid w:val="00F25F9E"/>
    <w:rsid w:val="00F30D33"/>
    <w:rsid w:val="00F343D6"/>
    <w:rsid w:val="00F34BC6"/>
    <w:rsid w:val="00F37758"/>
    <w:rsid w:val="00F37C74"/>
    <w:rsid w:val="00F463A4"/>
    <w:rsid w:val="00F47303"/>
    <w:rsid w:val="00F50947"/>
    <w:rsid w:val="00F52DA1"/>
    <w:rsid w:val="00F54F9E"/>
    <w:rsid w:val="00F61148"/>
    <w:rsid w:val="00F724A9"/>
    <w:rsid w:val="00F73A3F"/>
    <w:rsid w:val="00F76453"/>
    <w:rsid w:val="00F84460"/>
    <w:rsid w:val="00F87FEA"/>
    <w:rsid w:val="00F9190C"/>
    <w:rsid w:val="00F95665"/>
    <w:rsid w:val="00FA03A8"/>
    <w:rsid w:val="00FA4563"/>
    <w:rsid w:val="00FA4EFF"/>
    <w:rsid w:val="00FA527E"/>
    <w:rsid w:val="00FA619F"/>
    <w:rsid w:val="00FA623D"/>
    <w:rsid w:val="00FA76D6"/>
    <w:rsid w:val="00FA7BFB"/>
    <w:rsid w:val="00FB6067"/>
    <w:rsid w:val="00FC3264"/>
    <w:rsid w:val="00FC566B"/>
    <w:rsid w:val="00FC5B07"/>
    <w:rsid w:val="00FC7449"/>
    <w:rsid w:val="00FC77C7"/>
    <w:rsid w:val="00FD3ACF"/>
    <w:rsid w:val="00FD4145"/>
    <w:rsid w:val="00FD73AD"/>
    <w:rsid w:val="00FE0C43"/>
    <w:rsid w:val="00FE29F0"/>
    <w:rsid w:val="00FE5345"/>
    <w:rsid w:val="00FF1F44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51384E0"/>
  <w15:chartTrackingRefBased/>
  <w15:docId w15:val="{B922B6C9-BEBC-44A5-A207-D9D9A480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58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qFormat/>
    <w:p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pacing w:val="8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pPr>
      <w:ind w:right="-648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37" w:hanging="397"/>
    </w:pPr>
    <w:rPr>
      <w:color w:val="000080"/>
      <w:sz w:val="26"/>
      <w:szCs w:val="20"/>
      <w:lang w:val="x-none" w:eastAsia="x-none"/>
    </w:rPr>
  </w:style>
  <w:style w:type="paragraph" w:customStyle="1" w:styleId="Listownik">
    <w:name w:val="Listownik"/>
    <w:basedOn w:val="Normalny"/>
    <w:rPr>
      <w:rFonts w:ascii="Arial" w:hAnsi="Arial"/>
      <w:sz w:val="22"/>
      <w:szCs w:val="20"/>
    </w:rPr>
  </w:style>
  <w:style w:type="paragraph" w:customStyle="1" w:styleId="Zwykytekst0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rPr>
      <w:rFonts w:ascii="Arial" w:hAnsi="Arial" w:cs="Arial"/>
      <w:spacing w:val="8"/>
      <w:sz w:val="18"/>
      <w:szCs w:val="20"/>
    </w:rPr>
  </w:style>
  <w:style w:type="paragraph" w:styleId="Nagwek">
    <w:name w:val="header"/>
    <w:basedOn w:val="Normalny"/>
    <w:rsid w:val="00F074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074B1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E64F1"/>
    <w:pPr>
      <w:ind w:left="708"/>
    </w:pPr>
  </w:style>
  <w:style w:type="character" w:customStyle="1" w:styleId="ZwykytekstZnak">
    <w:name w:val="Zwykły tekst Znak"/>
    <w:link w:val="Zwykytekst"/>
    <w:rsid w:val="00A5351C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2E7F6B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E7F6B"/>
    <w:rPr>
      <w:color w:val="000080"/>
      <w:sz w:val="26"/>
    </w:rPr>
  </w:style>
  <w:style w:type="character" w:customStyle="1" w:styleId="Nagwek2Znak">
    <w:name w:val="Nagłówek 2 Znak"/>
    <w:link w:val="Nagwek2"/>
    <w:semiHidden/>
    <w:rsid w:val="004F58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CE0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0DE3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76C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76C6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31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13E7"/>
  </w:style>
  <w:style w:type="character" w:customStyle="1" w:styleId="DeltaViewInsertion">
    <w:name w:val="DeltaView Insertion"/>
    <w:rsid w:val="001313E7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1313E7"/>
    <w:rPr>
      <w:shd w:val="clear" w:color="auto" w:fill="auto"/>
      <w:vertAlign w:val="superscript"/>
    </w:rPr>
  </w:style>
  <w:style w:type="table" w:styleId="Tabela-Siatka">
    <w:name w:val="Table Grid"/>
    <w:basedOn w:val="Standardowy"/>
    <w:rsid w:val="008D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E37"/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34"/>
    <w:rsid w:val="009334C1"/>
    <w:rPr>
      <w:sz w:val="24"/>
      <w:szCs w:val="24"/>
    </w:rPr>
  </w:style>
  <w:style w:type="character" w:styleId="Odwoaniedokomentarza">
    <w:name w:val="annotation reference"/>
    <w:uiPriority w:val="99"/>
    <w:unhideWhenUsed/>
    <w:rsid w:val="00441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8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rlcze.ADM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C209-F0C3-4C6B-A0B6-87283E94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512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Specyfikacji</vt:lpstr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Specyfikacji</dc:title>
  <dc:subject/>
  <dc:creator>arlcze</dc:creator>
  <cp:keywords/>
  <dc:description/>
  <cp:lastModifiedBy>Joanna Degler</cp:lastModifiedBy>
  <cp:revision>4</cp:revision>
  <cp:lastPrinted>2020-03-31T07:59:00Z</cp:lastPrinted>
  <dcterms:created xsi:type="dcterms:W3CDTF">2022-05-06T07:29:00Z</dcterms:created>
  <dcterms:modified xsi:type="dcterms:W3CDTF">2022-11-08T13:03:00Z</dcterms:modified>
</cp:coreProperties>
</file>