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D23" w14:textId="140F932C" w:rsidR="006A5DF1" w:rsidRPr="00B6528B" w:rsidRDefault="00C10CB0" w:rsidP="006A5DF1">
      <w:pPr>
        <w:spacing w:after="240"/>
        <w:jc w:val="right"/>
        <w:rPr>
          <w:sz w:val="22"/>
          <w:szCs w:val="22"/>
        </w:rPr>
      </w:pPr>
      <w:r w:rsidRPr="00B6528B">
        <w:rPr>
          <w:sz w:val="22"/>
          <w:szCs w:val="22"/>
        </w:rPr>
        <w:t>Poznań</w:t>
      </w:r>
      <w:r w:rsidR="006A5DF1" w:rsidRPr="00B6528B">
        <w:rPr>
          <w:sz w:val="22"/>
          <w:szCs w:val="22"/>
        </w:rPr>
        <w:t xml:space="preserve"> dnia: </w:t>
      </w:r>
      <w:r w:rsidRPr="00B6528B">
        <w:rPr>
          <w:sz w:val="22"/>
          <w:szCs w:val="22"/>
        </w:rPr>
        <w:t>2022-1</w:t>
      </w:r>
      <w:r w:rsidR="00493341">
        <w:rPr>
          <w:sz w:val="22"/>
          <w:szCs w:val="22"/>
        </w:rPr>
        <w:t>1</w:t>
      </w:r>
      <w:r w:rsidRPr="00B6528B">
        <w:rPr>
          <w:sz w:val="22"/>
          <w:szCs w:val="22"/>
        </w:rPr>
        <w:t>-</w:t>
      </w:r>
      <w:r w:rsidR="00493341">
        <w:rPr>
          <w:sz w:val="22"/>
          <w:szCs w:val="22"/>
        </w:rPr>
        <w:t>0</w:t>
      </w:r>
      <w:r w:rsidR="00875E37">
        <w:rPr>
          <w:sz w:val="22"/>
          <w:szCs w:val="22"/>
        </w:rPr>
        <w:t>8</w:t>
      </w:r>
    </w:p>
    <w:p w14:paraId="5426C505" w14:textId="77777777" w:rsidR="00C10CB0" w:rsidRPr="00B6528B" w:rsidRDefault="00C10CB0" w:rsidP="006A5DF1">
      <w:pPr>
        <w:rPr>
          <w:b/>
          <w:bCs/>
          <w:sz w:val="22"/>
          <w:szCs w:val="22"/>
        </w:rPr>
      </w:pPr>
      <w:r w:rsidRPr="00B6528B">
        <w:rPr>
          <w:b/>
          <w:bCs/>
          <w:sz w:val="22"/>
          <w:szCs w:val="22"/>
        </w:rPr>
        <w:t>Szpital Wojewódzki w Poznaniu</w:t>
      </w:r>
    </w:p>
    <w:p w14:paraId="6E613944" w14:textId="77777777" w:rsidR="006A5DF1" w:rsidRPr="00B6528B" w:rsidRDefault="00C10CB0" w:rsidP="006A5DF1">
      <w:pPr>
        <w:rPr>
          <w:b/>
          <w:bCs/>
          <w:sz w:val="22"/>
          <w:szCs w:val="22"/>
        </w:rPr>
      </w:pPr>
      <w:r w:rsidRPr="00B6528B">
        <w:rPr>
          <w:b/>
          <w:bCs/>
          <w:sz w:val="22"/>
          <w:szCs w:val="22"/>
        </w:rPr>
        <w:t>Dział Zamówień Publicznych</w:t>
      </w:r>
    </w:p>
    <w:p w14:paraId="22DEC77D" w14:textId="61DAB64B" w:rsidR="006A5DF1" w:rsidRPr="00B6528B" w:rsidRDefault="00B6528B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C10CB0" w:rsidRPr="00B6528B">
        <w:rPr>
          <w:sz w:val="22"/>
          <w:szCs w:val="22"/>
        </w:rPr>
        <w:t>Juraszów</w:t>
      </w:r>
      <w:r w:rsidR="006A5DF1" w:rsidRPr="00B6528B">
        <w:rPr>
          <w:sz w:val="22"/>
          <w:szCs w:val="22"/>
        </w:rPr>
        <w:t xml:space="preserve"> </w:t>
      </w:r>
      <w:r w:rsidR="00C10CB0" w:rsidRPr="00B6528B">
        <w:rPr>
          <w:sz w:val="22"/>
          <w:szCs w:val="22"/>
        </w:rPr>
        <w:t>7/19</w:t>
      </w:r>
    </w:p>
    <w:p w14:paraId="5797BB89" w14:textId="77777777" w:rsidR="006A5DF1" w:rsidRPr="00B6528B" w:rsidRDefault="00C10CB0" w:rsidP="006A5DF1">
      <w:pPr>
        <w:rPr>
          <w:sz w:val="22"/>
          <w:szCs w:val="22"/>
        </w:rPr>
      </w:pPr>
      <w:r w:rsidRPr="00B6528B">
        <w:rPr>
          <w:sz w:val="22"/>
          <w:szCs w:val="22"/>
        </w:rPr>
        <w:t>60-479</w:t>
      </w:r>
      <w:r w:rsidR="006A5DF1" w:rsidRPr="00B6528B">
        <w:rPr>
          <w:sz w:val="22"/>
          <w:szCs w:val="22"/>
        </w:rPr>
        <w:t xml:space="preserve"> </w:t>
      </w:r>
      <w:r w:rsidRPr="00B6528B">
        <w:rPr>
          <w:sz w:val="22"/>
          <w:szCs w:val="22"/>
        </w:rPr>
        <w:t>Poznań</w:t>
      </w:r>
    </w:p>
    <w:p w14:paraId="38051992" w14:textId="77777777" w:rsidR="006A5DF1" w:rsidRPr="00B6528B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3AFE9FE" w14:textId="709F5728" w:rsidR="006A5DF1" w:rsidRPr="00B6528B" w:rsidRDefault="006A5DF1" w:rsidP="002036B0">
      <w:pPr>
        <w:pStyle w:val="Nagwek"/>
        <w:tabs>
          <w:tab w:val="clear" w:pos="4536"/>
        </w:tabs>
        <w:rPr>
          <w:sz w:val="22"/>
          <w:szCs w:val="22"/>
        </w:rPr>
      </w:pPr>
      <w:r w:rsidRPr="00B6528B">
        <w:rPr>
          <w:sz w:val="22"/>
          <w:szCs w:val="22"/>
        </w:rPr>
        <w:tab/>
      </w:r>
    </w:p>
    <w:p w14:paraId="0EB07305" w14:textId="77777777" w:rsidR="006A5DF1" w:rsidRPr="00B6528B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2"/>
          <w:szCs w:val="22"/>
        </w:rPr>
      </w:pPr>
      <w:r w:rsidRPr="00B6528B">
        <w:rPr>
          <w:b/>
          <w:sz w:val="22"/>
          <w:szCs w:val="22"/>
        </w:rPr>
        <w:t>WYKONAWCY</w:t>
      </w:r>
    </w:p>
    <w:p w14:paraId="22392DB5" w14:textId="77777777" w:rsidR="006A5DF1" w:rsidRPr="00B6528B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2"/>
          <w:szCs w:val="22"/>
        </w:rPr>
      </w:pPr>
      <w:r w:rsidRPr="00B6528B">
        <w:rPr>
          <w:sz w:val="22"/>
          <w:szCs w:val="22"/>
        </w:rPr>
        <w:t>ubiegający się o zamówienie publiczne</w:t>
      </w:r>
    </w:p>
    <w:p w14:paraId="069B36A6" w14:textId="77777777" w:rsidR="006D4AB3" w:rsidRPr="00B6528B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0B8C3322" w14:textId="77777777" w:rsidR="006D4AB3" w:rsidRPr="00B6528B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C925501" w14:textId="77777777" w:rsidR="006D4AB3" w:rsidRPr="00B6528B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4D3BCF0" w14:textId="77777777" w:rsidR="00632C3C" w:rsidRPr="00B6528B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B6528B">
        <w:rPr>
          <w:rFonts w:ascii="Times New Roman" w:hAnsi="Times New Roman"/>
          <w:sz w:val="22"/>
          <w:szCs w:val="22"/>
        </w:rPr>
        <w:t>WYJAŚNIENI</w:t>
      </w:r>
      <w:r w:rsidR="00520165" w:rsidRPr="00B6528B">
        <w:rPr>
          <w:rFonts w:ascii="Times New Roman" w:hAnsi="Times New Roman"/>
          <w:sz w:val="22"/>
          <w:szCs w:val="22"/>
        </w:rPr>
        <w:t>A</w:t>
      </w:r>
      <w:r w:rsidR="00632C3C" w:rsidRPr="00B6528B">
        <w:rPr>
          <w:rFonts w:ascii="Times New Roman" w:hAnsi="Times New Roman"/>
          <w:sz w:val="22"/>
          <w:szCs w:val="22"/>
        </w:rPr>
        <w:t xml:space="preserve"> TREŚCI</w:t>
      </w:r>
      <w:r w:rsidR="0029606A" w:rsidRPr="00B6528B">
        <w:rPr>
          <w:rFonts w:ascii="Times New Roman" w:hAnsi="Times New Roman"/>
          <w:sz w:val="22"/>
          <w:szCs w:val="22"/>
        </w:rPr>
        <w:t xml:space="preserve"> SWZ</w:t>
      </w:r>
    </w:p>
    <w:p w14:paraId="3A041828" w14:textId="064DC4B6" w:rsidR="006D4AB3" w:rsidRPr="00B6528B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B6528B">
        <w:rPr>
          <w:sz w:val="22"/>
          <w:szCs w:val="22"/>
        </w:rPr>
        <w:t xml:space="preserve">Dotyczy: </w:t>
      </w:r>
      <w:r w:rsidR="006A5DF1" w:rsidRPr="00B6528B">
        <w:rPr>
          <w:sz w:val="22"/>
          <w:szCs w:val="22"/>
        </w:rPr>
        <w:t>p</w:t>
      </w:r>
      <w:r w:rsidRPr="00B6528B">
        <w:rPr>
          <w:sz w:val="22"/>
          <w:szCs w:val="22"/>
        </w:rPr>
        <w:t>ostępowani</w:t>
      </w:r>
      <w:r w:rsidR="006A5DF1" w:rsidRPr="00B6528B">
        <w:rPr>
          <w:sz w:val="22"/>
          <w:szCs w:val="22"/>
        </w:rPr>
        <w:t>a</w:t>
      </w:r>
      <w:r w:rsidRPr="00B6528B">
        <w:rPr>
          <w:sz w:val="22"/>
          <w:szCs w:val="22"/>
        </w:rPr>
        <w:t xml:space="preserve"> o udzielenie zamówienia publicznego, prowadzone</w:t>
      </w:r>
      <w:r w:rsidR="006A5DF1" w:rsidRPr="00B6528B">
        <w:rPr>
          <w:sz w:val="22"/>
          <w:szCs w:val="22"/>
        </w:rPr>
        <w:t>go</w:t>
      </w:r>
      <w:r w:rsidRPr="00B6528B">
        <w:rPr>
          <w:sz w:val="22"/>
          <w:szCs w:val="22"/>
        </w:rPr>
        <w:t xml:space="preserve"> w trybie </w:t>
      </w:r>
      <w:r w:rsidR="00C10CB0" w:rsidRPr="00B6528B">
        <w:rPr>
          <w:sz w:val="22"/>
          <w:szCs w:val="22"/>
        </w:rPr>
        <w:t>Tryb podstawowy bez negocjacji - art. 275 pkt. 1 ustawy Pzp</w:t>
      </w:r>
      <w:r w:rsidRPr="00B6528B">
        <w:rPr>
          <w:b/>
          <w:sz w:val="22"/>
          <w:szCs w:val="22"/>
        </w:rPr>
        <w:t xml:space="preserve"> </w:t>
      </w:r>
      <w:r w:rsidRPr="00B6528B">
        <w:rPr>
          <w:bCs/>
          <w:sz w:val="22"/>
          <w:szCs w:val="22"/>
        </w:rPr>
        <w:t>na</w:t>
      </w:r>
      <w:r w:rsidRPr="00B6528B">
        <w:rPr>
          <w:b/>
          <w:sz w:val="22"/>
          <w:szCs w:val="22"/>
        </w:rPr>
        <w:t xml:space="preserve"> </w:t>
      </w:r>
      <w:r w:rsidR="00E72428" w:rsidRPr="00B6528B">
        <w:rPr>
          <w:bCs/>
          <w:sz w:val="22"/>
          <w:szCs w:val="22"/>
        </w:rPr>
        <w:t>”</w:t>
      </w:r>
      <w:r w:rsidR="00C10CB0" w:rsidRPr="00B6528B">
        <w:rPr>
          <w:b/>
          <w:bCs/>
          <w:sz w:val="22"/>
          <w:szCs w:val="22"/>
        </w:rPr>
        <w:t>Przeglądy i naprawy urz</w:t>
      </w:r>
      <w:r w:rsidR="00B6528B">
        <w:rPr>
          <w:b/>
          <w:bCs/>
          <w:sz w:val="22"/>
          <w:szCs w:val="22"/>
        </w:rPr>
        <w:t>ą</w:t>
      </w:r>
      <w:r w:rsidR="00C10CB0" w:rsidRPr="00B6528B">
        <w:rPr>
          <w:b/>
          <w:bCs/>
          <w:sz w:val="22"/>
          <w:szCs w:val="22"/>
        </w:rPr>
        <w:t>dzeń endoskopowych</w:t>
      </w:r>
      <w:r w:rsidR="00E72428" w:rsidRPr="00B6528B">
        <w:rPr>
          <w:bCs/>
          <w:sz w:val="22"/>
          <w:szCs w:val="22"/>
        </w:rPr>
        <w:t>”</w:t>
      </w:r>
      <w:r w:rsidRPr="00B6528B">
        <w:rPr>
          <w:b/>
          <w:sz w:val="22"/>
          <w:szCs w:val="22"/>
        </w:rPr>
        <w:t xml:space="preserve"> </w:t>
      </w:r>
      <w:r w:rsidRPr="00B6528B">
        <w:rPr>
          <w:bCs/>
          <w:sz w:val="22"/>
          <w:szCs w:val="22"/>
        </w:rPr>
        <w:t>– znak sprawy</w:t>
      </w:r>
      <w:r w:rsidRPr="00B6528B">
        <w:rPr>
          <w:b/>
          <w:sz w:val="22"/>
          <w:szCs w:val="22"/>
        </w:rPr>
        <w:t xml:space="preserve"> </w:t>
      </w:r>
      <w:r w:rsidR="00C10CB0" w:rsidRPr="00B6528B">
        <w:rPr>
          <w:b/>
          <w:sz w:val="22"/>
          <w:szCs w:val="22"/>
        </w:rPr>
        <w:t>SZW/DZP/66/2022</w:t>
      </w:r>
    </w:p>
    <w:p w14:paraId="4A1F8F9F" w14:textId="77777777" w:rsidR="00C10CB0" w:rsidRPr="00B6528B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B6528B">
        <w:rPr>
          <w:sz w:val="22"/>
          <w:szCs w:val="22"/>
        </w:rPr>
        <w:t xml:space="preserve">Zamawiający, </w:t>
      </w:r>
      <w:r w:rsidR="00C10CB0" w:rsidRPr="00B6528B">
        <w:rPr>
          <w:b/>
          <w:sz w:val="22"/>
          <w:szCs w:val="22"/>
        </w:rPr>
        <w:t>Szpital Wojewódzki w Poznaniu</w:t>
      </w:r>
    </w:p>
    <w:p w14:paraId="7327E024" w14:textId="74F930A5" w:rsidR="00D670C1" w:rsidRPr="00961B55" w:rsidRDefault="00C10CB0" w:rsidP="00D670C1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 w:rsidRPr="00493341">
        <w:rPr>
          <w:b/>
          <w:sz w:val="22"/>
          <w:szCs w:val="22"/>
        </w:rPr>
        <w:t>Dział Zamówień Publicznych</w:t>
      </w:r>
      <w:r w:rsidR="00520165" w:rsidRPr="00493341">
        <w:rPr>
          <w:sz w:val="22"/>
          <w:szCs w:val="22"/>
        </w:rPr>
        <w:t xml:space="preserve">, działając na podstawie art. </w:t>
      </w:r>
      <w:r w:rsidR="00E74BC3" w:rsidRPr="00493341">
        <w:rPr>
          <w:sz w:val="22"/>
          <w:szCs w:val="22"/>
        </w:rPr>
        <w:t>284</w:t>
      </w:r>
      <w:r w:rsidR="00520165" w:rsidRPr="00493341">
        <w:rPr>
          <w:sz w:val="22"/>
          <w:szCs w:val="22"/>
        </w:rPr>
        <w:t xml:space="preserve"> ust. </w:t>
      </w:r>
      <w:r w:rsidR="0029606A" w:rsidRPr="00493341">
        <w:rPr>
          <w:sz w:val="22"/>
          <w:szCs w:val="22"/>
        </w:rPr>
        <w:t>6</w:t>
      </w:r>
      <w:r w:rsidR="00520165" w:rsidRPr="00493341">
        <w:rPr>
          <w:sz w:val="22"/>
          <w:szCs w:val="22"/>
        </w:rPr>
        <w:t xml:space="preserve"> ustawy z dnia </w:t>
      </w:r>
      <w:r w:rsidR="0029606A" w:rsidRPr="00493341">
        <w:rPr>
          <w:sz w:val="22"/>
          <w:szCs w:val="22"/>
        </w:rPr>
        <w:t>11</w:t>
      </w:r>
      <w:r w:rsidR="00520165" w:rsidRPr="00493341">
        <w:rPr>
          <w:sz w:val="22"/>
          <w:szCs w:val="22"/>
        </w:rPr>
        <w:t xml:space="preserve"> </w:t>
      </w:r>
      <w:r w:rsidR="0029606A" w:rsidRPr="00493341">
        <w:rPr>
          <w:sz w:val="22"/>
          <w:szCs w:val="22"/>
        </w:rPr>
        <w:t xml:space="preserve">września </w:t>
      </w:r>
      <w:r w:rsidR="00520165" w:rsidRPr="00493341">
        <w:rPr>
          <w:sz w:val="22"/>
          <w:szCs w:val="22"/>
        </w:rPr>
        <w:t>20</w:t>
      </w:r>
      <w:r w:rsidR="0029606A" w:rsidRPr="00493341">
        <w:rPr>
          <w:sz w:val="22"/>
          <w:szCs w:val="22"/>
        </w:rPr>
        <w:t>19</w:t>
      </w:r>
      <w:r w:rsidR="00520165" w:rsidRPr="00493341">
        <w:rPr>
          <w:sz w:val="22"/>
          <w:szCs w:val="22"/>
        </w:rPr>
        <w:t xml:space="preserve"> r</w:t>
      </w:r>
      <w:r w:rsidR="0029606A" w:rsidRPr="00493341">
        <w:rPr>
          <w:sz w:val="22"/>
          <w:szCs w:val="22"/>
        </w:rPr>
        <w:t>.</w:t>
      </w:r>
      <w:r w:rsidR="00520165" w:rsidRPr="00493341">
        <w:rPr>
          <w:sz w:val="22"/>
          <w:szCs w:val="22"/>
        </w:rPr>
        <w:t xml:space="preserve"> Prawo </w:t>
      </w:r>
      <w:r w:rsidR="0029606A" w:rsidRPr="00493341">
        <w:rPr>
          <w:sz w:val="22"/>
          <w:szCs w:val="22"/>
        </w:rPr>
        <w:t>z</w:t>
      </w:r>
      <w:r w:rsidR="00520165" w:rsidRPr="00493341">
        <w:rPr>
          <w:sz w:val="22"/>
          <w:szCs w:val="22"/>
        </w:rPr>
        <w:t xml:space="preserve">amówień </w:t>
      </w:r>
      <w:r w:rsidR="0029606A" w:rsidRPr="00493341">
        <w:rPr>
          <w:sz w:val="22"/>
          <w:szCs w:val="22"/>
        </w:rPr>
        <w:t>p</w:t>
      </w:r>
      <w:r w:rsidR="00520165" w:rsidRPr="00493341">
        <w:rPr>
          <w:sz w:val="22"/>
          <w:szCs w:val="22"/>
        </w:rPr>
        <w:t xml:space="preserve">ublicznych </w:t>
      </w:r>
      <w:r w:rsidRPr="00493341">
        <w:rPr>
          <w:sz w:val="22"/>
          <w:szCs w:val="22"/>
        </w:rPr>
        <w:t>(t.j. Dz. U. z 2022r. poz. 1710)</w:t>
      </w:r>
      <w:r w:rsidR="00BE7BFD" w:rsidRPr="00493341">
        <w:rPr>
          <w:sz w:val="22"/>
          <w:szCs w:val="22"/>
        </w:rPr>
        <w:t xml:space="preserve">, </w:t>
      </w:r>
      <w:r w:rsidR="00E74BC3" w:rsidRPr="00493341">
        <w:rPr>
          <w:sz w:val="22"/>
          <w:szCs w:val="22"/>
        </w:rPr>
        <w:t>udostępnia</w:t>
      </w:r>
      <w:r w:rsidR="00BE7BFD" w:rsidRPr="00493341">
        <w:rPr>
          <w:sz w:val="22"/>
          <w:szCs w:val="22"/>
        </w:rPr>
        <w:t xml:space="preserve"> poniżej treść zapytań </w:t>
      </w:r>
      <w:r w:rsidR="00B6528B" w:rsidRPr="00493341">
        <w:rPr>
          <w:sz w:val="22"/>
          <w:szCs w:val="22"/>
        </w:rPr>
        <w:br/>
      </w:r>
      <w:r w:rsidR="00BE7BFD" w:rsidRPr="00493341">
        <w:rPr>
          <w:sz w:val="22"/>
          <w:szCs w:val="22"/>
        </w:rPr>
        <w:t>do S</w:t>
      </w:r>
      <w:r w:rsidR="0012774F" w:rsidRPr="00493341">
        <w:rPr>
          <w:sz w:val="22"/>
          <w:szCs w:val="22"/>
        </w:rPr>
        <w:t>pecyfikacji Warunków Zamówienia (</w:t>
      </w:r>
      <w:r w:rsidR="0012774F" w:rsidRPr="00493341">
        <w:rPr>
          <w:sz w:val="22"/>
          <w:szCs w:val="22"/>
          <w:lang w:eastAsia="ar-SA"/>
        </w:rPr>
        <w:t>zwanej dalej</w:t>
      </w:r>
      <w:r w:rsidR="0012774F" w:rsidRPr="00493341">
        <w:rPr>
          <w:b/>
          <w:sz w:val="22"/>
          <w:szCs w:val="22"/>
          <w:lang w:eastAsia="ar-SA"/>
        </w:rPr>
        <w:t xml:space="preserve"> </w:t>
      </w:r>
      <w:r w:rsidR="0012774F" w:rsidRPr="00493341">
        <w:rPr>
          <w:bCs/>
          <w:sz w:val="22"/>
          <w:szCs w:val="22"/>
          <w:lang w:eastAsia="ar-SA"/>
        </w:rPr>
        <w:t>”SWZ”)</w:t>
      </w:r>
      <w:r w:rsidR="00E74BC3" w:rsidRPr="00493341">
        <w:rPr>
          <w:bCs/>
          <w:sz w:val="22"/>
          <w:szCs w:val="22"/>
          <w:lang w:eastAsia="ar-SA"/>
        </w:rPr>
        <w:t xml:space="preserve"> </w:t>
      </w:r>
      <w:r w:rsidR="00E74BC3" w:rsidRPr="00493341">
        <w:rPr>
          <w:sz w:val="22"/>
          <w:szCs w:val="22"/>
        </w:rPr>
        <w:t>wraz z wyjaśnieniami</w:t>
      </w:r>
      <w:r w:rsidR="00D670C1">
        <w:rPr>
          <w:bCs/>
          <w:sz w:val="22"/>
          <w:szCs w:val="22"/>
          <w:lang w:eastAsia="ar-SA"/>
        </w:rPr>
        <w:t xml:space="preserve"> jednocześnie dokonując </w:t>
      </w:r>
      <w:r w:rsidR="00D670C1">
        <w:rPr>
          <w:b/>
          <w:sz w:val="22"/>
          <w:szCs w:val="22"/>
          <w:u w:val="single"/>
          <w:lang w:eastAsia="ar-SA"/>
        </w:rPr>
        <w:t>modyfikacji</w:t>
      </w:r>
      <w:r w:rsidR="00D670C1">
        <w:rPr>
          <w:bCs/>
          <w:sz w:val="22"/>
          <w:szCs w:val="22"/>
          <w:lang w:eastAsia="ar-SA"/>
        </w:rPr>
        <w:t xml:space="preserve"> SWZ w zakresie </w:t>
      </w:r>
      <w:r w:rsidR="00D670C1" w:rsidRPr="00493341">
        <w:rPr>
          <w:bCs/>
          <w:sz w:val="22"/>
          <w:szCs w:val="22"/>
          <w:lang w:eastAsia="ar-SA"/>
        </w:rPr>
        <w:t xml:space="preserve">Formularza ofertowego (załącznik nr 1 do SWZ/załącznik </w:t>
      </w:r>
      <w:r w:rsidR="00D670C1" w:rsidRPr="00493341">
        <w:rPr>
          <w:bCs/>
          <w:sz w:val="22"/>
          <w:szCs w:val="22"/>
          <w:lang w:eastAsia="ar-SA"/>
        </w:rPr>
        <w:br/>
        <w:t>nr 1 do umowy)</w:t>
      </w:r>
      <w:r w:rsidR="00F21F76">
        <w:rPr>
          <w:bCs/>
          <w:sz w:val="22"/>
          <w:szCs w:val="22"/>
          <w:lang w:eastAsia="ar-SA"/>
        </w:rPr>
        <w:t xml:space="preserve"> </w:t>
      </w:r>
      <w:r w:rsidR="00D670C1" w:rsidRPr="00961B55">
        <w:rPr>
          <w:bCs/>
          <w:sz w:val="22"/>
          <w:szCs w:val="22"/>
          <w:lang w:eastAsia="ar-SA"/>
        </w:rPr>
        <w:t>oraz Wzoru umowy (załącznik nr 6 do SWZ):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572"/>
      </w:tblGrid>
      <w:tr w:rsidR="00C10CB0" w:rsidRPr="00B6528B" w14:paraId="205345CB" w14:textId="77777777" w:rsidTr="004135C2">
        <w:tc>
          <w:tcPr>
            <w:tcW w:w="9356" w:type="dxa"/>
            <w:shd w:val="clear" w:color="auto" w:fill="auto"/>
          </w:tcPr>
          <w:p w14:paraId="1953E78F" w14:textId="77777777" w:rsidR="00C10CB0" w:rsidRPr="00B6528B" w:rsidRDefault="00C10CB0" w:rsidP="004135C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Pytanie nr 1</w:t>
            </w:r>
          </w:p>
          <w:p w14:paraId="42E7236E" w14:textId="6E5FC863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>Dotyczy: SWZ, Rozdział 4.2., Szczegółowy opis przedmiotu zamówienia: Czy Zamawiający wyrazi zgodę na to, by przeglądy techniczne wykonywane były zgodnie z wcześniej ustalonym harmonogramem w ramach zryczałtowanego wynagrodzenia miesięcznego, bez konieczności oczekiwania na zlecenie ?</w:t>
            </w:r>
          </w:p>
          <w:p w14:paraId="2C407B45" w14:textId="1938FDA5" w:rsidR="00B6528B" w:rsidRPr="00875E37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875E37">
              <w:rPr>
                <w:sz w:val="22"/>
                <w:szCs w:val="22"/>
              </w:rPr>
              <w:t xml:space="preserve"> Tak.</w:t>
            </w:r>
          </w:p>
          <w:p w14:paraId="6B9773C0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5FFCCA4" w14:textId="70829062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14:paraId="3846FB91" w14:textId="2BDF9C95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Dotyczy: SWZ, Rozdział 4.2., Szczegółowy opis przedmiotu zamówienia: Czy Zamawiający wyrazi zgodę na to, by naprawy sprzętu były wykonywane każdorazowo w sytuacji zaistniałej awarii w ramach zryczałtowanego wynagrodzenia miesięcznego, bez konieczności przedstawiania i oczekiwania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na akceptację kosztorysu ?</w:t>
            </w:r>
          </w:p>
          <w:p w14:paraId="07CBBEC6" w14:textId="34A0F187" w:rsidR="00B6528B" w:rsidRPr="00875E37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875E37">
              <w:rPr>
                <w:sz w:val="22"/>
                <w:szCs w:val="22"/>
              </w:rPr>
              <w:t xml:space="preserve"> Tak.</w:t>
            </w:r>
          </w:p>
          <w:p w14:paraId="01B89E21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AD8D4FA" w14:textId="376F7CF8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162DC3E4" w14:textId="3C86CE21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Dotyczy: SWZ, Rozdział 4.2., Szczegółowy opis przedmiotu zamówienia: Czy Zamawiający wymaga,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by, w przypadku gdy naprawa musiała odbyć się poza siedzibą Zamawiającego, Wykonawca dostarczył na czas naprawy urządzenie zastępcze o nie gorszych parametrach technicznych ?</w:t>
            </w:r>
          </w:p>
          <w:p w14:paraId="6CC88995" w14:textId="3B4A58C2" w:rsidR="00B6528B" w:rsidRPr="00875E37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875E37">
              <w:rPr>
                <w:sz w:val="22"/>
                <w:szCs w:val="22"/>
              </w:rPr>
              <w:t xml:space="preserve"> Tak.</w:t>
            </w:r>
          </w:p>
          <w:p w14:paraId="124E9C22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F4269FD" w14:textId="3F4453A1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lastRenderedPageBreak/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74C0CFFA" w14:textId="64531309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>Dotyczy: SWZ, Rozdział 9.2., Wykaz osób: Czy Zamawiający uznaje certyfikat potwierdzający przeszkolenie personelu serwisu, jeśli certyfikat jest imienny, aktualny, ważny terminowo i wymienia odpowiednie urządzenie zgodne z przedmiotem zamówienia, a certyfikat nadaje producent urządzenia ?</w:t>
            </w:r>
          </w:p>
          <w:p w14:paraId="551A52AB" w14:textId="6F0C2B91" w:rsidR="00B6528B" w:rsidRPr="00875E37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875E37">
              <w:rPr>
                <w:sz w:val="22"/>
                <w:szCs w:val="22"/>
              </w:rPr>
              <w:t xml:space="preserve"> Tak.</w:t>
            </w:r>
          </w:p>
          <w:p w14:paraId="620E2E7D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F1BA9AE" w14:textId="7FAA4405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23F794F8" w14:textId="53346DDE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Dotyczy: SWZ, Rozdział 20.2.: Czy Zamawiający interpretuje by, w ramach kosztów poniesionych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 xml:space="preserve">przez Wykonawcę z tytułu należytej realizacji przedmiotu zamówienia, uwzględniono niezbędne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do utrzymania sprawności technicznej poszczególnych urządzeń części zamienne, dojazd, czynności serwisowe ?</w:t>
            </w:r>
          </w:p>
          <w:p w14:paraId="56BDB7EC" w14:textId="21DFD2CF" w:rsidR="00B6528B" w:rsidRPr="00875E37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875E37">
              <w:rPr>
                <w:sz w:val="22"/>
                <w:szCs w:val="22"/>
              </w:rPr>
              <w:t xml:space="preserve"> Tak.</w:t>
            </w:r>
          </w:p>
          <w:p w14:paraId="1B02D54D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ACF81DB" w14:textId="268F5438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14:paraId="6C1ABE57" w14:textId="1D67BD69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Dotyczy: SWZ, Rozdział 21.1.: Czy Zamawiający akceptuje, by czas reakcji liczony od zgłoszenia naprawy do czasu wykonania diagnostyki uszkodzenia obejmował także reakcję serwisu w postaci pomocy zdalnej lub kontakt telefoniczny lub mailowe potwierdzenie przyjęcia zgłoszenia awarii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przez Wykonawcę ?</w:t>
            </w:r>
          </w:p>
          <w:p w14:paraId="09CEB0CA" w14:textId="514FA80A" w:rsidR="00B6528B" w:rsidRPr="00875E37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875E37">
              <w:rPr>
                <w:sz w:val="22"/>
                <w:szCs w:val="22"/>
              </w:rPr>
              <w:t xml:space="preserve"> Tak.</w:t>
            </w:r>
          </w:p>
          <w:p w14:paraId="5B027EFE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B4F113D" w14:textId="57C6ADB5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14:paraId="5904FE0C" w14:textId="5960F90B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>Dotyczy: Załącznik nr 1 do SWZ, Formularz Ofertowy: Czy Zamawiający interpretuje by, w ramach kosztów poniesionych przez Wykonawcę z tytułu należytej realizacji przedmiotu zamówienia - przeglądy, uwzględniono niezbędne do utrzymania sprawności technicznej poszczególnych urządzeń części zamienne, dojazd oraz czynności serwisowe ?</w:t>
            </w:r>
          </w:p>
          <w:p w14:paraId="49F91D7B" w14:textId="4E351A7B" w:rsidR="00B6528B" w:rsidRPr="006A355E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6A355E">
              <w:rPr>
                <w:sz w:val="22"/>
                <w:szCs w:val="22"/>
              </w:rPr>
              <w:t xml:space="preserve"> Tak.</w:t>
            </w:r>
          </w:p>
          <w:p w14:paraId="783EF5A8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DCB08AD" w14:textId="17079858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14:paraId="2F9308AC" w14:textId="0DF8D77B" w:rsidR="00C10CB0" w:rsidRPr="00B6528B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>Dotyczy: Załącznik nr 1 do SWZ, Formularz Ofertowy: Co Zamawiający rozumie przez „Koszt jednego przeglądu”, w sytuacji gdy szczegółowe ceny dla różnych 65 pozycji zostaną podane w Formularzu Asortymentowo-Cenowym i różnią się one w zależności od stopnia zaawansowania technologicznego sprzętu ?</w:t>
            </w:r>
          </w:p>
          <w:p w14:paraId="36C0810E" w14:textId="2FDA1DDE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Prosimy o usunięcie z formularza ofertowego, stanowiącego załącznik nr 1 do SWZ, pozycji „Koszt jednego przeglądu”, aby ceny za usługi dla poszczególnych urządzeń były jednoznaczne z załącznikiem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 xml:space="preserve">nr 2 do SWZ. </w:t>
            </w:r>
          </w:p>
          <w:p w14:paraId="5FE23656" w14:textId="3E7B697A" w:rsidR="006A355E" w:rsidRDefault="00B6528B" w:rsidP="006A355E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6A355E">
              <w:rPr>
                <w:sz w:val="22"/>
                <w:szCs w:val="22"/>
              </w:rPr>
              <w:t xml:space="preserve"> Zamawiający wyraża zgodę. </w:t>
            </w:r>
            <w:r w:rsidR="006A355E">
              <w:rPr>
                <w:sz w:val="22"/>
                <w:szCs w:val="22"/>
                <w:lang w:val="de-DE"/>
              </w:rPr>
              <w:t xml:space="preserve">Zamawiający modyfikuje </w:t>
            </w:r>
            <w:r w:rsidR="006A355E">
              <w:rPr>
                <w:sz w:val="22"/>
                <w:szCs w:val="22"/>
                <w:lang w:val="de-DE"/>
              </w:rPr>
              <w:br/>
              <w:t xml:space="preserve">w tym zakresie załącznik nr 1 do SWZ/załacznik nr 1 do umowy, tj. Formularz ofertowy, który przesyła zainteresowanym Wykonawcom oraz zamieszcza na stronie internetowej Zamawiającego </w:t>
            </w:r>
            <w:r w:rsidR="006A355E">
              <w:rPr>
                <w:sz w:val="22"/>
                <w:szCs w:val="22"/>
                <w:lang w:val="de-DE"/>
              </w:rPr>
              <w:br/>
            </w:r>
            <w:r w:rsidR="006A355E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3B2C1EFE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D516AF3" w14:textId="67200B26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14:paraId="1223D65F" w14:textId="213FF3A8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>Dotyczy: Załącznik nr 2 do SWZ, Wykaz asortymentu - Urządzenia endoskopowe: Czy Zamawiający interpretuje by, w ramach „ceny jednostkowej netto za przegląd” uwzględniono niezbędne do utrzymania sprawności technicznej poszczególnych urządzeń części zamienne, dojazd oraz czynności serwisowe ?</w:t>
            </w:r>
          </w:p>
          <w:p w14:paraId="3AF53BE4" w14:textId="5B45C156" w:rsidR="00B6528B" w:rsidRPr="00D670C1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670C1">
              <w:rPr>
                <w:sz w:val="22"/>
                <w:szCs w:val="22"/>
              </w:rPr>
              <w:t xml:space="preserve"> Tak.</w:t>
            </w:r>
          </w:p>
          <w:p w14:paraId="22B2A220" w14:textId="53589715" w:rsidR="00B6528B" w:rsidRPr="00961B55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61B55">
              <w:rPr>
                <w:b/>
                <w:bCs/>
                <w:sz w:val="22"/>
                <w:szCs w:val="22"/>
              </w:rPr>
              <w:lastRenderedPageBreak/>
              <w:t>Pytanie nr 10</w:t>
            </w:r>
          </w:p>
          <w:p w14:paraId="52EF598D" w14:textId="3B61CFA8" w:rsidR="00C10CB0" w:rsidRPr="00961B55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61B55">
              <w:rPr>
                <w:sz w:val="22"/>
                <w:szCs w:val="22"/>
              </w:rPr>
              <w:t xml:space="preserve">Dotyczy: Załącznik nr 6 do SWZ, WZÓR UMOWY, §4, ust. 2.: Czy Zamawiający zgodzi się na zmiany treści zapisu z: „Wykonawca w ramach Umowy ma obowiązek w przypadku wystąpienia awarii </w:t>
            </w:r>
            <w:r w:rsidR="002036B0">
              <w:rPr>
                <w:sz w:val="22"/>
                <w:szCs w:val="22"/>
              </w:rPr>
              <w:br/>
            </w:r>
            <w:r w:rsidRPr="00961B55">
              <w:rPr>
                <w:sz w:val="22"/>
                <w:szCs w:val="22"/>
              </w:rPr>
              <w:t xml:space="preserve">do przeprowadzenia naprawy na zasadach i w termiach określonych w Umowie (prawo opcji), przy czym ewentualny zakup części zamiennych nie wchodzi w zakres umowy i wymaga odrębnego ustalenia </w:t>
            </w:r>
            <w:r w:rsidR="002036B0">
              <w:rPr>
                <w:sz w:val="22"/>
                <w:szCs w:val="22"/>
              </w:rPr>
              <w:br/>
            </w:r>
            <w:r w:rsidRPr="00961B55">
              <w:rPr>
                <w:sz w:val="22"/>
                <w:szCs w:val="22"/>
              </w:rPr>
              <w:t>i akceptacji cen części zamiennych do ewentualnych napraw. Wykonawca jednak gwarantuje posiadanie dostępu do oferowania części zamiennych.” Na: „</w:t>
            </w:r>
            <w:bookmarkStart w:id="0" w:name="_Hlk118802709"/>
            <w:r w:rsidRPr="00961B55">
              <w:rPr>
                <w:sz w:val="22"/>
                <w:szCs w:val="22"/>
              </w:rPr>
              <w:t xml:space="preserve">Wykonawca w ramach Umowy ma obowiązek </w:t>
            </w:r>
            <w:r w:rsidR="002036B0">
              <w:rPr>
                <w:sz w:val="22"/>
                <w:szCs w:val="22"/>
              </w:rPr>
              <w:br/>
            </w:r>
            <w:r w:rsidRPr="00961B55">
              <w:rPr>
                <w:sz w:val="22"/>
                <w:szCs w:val="22"/>
              </w:rPr>
              <w:t xml:space="preserve">w przypadku wystąpienia awarii do przeprowadzenia naprawy na zasadach i w terminach określonych </w:t>
            </w:r>
            <w:r w:rsidR="002036B0">
              <w:rPr>
                <w:sz w:val="22"/>
                <w:szCs w:val="22"/>
              </w:rPr>
              <w:br/>
            </w:r>
            <w:r w:rsidRPr="00961B55">
              <w:rPr>
                <w:sz w:val="22"/>
                <w:szCs w:val="22"/>
              </w:rPr>
              <w:t>w Umowie, przy czym ewentualny zakup części zamiennych wchodzi w zakres umowy w ramach zryczałtowanego wynagrodzenia miesięcznego za obsługę serwisową</w:t>
            </w:r>
            <w:bookmarkEnd w:id="0"/>
            <w:r w:rsidRPr="00961B55">
              <w:rPr>
                <w:sz w:val="22"/>
                <w:szCs w:val="22"/>
              </w:rPr>
              <w:t xml:space="preserve">.” Prośbę motywujemy tym, </w:t>
            </w:r>
            <w:r w:rsidR="002036B0">
              <w:rPr>
                <w:sz w:val="22"/>
                <w:szCs w:val="22"/>
              </w:rPr>
              <w:br/>
            </w:r>
            <w:r w:rsidRPr="00961B55">
              <w:rPr>
                <w:sz w:val="22"/>
                <w:szCs w:val="22"/>
              </w:rPr>
              <w:t>że odrębne rozliczanie części zamiennych jest dla Zamawiającego niekorzystne ekonomicznie z powodu stawki VAT 23%, przy czym dla kompleksowej usługi serwisowej urządzeń medycznych</w:t>
            </w:r>
            <w:r w:rsidR="00B6528B" w:rsidRPr="00961B55">
              <w:rPr>
                <w:sz w:val="22"/>
                <w:szCs w:val="22"/>
              </w:rPr>
              <w:t xml:space="preserve"> </w:t>
            </w:r>
            <w:r w:rsidRPr="00961B55">
              <w:rPr>
                <w:sz w:val="22"/>
                <w:szCs w:val="22"/>
              </w:rPr>
              <w:t>(dojazd, roboczogodziny, części zamienne) można przyjąć stawkę VAT 8%. Zamawiający dysponuje wówczas pełną możliwością na zaplanowane wszystkich kosztów eksploatacji urządzeń w czasie trwania umowy.</w:t>
            </w:r>
          </w:p>
          <w:p w14:paraId="42BBA3EE" w14:textId="3BA93876" w:rsidR="00961B55" w:rsidRDefault="00B6528B" w:rsidP="00961B55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961B55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670C1" w:rsidRPr="00D670C1">
              <w:rPr>
                <w:color w:val="FF0000"/>
                <w:sz w:val="22"/>
                <w:szCs w:val="22"/>
              </w:rPr>
              <w:t xml:space="preserve"> </w:t>
            </w:r>
            <w:r w:rsidR="00961B55">
              <w:rPr>
                <w:sz w:val="22"/>
                <w:szCs w:val="22"/>
              </w:rPr>
              <w:t xml:space="preserve">Zamawiający wyraża zgodę. </w:t>
            </w:r>
            <w:r w:rsidR="00961B55">
              <w:rPr>
                <w:sz w:val="22"/>
                <w:szCs w:val="22"/>
                <w:lang w:val="de-DE"/>
              </w:rPr>
              <w:t xml:space="preserve">Zamawiający modyfikuje </w:t>
            </w:r>
            <w:r w:rsidR="00961B55">
              <w:rPr>
                <w:sz w:val="22"/>
                <w:szCs w:val="22"/>
                <w:lang w:val="de-DE"/>
              </w:rPr>
              <w:br/>
              <w:t>w tym zakresie załącznik nr 6 do SWZ, tj. Wzór umowy, który przesyła zainteresowanym Wykonawcom oraz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 w:rsidR="00961B55">
              <w:rPr>
                <w:sz w:val="22"/>
                <w:szCs w:val="22"/>
                <w:lang w:val="de-DE"/>
              </w:rPr>
              <w:t>zamieszcza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 w:rsidR="00961B55">
              <w:rPr>
                <w:sz w:val="22"/>
                <w:szCs w:val="22"/>
                <w:lang w:val="de-DE"/>
              </w:rPr>
              <w:t>na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 w:rsidR="00961B55">
              <w:rPr>
                <w:sz w:val="22"/>
                <w:szCs w:val="22"/>
                <w:lang w:val="de-DE"/>
              </w:rPr>
              <w:t>stronie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 w:rsidR="00961B55">
              <w:rPr>
                <w:sz w:val="22"/>
                <w:szCs w:val="22"/>
                <w:lang w:val="de-DE"/>
              </w:rPr>
              <w:t>internetowej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 w:rsidR="00961B55">
              <w:rPr>
                <w:sz w:val="22"/>
                <w:szCs w:val="22"/>
                <w:lang w:val="de-DE"/>
              </w:rPr>
              <w:t>Zamawiającego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 w:rsidR="00961B55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52C1EF39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5136175" w14:textId="08A8D826" w:rsidR="00B6528B" w:rsidRPr="00961B55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61B55">
              <w:rPr>
                <w:b/>
                <w:bCs/>
                <w:sz w:val="22"/>
                <w:szCs w:val="22"/>
              </w:rPr>
              <w:t>Pytanie nr 11</w:t>
            </w:r>
          </w:p>
          <w:p w14:paraId="434B64AB" w14:textId="0D116101" w:rsidR="00C10CB0" w:rsidRPr="00961B55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61B55">
              <w:rPr>
                <w:sz w:val="22"/>
                <w:szCs w:val="22"/>
              </w:rPr>
              <w:t xml:space="preserve">Dotyczy: Załącznik nr 6 do SWZ, WZÓR UMOWY, §4, ust. 3.: Czy Zamawiający zgodzi się na zmiany treści zapisu z: „Obsługa serwisowa w przypadku wystąpienia awarii obejmuje w szczególności diagnozowanie, usuwanie awarii, wymianę części podlegających bezwzględniej wymianie (niemożliwość ich naprawy) kalibracje oraz likwidowanie szkód powstałych w wyniku naturalnego zużycia części </w:t>
            </w:r>
            <w:r w:rsidR="002036B0">
              <w:rPr>
                <w:sz w:val="22"/>
                <w:szCs w:val="22"/>
              </w:rPr>
              <w:br/>
            </w:r>
            <w:r w:rsidRPr="00961B55">
              <w:rPr>
                <w:sz w:val="22"/>
                <w:szCs w:val="22"/>
              </w:rPr>
              <w:t>wraz z dostawą części zamiennych w celu przywrócenie pełnej sprawności techniczno- eksploatacyjnej urządzenia.” Na: „</w:t>
            </w:r>
            <w:bookmarkStart w:id="1" w:name="_Hlk118802908"/>
            <w:r w:rsidRPr="00961B55">
              <w:rPr>
                <w:sz w:val="22"/>
                <w:szCs w:val="22"/>
              </w:rPr>
              <w:t xml:space="preserve">Obsługa serwisowa w przypadku wystąpienia awarii obejmuje w szczególności diagnozowanie, usuwanie awarii, koszt części zamiennych, wymianę części podlegających bezwzględniej wymianie (niemożliwość ich naprawy) kalibracje, likwidowanie szkód powstałych w wyniku naturalnego zużycia części oraz uszkodzeń mechanicznych wynikających z nieprawidłowego użycia sprzętu </w:t>
            </w:r>
            <w:r w:rsidR="002036B0">
              <w:rPr>
                <w:sz w:val="22"/>
                <w:szCs w:val="22"/>
              </w:rPr>
              <w:br/>
            </w:r>
            <w:r w:rsidRPr="00961B55">
              <w:rPr>
                <w:sz w:val="22"/>
                <w:szCs w:val="22"/>
              </w:rPr>
              <w:t>wraz z dostawą części zamiennych w celu przywrócenia pełnej sprawności techniczno- eksploatacyjnej urządzenia.”</w:t>
            </w:r>
            <w:bookmarkEnd w:id="1"/>
          </w:p>
          <w:p w14:paraId="694973DB" w14:textId="62F54B83" w:rsidR="00961B55" w:rsidRDefault="00961B55" w:rsidP="00961B55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961B55">
              <w:rPr>
                <w:b/>
                <w:bCs/>
                <w:sz w:val="22"/>
                <w:szCs w:val="22"/>
              </w:rPr>
              <w:t>Stanowisko (wyjaśnienie) Zamawiającego:</w:t>
            </w:r>
            <w:r w:rsidRPr="00D670C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Zamawiający wyraża zgodę. </w:t>
            </w:r>
            <w:r>
              <w:rPr>
                <w:sz w:val="22"/>
                <w:szCs w:val="22"/>
                <w:lang w:val="de-DE"/>
              </w:rPr>
              <w:t xml:space="preserve">Zamawiający modyfikuje </w:t>
            </w:r>
            <w:r>
              <w:rPr>
                <w:sz w:val="22"/>
                <w:szCs w:val="22"/>
                <w:lang w:val="de-DE"/>
              </w:rPr>
              <w:br/>
              <w:t>w tym zakresie załącznik nr 6 do SWZ, tj. Wzór umowy, który przesyła zainteresowanym Wykonawcom oraz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zamieszcza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na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stronie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internetowej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Zamawiającego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548473F6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6FF3F6D" w14:textId="5078E346" w:rsidR="00B6528B" w:rsidRPr="00961B55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61B55">
              <w:rPr>
                <w:b/>
                <w:bCs/>
                <w:sz w:val="22"/>
                <w:szCs w:val="22"/>
              </w:rPr>
              <w:t>Pytanie nr 12</w:t>
            </w:r>
          </w:p>
          <w:p w14:paraId="3E61C3EC" w14:textId="51920DA3" w:rsidR="00C10CB0" w:rsidRPr="00961B55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61B55">
              <w:rPr>
                <w:sz w:val="22"/>
                <w:szCs w:val="22"/>
              </w:rPr>
              <w:t>Dotyczy: Załącznik nr 6 do SWZ, WZÓR UMOWY, §4, ust. 5.: Czy Zamawiający zgodzi się na zmiany treści zapisu z: „Naprawa może być wykonana po akceptacji kosztów przez Zamawiającego. Zamawiający ma prawo odstąpić od zlecenia naprawy urządzenia, jeżeli będzie ona nieopłacalna z punktu widzenia ekonomicznego.” Na: „</w:t>
            </w:r>
            <w:bookmarkStart w:id="2" w:name="_Hlk118802992"/>
            <w:r w:rsidRPr="00961B55">
              <w:rPr>
                <w:sz w:val="22"/>
                <w:szCs w:val="22"/>
              </w:rPr>
              <w:t>Naprawa będzie wykonywana przez Wykonawcę w ramach zryczałtowanego wynagrodzenia miesięcznego za obsługę serwisową. W przypadku konieczności wykonania naprawy urządzenia poza siedzibą Zamawiającego, Wykonawca dostarczy urządzenie zastępcze o nie gorszych parametrach technicznych, celem zapewnienia płynności zabiegowej</w:t>
            </w:r>
            <w:bookmarkEnd w:id="2"/>
            <w:r w:rsidRPr="00961B55">
              <w:rPr>
                <w:sz w:val="22"/>
                <w:szCs w:val="22"/>
              </w:rPr>
              <w:t>.”</w:t>
            </w:r>
          </w:p>
          <w:p w14:paraId="705DE828" w14:textId="203B7288" w:rsidR="00961B55" w:rsidRDefault="00961B55" w:rsidP="00961B55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961B55">
              <w:rPr>
                <w:b/>
                <w:bCs/>
                <w:sz w:val="22"/>
                <w:szCs w:val="22"/>
              </w:rPr>
              <w:t>Stanowisko (wyjaśnienie) Zamawiającego:</w:t>
            </w:r>
            <w:r w:rsidRPr="00D670C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Zamawiający wyraża zgodę. </w:t>
            </w:r>
            <w:r>
              <w:rPr>
                <w:sz w:val="22"/>
                <w:szCs w:val="22"/>
                <w:lang w:val="de-DE"/>
              </w:rPr>
              <w:t xml:space="preserve">Zamawiający modyfikuje </w:t>
            </w:r>
            <w:r>
              <w:rPr>
                <w:sz w:val="22"/>
                <w:szCs w:val="22"/>
                <w:lang w:val="de-DE"/>
              </w:rPr>
              <w:br/>
              <w:t>w tym zakresie załącznik nr 6 do SWZ, tj. Wzór umowy, który przesyła zainteresowanym Wykonawcom oraz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zamieszcza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na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stronie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internetowej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Zamawiającego</w:t>
            </w:r>
            <w:r w:rsidR="002036B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6B220C7D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05568F8" w14:textId="48B3DA7B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47A5F95E" w14:textId="5D5673D1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Dotyczy: Załącznik nr 6 do SWZ, WZÓR UMOWY, §4, ust. 6: Czy Zamawiający zgodzi się na zmiany treści zapisu z: „Wykonawca zobowiązuje się wykonać wszelkie naprawy związane z usunięciem awarii (przywrócenie pełnej sprawności urządzenia) w terminie max. do 5 dni roboczych od daty zaakceptowania </w:t>
            </w:r>
            <w:r w:rsidRPr="00B6528B">
              <w:rPr>
                <w:sz w:val="22"/>
                <w:szCs w:val="22"/>
              </w:rPr>
              <w:lastRenderedPageBreak/>
              <w:t>oferty naprawy przez Zamawiającego.” na: „Wykonawca zobowiązuje się wykonać wszelkie naprawy związane z usunięciem awarii (przywrócenie pełnej sprawności urządzenia) w terminie max. do 5 dni roboczych od daty zdiagnozowania przyczyny usterki.”</w:t>
            </w:r>
          </w:p>
          <w:p w14:paraId="6EFD85D6" w14:textId="1AF92BC9" w:rsidR="00D670C1" w:rsidRDefault="00B6528B" w:rsidP="00D670C1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670C1">
              <w:rPr>
                <w:b/>
                <w:bCs/>
                <w:sz w:val="22"/>
                <w:szCs w:val="22"/>
              </w:rPr>
              <w:t xml:space="preserve"> </w:t>
            </w:r>
            <w:r w:rsidR="00D670C1">
              <w:rPr>
                <w:sz w:val="22"/>
                <w:szCs w:val="22"/>
              </w:rPr>
              <w:t xml:space="preserve">Zamawiający wyraża zgodę. </w:t>
            </w:r>
            <w:r w:rsidR="00D670C1">
              <w:rPr>
                <w:sz w:val="22"/>
                <w:szCs w:val="22"/>
                <w:lang w:val="de-DE"/>
              </w:rPr>
              <w:t xml:space="preserve">Zamawiający modyfikuje </w:t>
            </w:r>
            <w:r w:rsidR="00D670C1">
              <w:rPr>
                <w:sz w:val="22"/>
                <w:szCs w:val="22"/>
                <w:lang w:val="de-DE"/>
              </w:rPr>
              <w:br/>
              <w:t>w tym zakresie załącznik nr 6 do SWZ, tj. Wzór umowy, który przesyła zainteresowanym Wykonawcom</w:t>
            </w:r>
            <w:r w:rsidR="00075170">
              <w:rPr>
                <w:sz w:val="22"/>
                <w:szCs w:val="22"/>
                <w:lang w:val="de-DE"/>
              </w:rPr>
              <w:t xml:space="preserve"> </w:t>
            </w:r>
            <w:r w:rsidR="00D670C1">
              <w:rPr>
                <w:sz w:val="22"/>
                <w:szCs w:val="22"/>
                <w:lang w:val="de-DE"/>
              </w:rPr>
              <w:t>oraz</w:t>
            </w:r>
            <w:r w:rsidR="00075170">
              <w:rPr>
                <w:sz w:val="22"/>
                <w:szCs w:val="22"/>
                <w:lang w:val="de-DE"/>
              </w:rPr>
              <w:t xml:space="preserve"> </w:t>
            </w:r>
            <w:r w:rsidR="00D670C1">
              <w:rPr>
                <w:sz w:val="22"/>
                <w:szCs w:val="22"/>
                <w:lang w:val="de-DE"/>
              </w:rPr>
              <w:t>zamieszcza</w:t>
            </w:r>
            <w:r w:rsidR="00075170">
              <w:rPr>
                <w:sz w:val="22"/>
                <w:szCs w:val="22"/>
                <w:lang w:val="de-DE"/>
              </w:rPr>
              <w:t xml:space="preserve"> </w:t>
            </w:r>
            <w:r w:rsidR="00D670C1">
              <w:rPr>
                <w:sz w:val="22"/>
                <w:szCs w:val="22"/>
                <w:lang w:val="de-DE"/>
              </w:rPr>
              <w:t>na</w:t>
            </w:r>
            <w:r w:rsidR="00075170">
              <w:rPr>
                <w:sz w:val="22"/>
                <w:szCs w:val="22"/>
                <w:lang w:val="de-DE"/>
              </w:rPr>
              <w:t xml:space="preserve"> </w:t>
            </w:r>
            <w:r w:rsidR="00D670C1">
              <w:rPr>
                <w:sz w:val="22"/>
                <w:szCs w:val="22"/>
                <w:lang w:val="de-DE"/>
              </w:rPr>
              <w:t>stronie</w:t>
            </w:r>
            <w:r w:rsidR="00075170">
              <w:rPr>
                <w:sz w:val="22"/>
                <w:szCs w:val="22"/>
                <w:lang w:val="de-DE"/>
              </w:rPr>
              <w:t xml:space="preserve"> </w:t>
            </w:r>
            <w:r w:rsidR="00D670C1">
              <w:rPr>
                <w:sz w:val="22"/>
                <w:szCs w:val="22"/>
                <w:lang w:val="de-DE"/>
              </w:rPr>
              <w:t>internetowej</w:t>
            </w:r>
            <w:r w:rsidR="00075170">
              <w:rPr>
                <w:sz w:val="22"/>
                <w:szCs w:val="22"/>
                <w:lang w:val="de-DE"/>
              </w:rPr>
              <w:t xml:space="preserve"> </w:t>
            </w:r>
            <w:r w:rsidR="00D670C1">
              <w:rPr>
                <w:sz w:val="22"/>
                <w:szCs w:val="22"/>
                <w:lang w:val="de-DE"/>
              </w:rPr>
              <w:t>Zamawiającego</w:t>
            </w:r>
            <w:r w:rsidR="00075170">
              <w:rPr>
                <w:sz w:val="22"/>
                <w:szCs w:val="22"/>
                <w:lang w:val="de-DE"/>
              </w:rPr>
              <w:t xml:space="preserve"> </w:t>
            </w:r>
            <w:r w:rsidR="00D670C1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78F917A8" w14:textId="0F045CF4" w:rsidR="00B6528B" w:rsidRPr="00D670C1" w:rsidRDefault="00D670C1" w:rsidP="00D670C1">
            <w:pPr>
              <w:tabs>
                <w:tab w:val="left" w:pos="5085"/>
              </w:tabs>
              <w:spacing w:after="40"/>
              <w:ind w:left="30" w:right="-7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14:paraId="0AE99C53" w14:textId="36D189A9" w:rsidR="00B6528B" w:rsidRPr="00961B55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61B55">
              <w:rPr>
                <w:b/>
                <w:bCs/>
                <w:sz w:val="22"/>
                <w:szCs w:val="22"/>
              </w:rPr>
              <w:t>Pytanie nr 14</w:t>
            </w:r>
          </w:p>
          <w:p w14:paraId="455C73AC" w14:textId="23A589C0" w:rsidR="00C10CB0" w:rsidRPr="00961B55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61B55">
              <w:rPr>
                <w:sz w:val="22"/>
                <w:szCs w:val="22"/>
              </w:rPr>
              <w:t xml:space="preserve">Dotyczy: Załącznik nr 6 do SWZ, WZÓR UMOWY, §4, ust. 15: Czy Zamawiający zgodzi </w:t>
            </w:r>
            <w:r w:rsidR="002036B0">
              <w:rPr>
                <w:sz w:val="22"/>
                <w:szCs w:val="22"/>
              </w:rPr>
              <w:br/>
            </w:r>
            <w:r w:rsidRPr="00961B55">
              <w:rPr>
                <w:sz w:val="22"/>
                <w:szCs w:val="22"/>
              </w:rPr>
              <w:t>się na rezygnację z tego zapisu umowy, w sytuacji zgody na miesięczne wynagrodzenie ryczałtowe, które obejmuje pełen koszt obsługi przeglądów, napraw i dostawy urządzeń zastępczych ?</w:t>
            </w:r>
          </w:p>
          <w:p w14:paraId="063D5B01" w14:textId="77777777" w:rsidR="00961B55" w:rsidRDefault="00B6528B" w:rsidP="00961B55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961B55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075170" w:rsidRPr="00075170">
              <w:rPr>
                <w:color w:val="FF0000"/>
                <w:sz w:val="22"/>
                <w:szCs w:val="22"/>
              </w:rPr>
              <w:t xml:space="preserve"> </w:t>
            </w:r>
            <w:r w:rsidR="00961B55">
              <w:rPr>
                <w:sz w:val="22"/>
                <w:szCs w:val="22"/>
              </w:rPr>
              <w:t xml:space="preserve">Zamawiający wyraża zgodę. </w:t>
            </w:r>
            <w:r w:rsidR="00961B55">
              <w:rPr>
                <w:sz w:val="22"/>
                <w:szCs w:val="22"/>
                <w:lang w:val="de-DE"/>
              </w:rPr>
              <w:t xml:space="preserve">Zamawiający modyfikuje </w:t>
            </w:r>
            <w:r w:rsidR="00961B55">
              <w:rPr>
                <w:sz w:val="22"/>
                <w:szCs w:val="22"/>
                <w:lang w:val="de-DE"/>
              </w:rPr>
              <w:br/>
              <w:t xml:space="preserve">w tym zakresie załącznik nr 6 do SWZ, tj. Wzór umowy, który przesyła zainteresowanym Wykonawcom oraz zamieszcza na stronie internetowej Zamawiającego </w:t>
            </w:r>
            <w:r w:rsidR="00961B55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2DC2D106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14DAF4D" w14:textId="1F9ADE3B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06CE763D" w14:textId="3A181B9F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>Dotyczy: Załącznik nr 6 do SWZ, WZÓR UMOWY, §4, ust. 17: Czy Zamawiający zgodzi się na zmianę treści zapisu z: „Naprawy sprzętu wykonywane będą po przedstawieniu i akceptacji przez Zamawiającego kosztorysu.” Na: „</w:t>
            </w:r>
            <w:bookmarkStart w:id="3" w:name="_Hlk118803302"/>
            <w:r w:rsidRPr="00B6528B">
              <w:rPr>
                <w:sz w:val="22"/>
                <w:szCs w:val="22"/>
              </w:rPr>
              <w:t>Naprawy sprzętu wykonywane będą po zgłoszeniu na adres e-mail Wykonawcy:……..w ramach zryczałtowanego wynagrodzenia miesięcznego</w:t>
            </w:r>
            <w:bookmarkEnd w:id="3"/>
            <w:r w:rsidRPr="00B6528B">
              <w:rPr>
                <w:sz w:val="22"/>
                <w:szCs w:val="22"/>
              </w:rPr>
              <w:t>.”</w:t>
            </w:r>
          </w:p>
          <w:p w14:paraId="4DF4225A" w14:textId="77777777" w:rsidR="00961B55" w:rsidRDefault="00B6528B" w:rsidP="00961B55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961B55">
              <w:rPr>
                <w:b/>
                <w:bCs/>
                <w:sz w:val="22"/>
                <w:szCs w:val="22"/>
              </w:rPr>
              <w:t xml:space="preserve"> </w:t>
            </w:r>
            <w:r w:rsidR="00961B55">
              <w:rPr>
                <w:sz w:val="22"/>
                <w:szCs w:val="22"/>
              </w:rPr>
              <w:t xml:space="preserve">Zamawiający wyraża zgodę. </w:t>
            </w:r>
            <w:r w:rsidR="00961B55">
              <w:rPr>
                <w:sz w:val="22"/>
                <w:szCs w:val="22"/>
                <w:lang w:val="de-DE"/>
              </w:rPr>
              <w:t xml:space="preserve">Zamawiający modyfikuje </w:t>
            </w:r>
            <w:r w:rsidR="00961B55">
              <w:rPr>
                <w:sz w:val="22"/>
                <w:szCs w:val="22"/>
                <w:lang w:val="de-DE"/>
              </w:rPr>
              <w:br/>
              <w:t xml:space="preserve">w tym zakresie załącznik nr 6 do SWZ, tj. Wzór umowy, który przesyła zainteresowanym Wykonawcom oraz zamieszcza na stronie internetowej Zamawiającego </w:t>
            </w:r>
            <w:r w:rsidR="00961B55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49E86453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FD214B3" w14:textId="47D55E67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14:paraId="399AB317" w14:textId="69240F36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>Dotyczy: Załącznik nr 6 do SWZ, WZÓR UMOWY, §7, ust. 2 Czy Zamawiający wyrazi zgodę na zmianę treści zapisu z: „Maksymalną wartość Umowy (przeglądy plus pakiet 10 roboczogodzin dla napraw – prawo opcji) określa się na kwotę ………… zł netto (słownie: …………………. netto); …………. zł brutto (słownie: ……………….. brutto) Strony zastrzegają, iż wartości, o których mowa powyżej mogą ulec zmianie w przypadkach wskazanych w Umowie.” Na: „Maksymalną wartość Umowy określa się na kwotę ………… zł netto (słownie: …………………. netto); …………. zł brutto (słownie: ……………….. brutto). Wykonawcy przysługiwać będzie wynagrodzenie ryczałtowe płatne w 24 miesięcznych transzach.”</w:t>
            </w:r>
          </w:p>
          <w:p w14:paraId="5466C8F4" w14:textId="77777777" w:rsidR="00733826" w:rsidRDefault="00733826" w:rsidP="00733826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Zamawiający wyraża zgodę. </w:t>
            </w:r>
            <w:r>
              <w:rPr>
                <w:sz w:val="22"/>
                <w:szCs w:val="22"/>
                <w:lang w:val="de-DE"/>
              </w:rPr>
              <w:t xml:space="preserve">Zamawiający modyfikuje </w:t>
            </w:r>
            <w:r>
              <w:rPr>
                <w:sz w:val="22"/>
                <w:szCs w:val="22"/>
                <w:lang w:val="de-DE"/>
              </w:rPr>
              <w:br/>
              <w:t xml:space="preserve">w tym zakresie załącznik nr 6 do SWZ, tj. Wzór umowy, który przesyła zainteresowanym Wykonawcom oraz zamieszcza na stronie internetowej Zamawiającego </w:t>
            </w:r>
            <w:r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276878FD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14A87C1" w14:textId="36598610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14:paraId="7ED54448" w14:textId="20A24306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Dotyczy: Załącznik nr 6 do SWZ, WZÓR UMOWY, §7, ust. 3.: Czy Zamawiający zgodzi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się na rezygnację z tego zapisu, w sytuacji akceptacji zryczałtowanego wynagrodzenia za kompleksową obsługę serwisową ?</w:t>
            </w:r>
          </w:p>
          <w:p w14:paraId="4C868E9A" w14:textId="77777777" w:rsidR="001A558E" w:rsidRDefault="001A558E" w:rsidP="001A558E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Zamawiający wyraża zgodę. </w:t>
            </w:r>
            <w:r>
              <w:rPr>
                <w:sz w:val="22"/>
                <w:szCs w:val="22"/>
                <w:lang w:val="de-DE"/>
              </w:rPr>
              <w:t xml:space="preserve">Zamawiający modyfikuje </w:t>
            </w:r>
            <w:r>
              <w:rPr>
                <w:sz w:val="22"/>
                <w:szCs w:val="22"/>
                <w:lang w:val="de-DE"/>
              </w:rPr>
              <w:br/>
              <w:t xml:space="preserve">w tym zakresie załącznik nr 6 do SWZ, tj. Wzór umowy, który przesyła zainteresowanym Wykonawcom oraz zamieszcza na stronie internetowej Zamawiającego </w:t>
            </w:r>
            <w:r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79CF7184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94D3085" w14:textId="70563BF1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14:paraId="56A97092" w14:textId="5E08B36A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Dotyczy: Załącznik nr 6 do SWZ, WZÓR UMOWY, §7, ust. 4.: Czy Zamawiający zgodzi się na zmianę </w:t>
            </w:r>
            <w:r w:rsidRPr="00B6528B">
              <w:rPr>
                <w:sz w:val="22"/>
                <w:szCs w:val="22"/>
              </w:rPr>
              <w:lastRenderedPageBreak/>
              <w:t xml:space="preserve">treści zapisu z: „Strony postanawiają, że rozliczenie wynagrodzenia za wykonanie przedmiotu Umowy, będzie następowało na podstawie faktur w oparciu o Raporty Serwisowe, potwierdzone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przez Zamawiającego w danym okresie rozliczeniowym. Wykonawca zobowiązuje się wystawiać odrębna fakturę na wykonane naprawy, z zaznaczeniem odrębnych pozycji w zakresie roboczogodzin i kosztów części zamiennych” Na: „</w:t>
            </w:r>
            <w:bookmarkStart w:id="4" w:name="_Hlk118803695"/>
            <w:r w:rsidRPr="00B6528B">
              <w:rPr>
                <w:sz w:val="22"/>
                <w:szCs w:val="22"/>
              </w:rPr>
              <w:t xml:space="preserve">Strony postanawiają, że rozliczenie wynagrodzenia za wykonanie przedmiotu Umowy, będzie następowało na podstawie faktur w oparciu o Raporty Serwisowe, potwierdzone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przez Zamawiającego w danym okresie rozliczeniowym</w:t>
            </w:r>
            <w:bookmarkEnd w:id="4"/>
            <w:r w:rsidRPr="00B6528B">
              <w:rPr>
                <w:sz w:val="22"/>
                <w:szCs w:val="22"/>
              </w:rPr>
              <w:t xml:space="preserve">” </w:t>
            </w:r>
          </w:p>
          <w:p w14:paraId="3BC36BFF" w14:textId="77777777" w:rsidR="001A558E" w:rsidRDefault="001A558E" w:rsidP="001A558E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Zamawiający wyraża zgodę. </w:t>
            </w:r>
            <w:r>
              <w:rPr>
                <w:sz w:val="22"/>
                <w:szCs w:val="22"/>
                <w:lang w:val="de-DE"/>
              </w:rPr>
              <w:t xml:space="preserve">Zamawiający modyfikuje </w:t>
            </w:r>
            <w:r>
              <w:rPr>
                <w:sz w:val="22"/>
                <w:szCs w:val="22"/>
                <w:lang w:val="de-DE"/>
              </w:rPr>
              <w:br/>
              <w:t xml:space="preserve">w tym zakresie załącznik nr 6 do SWZ, tj. Wzór umowy, który przesyła zainteresowanym Wykonawcom oraz zamieszcza na stronie internetowej Zamawiającego </w:t>
            </w:r>
            <w:r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02F4A1F1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51FB464" w14:textId="2767A750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14:paraId="3D5078F7" w14:textId="0ED7CFB7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Dotyczy: Załącznik nr 6 do SWZ, WZÓR UMOWY, §9, ust. 2., ppkt. e): Prosimy o wyjaśnienie,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co Zamawiający rozumie przez wyczerpanie ilościowe oraz wartościowe umowy ?</w:t>
            </w:r>
          </w:p>
          <w:p w14:paraId="6F914577" w14:textId="1874B0D1" w:rsidR="00B6528B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1A558E">
              <w:rPr>
                <w:sz w:val="22"/>
                <w:szCs w:val="22"/>
              </w:rPr>
              <w:t xml:space="preserve"> Zgodnie z przedmiotem umowy.</w:t>
            </w:r>
          </w:p>
          <w:p w14:paraId="4FAFEEE2" w14:textId="77777777" w:rsidR="001A558E" w:rsidRPr="001A558E" w:rsidRDefault="001A558E" w:rsidP="00B6528B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p w14:paraId="262BBC5B" w14:textId="224DA8C8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  <w:p w14:paraId="533D7319" w14:textId="3322CB9C" w:rsidR="00C10CB0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>Dotyczy: Załącznik nr 6 do SWZ, WZÓR UMOWY, §10: Czy Zamawiający nie będzie naliczał kar umownych w sytuacji dostarczenia przez Wykonawcę urządzenia zastępczego na czas naprawy ?</w:t>
            </w:r>
          </w:p>
          <w:p w14:paraId="21B7380B" w14:textId="117AF52D" w:rsidR="00B6528B" w:rsidRPr="001A558E" w:rsidRDefault="00B6528B" w:rsidP="00B6528B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1A558E">
              <w:rPr>
                <w:sz w:val="22"/>
                <w:szCs w:val="22"/>
              </w:rPr>
              <w:t xml:space="preserve"> Zamawiający potwierdza.</w:t>
            </w:r>
          </w:p>
          <w:p w14:paraId="58E9F05E" w14:textId="77777777" w:rsidR="00B6528B" w:rsidRDefault="00B6528B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22E5E93" w14:textId="4ED924C9" w:rsidR="00B6528B" w:rsidRPr="00B6528B" w:rsidRDefault="00B6528B" w:rsidP="00B6528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6528B">
              <w:rPr>
                <w:b/>
                <w:bCs/>
                <w:sz w:val="22"/>
                <w:szCs w:val="22"/>
              </w:rPr>
              <w:t>1</w:t>
            </w:r>
          </w:p>
          <w:p w14:paraId="777557FA" w14:textId="084849AB" w:rsidR="00C10CB0" w:rsidRPr="00B6528B" w:rsidRDefault="00C10CB0" w:rsidP="004135C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528B">
              <w:rPr>
                <w:sz w:val="22"/>
                <w:szCs w:val="22"/>
              </w:rPr>
              <w:t xml:space="preserve">Dotyczy zapisów SWZ, punkt 9.2, podpunkt 1): Czy Zamawiający uzna za wystarczający dowód </w:t>
            </w:r>
            <w:r w:rsidR="002036B0">
              <w:rPr>
                <w:sz w:val="22"/>
                <w:szCs w:val="22"/>
              </w:rPr>
              <w:br/>
            </w:r>
            <w:r w:rsidRPr="00B6528B">
              <w:rPr>
                <w:sz w:val="22"/>
                <w:szCs w:val="22"/>
              </w:rPr>
              <w:t>dla wykazu narzędzi przedstawienie protokołu kalibracji dla używanego testera bezpieczeństwa elektrycznego ?</w:t>
            </w:r>
          </w:p>
          <w:p w14:paraId="6BBD001D" w14:textId="16CC1E62" w:rsidR="00C10CB0" w:rsidRDefault="00C10CB0" w:rsidP="004135C2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B6528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056CE4">
              <w:rPr>
                <w:sz w:val="22"/>
                <w:szCs w:val="22"/>
              </w:rPr>
              <w:t xml:space="preserve"> Tak.</w:t>
            </w:r>
          </w:p>
          <w:p w14:paraId="2FB65392" w14:textId="00B0C3D6" w:rsidR="00F21F76" w:rsidRDefault="00F21F76" w:rsidP="004135C2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F21F76" w:rsidRPr="00814A2E" w14:paraId="532EC64C" w14:textId="77777777" w:rsidTr="00630DD3">
              <w:tc>
                <w:tcPr>
                  <w:tcW w:w="9356" w:type="dxa"/>
                  <w:shd w:val="clear" w:color="auto" w:fill="auto"/>
                </w:tcPr>
                <w:p w14:paraId="7F8C45CB" w14:textId="77777777" w:rsidR="002036B0" w:rsidRDefault="002036B0" w:rsidP="00F21F76">
                  <w:pPr>
                    <w:pStyle w:val="Tekstpodstawowywcity3"/>
                    <w:spacing w:before="120" w:after="120"/>
                    <w:ind w:left="-75" w:firstLine="0"/>
                    <w:rPr>
                      <w:sz w:val="22"/>
                      <w:szCs w:val="22"/>
                    </w:rPr>
                  </w:pPr>
                </w:p>
                <w:p w14:paraId="00E49CC4" w14:textId="583EE2B6" w:rsidR="00F21F76" w:rsidRDefault="00F21F76" w:rsidP="00F21F76">
                  <w:pPr>
                    <w:pStyle w:val="Tekstpodstawowywcity3"/>
                    <w:spacing w:before="120" w:after="120"/>
                    <w:ind w:left="-75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Termin składania i otwarcia ofert pozostaje bez zmian, tj. zgodnie z ogłoszeniem o zmianie ogłoszenia (nr 1) nr 2022/BZP 00425943/01 z dnia 08.11.2022 r.</w:t>
                  </w:r>
                </w:p>
                <w:p w14:paraId="5D5EB936" w14:textId="6E0E4179" w:rsidR="00F21F76" w:rsidRDefault="00F21F76" w:rsidP="00F21F76">
                  <w:pPr>
                    <w:pStyle w:val="Tekstpodstawowywcity3"/>
                    <w:ind w:left="-75" w:firstLine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Zamawiający informuje, iż złożenie wraz z ofertą wzoru umowy sprzed modyfikacji z dnia 08.11.2022 r. poczyni u Zamawiającego obowiązek zastosowania wobec Wykonawcy art. 223 ust. 2 pkt. 3 Ustawy.</w:t>
                  </w:r>
                </w:p>
                <w:p w14:paraId="15F42B53" w14:textId="77777777" w:rsidR="00F21F76" w:rsidRPr="00F21F76" w:rsidRDefault="00F21F76" w:rsidP="00F21F76">
                  <w:pPr>
                    <w:spacing w:after="60"/>
                    <w:ind w:left="30" w:right="-72"/>
                    <w:jc w:val="both"/>
                    <w:rPr>
                      <w:sz w:val="22"/>
                      <w:szCs w:val="22"/>
                      <w:highlight w:val="darkGray"/>
                    </w:rPr>
                  </w:pPr>
                </w:p>
              </w:tc>
            </w:tr>
          </w:tbl>
          <w:p w14:paraId="00F2ECC9" w14:textId="118BBF3C" w:rsidR="00F21F76" w:rsidRDefault="00F21F76" w:rsidP="00F21F76">
            <w:pPr>
              <w:pStyle w:val="Tekstpodstawowywcity3"/>
              <w:ind w:left="-75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Zamawiający informuje, iż złożenie wraz z ofertą Formularza ofertowego sprzed modyfikacji z dnia 08.11.2022 r. poczyni u Zamawiającego obowiązek zastosowania wobec Wykonawcy art. 226 ust. 1 pkt. 5 Ustawy.</w:t>
            </w:r>
          </w:p>
          <w:p w14:paraId="447A45D3" w14:textId="77777777" w:rsidR="00F21F76" w:rsidRPr="00814A2E" w:rsidRDefault="00F21F76" w:rsidP="00F21F76">
            <w:pPr>
              <w:jc w:val="both"/>
              <w:rPr>
                <w:sz w:val="22"/>
                <w:szCs w:val="22"/>
              </w:rPr>
            </w:pPr>
          </w:p>
          <w:p w14:paraId="21D57EEE" w14:textId="77777777" w:rsidR="00F21F76" w:rsidRDefault="00F21F76" w:rsidP="00F21F76">
            <w:pPr>
              <w:spacing w:line="360" w:lineRule="auto"/>
              <w:ind w:left="3117" w:firstLine="42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Zamawiający</w:t>
            </w:r>
          </w:p>
          <w:p w14:paraId="16732AAF" w14:textId="77777777" w:rsidR="00F21F76" w:rsidRDefault="00F21F76" w:rsidP="00F21F76">
            <w:pPr>
              <w:ind w:firstLine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/-/ Dyrektor Szpitala Wojewódzkiego </w:t>
            </w:r>
          </w:p>
          <w:p w14:paraId="5B393438" w14:textId="77777777" w:rsidR="00F21F76" w:rsidRDefault="00F21F76" w:rsidP="00F21F76">
            <w:pPr>
              <w:ind w:firstLine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w Poznaniu</w:t>
            </w:r>
          </w:p>
          <w:p w14:paraId="4CBA40C3" w14:textId="446C1B85" w:rsidR="00C10CB0" w:rsidRPr="00B6528B" w:rsidRDefault="00F21F76" w:rsidP="00F21F76">
            <w:pPr>
              <w:ind w:firstLine="425"/>
              <w:jc w:val="center"/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Piotr Nowicki</w:t>
            </w:r>
          </w:p>
        </w:tc>
      </w:tr>
    </w:tbl>
    <w:p w14:paraId="35A94521" w14:textId="77777777" w:rsidR="00BE7BFD" w:rsidRPr="00B6528B" w:rsidRDefault="00BE7BFD" w:rsidP="00520165">
      <w:pPr>
        <w:jc w:val="both"/>
        <w:rPr>
          <w:sz w:val="22"/>
          <w:szCs w:val="22"/>
        </w:rPr>
      </w:pPr>
    </w:p>
    <w:p w14:paraId="66424825" w14:textId="77777777" w:rsidR="00B6528B" w:rsidRPr="00B6528B" w:rsidRDefault="00B6528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B6528B" w:rsidRPr="00B6528B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853D" w14:textId="77777777" w:rsidR="009B4182" w:rsidRDefault="009B4182">
      <w:r>
        <w:separator/>
      </w:r>
    </w:p>
  </w:endnote>
  <w:endnote w:type="continuationSeparator" w:id="0">
    <w:p w14:paraId="22314133" w14:textId="77777777" w:rsidR="009B4182" w:rsidRDefault="009B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0E4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F7BA38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16C3" w14:textId="77777777" w:rsidR="006D4AB3" w:rsidRDefault="002036B0">
    <w:pPr>
      <w:pStyle w:val="Stopka"/>
      <w:tabs>
        <w:tab w:val="clear" w:pos="4536"/>
      </w:tabs>
      <w:jc w:val="center"/>
    </w:pPr>
    <w:r>
      <w:rPr>
        <w:noProof/>
      </w:rPr>
      <w:pict w14:anchorId="7C0DCB1E">
        <v:line id="_x0000_s1025" style="position:absolute;left:0;text-align:left;z-index:251657728" from="-3.85pt,8.75pt" to="455.15pt,8.75pt"/>
      </w:pict>
    </w:r>
  </w:p>
  <w:p w14:paraId="6F65063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FB06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21F75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1A7623" w14:textId="77777777" w:rsidR="006D4AB3" w:rsidRDefault="006D4AB3">
    <w:pPr>
      <w:pStyle w:val="Stopka"/>
      <w:tabs>
        <w:tab w:val="clear" w:pos="4536"/>
        <w:tab w:val="left" w:pos="6237"/>
      </w:tabs>
    </w:pPr>
  </w:p>
  <w:p w14:paraId="6D32D2A9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C509" w14:textId="77777777" w:rsidR="009B4182" w:rsidRDefault="009B4182">
      <w:r>
        <w:separator/>
      </w:r>
    </w:p>
  </w:footnote>
  <w:footnote w:type="continuationSeparator" w:id="0">
    <w:p w14:paraId="4EA32A65" w14:textId="77777777" w:rsidR="009B4182" w:rsidRDefault="009B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773" w14:textId="77777777" w:rsidR="00C10CB0" w:rsidRDefault="00C10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831" w14:textId="77777777" w:rsidR="00C10CB0" w:rsidRDefault="00C10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2F2" w14:textId="77777777" w:rsidR="00C10CB0" w:rsidRDefault="00C10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072813">
    <w:abstractNumId w:val="3"/>
  </w:num>
  <w:num w:numId="2" w16cid:durableId="1748723927">
    <w:abstractNumId w:val="6"/>
  </w:num>
  <w:num w:numId="3" w16cid:durableId="1388458009">
    <w:abstractNumId w:val="2"/>
  </w:num>
  <w:num w:numId="4" w16cid:durableId="1646158031">
    <w:abstractNumId w:val="5"/>
  </w:num>
  <w:num w:numId="5" w16cid:durableId="717434284">
    <w:abstractNumId w:val="0"/>
  </w:num>
  <w:num w:numId="6" w16cid:durableId="1246454363">
    <w:abstractNumId w:val="1"/>
  </w:num>
  <w:num w:numId="7" w16cid:durableId="197401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182"/>
    <w:rsid w:val="00031374"/>
    <w:rsid w:val="00056CE4"/>
    <w:rsid w:val="00075170"/>
    <w:rsid w:val="000A1097"/>
    <w:rsid w:val="000E2A8F"/>
    <w:rsid w:val="0012774F"/>
    <w:rsid w:val="00144B7A"/>
    <w:rsid w:val="00180C6E"/>
    <w:rsid w:val="001A558E"/>
    <w:rsid w:val="002036B0"/>
    <w:rsid w:val="0029606A"/>
    <w:rsid w:val="004848F3"/>
    <w:rsid w:val="00493341"/>
    <w:rsid w:val="004A75F2"/>
    <w:rsid w:val="005144A9"/>
    <w:rsid w:val="00520165"/>
    <w:rsid w:val="005B1B08"/>
    <w:rsid w:val="00632C3C"/>
    <w:rsid w:val="00662BDB"/>
    <w:rsid w:val="006A355E"/>
    <w:rsid w:val="006A5DF1"/>
    <w:rsid w:val="006B7198"/>
    <w:rsid w:val="006D4AB3"/>
    <w:rsid w:val="006F3B81"/>
    <w:rsid w:val="00733826"/>
    <w:rsid w:val="007D7198"/>
    <w:rsid w:val="00864A4B"/>
    <w:rsid w:val="00870F9F"/>
    <w:rsid w:val="00875E37"/>
    <w:rsid w:val="008804B6"/>
    <w:rsid w:val="00897AB0"/>
    <w:rsid w:val="008A3553"/>
    <w:rsid w:val="00961B55"/>
    <w:rsid w:val="009B4182"/>
    <w:rsid w:val="00A905AC"/>
    <w:rsid w:val="00B6528B"/>
    <w:rsid w:val="00BA6584"/>
    <w:rsid w:val="00BE7BFD"/>
    <w:rsid w:val="00C10CB0"/>
    <w:rsid w:val="00C370F2"/>
    <w:rsid w:val="00C44EEC"/>
    <w:rsid w:val="00D22FFA"/>
    <w:rsid w:val="00D670C1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21F76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39E90"/>
  <w15:chartTrackingRefBased/>
  <w15:docId w15:val="{49C80AD6-9133-4FE7-AC7E-44920D3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link w:val="Tekstpodstawowywcity3"/>
    <w:rsid w:val="00F21F7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1845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Szpital Wojewódzki w Poznaniu</cp:lastModifiedBy>
  <cp:revision>2</cp:revision>
  <cp:lastPrinted>2001-02-10T14:28:00Z</cp:lastPrinted>
  <dcterms:created xsi:type="dcterms:W3CDTF">2022-11-08T11:54:00Z</dcterms:created>
  <dcterms:modified xsi:type="dcterms:W3CDTF">2022-11-08T11:54:00Z</dcterms:modified>
</cp:coreProperties>
</file>