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25E6" w14:textId="1FAE56DE" w:rsidR="005103B9" w:rsidRPr="00EB46AF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EB46AF">
        <w:rPr>
          <w:bCs/>
          <w:i w:val="0"/>
          <w:szCs w:val="24"/>
        </w:rPr>
        <w:t xml:space="preserve">Załącznik nr </w:t>
      </w:r>
      <w:r w:rsidR="00EB46AF">
        <w:rPr>
          <w:bCs/>
          <w:i w:val="0"/>
          <w:szCs w:val="24"/>
        </w:rPr>
        <w:t>3</w:t>
      </w:r>
      <w:r w:rsidR="00B36ABD" w:rsidRPr="00EB46AF">
        <w:rPr>
          <w:bCs/>
          <w:i w:val="0"/>
          <w:szCs w:val="24"/>
        </w:rPr>
        <w:t xml:space="preserve"> do SWZ</w:t>
      </w:r>
    </w:p>
    <w:p w14:paraId="7E8CB474" w14:textId="77777777" w:rsidR="00C4103F" w:rsidRPr="00EB46AF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B46AF">
        <w:rPr>
          <w:rFonts w:ascii="Times New Roman" w:hAnsi="Times New Roman"/>
          <w:b/>
          <w:sz w:val="24"/>
          <w:szCs w:val="24"/>
        </w:rPr>
        <w:t>Zamawiający</w:t>
      </w:r>
      <w:r w:rsidR="007936D6" w:rsidRPr="00EB46AF">
        <w:rPr>
          <w:rFonts w:ascii="Times New Roman" w:hAnsi="Times New Roman"/>
          <w:b/>
          <w:sz w:val="24"/>
          <w:szCs w:val="24"/>
        </w:rPr>
        <w:t>:</w:t>
      </w:r>
    </w:p>
    <w:p w14:paraId="76F3C66A" w14:textId="77777777" w:rsidR="006676AE" w:rsidRPr="00EB46AF" w:rsidRDefault="00107D8B" w:rsidP="00E24546">
      <w:pPr>
        <w:pStyle w:val="Tekstpodstawowy"/>
        <w:spacing w:after="0"/>
        <w:ind w:left="4111"/>
      </w:pPr>
      <w:r w:rsidRPr="00EB46AF">
        <w:t>SZPITAL WOJEWÓDZKI W POZNANIU</w:t>
      </w:r>
    </w:p>
    <w:p w14:paraId="010FCF84" w14:textId="0AE1A1B8" w:rsidR="006676AE" w:rsidRPr="00EB46AF" w:rsidRDefault="00EB46AF" w:rsidP="00E24546">
      <w:pPr>
        <w:pStyle w:val="Tekstpodstawowy"/>
        <w:spacing w:after="0" w:line="276" w:lineRule="auto"/>
        <w:ind w:left="4111"/>
      </w:pPr>
      <w:r>
        <w:t xml:space="preserve">ul. </w:t>
      </w:r>
      <w:r w:rsidR="00107D8B" w:rsidRPr="00EB46AF">
        <w:t>Juraszów</w:t>
      </w:r>
      <w:r w:rsidR="006676AE" w:rsidRPr="00EB46AF">
        <w:t xml:space="preserve"> </w:t>
      </w:r>
      <w:r w:rsidR="00107D8B" w:rsidRPr="00EB46AF">
        <w:t>7/19</w:t>
      </w:r>
      <w:r w:rsidR="006676AE" w:rsidRPr="00EB46AF">
        <w:t xml:space="preserve"> </w:t>
      </w:r>
    </w:p>
    <w:p w14:paraId="5698A9EF" w14:textId="77777777" w:rsidR="00F90CD1" w:rsidRPr="00EB46AF" w:rsidRDefault="00107D8B" w:rsidP="00F90CD1">
      <w:pPr>
        <w:pStyle w:val="Tekstpodstawowy"/>
        <w:spacing w:after="0" w:line="276" w:lineRule="auto"/>
        <w:ind w:left="4111"/>
      </w:pPr>
      <w:r w:rsidRPr="00EB46AF">
        <w:t>60-479</w:t>
      </w:r>
      <w:r w:rsidR="006676AE" w:rsidRPr="00EB46AF">
        <w:t xml:space="preserve"> </w:t>
      </w:r>
      <w:r w:rsidRPr="00EB46AF">
        <w:t>Poznań</w:t>
      </w:r>
    </w:p>
    <w:p w14:paraId="77ED93CB" w14:textId="0D05BAC8" w:rsidR="00C4103F" w:rsidRPr="00EB46AF" w:rsidRDefault="00C4103F" w:rsidP="00F90CD1">
      <w:pPr>
        <w:pStyle w:val="Tekstpodstawowy"/>
        <w:spacing w:after="0" w:line="276" w:lineRule="auto"/>
        <w:ind w:left="4111"/>
      </w:pPr>
    </w:p>
    <w:p w14:paraId="704BC7B5" w14:textId="77777777" w:rsidR="00C4103F" w:rsidRPr="00EB46AF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B46AF">
        <w:rPr>
          <w:rFonts w:ascii="Times New Roman" w:hAnsi="Times New Roman"/>
          <w:b/>
          <w:sz w:val="24"/>
          <w:szCs w:val="24"/>
        </w:rPr>
        <w:t>Wykonawca</w:t>
      </w:r>
      <w:r w:rsidR="007936D6" w:rsidRPr="00EB46AF">
        <w:rPr>
          <w:rFonts w:ascii="Times New Roman" w:hAnsi="Times New Roman"/>
          <w:b/>
          <w:sz w:val="24"/>
          <w:szCs w:val="24"/>
        </w:rPr>
        <w:t>:</w:t>
      </w:r>
    </w:p>
    <w:p w14:paraId="2639596D" w14:textId="747C6515" w:rsidR="00757EFB" w:rsidRPr="00EB46AF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…………………………………</w:t>
      </w:r>
      <w:r w:rsidR="00650D6C" w:rsidRPr="00EB46AF">
        <w:rPr>
          <w:rFonts w:ascii="Times New Roman" w:hAnsi="Times New Roman"/>
          <w:sz w:val="24"/>
          <w:szCs w:val="24"/>
        </w:rPr>
        <w:t>………………………</w:t>
      </w:r>
      <w:r w:rsidRPr="00EB46AF">
        <w:rPr>
          <w:rFonts w:ascii="Times New Roman" w:hAnsi="Times New Roman"/>
          <w:sz w:val="24"/>
          <w:szCs w:val="24"/>
        </w:rPr>
        <w:t>…</w:t>
      </w:r>
    </w:p>
    <w:p w14:paraId="01286904" w14:textId="77777777" w:rsidR="007118F0" w:rsidRPr="00EB46AF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EB46AF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EB46AF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EB46AF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EB46AF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EB46AF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Pr="00EB46A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B46AF">
        <w:rPr>
          <w:rFonts w:ascii="Times New Roman" w:hAnsi="Times New Roman"/>
          <w:i/>
          <w:sz w:val="24"/>
          <w:szCs w:val="24"/>
        </w:rPr>
        <w:t>)</w:t>
      </w:r>
    </w:p>
    <w:p w14:paraId="06517DB2" w14:textId="77777777" w:rsidR="00C4103F" w:rsidRPr="00EB46AF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B46AF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F4FD4D4" w14:textId="77777777" w:rsidR="00757EFB" w:rsidRPr="00EB46AF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EB46AF">
        <w:rPr>
          <w:rFonts w:ascii="Times New Roman" w:hAnsi="Times New Roman"/>
          <w:sz w:val="24"/>
          <w:szCs w:val="24"/>
        </w:rPr>
        <w:t>……</w:t>
      </w:r>
      <w:r w:rsidRPr="00EB46AF">
        <w:rPr>
          <w:rFonts w:ascii="Times New Roman" w:hAnsi="Times New Roman"/>
          <w:sz w:val="24"/>
          <w:szCs w:val="24"/>
        </w:rPr>
        <w:t>…</w:t>
      </w:r>
    </w:p>
    <w:p w14:paraId="34A4B313" w14:textId="77777777" w:rsidR="00484F88" w:rsidRPr="00EB46AF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EB46AF">
        <w:rPr>
          <w:rFonts w:ascii="Times New Roman" w:hAnsi="Times New Roman"/>
          <w:i/>
          <w:sz w:val="24"/>
          <w:szCs w:val="24"/>
        </w:rPr>
        <w:t>(imię, n</w:t>
      </w:r>
      <w:r w:rsidR="00825A09" w:rsidRPr="00EB46AF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EB46AF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EB46AF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EB46AF">
        <w:rPr>
          <w:rFonts w:ascii="Times New Roman" w:hAnsi="Times New Roman"/>
          <w:i/>
          <w:sz w:val="24"/>
          <w:szCs w:val="24"/>
        </w:rPr>
        <w:t>reprezentacji</w:t>
      </w:r>
      <w:r w:rsidRPr="00EB46AF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07D8B" w:rsidRPr="00EB46AF" w14:paraId="49FB09F8" w14:textId="77777777" w:rsidTr="00D54877">
        <w:tc>
          <w:tcPr>
            <w:tcW w:w="9104" w:type="dxa"/>
            <w:shd w:val="clear" w:color="auto" w:fill="D9D9D9"/>
          </w:tcPr>
          <w:p w14:paraId="2D76A344" w14:textId="77777777" w:rsidR="00107D8B" w:rsidRPr="00EB46AF" w:rsidRDefault="00107D8B" w:rsidP="00D5487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3B62267E" w14:textId="77777777" w:rsidR="00107D8B" w:rsidRPr="00EB46AF" w:rsidRDefault="00107D8B" w:rsidP="00D54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(t.j. Dz.U. z 2021r. poz. 1129 z późn. zm.) (dalej jako: ustawa Pzp), dotyczące:</w:t>
            </w:r>
          </w:p>
          <w:p w14:paraId="3F6B91DB" w14:textId="77777777" w:rsidR="00107D8B" w:rsidRPr="00EB46AF" w:rsidRDefault="00107D8B" w:rsidP="00D54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1CC74F7C" w14:textId="77777777" w:rsidR="00107D8B" w:rsidRPr="00EB46AF" w:rsidRDefault="00107D8B" w:rsidP="00D54877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2541021E" w14:textId="77777777" w:rsidR="00107D8B" w:rsidRPr="00EB46AF" w:rsidRDefault="00107D8B" w:rsidP="00D5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EBA5D77" w14:textId="77777777" w:rsidR="00E50194" w:rsidRPr="00EB46AF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Na potrzeby postę</w:t>
      </w:r>
      <w:r w:rsidR="008D0487" w:rsidRPr="00EB46AF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EB46AF">
        <w:rPr>
          <w:rFonts w:ascii="Times New Roman" w:hAnsi="Times New Roman"/>
          <w:sz w:val="24"/>
          <w:szCs w:val="24"/>
        </w:rPr>
        <w:t>zamówienia publicznego</w:t>
      </w:r>
      <w:r w:rsidR="00E50194" w:rsidRPr="00EB46AF">
        <w:rPr>
          <w:rFonts w:ascii="Times New Roman" w:hAnsi="Times New Roman"/>
          <w:sz w:val="24"/>
          <w:szCs w:val="24"/>
        </w:rPr>
        <w:t xml:space="preserve"> pn.:</w:t>
      </w:r>
    </w:p>
    <w:p w14:paraId="0EA06710" w14:textId="7D5434A8" w:rsidR="00E50194" w:rsidRPr="00EB46AF" w:rsidRDefault="00107D8B" w:rsidP="00E50194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46AF">
        <w:rPr>
          <w:rFonts w:ascii="Times New Roman" w:hAnsi="Times New Roman"/>
          <w:b/>
          <w:sz w:val="24"/>
          <w:szCs w:val="24"/>
        </w:rPr>
        <w:t xml:space="preserve">Wykonanie bieżących napraw, przeglądów i konserwacji myjni dezynfektorów do mycia basenów i kaczek wraz z dostawą płynu odkamieniająco - nabłyszczającego </w:t>
      </w:r>
      <w:r w:rsidR="00EB46AF">
        <w:rPr>
          <w:rFonts w:ascii="Times New Roman" w:hAnsi="Times New Roman"/>
          <w:b/>
          <w:sz w:val="24"/>
          <w:szCs w:val="24"/>
        </w:rPr>
        <w:br/>
      </w:r>
      <w:r w:rsidRPr="00EB46AF">
        <w:rPr>
          <w:rFonts w:ascii="Times New Roman" w:hAnsi="Times New Roman"/>
          <w:b/>
          <w:sz w:val="24"/>
          <w:szCs w:val="24"/>
        </w:rPr>
        <w:t xml:space="preserve">do maszynowego mycia i dezynfekcji urządzeń sanitarnych w Szpitalu Wojewódzkim </w:t>
      </w:r>
      <w:r w:rsidR="00EB46AF">
        <w:rPr>
          <w:rFonts w:ascii="Times New Roman" w:hAnsi="Times New Roman"/>
          <w:b/>
          <w:sz w:val="24"/>
          <w:szCs w:val="24"/>
        </w:rPr>
        <w:br/>
      </w:r>
      <w:r w:rsidRPr="00EB46AF">
        <w:rPr>
          <w:rFonts w:ascii="Times New Roman" w:hAnsi="Times New Roman"/>
          <w:b/>
          <w:sz w:val="24"/>
          <w:szCs w:val="24"/>
        </w:rPr>
        <w:t>w Poznaniu - powtórka</w:t>
      </w:r>
    </w:p>
    <w:p w14:paraId="3A9E9992" w14:textId="77777777" w:rsidR="00A44833" w:rsidRPr="00EB46AF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Znak sprawy:</w:t>
      </w:r>
      <w:r w:rsidRPr="00EB46AF">
        <w:rPr>
          <w:rFonts w:ascii="Times New Roman" w:hAnsi="Times New Roman"/>
          <w:b/>
          <w:sz w:val="24"/>
          <w:szCs w:val="24"/>
        </w:rPr>
        <w:t xml:space="preserve"> </w:t>
      </w:r>
      <w:r w:rsidR="00107D8B" w:rsidRPr="00EB46AF">
        <w:rPr>
          <w:rFonts w:ascii="Times New Roman" w:hAnsi="Times New Roman"/>
          <w:b/>
          <w:sz w:val="24"/>
          <w:szCs w:val="24"/>
        </w:rPr>
        <w:t>SZW/DZP/84/2022</w:t>
      </w:r>
    </w:p>
    <w:p w14:paraId="717637D3" w14:textId="22750985" w:rsidR="00F90CD1" w:rsidRPr="00EB46AF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prowadzonego przez </w:t>
      </w:r>
      <w:r w:rsidR="00107D8B" w:rsidRPr="00EB46AF">
        <w:rPr>
          <w:rFonts w:ascii="Times New Roman" w:hAnsi="Times New Roman"/>
          <w:b/>
          <w:sz w:val="24"/>
          <w:szCs w:val="24"/>
        </w:rPr>
        <w:t>SZPITAL WOJEWÓDZKI W POZNANIU</w:t>
      </w:r>
      <w:r w:rsidRPr="00EB46AF">
        <w:rPr>
          <w:rFonts w:ascii="Times New Roman" w:hAnsi="Times New Roman"/>
          <w:b/>
          <w:sz w:val="24"/>
          <w:szCs w:val="24"/>
        </w:rPr>
        <w:t>,</w:t>
      </w:r>
      <w:r w:rsidR="002B2AD9" w:rsidRPr="00EB46AF">
        <w:rPr>
          <w:rFonts w:ascii="Times New Roman" w:hAnsi="Times New Roman"/>
          <w:sz w:val="24"/>
          <w:szCs w:val="24"/>
        </w:rPr>
        <w:t xml:space="preserve"> </w:t>
      </w:r>
      <w:r w:rsidR="00E65685" w:rsidRPr="00EB46AF">
        <w:rPr>
          <w:rFonts w:ascii="Times New Roman" w:hAnsi="Times New Roman"/>
          <w:sz w:val="24"/>
          <w:szCs w:val="24"/>
        </w:rPr>
        <w:t>oświa</w:t>
      </w:r>
      <w:r w:rsidR="00825A09" w:rsidRPr="00EB46AF">
        <w:rPr>
          <w:rFonts w:ascii="Times New Roman" w:hAnsi="Times New Roman"/>
          <w:sz w:val="24"/>
          <w:szCs w:val="24"/>
        </w:rPr>
        <w:t>dczam</w:t>
      </w:r>
      <w:r w:rsidR="00E65685" w:rsidRPr="00EB46AF">
        <w:rPr>
          <w:rFonts w:ascii="Times New Roman" w:hAnsi="Times New Roman"/>
          <w:sz w:val="24"/>
          <w:szCs w:val="24"/>
        </w:rPr>
        <w:t>,</w:t>
      </w:r>
      <w:r w:rsidR="002B2AD9" w:rsidRPr="00EB46AF">
        <w:rPr>
          <w:rFonts w:ascii="Times New Roman" w:hAnsi="Times New Roman"/>
          <w:sz w:val="24"/>
          <w:szCs w:val="24"/>
        </w:rPr>
        <w:t xml:space="preserve"> </w:t>
      </w:r>
      <w:r w:rsidR="00EB46AF">
        <w:rPr>
          <w:rFonts w:ascii="Times New Roman" w:hAnsi="Times New Roman"/>
          <w:sz w:val="24"/>
          <w:szCs w:val="24"/>
        </w:rPr>
        <w:br/>
      </w:r>
      <w:r w:rsidR="002B2AD9" w:rsidRPr="00EB46AF">
        <w:rPr>
          <w:rFonts w:ascii="Times New Roman" w:hAnsi="Times New Roman"/>
          <w:sz w:val="24"/>
          <w:szCs w:val="24"/>
        </w:rPr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EB46AF" w14:paraId="7C469AB4" w14:textId="77777777" w:rsidTr="00650D6C">
        <w:tc>
          <w:tcPr>
            <w:tcW w:w="9104" w:type="dxa"/>
            <w:shd w:val="clear" w:color="auto" w:fill="D9D9D9"/>
          </w:tcPr>
          <w:p w14:paraId="5F4885EC" w14:textId="77777777" w:rsidR="00E50194" w:rsidRPr="00EB46AF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BA9E1C7" w14:textId="77777777" w:rsidR="00C113BF" w:rsidRPr="00EB46AF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EB46AF">
        <w:rPr>
          <w:rFonts w:ascii="Times New Roman" w:hAnsi="Times New Roman"/>
          <w:sz w:val="24"/>
          <w:szCs w:val="24"/>
        </w:rPr>
        <w:t xml:space="preserve">dstawie </w:t>
      </w:r>
      <w:r w:rsidR="002C4137" w:rsidRPr="00EB46AF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EB46AF">
        <w:rPr>
          <w:rFonts w:ascii="Times New Roman" w:hAnsi="Times New Roman"/>
          <w:sz w:val="24"/>
          <w:szCs w:val="24"/>
        </w:rPr>
        <w:t>108</w:t>
      </w:r>
      <w:r w:rsidR="002C4137" w:rsidRPr="00EB46AF">
        <w:rPr>
          <w:rFonts w:ascii="Times New Roman" w:hAnsi="Times New Roman"/>
          <w:sz w:val="24"/>
          <w:szCs w:val="24"/>
        </w:rPr>
        <w:t xml:space="preserve"> ust 1 </w:t>
      </w:r>
      <w:r w:rsidRPr="00EB46AF">
        <w:rPr>
          <w:rFonts w:ascii="Times New Roman" w:hAnsi="Times New Roman"/>
          <w:sz w:val="24"/>
          <w:szCs w:val="24"/>
        </w:rPr>
        <w:t>ustawy Pzp</w:t>
      </w:r>
      <w:r w:rsidR="00641874" w:rsidRPr="00EB46AF">
        <w:rPr>
          <w:rFonts w:ascii="Times New Roman" w:hAnsi="Times New Roman"/>
          <w:sz w:val="24"/>
          <w:szCs w:val="24"/>
        </w:rPr>
        <w:t>.</w:t>
      </w:r>
    </w:p>
    <w:p w14:paraId="7F4768D4" w14:textId="77777777" w:rsidR="002426FF" w:rsidRPr="00EB46A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718D8F8A" w14:textId="77777777" w:rsidR="00023477" w:rsidRPr="00EB46AF" w:rsidRDefault="00023477" w:rsidP="007A2BCB">
      <w:pPr>
        <w:spacing w:after="0"/>
        <w:rPr>
          <w:rFonts w:ascii="Times New Roman" w:hAnsi="Times New Roman"/>
          <w:sz w:val="24"/>
          <w:szCs w:val="24"/>
        </w:rPr>
      </w:pPr>
    </w:p>
    <w:p w14:paraId="5EC88B28" w14:textId="77777777" w:rsidR="00023477" w:rsidRPr="00EB46AF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4E8F5845" w14:textId="28AD2D0A" w:rsidR="00992BD8" w:rsidRPr="00EB46AF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EB46AF">
        <w:rPr>
          <w:rFonts w:ascii="Times New Roman" w:hAnsi="Times New Roman"/>
          <w:color w:val="0070C0"/>
          <w:sz w:val="24"/>
          <w:szCs w:val="24"/>
        </w:rPr>
        <w:lastRenderedPageBreak/>
        <w:t xml:space="preserve">[UWAGA: </w:t>
      </w:r>
      <w:r w:rsidR="008D33C8" w:rsidRPr="00EB46AF">
        <w:rPr>
          <w:rFonts w:ascii="Times New Roman" w:hAnsi="Times New Roman"/>
          <w:color w:val="0070C0"/>
          <w:sz w:val="24"/>
          <w:szCs w:val="24"/>
        </w:rPr>
        <w:t>tę część oświadczenia należy wypełnić</w:t>
      </w:r>
      <w:r w:rsidRPr="00EB46AF">
        <w:rPr>
          <w:rFonts w:ascii="Times New Roman" w:hAnsi="Times New Roman"/>
          <w:color w:val="0070C0"/>
          <w:sz w:val="24"/>
          <w:szCs w:val="24"/>
        </w:rPr>
        <w:t xml:space="preserve">, gdy zachodzą przesłanki wykluczenia </w:t>
      </w:r>
      <w:r w:rsidR="00EB46AF">
        <w:rPr>
          <w:rFonts w:ascii="Times New Roman" w:hAnsi="Times New Roman"/>
          <w:color w:val="0070C0"/>
          <w:sz w:val="24"/>
          <w:szCs w:val="24"/>
        </w:rPr>
        <w:br/>
      </w:r>
      <w:r w:rsidRPr="00EB46AF">
        <w:rPr>
          <w:rFonts w:ascii="Times New Roman" w:hAnsi="Times New Roman"/>
          <w:color w:val="0070C0"/>
          <w:sz w:val="24"/>
          <w:szCs w:val="24"/>
        </w:rPr>
        <w:t xml:space="preserve">z art. 108 ust. 1 pkt 1, 2 i 5 lub art.109 ust.1 pkt 2-5 i 7-10 ustawy Pzp, a </w:t>
      </w:r>
      <w:r w:rsidR="00EB46AF">
        <w:rPr>
          <w:rFonts w:ascii="Times New Roman" w:hAnsi="Times New Roman"/>
          <w:color w:val="0070C0"/>
          <w:sz w:val="24"/>
          <w:szCs w:val="24"/>
        </w:rPr>
        <w:t>W</w:t>
      </w:r>
      <w:r w:rsidRPr="00EB46AF">
        <w:rPr>
          <w:rFonts w:ascii="Times New Roman" w:hAnsi="Times New Roman"/>
          <w:color w:val="0070C0"/>
          <w:sz w:val="24"/>
          <w:szCs w:val="24"/>
        </w:rPr>
        <w:t>ykonawca korzysta z procedury samooczyszczenia, o której mowa w art. 110 ust. 2 ustawy Pzp]</w:t>
      </w:r>
    </w:p>
    <w:p w14:paraId="6C3A27A1" w14:textId="6A97C1D6" w:rsidR="00023477" w:rsidRPr="00EB46AF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 xml:space="preserve">na podstawie art. …………. ustawy Pzp </w:t>
      </w:r>
      <w:r w:rsidR="00E426EB" w:rsidRPr="00EB46AF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EB46AF">
        <w:rPr>
          <w:rFonts w:ascii="Times New Roman" w:hAnsi="Times New Roman"/>
          <w:i/>
          <w:sz w:val="24"/>
          <w:szCs w:val="24"/>
        </w:rPr>
        <w:t>.</w:t>
      </w:r>
      <w:r w:rsidRPr="00EB46A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EB46AF">
        <w:rPr>
          <w:rFonts w:ascii="Times New Roman" w:hAnsi="Times New Roman"/>
          <w:sz w:val="24"/>
          <w:szCs w:val="24"/>
        </w:rPr>
        <w:t>110</w:t>
      </w:r>
      <w:r w:rsidRPr="00EB46AF">
        <w:rPr>
          <w:rFonts w:ascii="Times New Roman" w:hAnsi="Times New Roman"/>
          <w:sz w:val="24"/>
          <w:szCs w:val="24"/>
        </w:rPr>
        <w:t xml:space="preserve">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 xml:space="preserve">ust. </w:t>
      </w:r>
      <w:r w:rsidR="00710937" w:rsidRPr="00EB46AF">
        <w:rPr>
          <w:rFonts w:ascii="Times New Roman" w:hAnsi="Times New Roman"/>
          <w:sz w:val="24"/>
          <w:szCs w:val="24"/>
        </w:rPr>
        <w:t>2</w:t>
      </w:r>
      <w:r w:rsidRPr="00EB46AF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EB46AF">
        <w:rPr>
          <w:rFonts w:ascii="Times New Roman" w:hAnsi="Times New Roman"/>
          <w:sz w:val="24"/>
          <w:szCs w:val="24"/>
        </w:rPr>
        <w:t xml:space="preserve"> i zapobiegawcze</w:t>
      </w:r>
      <w:r w:rsidRPr="00EB46AF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EB46AF">
        <w:rPr>
          <w:rFonts w:ascii="Times New Roman" w:hAnsi="Times New Roman"/>
          <w:sz w:val="24"/>
          <w:szCs w:val="24"/>
        </w:rPr>
        <w:t>..</w:t>
      </w:r>
      <w:r w:rsidRPr="00EB46AF">
        <w:rPr>
          <w:rFonts w:ascii="Times New Roman" w:hAnsi="Times New Roman"/>
          <w:sz w:val="24"/>
          <w:szCs w:val="24"/>
        </w:rPr>
        <w:t>……………</w:t>
      </w:r>
      <w:r w:rsidR="00023477" w:rsidRPr="00EB46AF">
        <w:rPr>
          <w:rFonts w:ascii="Times New Roman" w:hAnsi="Times New Roman"/>
          <w:sz w:val="24"/>
          <w:szCs w:val="24"/>
        </w:rPr>
        <w:t>…</w:t>
      </w:r>
      <w:r w:rsidRPr="00EB46A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EB46AF">
        <w:rPr>
          <w:rFonts w:ascii="Times New Roman" w:hAnsi="Times New Roman"/>
          <w:sz w:val="24"/>
          <w:szCs w:val="24"/>
        </w:rPr>
        <w:t>.</w:t>
      </w:r>
      <w:r w:rsidRPr="00EB46AF">
        <w:rPr>
          <w:rFonts w:ascii="Times New Roman" w:hAnsi="Times New Roman"/>
          <w:sz w:val="24"/>
          <w:szCs w:val="24"/>
        </w:rPr>
        <w:t>…</w:t>
      </w:r>
      <w:r w:rsidR="007A2BCB" w:rsidRPr="00EB46AF">
        <w:rPr>
          <w:rFonts w:ascii="Times New Roman" w:hAnsi="Times New Roman"/>
          <w:sz w:val="24"/>
          <w:szCs w:val="24"/>
        </w:rPr>
        <w:t>.</w:t>
      </w:r>
    </w:p>
    <w:p w14:paraId="0E0F4028" w14:textId="77777777" w:rsidR="007A2BCB" w:rsidRPr="00EB46AF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7A1CEAF6" w14:textId="651B8730" w:rsidR="0011306C" w:rsidRPr="00EB46AF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835)</w:t>
      </w:r>
      <w:r w:rsidR="0011306C" w:rsidRPr="00EB46A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B46AF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EB46AF" w14:paraId="30DD28B9" w14:textId="77777777" w:rsidTr="00CD4DD1">
        <w:tc>
          <w:tcPr>
            <w:tcW w:w="9104" w:type="dxa"/>
            <w:shd w:val="clear" w:color="auto" w:fill="D9D9D9"/>
          </w:tcPr>
          <w:p w14:paraId="426ED48E" w14:textId="77777777" w:rsidR="0011306C" w:rsidRPr="00EB46AF" w:rsidRDefault="0011306C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EB46AF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F701295" w14:textId="77777777" w:rsidR="00D2702A" w:rsidRPr="00EB46AF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Oświadczam,</w:t>
      </w:r>
      <w:r w:rsidR="00313417" w:rsidRPr="00EB46AF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EB46AF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EB46AF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EB46AF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EB46AF" w14:paraId="3EB3BBE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9BA4" w14:textId="77777777" w:rsidR="00D2702A" w:rsidRPr="00EB46AF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7A7" w14:textId="77777777" w:rsidR="00D2702A" w:rsidRPr="00EB46AF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107D8B" w:rsidRPr="00EB46AF" w14:paraId="268FC515" w14:textId="77777777" w:rsidTr="00D54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6CD" w14:textId="77777777" w:rsidR="00107D8B" w:rsidRPr="00EB46AF" w:rsidRDefault="00107D8B" w:rsidP="00D5487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6B0" w14:textId="77777777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2CD29AF7" w14:textId="6C1E2329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EB46AF">
              <w:rPr>
                <w:rFonts w:ascii="Times New Roman" w:hAnsi="Times New Roman"/>
                <w:sz w:val="24"/>
                <w:szCs w:val="24"/>
              </w:rPr>
              <w:br/>
            </w:r>
            <w:r w:rsidRPr="00EB46AF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107D8B" w:rsidRPr="00EB46AF" w14:paraId="438D9B1B" w14:textId="77777777" w:rsidTr="00D54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77D0" w14:textId="77777777" w:rsidR="00107D8B" w:rsidRPr="00EB46AF" w:rsidRDefault="00107D8B" w:rsidP="00D5487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7D1" w14:textId="77777777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10C07D24" w14:textId="587CED0C" w:rsidR="00107D8B" w:rsidRPr="00EB46AF" w:rsidRDefault="00EB46AF" w:rsidP="00EB46AF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potwierdzenie spełnienia tego warunku Wykonawca musi przedstawić autoryzację producenta myjni i dezynfektorów na wykonanie prac związanych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B46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przeglądem serwisowym i konserwacją urządzeń</w:t>
            </w:r>
          </w:p>
        </w:tc>
      </w:tr>
      <w:tr w:rsidR="00107D8B" w:rsidRPr="00EB46AF" w14:paraId="52FA1674" w14:textId="77777777" w:rsidTr="00D54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A29" w14:textId="77777777" w:rsidR="00107D8B" w:rsidRPr="00EB46AF" w:rsidRDefault="00107D8B" w:rsidP="00D5487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2815" w14:textId="77777777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9D88885" w14:textId="4B9ED138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EB46AF">
              <w:rPr>
                <w:rFonts w:ascii="Times New Roman" w:hAnsi="Times New Roman"/>
                <w:sz w:val="24"/>
                <w:szCs w:val="24"/>
              </w:rPr>
              <w:br/>
            </w:r>
            <w:r w:rsidRPr="00EB46AF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107D8B" w:rsidRPr="00EB46AF" w14:paraId="7F7527C9" w14:textId="77777777" w:rsidTr="00D54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4C8F" w14:textId="77777777" w:rsidR="00107D8B" w:rsidRPr="00EB46AF" w:rsidRDefault="00107D8B" w:rsidP="00D5487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3C9" w14:textId="26CD2A10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="00EB46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B46AF">
              <w:rPr>
                <w:rFonts w:ascii="Times New Roman" w:hAnsi="Times New Roman"/>
                <w:b/>
                <w:bCs/>
                <w:sz w:val="24"/>
                <w:szCs w:val="24"/>
              </w:rPr>
              <w:t>lub zawodowej, o ile wynika to z odrębnych przepisów</w:t>
            </w:r>
          </w:p>
          <w:p w14:paraId="1067F6D6" w14:textId="27D35DB0" w:rsidR="00107D8B" w:rsidRPr="00EB46AF" w:rsidRDefault="00107D8B" w:rsidP="00D5487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EB46AF">
              <w:rPr>
                <w:rFonts w:ascii="Times New Roman" w:hAnsi="Times New Roman"/>
                <w:sz w:val="24"/>
                <w:szCs w:val="24"/>
              </w:rPr>
              <w:br/>
            </w:r>
            <w:r w:rsidRPr="00EB46AF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</w:tbl>
    <w:p w14:paraId="4C844520" w14:textId="7C301879" w:rsidR="00E21BB4" w:rsidRPr="00EB46AF" w:rsidRDefault="00257E73" w:rsidP="00257E73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95CC740" w14:textId="033FD183" w:rsidR="00E21BB4" w:rsidRPr="00EB46AF" w:rsidRDefault="00E21BB4" w:rsidP="00E21BB4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EB46AF">
        <w:rPr>
          <w:rFonts w:ascii="Times New Roman" w:hAnsi="Times New Roman"/>
          <w:color w:val="0070C0"/>
          <w:sz w:val="24"/>
          <w:szCs w:val="24"/>
        </w:rPr>
        <w:t xml:space="preserve">[UWAGA: </w:t>
      </w:r>
      <w:r w:rsidR="00721D87" w:rsidRPr="00EB46AF">
        <w:rPr>
          <w:rFonts w:ascii="Times New Roman" w:hAnsi="Times New Roman"/>
          <w:color w:val="0070C0"/>
          <w:sz w:val="24"/>
          <w:szCs w:val="24"/>
        </w:rPr>
        <w:t>t</w:t>
      </w:r>
      <w:r w:rsidR="00BE6F04" w:rsidRPr="00EB46AF">
        <w:rPr>
          <w:rFonts w:ascii="Times New Roman" w:hAnsi="Times New Roman"/>
          <w:color w:val="0070C0"/>
          <w:sz w:val="24"/>
          <w:szCs w:val="24"/>
        </w:rPr>
        <w:t>ę</w:t>
      </w:r>
      <w:r w:rsidR="00721D87" w:rsidRPr="00EB46AF">
        <w:rPr>
          <w:rFonts w:ascii="Times New Roman" w:hAnsi="Times New Roman"/>
          <w:color w:val="0070C0"/>
          <w:sz w:val="24"/>
          <w:szCs w:val="24"/>
        </w:rPr>
        <w:t xml:space="preserve"> część oświadczenia </w:t>
      </w:r>
      <w:r w:rsidRPr="00EB46AF">
        <w:rPr>
          <w:rFonts w:ascii="Times New Roman" w:hAnsi="Times New Roman"/>
          <w:color w:val="0070C0"/>
          <w:sz w:val="24"/>
          <w:szCs w:val="24"/>
        </w:rPr>
        <w:t xml:space="preserve">wypełnia tylko </w:t>
      </w:r>
      <w:r w:rsidR="00EB46AF">
        <w:rPr>
          <w:rFonts w:ascii="Times New Roman" w:hAnsi="Times New Roman"/>
          <w:color w:val="0070C0"/>
          <w:sz w:val="24"/>
          <w:szCs w:val="24"/>
        </w:rPr>
        <w:t>W</w:t>
      </w:r>
      <w:r w:rsidRPr="00EB46AF">
        <w:rPr>
          <w:rFonts w:ascii="Times New Roman" w:hAnsi="Times New Roman"/>
          <w:color w:val="0070C0"/>
          <w:sz w:val="24"/>
          <w:szCs w:val="24"/>
        </w:rPr>
        <w:t xml:space="preserve">ykonawca/ </w:t>
      </w:r>
      <w:r w:rsidR="00EB46AF">
        <w:rPr>
          <w:rFonts w:ascii="Times New Roman" w:hAnsi="Times New Roman"/>
          <w:color w:val="0070C0"/>
          <w:sz w:val="24"/>
          <w:szCs w:val="24"/>
        </w:rPr>
        <w:t>W</w:t>
      </w:r>
      <w:r w:rsidRPr="00EB46AF">
        <w:rPr>
          <w:rFonts w:ascii="Times New Roman" w:hAnsi="Times New Roman"/>
          <w:color w:val="0070C0"/>
          <w:sz w:val="24"/>
          <w:szCs w:val="24"/>
        </w:rPr>
        <w:t>ykonawca wspólnie ubiegający się o zamówienie, który polega na zdolnościach lub sytuacji podmiotów udostepniających zasoby, a jednocześnie samodzielnie w pewnym zakresie wykazuje spełnianie warunków]</w:t>
      </w:r>
    </w:p>
    <w:p w14:paraId="4754A7EF" w14:textId="3B288116" w:rsidR="00C62F57" w:rsidRPr="00EB46AF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EB46AF">
        <w:rPr>
          <w:rFonts w:ascii="Times New Roman" w:hAnsi="Times New Roman"/>
          <w:sz w:val="24"/>
          <w:szCs w:val="24"/>
        </w:rPr>
        <w:t>Z</w:t>
      </w:r>
      <w:r w:rsidRPr="00EB46AF">
        <w:rPr>
          <w:rFonts w:ascii="Times New Roman" w:hAnsi="Times New Roman"/>
          <w:sz w:val="24"/>
          <w:szCs w:val="24"/>
        </w:rPr>
        <w:t xml:space="preserve">amawiającego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>w  następującym zakresie:</w:t>
      </w:r>
    </w:p>
    <w:p w14:paraId="15BB52D2" w14:textId="77777777" w:rsidR="00C62F57" w:rsidRPr="00EB46AF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E64F158" w14:textId="77777777" w:rsidR="00721D87" w:rsidRPr="00EB46AF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B46AF">
        <w:rPr>
          <w:rFonts w:ascii="Times New Roman" w:hAnsi="Times New Roman"/>
          <w:sz w:val="24"/>
          <w:szCs w:val="24"/>
        </w:rPr>
        <w:t>ych</w:t>
      </w:r>
      <w:proofErr w:type="spellEnd"/>
      <w:r w:rsidRPr="00EB46AF">
        <w:rPr>
          <w:rFonts w:ascii="Times New Roman" w:hAnsi="Times New Roman"/>
          <w:sz w:val="24"/>
          <w:szCs w:val="24"/>
        </w:rPr>
        <w:t xml:space="preserve"> podmiotu/ów udostępniając</w:t>
      </w:r>
      <w:r w:rsidR="00721D87" w:rsidRPr="00EB46AF">
        <w:rPr>
          <w:rFonts w:ascii="Times New Roman" w:hAnsi="Times New Roman"/>
          <w:sz w:val="24"/>
          <w:szCs w:val="24"/>
        </w:rPr>
        <w:t>ego/</w:t>
      </w:r>
      <w:proofErr w:type="spellStart"/>
      <w:r w:rsidRPr="00EB46AF">
        <w:rPr>
          <w:rFonts w:ascii="Times New Roman" w:hAnsi="Times New Roman"/>
          <w:sz w:val="24"/>
          <w:szCs w:val="24"/>
        </w:rPr>
        <w:t>ych</w:t>
      </w:r>
      <w:proofErr w:type="spellEnd"/>
      <w:r w:rsidRPr="00EB46AF">
        <w:rPr>
          <w:rFonts w:ascii="Times New Roman" w:hAnsi="Times New Roman"/>
          <w:sz w:val="24"/>
          <w:szCs w:val="24"/>
        </w:rPr>
        <w:t xml:space="preserve"> zasoby: </w:t>
      </w:r>
    </w:p>
    <w:p w14:paraId="118B9982" w14:textId="77777777" w:rsidR="00721D87" w:rsidRPr="00EB46AF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……………</w:t>
      </w:r>
      <w:r w:rsidR="00721D87" w:rsidRPr="00EB46AF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14:paraId="338CD037" w14:textId="77777777" w:rsidR="00721D87" w:rsidRPr="00EB46AF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B46AF">
        <w:rPr>
          <w:rFonts w:ascii="Times New Roman" w:hAnsi="Times New Roman"/>
          <w:i/>
          <w:iCs/>
          <w:sz w:val="24"/>
          <w:szCs w:val="24"/>
        </w:rPr>
        <w:t>(wskazać nazwę/y podmiotu/ów)</w:t>
      </w:r>
    </w:p>
    <w:p w14:paraId="3C1CAC77" w14:textId="77777777" w:rsidR="00721D87" w:rsidRPr="00EB46AF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33112CF2" w14:textId="77777777" w:rsidR="00E21BB4" w:rsidRPr="00EB46AF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……………</w:t>
      </w:r>
      <w:r w:rsidR="00721D87" w:rsidRPr="00EB46A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EB46AF">
        <w:rPr>
          <w:rFonts w:ascii="Times New Roman" w:hAnsi="Times New Roman"/>
          <w:sz w:val="24"/>
          <w:szCs w:val="24"/>
        </w:rPr>
        <w:t>………………………….</w:t>
      </w:r>
    </w:p>
    <w:p w14:paraId="34F5FFFB" w14:textId="77777777" w:rsidR="00E21BB4" w:rsidRPr="00EB46AF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B46AF">
        <w:rPr>
          <w:rFonts w:ascii="Times New Roman" w:hAnsi="Times New Roman"/>
          <w:i/>
          <w:iCs/>
          <w:sz w:val="24"/>
          <w:szCs w:val="24"/>
        </w:rPr>
        <w:t>(określić odpowiedni zakres udostępnianych zasobów dla wskazanego podmiotu)</w:t>
      </w:r>
    </w:p>
    <w:p w14:paraId="5C69FF46" w14:textId="77777777" w:rsidR="00C62F57" w:rsidRPr="00EB46AF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EB46AF" w14:paraId="7AA1BE9D" w14:textId="77777777" w:rsidTr="00CD4DD1">
        <w:tc>
          <w:tcPr>
            <w:tcW w:w="9104" w:type="dxa"/>
            <w:shd w:val="clear" w:color="auto" w:fill="D9D9D9"/>
          </w:tcPr>
          <w:p w14:paraId="6972F805" w14:textId="77777777" w:rsidR="00BE6F04" w:rsidRPr="00EB46AF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A1A9555" w14:textId="1BECFFC3" w:rsidR="00FE4E2B" w:rsidRPr="00EB46AF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EB46AF">
        <w:rPr>
          <w:rFonts w:ascii="Times New Roman" w:hAnsi="Times New Roman"/>
          <w:sz w:val="24"/>
          <w:szCs w:val="24"/>
        </w:rPr>
        <w:br/>
      </w:r>
      <w:r w:rsidRPr="00EB46AF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</w:t>
      </w:r>
      <w:r w:rsidR="00D23F3D" w:rsidRPr="00EB46A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EB46AF" w14:paraId="162E06D5" w14:textId="77777777" w:rsidTr="00847232">
        <w:tc>
          <w:tcPr>
            <w:tcW w:w="9104" w:type="dxa"/>
            <w:shd w:val="clear" w:color="auto" w:fill="D9D9D9"/>
          </w:tcPr>
          <w:p w14:paraId="58DFA0F0" w14:textId="77777777" w:rsidR="00E426EB" w:rsidRPr="00EB46AF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B46AF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EC8E594" w14:textId="77777777" w:rsidR="00E426EB" w:rsidRPr="00EB46AF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1C548D" w14:textId="77777777" w:rsidR="00E426EB" w:rsidRPr="00EB46AF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5E493BD" w14:textId="77777777" w:rsidR="00E426EB" w:rsidRPr="00EB46A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0D04B6DE" w14:textId="77777777" w:rsidR="00E426EB" w:rsidRPr="00EB46AF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B46AF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08E82A22" w14:textId="77777777" w:rsidR="00E426EB" w:rsidRPr="00EB46A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518C4" w14:textId="77777777" w:rsidR="00E426EB" w:rsidRPr="00EB46AF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B46AF">
        <w:rPr>
          <w:rFonts w:ascii="Times New Roman" w:hAnsi="Times New Roman"/>
          <w:i/>
          <w:iCs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51B3FCCE" w14:textId="77777777" w:rsidR="00E426EB" w:rsidRPr="00EB46AF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F6505E" w14:textId="77777777" w:rsidR="0012157F" w:rsidRPr="00EB46AF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75DE59" w14:textId="77777777" w:rsidR="00524951" w:rsidRPr="00EB46AF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  <w:r w:rsidRPr="00EB46AF">
        <w:rPr>
          <w:rFonts w:ascii="Times New Roman" w:hAnsi="Times New Roman"/>
          <w:sz w:val="24"/>
          <w:szCs w:val="24"/>
        </w:rPr>
        <w:tab/>
      </w:r>
    </w:p>
    <w:p w14:paraId="38DFB8A7" w14:textId="77777777" w:rsidR="00524951" w:rsidRPr="00EB46AF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14:paraId="79BBA61B" w14:textId="769B98C9" w:rsidR="00FE4E2B" w:rsidRPr="00EB46AF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sz w:val="24"/>
          <w:szCs w:val="24"/>
        </w:rPr>
        <w:t xml:space="preserve">  </w:t>
      </w:r>
      <w:r w:rsidR="006D536F" w:rsidRPr="00EB46AF">
        <w:rPr>
          <w:rFonts w:ascii="Times New Roman" w:hAnsi="Times New Roman"/>
          <w:sz w:val="24"/>
          <w:szCs w:val="24"/>
        </w:rPr>
        <w:t>………..</w:t>
      </w:r>
      <w:r w:rsidR="00FE4E2B" w:rsidRPr="00EB46AF">
        <w:rPr>
          <w:rFonts w:ascii="Times New Roman" w:hAnsi="Times New Roman"/>
          <w:sz w:val="24"/>
          <w:szCs w:val="24"/>
        </w:rPr>
        <w:t>…</w:t>
      </w:r>
      <w:r w:rsidR="006D536F" w:rsidRPr="00EB46AF">
        <w:rPr>
          <w:rFonts w:ascii="Times New Roman" w:hAnsi="Times New Roman"/>
          <w:sz w:val="24"/>
          <w:szCs w:val="24"/>
        </w:rPr>
        <w:t>…………….</w:t>
      </w:r>
      <w:r w:rsidR="00FE4E2B" w:rsidRPr="00EB46AF">
        <w:rPr>
          <w:rFonts w:ascii="Times New Roman" w:hAnsi="Times New Roman"/>
          <w:sz w:val="24"/>
          <w:szCs w:val="24"/>
        </w:rPr>
        <w:t>…………………………………</w:t>
      </w:r>
    </w:p>
    <w:p w14:paraId="2EE046AE" w14:textId="77777777" w:rsidR="00484F88" w:rsidRPr="00EB46AF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EB46AF">
        <w:rPr>
          <w:rFonts w:ascii="Times New Roman" w:hAnsi="Times New Roman"/>
          <w:i/>
          <w:sz w:val="24"/>
          <w:szCs w:val="24"/>
        </w:rPr>
        <w:t xml:space="preserve">Data: </w:t>
      </w:r>
      <w:r w:rsidR="00524951" w:rsidRPr="00EB46AF">
        <w:rPr>
          <w:rFonts w:ascii="Times New Roman" w:hAnsi="Times New Roman"/>
          <w:i/>
          <w:sz w:val="24"/>
          <w:szCs w:val="24"/>
        </w:rPr>
        <w:t>kwalifikowany podpis elektroniczny lub podpis zaufany lub podpis osobisty</w:t>
      </w:r>
    </w:p>
    <w:sectPr w:rsidR="00484F88" w:rsidRPr="00EB46A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E326" w14:textId="77777777" w:rsidR="00C444D7" w:rsidRDefault="00C444D7" w:rsidP="0038231F">
      <w:pPr>
        <w:spacing w:after="0" w:line="240" w:lineRule="auto"/>
      </w:pPr>
      <w:r>
        <w:separator/>
      </w:r>
    </w:p>
  </w:endnote>
  <w:endnote w:type="continuationSeparator" w:id="0">
    <w:p w14:paraId="4F7E5C60" w14:textId="77777777" w:rsidR="00C444D7" w:rsidRDefault="00C444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74A" w14:textId="77777777" w:rsidR="00107D8B" w:rsidRDefault="00107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64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04F90C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5D6C" w14:textId="77777777" w:rsidR="00107D8B" w:rsidRDefault="00107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5BF0" w14:textId="77777777" w:rsidR="00C444D7" w:rsidRDefault="00C444D7" w:rsidP="0038231F">
      <w:pPr>
        <w:spacing w:after="0" w:line="240" w:lineRule="auto"/>
      </w:pPr>
      <w:r>
        <w:separator/>
      </w:r>
    </w:p>
  </w:footnote>
  <w:footnote w:type="continuationSeparator" w:id="0">
    <w:p w14:paraId="3129B463" w14:textId="77777777" w:rsidR="00C444D7" w:rsidRDefault="00C444D7" w:rsidP="0038231F">
      <w:pPr>
        <w:spacing w:after="0" w:line="240" w:lineRule="auto"/>
      </w:pPr>
      <w:r>
        <w:continuationSeparator/>
      </w:r>
    </w:p>
  </w:footnote>
  <w:footnote w:id="1">
    <w:p w14:paraId="442CE23D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8F026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3309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6BA3AA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A20E" w14:textId="77777777" w:rsidR="00107D8B" w:rsidRDefault="00107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2E5A" w14:textId="77777777" w:rsidR="00107D8B" w:rsidRDefault="00107D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AFF7" w14:textId="77777777" w:rsidR="00107D8B" w:rsidRDefault="00107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4592">
    <w:abstractNumId w:val="11"/>
  </w:num>
  <w:num w:numId="2" w16cid:durableId="1146166266">
    <w:abstractNumId w:val="0"/>
  </w:num>
  <w:num w:numId="3" w16cid:durableId="157696916">
    <w:abstractNumId w:val="10"/>
  </w:num>
  <w:num w:numId="4" w16cid:durableId="1319113701">
    <w:abstractNumId w:val="13"/>
  </w:num>
  <w:num w:numId="5" w16cid:durableId="1994334670">
    <w:abstractNumId w:val="12"/>
  </w:num>
  <w:num w:numId="6" w16cid:durableId="189268108">
    <w:abstractNumId w:val="9"/>
  </w:num>
  <w:num w:numId="7" w16cid:durableId="957251235">
    <w:abstractNumId w:val="1"/>
  </w:num>
  <w:num w:numId="8" w16cid:durableId="205334850">
    <w:abstractNumId w:val="6"/>
  </w:num>
  <w:num w:numId="9" w16cid:durableId="1961378701">
    <w:abstractNumId w:val="4"/>
  </w:num>
  <w:num w:numId="10" w16cid:durableId="852842973">
    <w:abstractNumId w:val="7"/>
  </w:num>
  <w:num w:numId="11" w16cid:durableId="1001472713">
    <w:abstractNumId w:val="5"/>
  </w:num>
  <w:num w:numId="12" w16cid:durableId="1717968419">
    <w:abstractNumId w:val="8"/>
  </w:num>
  <w:num w:numId="13" w16cid:durableId="1815097736">
    <w:abstractNumId w:val="3"/>
  </w:num>
  <w:num w:numId="14" w16cid:durableId="171345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7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7D8B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6B7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444D7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00DF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46AF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338F5"/>
  <w15:docId w15:val="{0F475335-BA38-407D-90C5-EA3C353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cp:lastModifiedBy>Szpital Wojewódzki w Poznaniu</cp:lastModifiedBy>
  <cp:revision>3</cp:revision>
  <cp:lastPrinted>2016-07-26T10:32:00Z</cp:lastPrinted>
  <dcterms:created xsi:type="dcterms:W3CDTF">2022-10-19T08:53:00Z</dcterms:created>
  <dcterms:modified xsi:type="dcterms:W3CDTF">2022-10-19T08:57:00Z</dcterms:modified>
</cp:coreProperties>
</file>