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985B5" w14:textId="77777777" w:rsidR="005F4BC0" w:rsidRDefault="00E759DA" w:rsidP="004F079B">
      <w:pPr>
        <w:spacing w:after="240"/>
        <w:jc w:val="right"/>
        <w:rPr>
          <w:sz w:val="22"/>
          <w:szCs w:val="22"/>
        </w:rPr>
      </w:pPr>
      <w:r w:rsidRPr="00E759DA">
        <w:rPr>
          <w:sz w:val="22"/>
          <w:szCs w:val="22"/>
        </w:rPr>
        <w:t>Kraków</w:t>
      </w:r>
      <w:r w:rsidR="005F4BC0" w:rsidRPr="00D91931">
        <w:rPr>
          <w:sz w:val="22"/>
          <w:szCs w:val="22"/>
        </w:rPr>
        <w:t xml:space="preserve"> dnia: </w:t>
      </w:r>
      <w:r w:rsidRPr="00E759DA">
        <w:rPr>
          <w:sz w:val="22"/>
          <w:szCs w:val="22"/>
        </w:rPr>
        <w:t>2022-11-08</w:t>
      </w:r>
    </w:p>
    <w:p w14:paraId="311B4221" w14:textId="77777777" w:rsidR="001C5A4C" w:rsidRPr="004F079B" w:rsidRDefault="001C5A4C" w:rsidP="004F079B">
      <w:pPr>
        <w:spacing w:after="240"/>
        <w:jc w:val="right"/>
        <w:rPr>
          <w:sz w:val="22"/>
          <w:szCs w:val="22"/>
        </w:rPr>
      </w:pPr>
    </w:p>
    <w:p w14:paraId="7DC4A980" w14:textId="77777777" w:rsidR="00E759DA" w:rsidRPr="00E759DA" w:rsidRDefault="00E759DA">
      <w:pPr>
        <w:rPr>
          <w:b/>
          <w:bCs/>
          <w:sz w:val="22"/>
          <w:szCs w:val="22"/>
        </w:rPr>
      </w:pPr>
      <w:r w:rsidRPr="00E759DA">
        <w:rPr>
          <w:b/>
          <w:bCs/>
          <w:sz w:val="22"/>
          <w:szCs w:val="22"/>
        </w:rPr>
        <w:t>Akademia Górniczo - Hutnicza</w:t>
      </w:r>
    </w:p>
    <w:p w14:paraId="7CA79892" w14:textId="77777777" w:rsidR="00E759DA" w:rsidRPr="00E759DA" w:rsidRDefault="00E759DA">
      <w:pPr>
        <w:rPr>
          <w:b/>
          <w:bCs/>
          <w:sz w:val="22"/>
          <w:szCs w:val="22"/>
        </w:rPr>
      </w:pPr>
      <w:r w:rsidRPr="00E759DA">
        <w:rPr>
          <w:b/>
          <w:bCs/>
          <w:sz w:val="22"/>
          <w:szCs w:val="22"/>
        </w:rPr>
        <w:t>im. Stanisława Staszica w Krakowie</w:t>
      </w:r>
    </w:p>
    <w:p w14:paraId="449509A8" w14:textId="77777777" w:rsidR="00F16C50" w:rsidRPr="00D91931" w:rsidRDefault="00E759DA">
      <w:pPr>
        <w:rPr>
          <w:b/>
          <w:bCs/>
          <w:sz w:val="22"/>
          <w:szCs w:val="22"/>
        </w:rPr>
      </w:pPr>
      <w:r w:rsidRPr="00E759DA">
        <w:rPr>
          <w:b/>
          <w:bCs/>
          <w:sz w:val="22"/>
          <w:szCs w:val="22"/>
        </w:rPr>
        <w:t>Dział Zamówień Publicznych</w:t>
      </w:r>
    </w:p>
    <w:p w14:paraId="24A04C2C" w14:textId="77777777" w:rsidR="00F16C50" w:rsidRPr="00BD5546" w:rsidRDefault="00E759DA">
      <w:pPr>
        <w:rPr>
          <w:sz w:val="22"/>
          <w:szCs w:val="22"/>
        </w:rPr>
      </w:pPr>
      <w:r w:rsidRPr="00E759DA">
        <w:rPr>
          <w:sz w:val="22"/>
          <w:szCs w:val="22"/>
        </w:rPr>
        <w:t>Al. Mickiewicza</w:t>
      </w:r>
      <w:r w:rsidR="00F16C50" w:rsidRPr="00BD5546">
        <w:rPr>
          <w:sz w:val="22"/>
          <w:szCs w:val="22"/>
        </w:rPr>
        <w:t xml:space="preserve"> </w:t>
      </w:r>
      <w:r w:rsidRPr="00E759DA">
        <w:rPr>
          <w:sz w:val="22"/>
          <w:szCs w:val="22"/>
        </w:rPr>
        <w:t>30</w:t>
      </w:r>
    </w:p>
    <w:p w14:paraId="3496FB2B" w14:textId="77777777" w:rsidR="00F16C50" w:rsidRPr="00BD5546" w:rsidRDefault="00E759DA">
      <w:pPr>
        <w:rPr>
          <w:sz w:val="22"/>
          <w:szCs w:val="22"/>
        </w:rPr>
      </w:pPr>
      <w:r w:rsidRPr="00E759DA">
        <w:rPr>
          <w:sz w:val="22"/>
          <w:szCs w:val="22"/>
        </w:rPr>
        <w:t>30-059</w:t>
      </w:r>
      <w:r w:rsidR="00F16C50" w:rsidRPr="00BD5546">
        <w:rPr>
          <w:sz w:val="22"/>
          <w:szCs w:val="22"/>
        </w:rPr>
        <w:t xml:space="preserve"> </w:t>
      </w:r>
      <w:r w:rsidRPr="00E759DA">
        <w:rPr>
          <w:sz w:val="22"/>
          <w:szCs w:val="22"/>
        </w:rPr>
        <w:t>Kraków</w:t>
      </w:r>
    </w:p>
    <w:p w14:paraId="1F2E6987" w14:textId="4C401387" w:rsidR="00F16C50" w:rsidRPr="00D91931" w:rsidRDefault="00F16C50">
      <w:pPr>
        <w:pStyle w:val="Nagwek"/>
        <w:tabs>
          <w:tab w:val="clear" w:pos="4536"/>
        </w:tabs>
        <w:rPr>
          <w:sz w:val="22"/>
          <w:szCs w:val="22"/>
        </w:rPr>
      </w:pPr>
      <w:r w:rsidRPr="00BD5546">
        <w:rPr>
          <w:sz w:val="22"/>
          <w:szCs w:val="22"/>
        </w:rPr>
        <w:t>Pismo:</w:t>
      </w:r>
      <w:r w:rsidRPr="00D91931">
        <w:rPr>
          <w:b/>
          <w:bCs/>
          <w:sz w:val="22"/>
          <w:szCs w:val="22"/>
        </w:rPr>
        <w:t xml:space="preserve"> </w:t>
      </w:r>
      <w:r w:rsidR="00E759DA" w:rsidRPr="00E759DA">
        <w:rPr>
          <w:bCs/>
          <w:sz w:val="22"/>
          <w:szCs w:val="22"/>
        </w:rPr>
        <w:t>KC-zp.272-501/22</w:t>
      </w:r>
      <w:r w:rsidRPr="00D91931">
        <w:rPr>
          <w:sz w:val="22"/>
          <w:szCs w:val="22"/>
        </w:rPr>
        <w:tab/>
        <w:t xml:space="preserve"> </w:t>
      </w:r>
    </w:p>
    <w:p w14:paraId="52932FC4" w14:textId="77777777"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739C563B" w14:textId="77777777" w:rsidR="00D91931" w:rsidRPr="00D91931" w:rsidRDefault="00D91931" w:rsidP="00D9193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14:paraId="4FA50214" w14:textId="77777777" w:rsidR="00D91931" w:rsidRPr="00D91931" w:rsidRDefault="00D91931" w:rsidP="00D9193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14:paraId="084DA1CB" w14:textId="77777777"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2544AB22" w14:textId="77777777" w:rsidR="00F16C50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56660EA4" w14:textId="77777777" w:rsidR="0046562F" w:rsidRPr="00D91931" w:rsidRDefault="0046562F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244C9ADF" w14:textId="77777777" w:rsidR="00F16C50" w:rsidRPr="00D91931" w:rsidRDefault="00F16C50" w:rsidP="00D91931">
      <w:pPr>
        <w:pStyle w:val="Nagwek1"/>
        <w:spacing w:line="276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91931">
        <w:rPr>
          <w:rFonts w:ascii="Times New Roman" w:hAnsi="Times New Roman"/>
          <w:sz w:val="28"/>
          <w:szCs w:val="28"/>
        </w:rPr>
        <w:t>Z A W I A D O M I E N I E</w:t>
      </w:r>
    </w:p>
    <w:p w14:paraId="29DE2911" w14:textId="77777777" w:rsidR="00F16C50" w:rsidRPr="00D91931" w:rsidRDefault="00F16C50" w:rsidP="004F079B">
      <w:pPr>
        <w:pStyle w:val="Nagwek1"/>
        <w:spacing w:after="48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91931">
        <w:rPr>
          <w:rFonts w:ascii="Times New Roman" w:hAnsi="Times New Roman"/>
          <w:sz w:val="28"/>
          <w:szCs w:val="28"/>
        </w:rPr>
        <w:t>o przedłużeniu terminu składania ofert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8265"/>
      </w:tblGrid>
      <w:tr w:rsidR="00E759DA" w:rsidRPr="00607F9B" w14:paraId="5132F88C" w14:textId="77777777" w:rsidTr="00A9184F">
        <w:trPr>
          <w:trHeight w:val="638"/>
        </w:trPr>
        <w:tc>
          <w:tcPr>
            <w:tcW w:w="959" w:type="dxa"/>
            <w:shd w:val="clear" w:color="auto" w:fill="auto"/>
          </w:tcPr>
          <w:p w14:paraId="4ADA32AA" w14:textId="77777777" w:rsidR="00E759DA" w:rsidRPr="00607F9B" w:rsidRDefault="00E759DA" w:rsidP="00A9184F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14:paraId="2FD67428" w14:textId="513A01F3" w:rsidR="00E759DA" w:rsidRPr="00607F9B" w:rsidRDefault="00E759DA" w:rsidP="00A9184F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E759DA">
              <w:rPr>
                <w:sz w:val="22"/>
                <w:szCs w:val="22"/>
              </w:rPr>
              <w:t xml:space="preserve">Tryb podstawowy bez negocjacji - art. 275 pkt. 1 ustawy </w:t>
            </w:r>
            <w:proofErr w:type="spellStart"/>
            <w:r w:rsidRPr="00E759DA">
              <w:rPr>
                <w:sz w:val="22"/>
                <w:szCs w:val="22"/>
              </w:rPr>
              <w:t>Pzp</w:t>
            </w:r>
            <w:proofErr w:type="spellEnd"/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E759DA">
              <w:rPr>
                <w:b/>
                <w:bCs/>
                <w:sz w:val="22"/>
                <w:szCs w:val="22"/>
              </w:rPr>
              <w:t>budowa siłowni zewnętrznej na terenie Miasteczka Studenckiego AGH - KC-zp.272-501/22</w:t>
            </w:r>
            <w:r w:rsidRPr="00607F9B">
              <w:rPr>
                <w:bCs/>
                <w:sz w:val="22"/>
                <w:szCs w:val="22"/>
              </w:rPr>
              <w:t>”.</w:t>
            </w:r>
          </w:p>
        </w:tc>
      </w:tr>
    </w:tbl>
    <w:p w14:paraId="0F6F671E" w14:textId="22FB48A8" w:rsidR="004F079B" w:rsidRDefault="004F079B" w:rsidP="00C34578">
      <w:pPr>
        <w:pStyle w:val="Tekstpodstawowywcity2"/>
        <w:spacing w:before="480" w:after="120" w:line="276" w:lineRule="auto"/>
        <w:ind w:left="0" w:firstLine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Zamawiający, działając </w:t>
      </w:r>
      <w:r w:rsidRPr="00D91931">
        <w:rPr>
          <w:rFonts w:ascii="Times New Roman" w:hAnsi="Times New Roman"/>
          <w:szCs w:val="22"/>
        </w:rPr>
        <w:t xml:space="preserve">na podstawie art. </w:t>
      </w:r>
      <w:r w:rsidR="00787406">
        <w:rPr>
          <w:rFonts w:ascii="Times New Roman" w:hAnsi="Times New Roman"/>
          <w:szCs w:val="22"/>
        </w:rPr>
        <w:t>284</w:t>
      </w:r>
      <w:r w:rsidRPr="00D91931">
        <w:rPr>
          <w:rFonts w:ascii="Times New Roman" w:hAnsi="Times New Roman"/>
          <w:szCs w:val="22"/>
        </w:rPr>
        <w:t xml:space="preserve"> ust</w:t>
      </w:r>
      <w:r w:rsidR="00816FE0">
        <w:rPr>
          <w:rFonts w:ascii="Times New Roman" w:hAnsi="Times New Roman"/>
          <w:szCs w:val="22"/>
        </w:rPr>
        <w:t>.</w:t>
      </w:r>
      <w:r w:rsidR="001C0165">
        <w:rPr>
          <w:rFonts w:ascii="Times New Roman" w:hAnsi="Times New Roman"/>
          <w:szCs w:val="22"/>
        </w:rPr>
        <w:t xml:space="preserve"> 3</w:t>
      </w:r>
      <w:r w:rsidRPr="00D91931">
        <w:rPr>
          <w:rFonts w:ascii="Times New Roman" w:hAnsi="Times New Roman"/>
          <w:szCs w:val="22"/>
        </w:rPr>
        <w:t xml:space="preserve"> </w:t>
      </w:r>
      <w:r w:rsidR="00816FE0" w:rsidRPr="00816FE0">
        <w:rPr>
          <w:rFonts w:ascii="Times New Roman" w:hAnsi="Times New Roman"/>
          <w:szCs w:val="22"/>
        </w:rPr>
        <w:t>ustawy z dnia 11 września 2019r. Prawo zamówień publicznych</w:t>
      </w:r>
      <w:r w:rsidR="00BB5224" w:rsidRPr="00BB5224">
        <w:t xml:space="preserve"> </w:t>
      </w:r>
      <w:r w:rsidR="00BB5224" w:rsidRPr="00BB5224">
        <w:rPr>
          <w:rFonts w:ascii="Times New Roman" w:hAnsi="Times New Roman"/>
          <w:szCs w:val="22"/>
        </w:rPr>
        <w:t>(Dz.U. z 2022 r. poz. 1710)</w:t>
      </w:r>
      <w:r>
        <w:rPr>
          <w:rFonts w:ascii="Times New Roman" w:hAnsi="Times New Roman"/>
          <w:szCs w:val="22"/>
        </w:rPr>
        <w:t>, że zmianie ulegają terminy:</w:t>
      </w:r>
    </w:p>
    <w:p w14:paraId="3FD3A970" w14:textId="77777777" w:rsidR="004F079B" w:rsidRDefault="004F079B" w:rsidP="0046562F">
      <w:pPr>
        <w:pStyle w:val="Tekstpodstawowywcity2"/>
        <w:numPr>
          <w:ilvl w:val="0"/>
          <w:numId w:val="1"/>
        </w:numPr>
        <w:spacing w:after="60" w:line="276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składania ofert, z dnia </w:t>
      </w:r>
      <w:r w:rsidR="00E759DA" w:rsidRPr="00E759DA">
        <w:rPr>
          <w:rFonts w:ascii="Times New Roman" w:hAnsi="Times New Roman"/>
          <w:b/>
          <w:szCs w:val="22"/>
        </w:rPr>
        <w:t>2022-11-10</w:t>
      </w:r>
      <w:r>
        <w:rPr>
          <w:rFonts w:ascii="Times New Roman" w:hAnsi="Times New Roman"/>
          <w:szCs w:val="22"/>
        </w:rPr>
        <w:t xml:space="preserve"> </w:t>
      </w:r>
      <w:r w:rsidR="008365E9">
        <w:rPr>
          <w:rFonts w:ascii="Times New Roman" w:hAnsi="Times New Roman"/>
          <w:szCs w:val="22"/>
        </w:rPr>
        <w:t>godz.</w:t>
      </w:r>
      <w:r w:rsidR="00136AEA">
        <w:rPr>
          <w:rFonts w:ascii="Times New Roman" w:hAnsi="Times New Roman"/>
          <w:szCs w:val="22"/>
        </w:rPr>
        <w:t xml:space="preserve"> </w:t>
      </w:r>
      <w:r w:rsidR="00E759DA" w:rsidRPr="00E759DA">
        <w:rPr>
          <w:rFonts w:ascii="Times New Roman" w:hAnsi="Times New Roman"/>
          <w:b/>
          <w:szCs w:val="22"/>
        </w:rPr>
        <w:t>11:00</w:t>
      </w:r>
      <w:r w:rsidR="00136AEA">
        <w:rPr>
          <w:rFonts w:ascii="Times New Roman" w:hAnsi="Times New Roman"/>
          <w:szCs w:val="22"/>
        </w:rPr>
        <w:t xml:space="preserve"> </w:t>
      </w:r>
      <w:r w:rsidR="008365E9">
        <w:rPr>
          <w:rFonts w:ascii="Times New Roman" w:hAnsi="Times New Roman"/>
          <w:szCs w:val="22"/>
        </w:rPr>
        <w:t xml:space="preserve">na dzień </w:t>
      </w:r>
      <w:r w:rsidR="00E759DA" w:rsidRPr="00E759DA">
        <w:rPr>
          <w:rFonts w:ascii="Times New Roman" w:hAnsi="Times New Roman"/>
          <w:b/>
          <w:szCs w:val="22"/>
        </w:rPr>
        <w:t>2022-11-17</w:t>
      </w:r>
      <w:r w:rsidR="008365E9">
        <w:rPr>
          <w:rFonts w:ascii="Times New Roman" w:hAnsi="Times New Roman"/>
          <w:szCs w:val="22"/>
        </w:rPr>
        <w:t xml:space="preserve"> godz. </w:t>
      </w:r>
      <w:r w:rsidR="00E759DA" w:rsidRPr="00E759DA">
        <w:rPr>
          <w:rFonts w:ascii="Times New Roman" w:hAnsi="Times New Roman"/>
          <w:b/>
          <w:szCs w:val="22"/>
        </w:rPr>
        <w:t>11:00</w:t>
      </w:r>
      <w:r w:rsidR="00DE0599" w:rsidRPr="00DE0599">
        <w:rPr>
          <w:rFonts w:ascii="Times New Roman" w:hAnsi="Times New Roman"/>
          <w:bCs/>
          <w:szCs w:val="22"/>
        </w:rPr>
        <w:t>.</w:t>
      </w:r>
    </w:p>
    <w:p w14:paraId="361808BA" w14:textId="77777777" w:rsidR="004F079B" w:rsidRPr="00BB5224" w:rsidRDefault="004F079B" w:rsidP="0046562F">
      <w:pPr>
        <w:pStyle w:val="Tekstpodstawowywcity2"/>
        <w:numPr>
          <w:ilvl w:val="0"/>
          <w:numId w:val="1"/>
        </w:numPr>
        <w:spacing w:after="120" w:line="276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otwarcia ofert</w:t>
      </w:r>
      <w:r w:rsidR="008365E9">
        <w:rPr>
          <w:rFonts w:ascii="Times New Roman" w:hAnsi="Times New Roman"/>
          <w:szCs w:val="22"/>
        </w:rPr>
        <w:t xml:space="preserve">, z dnia </w:t>
      </w:r>
      <w:r>
        <w:rPr>
          <w:rFonts w:ascii="Times New Roman" w:hAnsi="Times New Roman"/>
          <w:szCs w:val="22"/>
        </w:rPr>
        <w:t xml:space="preserve"> </w:t>
      </w:r>
      <w:r w:rsidR="00E759DA" w:rsidRPr="00E759DA">
        <w:rPr>
          <w:rFonts w:ascii="Times New Roman" w:hAnsi="Times New Roman"/>
          <w:b/>
          <w:szCs w:val="22"/>
        </w:rPr>
        <w:t>2022-11-10</w:t>
      </w:r>
      <w:r w:rsidR="008365E9">
        <w:rPr>
          <w:rFonts w:ascii="Times New Roman" w:hAnsi="Times New Roman"/>
          <w:szCs w:val="22"/>
        </w:rPr>
        <w:t xml:space="preserve"> godz.</w:t>
      </w:r>
      <w:r w:rsidR="00136AEA">
        <w:rPr>
          <w:rFonts w:ascii="Times New Roman" w:hAnsi="Times New Roman"/>
          <w:szCs w:val="22"/>
        </w:rPr>
        <w:t xml:space="preserve"> </w:t>
      </w:r>
      <w:r w:rsidR="00E759DA" w:rsidRPr="00E759DA">
        <w:rPr>
          <w:rFonts w:ascii="Times New Roman" w:hAnsi="Times New Roman"/>
          <w:b/>
          <w:szCs w:val="22"/>
        </w:rPr>
        <w:t>13:00</w:t>
      </w:r>
      <w:r w:rsidR="008365E9">
        <w:rPr>
          <w:rFonts w:ascii="Times New Roman" w:hAnsi="Times New Roman"/>
          <w:szCs w:val="22"/>
        </w:rPr>
        <w:t xml:space="preserve"> na dzień </w:t>
      </w:r>
      <w:r w:rsidR="00E759DA" w:rsidRPr="00E759DA">
        <w:rPr>
          <w:rFonts w:ascii="Times New Roman" w:hAnsi="Times New Roman"/>
          <w:b/>
          <w:szCs w:val="22"/>
        </w:rPr>
        <w:t>2022-11-17</w:t>
      </w:r>
      <w:r w:rsidR="008365E9">
        <w:rPr>
          <w:rFonts w:ascii="Times New Roman" w:hAnsi="Times New Roman"/>
          <w:szCs w:val="22"/>
        </w:rPr>
        <w:t xml:space="preserve"> godz. </w:t>
      </w:r>
      <w:r w:rsidR="00E759DA" w:rsidRPr="00E759DA">
        <w:rPr>
          <w:rFonts w:ascii="Times New Roman" w:hAnsi="Times New Roman"/>
          <w:b/>
          <w:szCs w:val="22"/>
        </w:rPr>
        <w:t>13:00</w:t>
      </w:r>
      <w:r w:rsidR="008365E9" w:rsidRPr="008365E9">
        <w:rPr>
          <w:rFonts w:ascii="Times New Roman" w:hAnsi="Times New Roman"/>
          <w:bCs/>
          <w:szCs w:val="22"/>
        </w:rPr>
        <w:t>.</w:t>
      </w:r>
    </w:p>
    <w:p w14:paraId="531395A5" w14:textId="340D6D37" w:rsidR="00BB5224" w:rsidRDefault="00BB5224" w:rsidP="0046562F">
      <w:pPr>
        <w:pStyle w:val="Tekstpodstawowywcity2"/>
        <w:numPr>
          <w:ilvl w:val="0"/>
          <w:numId w:val="1"/>
        </w:numPr>
        <w:spacing w:after="120" w:line="276" w:lineRule="auto"/>
        <w:ind w:left="284" w:hanging="284"/>
        <w:rPr>
          <w:rFonts w:ascii="Times New Roman" w:hAnsi="Times New Roman"/>
          <w:szCs w:val="22"/>
        </w:rPr>
      </w:pPr>
      <w:r w:rsidRPr="00BB5224">
        <w:rPr>
          <w:rFonts w:ascii="Times New Roman" w:hAnsi="Times New Roman"/>
          <w:szCs w:val="22"/>
        </w:rPr>
        <w:t xml:space="preserve">termin związania ofertą z dnia: </w:t>
      </w:r>
      <w:r w:rsidR="00CD12B0" w:rsidRPr="00CD12B0">
        <w:rPr>
          <w:rFonts w:ascii="Times New Roman" w:hAnsi="Times New Roman"/>
          <w:b/>
          <w:bCs/>
          <w:szCs w:val="22"/>
        </w:rPr>
        <w:t>09/12/2022</w:t>
      </w:r>
      <w:r w:rsidRPr="00BB5224">
        <w:rPr>
          <w:rFonts w:ascii="Times New Roman" w:hAnsi="Times New Roman"/>
          <w:szCs w:val="22"/>
        </w:rPr>
        <w:t xml:space="preserve">  na dzień:</w:t>
      </w:r>
      <w:r w:rsidR="00CD12B0">
        <w:rPr>
          <w:rFonts w:ascii="Times New Roman" w:hAnsi="Times New Roman"/>
          <w:szCs w:val="22"/>
        </w:rPr>
        <w:t xml:space="preserve"> </w:t>
      </w:r>
      <w:r w:rsidR="00CD12B0" w:rsidRPr="00CD12B0">
        <w:rPr>
          <w:rFonts w:ascii="Times New Roman" w:hAnsi="Times New Roman"/>
          <w:b/>
          <w:bCs/>
          <w:szCs w:val="22"/>
        </w:rPr>
        <w:t>16/12/2022</w:t>
      </w:r>
    </w:p>
    <w:p w14:paraId="3160BF1F" w14:textId="77777777" w:rsidR="00F16C50" w:rsidRPr="00D91931" w:rsidRDefault="00F16C50">
      <w:pPr>
        <w:pStyle w:val="Tekstpodstawowywcity"/>
        <w:spacing w:before="120" w:after="120" w:line="240" w:lineRule="auto"/>
        <w:ind w:left="0" w:firstLine="0"/>
        <w:rPr>
          <w:sz w:val="22"/>
          <w:szCs w:val="22"/>
        </w:rPr>
      </w:pPr>
      <w:r w:rsidRPr="00D91931">
        <w:rPr>
          <w:sz w:val="22"/>
          <w:szCs w:val="22"/>
        </w:rPr>
        <w:t xml:space="preserve">Jednocześnie </w:t>
      </w:r>
      <w:r w:rsidR="00136AEA">
        <w:rPr>
          <w:sz w:val="22"/>
          <w:szCs w:val="22"/>
        </w:rPr>
        <w:t xml:space="preserve">Zamawiający </w:t>
      </w:r>
      <w:r w:rsidRPr="00D91931">
        <w:rPr>
          <w:sz w:val="22"/>
          <w:szCs w:val="22"/>
        </w:rPr>
        <w:t>informuje, że nie uleg</w:t>
      </w:r>
      <w:r w:rsidR="00136AEA">
        <w:rPr>
          <w:sz w:val="22"/>
          <w:szCs w:val="22"/>
        </w:rPr>
        <w:t>a</w:t>
      </w:r>
      <w:r w:rsidRPr="00D91931">
        <w:rPr>
          <w:sz w:val="22"/>
          <w:szCs w:val="22"/>
        </w:rPr>
        <w:t xml:space="preserve"> zmianie miejsce składania i otwarcia ofert. </w:t>
      </w:r>
    </w:p>
    <w:p w14:paraId="6790DC7B" w14:textId="77777777" w:rsidR="00F16C50" w:rsidRPr="00D91931" w:rsidRDefault="00F16C50">
      <w:pPr>
        <w:pStyle w:val="Tekstpodstawowywcity"/>
        <w:rPr>
          <w:sz w:val="22"/>
          <w:szCs w:val="22"/>
        </w:rPr>
      </w:pPr>
    </w:p>
    <w:p w14:paraId="3B673AD1" w14:textId="77777777" w:rsidR="00F16C50" w:rsidRPr="00D91931" w:rsidRDefault="00F16C50">
      <w:pPr>
        <w:spacing w:line="360" w:lineRule="auto"/>
        <w:ind w:left="567"/>
        <w:rPr>
          <w:sz w:val="22"/>
          <w:szCs w:val="22"/>
        </w:rPr>
      </w:pPr>
    </w:p>
    <w:sectPr w:rsidR="00F16C50" w:rsidRPr="00D919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34143" w14:textId="77777777" w:rsidR="00E60958" w:rsidRDefault="00E60958">
      <w:r>
        <w:separator/>
      </w:r>
    </w:p>
  </w:endnote>
  <w:endnote w:type="continuationSeparator" w:id="0">
    <w:p w14:paraId="51252FE4" w14:textId="77777777" w:rsidR="00E60958" w:rsidRDefault="00E60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914F9" w14:textId="77777777" w:rsidR="00F32BF6" w:rsidRDefault="00F32B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49940" w14:textId="77777777" w:rsidR="00F16C50" w:rsidRDefault="00F16C50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rFonts w:ascii="Arial" w:hAnsi="Arial"/>
        <w:sz w:val="18"/>
      </w:rPr>
    </w:pPr>
  </w:p>
  <w:p w14:paraId="4E080B1C" w14:textId="77777777"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18"/>
      </w:rPr>
    </w:pPr>
  </w:p>
  <w:p w14:paraId="259F095D" w14:textId="77777777"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System ProPublico © Datacomp</w:t>
    </w:r>
    <w:r>
      <w:rPr>
        <w:rFonts w:ascii="Arial" w:hAnsi="Arial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7FF07" w14:textId="77777777" w:rsidR="00F32BF6" w:rsidRDefault="00F32B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75D2E" w14:textId="77777777" w:rsidR="00E60958" w:rsidRDefault="00E60958">
      <w:r>
        <w:separator/>
      </w:r>
    </w:p>
  </w:footnote>
  <w:footnote w:type="continuationSeparator" w:id="0">
    <w:p w14:paraId="3F4318DA" w14:textId="77777777" w:rsidR="00E60958" w:rsidRDefault="00E60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926F9" w14:textId="77777777" w:rsidR="00F32BF6" w:rsidRDefault="00F32B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D6311" w14:textId="77777777" w:rsidR="00F32BF6" w:rsidRDefault="00F32BF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54FA3" w14:textId="77777777" w:rsidR="00F32BF6" w:rsidRDefault="00F32B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25876"/>
    <w:multiLevelType w:val="hybridMultilevel"/>
    <w:tmpl w:val="D79AC2D6"/>
    <w:lvl w:ilvl="0" w:tplc="B0D6A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1091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0958"/>
    <w:rsid w:val="00136AEA"/>
    <w:rsid w:val="0015679F"/>
    <w:rsid w:val="001C0165"/>
    <w:rsid w:val="001C5A4C"/>
    <w:rsid w:val="002F480A"/>
    <w:rsid w:val="0033399E"/>
    <w:rsid w:val="0037248D"/>
    <w:rsid w:val="003D12E3"/>
    <w:rsid w:val="00403A44"/>
    <w:rsid w:val="00416659"/>
    <w:rsid w:val="004360B0"/>
    <w:rsid w:val="0046562F"/>
    <w:rsid w:val="004E022D"/>
    <w:rsid w:val="004F079B"/>
    <w:rsid w:val="00540D03"/>
    <w:rsid w:val="00581997"/>
    <w:rsid w:val="005F4BC0"/>
    <w:rsid w:val="006A0D80"/>
    <w:rsid w:val="00727D1F"/>
    <w:rsid w:val="00787406"/>
    <w:rsid w:val="00797C4E"/>
    <w:rsid w:val="00816FE0"/>
    <w:rsid w:val="00820E2C"/>
    <w:rsid w:val="008365E9"/>
    <w:rsid w:val="00851A62"/>
    <w:rsid w:val="00901D47"/>
    <w:rsid w:val="00940C54"/>
    <w:rsid w:val="00945187"/>
    <w:rsid w:val="00955CEB"/>
    <w:rsid w:val="00972F59"/>
    <w:rsid w:val="00AC3482"/>
    <w:rsid w:val="00BB5224"/>
    <w:rsid w:val="00BD5546"/>
    <w:rsid w:val="00C25577"/>
    <w:rsid w:val="00C34578"/>
    <w:rsid w:val="00CC1A78"/>
    <w:rsid w:val="00CD12B0"/>
    <w:rsid w:val="00CF0F4C"/>
    <w:rsid w:val="00D63C6E"/>
    <w:rsid w:val="00D91931"/>
    <w:rsid w:val="00DE0599"/>
    <w:rsid w:val="00E60958"/>
    <w:rsid w:val="00E759DA"/>
    <w:rsid w:val="00EC7BE6"/>
    <w:rsid w:val="00F16C50"/>
    <w:rsid w:val="00F32BF6"/>
    <w:rsid w:val="00F6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6A79C2"/>
  <w15:chartTrackingRefBased/>
  <w15:docId w15:val="{992B1461-BBB1-4777-B9CB-441B14F93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Pr>
      <w:sz w:val="28"/>
      <w:szCs w:val="20"/>
    </w:rPr>
  </w:style>
  <w:style w:type="paragraph" w:styleId="Tekstpodstawowywcity">
    <w:name w:val="Body Text Indent"/>
    <w:basedOn w:val="Normalny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rsid w:val="00816F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16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LEM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149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zamawiającego</vt:lpstr>
    </vt:vector>
  </TitlesOfParts>
  <Company>PROBADEX-KRAKÓW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zamawiającego</dc:title>
  <dc:subject/>
  <dc:creator>Sylwia Lempart</dc:creator>
  <cp:keywords/>
  <dc:description/>
  <cp:lastModifiedBy>Sylwia Lempart</cp:lastModifiedBy>
  <cp:revision>3</cp:revision>
  <cp:lastPrinted>2001-02-09T20:53:00Z</cp:lastPrinted>
  <dcterms:created xsi:type="dcterms:W3CDTF">2022-11-08T07:54:00Z</dcterms:created>
  <dcterms:modified xsi:type="dcterms:W3CDTF">2022-11-08T07:54:00Z</dcterms:modified>
</cp:coreProperties>
</file>