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77D1" w14:textId="78666E6C" w:rsidR="00D168A7" w:rsidRDefault="00F501D6">
      <w:pPr>
        <w:spacing w:line="360" w:lineRule="auto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CAF11" wp14:editId="11976766">
                <wp:simplePos x="0" y="0"/>
                <wp:positionH relativeFrom="column">
                  <wp:posOffset>-162560</wp:posOffset>
                </wp:positionH>
                <wp:positionV relativeFrom="paragraph">
                  <wp:posOffset>294640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579D6F" w14:textId="77777777" w:rsidR="00D168A7" w:rsidRDefault="00D168A7"/>
                          <w:p w14:paraId="7D3F8682" w14:textId="77777777"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182B9B" w14:textId="77777777"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F4D8EE1" w14:textId="77777777"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6F4912" w14:textId="77777777"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5310C8" w14:textId="77777777" w:rsidR="00D168A7" w:rsidRDefault="00D168A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AB788F2" w14:textId="77777777" w:rsidR="00D168A7" w:rsidRDefault="00D168A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CAF11" id="AutoShape 2" o:spid="_x0000_s1026" style="position:absolute;left:0;text-align:left;margin-left:-12.8pt;margin-top:23.2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" filled="f" strokeweight=".25pt">
                <v:textbox inset="1pt,1pt,1pt,1pt">
                  <w:txbxContent>
                    <w:p w14:paraId="35579D6F" w14:textId="77777777" w:rsidR="00D168A7" w:rsidRDefault="00D168A7"/>
                    <w:p w14:paraId="7D3F8682" w14:textId="77777777" w:rsidR="00D168A7" w:rsidRDefault="00D168A7">
                      <w:pPr>
                        <w:rPr>
                          <w:sz w:val="12"/>
                        </w:rPr>
                      </w:pPr>
                    </w:p>
                    <w:p w14:paraId="09182B9B" w14:textId="77777777" w:rsidR="00D168A7" w:rsidRDefault="00D168A7">
                      <w:pPr>
                        <w:rPr>
                          <w:sz w:val="12"/>
                        </w:rPr>
                      </w:pPr>
                    </w:p>
                    <w:p w14:paraId="7F4D8EE1" w14:textId="77777777" w:rsidR="00D168A7" w:rsidRDefault="00D168A7">
                      <w:pPr>
                        <w:rPr>
                          <w:sz w:val="12"/>
                        </w:rPr>
                      </w:pPr>
                    </w:p>
                    <w:p w14:paraId="5D6F4912" w14:textId="77777777" w:rsidR="00D168A7" w:rsidRDefault="00D168A7">
                      <w:pPr>
                        <w:rPr>
                          <w:sz w:val="12"/>
                        </w:rPr>
                      </w:pPr>
                    </w:p>
                    <w:p w14:paraId="115310C8" w14:textId="77777777" w:rsidR="00D168A7" w:rsidRDefault="00D168A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AB788F2" w14:textId="77777777" w:rsidR="00D168A7" w:rsidRDefault="00D168A7"/>
                  </w:txbxContent>
                </v:textbox>
              </v:roundrect>
            </w:pict>
          </mc:Fallback>
        </mc:AlternateContent>
      </w:r>
      <w:r w:rsidR="00D168A7"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14:paraId="53A139BC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6B30BAF7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478187B2" w14:textId="77777777"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14:paraId="4F3F9C24" w14:textId="0D2B0FD7"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EC309C" w:rsidRPr="00EC309C">
        <w:rPr>
          <w:sz w:val="24"/>
          <w:szCs w:val="24"/>
        </w:rPr>
        <w:t>IBR.271.</w:t>
      </w:r>
      <w:r w:rsidR="006327C1">
        <w:rPr>
          <w:sz w:val="24"/>
          <w:szCs w:val="24"/>
        </w:rPr>
        <w:t>20</w:t>
      </w:r>
      <w:r w:rsidR="00EC309C" w:rsidRPr="00EC309C">
        <w:rPr>
          <w:sz w:val="24"/>
          <w:szCs w:val="24"/>
        </w:rPr>
        <w:t>.2022.KG</w:t>
      </w:r>
    </w:p>
    <w:p w14:paraId="5656012B" w14:textId="77777777" w:rsidR="00D168A7" w:rsidRDefault="00EC309C">
      <w:pPr>
        <w:ind w:firstLine="3969"/>
        <w:rPr>
          <w:b/>
          <w:sz w:val="24"/>
        </w:rPr>
      </w:pPr>
      <w:r w:rsidRPr="00EC309C">
        <w:rPr>
          <w:b/>
          <w:sz w:val="24"/>
        </w:rPr>
        <w:t>Gmina Baruchowo</w:t>
      </w:r>
    </w:p>
    <w:p w14:paraId="3C77C4A2" w14:textId="77777777" w:rsidR="00D168A7" w:rsidRDefault="00EC309C">
      <w:pPr>
        <w:ind w:left="3969"/>
        <w:rPr>
          <w:b/>
          <w:sz w:val="24"/>
        </w:rPr>
      </w:pPr>
      <w:r w:rsidRPr="00EC309C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EC309C">
        <w:rPr>
          <w:b/>
          <w:sz w:val="24"/>
        </w:rPr>
        <w:t>54</w:t>
      </w:r>
    </w:p>
    <w:p w14:paraId="59BF57E9" w14:textId="77777777" w:rsidR="00D168A7" w:rsidRDefault="00EC309C">
      <w:pPr>
        <w:ind w:firstLine="3969"/>
        <w:rPr>
          <w:b/>
          <w:sz w:val="24"/>
        </w:rPr>
      </w:pPr>
      <w:r w:rsidRPr="00EC309C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EC309C">
        <w:rPr>
          <w:b/>
          <w:sz w:val="24"/>
        </w:rPr>
        <w:t>Baruchowo</w:t>
      </w:r>
    </w:p>
    <w:p w14:paraId="1C9C766A" w14:textId="77777777" w:rsidR="00D168A7" w:rsidRDefault="00D168A7">
      <w:pPr>
        <w:spacing w:line="360" w:lineRule="auto"/>
        <w:jc w:val="both"/>
        <w:rPr>
          <w:sz w:val="24"/>
        </w:rPr>
      </w:pPr>
    </w:p>
    <w:p w14:paraId="39778225" w14:textId="77777777"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EC309C" w:rsidRPr="00EC309C">
        <w:rPr>
          <w:b/>
          <w:sz w:val="24"/>
        </w:rPr>
        <w:t xml:space="preserve">Tryb podstawowy bez negocjacji - art. 275 pkt. 1 ustawy </w:t>
      </w:r>
      <w:proofErr w:type="spellStart"/>
      <w:r w:rsidR="00EC309C" w:rsidRPr="00EC309C">
        <w:rPr>
          <w:b/>
          <w:sz w:val="24"/>
        </w:rPr>
        <w:t>Pzp</w:t>
      </w:r>
      <w:proofErr w:type="spellEnd"/>
      <w:r>
        <w:rPr>
          <w:sz w:val="24"/>
        </w:rPr>
        <w:t>” na:</w:t>
      </w:r>
    </w:p>
    <w:p w14:paraId="38C8A3C7" w14:textId="7C455DAC"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 w:rsidR="006327C1" w:rsidRPr="006327C1">
        <w:rPr>
          <w:b/>
          <w:sz w:val="24"/>
        </w:rPr>
        <w:t>Budowa fontanny na terenie budowanego Wielopokoleniowego Centrum Aktywności Rodzinnej w miejscowości Baruchowo</w:t>
      </w:r>
      <w:r>
        <w:rPr>
          <w:sz w:val="24"/>
        </w:rPr>
        <w:t>”.</w:t>
      </w:r>
    </w:p>
    <w:p w14:paraId="043FD713" w14:textId="77777777" w:rsidR="00E81593" w:rsidRPr="00241361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202A95D9" w14:textId="77777777"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14:paraId="1CC3642D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0EE6CA9F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14:paraId="46F7F90C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14:paraId="321A1F8C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14:paraId="2F38FDB3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14:paraId="38698C93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4442C75B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50E6D3BC" w14:textId="77777777" w:rsidR="00E81593" w:rsidRPr="00864DCB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4255BFCB" w14:textId="77777777"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14:paraId="6EABA92F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4A865321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14:paraId="1E2FF7ED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14:paraId="3146F7E5" w14:textId="77777777" w:rsidR="00E81593" w:rsidRPr="00D45776" w:rsidRDefault="00E81593" w:rsidP="00E81593">
      <w:pPr>
        <w:spacing w:line="360" w:lineRule="auto"/>
        <w:ind w:firstLine="360"/>
        <w:rPr>
          <w:b/>
        </w:rPr>
      </w:pPr>
    </w:p>
    <w:p w14:paraId="0AA0D9E5" w14:textId="77777777"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14:paraId="57D3E787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77660EDD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14:paraId="215538E9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14:paraId="5D75099A" w14:textId="77777777" w:rsidR="00E81593" w:rsidRDefault="00E81593" w:rsidP="00E81593">
      <w:pPr>
        <w:spacing w:line="360" w:lineRule="auto"/>
        <w:ind w:firstLine="360"/>
        <w:rPr>
          <w:sz w:val="24"/>
        </w:rPr>
      </w:pPr>
    </w:p>
    <w:p w14:paraId="6DFE334E" w14:textId="77777777" w:rsidR="00D774AB" w:rsidRPr="00D774AB" w:rsidRDefault="00E81593" w:rsidP="00D168A7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r w:rsidRPr="00D774AB">
        <w:rPr>
          <w:sz w:val="24"/>
        </w:rPr>
        <w:t xml:space="preserve">Oferowane czynniki cenotwórcze, według których rozliczane będą </w:t>
      </w:r>
      <w:r w:rsidR="00D774AB" w:rsidRPr="00D774AB">
        <w:rPr>
          <w:sz w:val="24"/>
        </w:rPr>
        <w:t>ewentualne roboty dodatkowe</w:t>
      </w:r>
      <w:r w:rsidR="00D168A7" w:rsidRPr="00D774AB">
        <w:rPr>
          <w:sz w:val="24"/>
        </w:rPr>
        <w:t>:</w:t>
      </w:r>
    </w:p>
    <w:p w14:paraId="4C0339C9" w14:textId="77777777" w:rsidR="00D168A7" w:rsidRDefault="00D168A7" w:rsidP="00D774AB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 w:rsidR="00D774AB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="00D774AB">
        <w:rPr>
          <w:sz w:val="18"/>
          <w:szCs w:val="18"/>
        </w:rPr>
        <w:t xml:space="preserve">...................................... </w:t>
      </w:r>
      <w:r>
        <w:rPr>
          <w:sz w:val="24"/>
        </w:rPr>
        <w:t>zł)</w:t>
      </w:r>
    </w:p>
    <w:p w14:paraId="32CCB700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...........</w:t>
      </w:r>
      <w:r w:rsidR="00D774AB"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14:paraId="729552D0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 w:rsidR="00D774AB"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14:paraId="6596F144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</w:t>
      </w:r>
      <w:r w:rsidR="00D774AB"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14:paraId="6AB2B9B5" w14:textId="7A680F7A" w:rsidR="00D168A7" w:rsidRDefault="00D168A7">
      <w:pPr>
        <w:spacing w:line="360" w:lineRule="auto"/>
        <w:ind w:hanging="284"/>
        <w:jc w:val="both"/>
        <w:rPr>
          <w:sz w:val="10"/>
          <w:szCs w:val="10"/>
        </w:rPr>
      </w:pPr>
    </w:p>
    <w:p w14:paraId="0526C15F" w14:textId="3AD519BA" w:rsidR="0041621C" w:rsidRDefault="0041621C">
      <w:pPr>
        <w:spacing w:line="360" w:lineRule="auto"/>
        <w:ind w:hanging="284"/>
        <w:jc w:val="both"/>
        <w:rPr>
          <w:sz w:val="10"/>
          <w:szCs w:val="10"/>
        </w:rPr>
      </w:pPr>
    </w:p>
    <w:p w14:paraId="1C48C199" w14:textId="77777777" w:rsidR="0041621C" w:rsidRPr="00864DCB" w:rsidRDefault="0041621C">
      <w:pPr>
        <w:spacing w:line="360" w:lineRule="auto"/>
        <w:ind w:hanging="284"/>
        <w:jc w:val="both"/>
        <w:rPr>
          <w:sz w:val="10"/>
          <w:szCs w:val="10"/>
        </w:rPr>
      </w:pPr>
    </w:p>
    <w:p w14:paraId="0CE0FC39" w14:textId="46C71CFD" w:rsidR="0041621C" w:rsidRPr="0041621C" w:rsidRDefault="00473A0E" w:rsidP="00473A0E">
      <w:pPr>
        <w:numPr>
          <w:ilvl w:val="0"/>
          <w:numId w:val="43"/>
        </w:numPr>
        <w:tabs>
          <w:tab w:val="clear" w:pos="720"/>
          <w:tab w:val="num" w:pos="426"/>
          <w:tab w:val="num" w:pos="786"/>
        </w:tabs>
        <w:suppressAutoHyphens/>
        <w:spacing w:line="360" w:lineRule="auto"/>
        <w:ind w:left="426" w:hanging="426"/>
        <w:jc w:val="both"/>
        <w:rPr>
          <w:b/>
          <w:sz w:val="24"/>
          <w:szCs w:val="24"/>
          <w:u w:val="single"/>
        </w:rPr>
      </w:pPr>
      <w:bookmarkStart w:id="0" w:name="_Hlk117858272"/>
      <w:r>
        <w:rPr>
          <w:sz w:val="24"/>
          <w:szCs w:val="24"/>
        </w:rPr>
        <w:lastRenderedPageBreak/>
        <w:t xml:space="preserve">Oświadczamy, że zamówienie </w:t>
      </w:r>
      <w:r w:rsidRPr="0041621C">
        <w:rPr>
          <w:b/>
          <w:bCs/>
          <w:sz w:val="24"/>
          <w:szCs w:val="24"/>
        </w:rPr>
        <w:t>wykonamy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terminie</w:t>
      </w:r>
      <w:r w:rsidR="0041621C">
        <w:rPr>
          <w:rStyle w:val="Odwoanieprzypisudolnego"/>
          <w:b/>
          <w:sz w:val="24"/>
          <w:szCs w:val="24"/>
        </w:rPr>
        <w:footnoteReference w:id="1"/>
      </w:r>
      <w:r w:rsidR="0041621C">
        <w:rPr>
          <w:b/>
          <w:sz w:val="24"/>
          <w:szCs w:val="24"/>
        </w:rPr>
        <w:t>:</w:t>
      </w:r>
    </w:p>
    <w:p w14:paraId="2FB06703" w14:textId="761B30FF" w:rsidR="0041621C" w:rsidRPr="0041621C" w:rsidRDefault="0041621C" w:rsidP="0041621C">
      <w:pPr>
        <w:pStyle w:val="Bezodstpw"/>
        <w:ind w:left="993"/>
        <w:rPr>
          <w:sz w:val="24"/>
          <w:szCs w:val="24"/>
        </w:rPr>
      </w:pPr>
      <w:r w:rsidRPr="0041621C">
        <w:rPr>
          <w:sz w:val="28"/>
          <w:szCs w:val="28"/>
        </w:rPr>
        <w:sym w:font="Wingdings" w:char="F06F"/>
      </w:r>
      <w:r w:rsidRPr="0041621C">
        <w:rPr>
          <w:sz w:val="24"/>
          <w:szCs w:val="24"/>
        </w:rPr>
        <w:tab/>
        <w:t>do 5 miesięcy,</w:t>
      </w:r>
    </w:p>
    <w:p w14:paraId="1654F22A" w14:textId="6E35BAD7" w:rsidR="0041621C" w:rsidRPr="0041621C" w:rsidRDefault="0041621C" w:rsidP="0041621C">
      <w:pPr>
        <w:pStyle w:val="Bezodstpw"/>
        <w:ind w:left="993"/>
        <w:rPr>
          <w:sz w:val="24"/>
          <w:szCs w:val="24"/>
        </w:rPr>
      </w:pPr>
      <w:r w:rsidRPr="0041621C">
        <w:rPr>
          <w:sz w:val="28"/>
          <w:szCs w:val="28"/>
        </w:rPr>
        <w:sym w:font="Wingdings" w:char="F06F"/>
      </w:r>
      <w:r w:rsidRPr="0041621C">
        <w:rPr>
          <w:sz w:val="24"/>
          <w:szCs w:val="24"/>
        </w:rPr>
        <w:tab/>
      </w:r>
      <w:r w:rsidR="00191B4F">
        <w:rPr>
          <w:sz w:val="24"/>
          <w:szCs w:val="24"/>
        </w:rPr>
        <w:t xml:space="preserve">od 5 </w:t>
      </w:r>
      <w:r w:rsidRPr="0041621C">
        <w:rPr>
          <w:sz w:val="24"/>
          <w:szCs w:val="24"/>
        </w:rPr>
        <w:t>do 6 miesięcy,</w:t>
      </w:r>
    </w:p>
    <w:p w14:paraId="6F013552" w14:textId="311EFFB0" w:rsidR="0041621C" w:rsidRPr="0041621C" w:rsidRDefault="0041621C" w:rsidP="0041621C">
      <w:pPr>
        <w:pStyle w:val="Bezodstpw"/>
        <w:ind w:left="993"/>
        <w:rPr>
          <w:sz w:val="24"/>
          <w:szCs w:val="24"/>
        </w:rPr>
      </w:pPr>
      <w:r w:rsidRPr="0041621C">
        <w:rPr>
          <w:sz w:val="28"/>
          <w:szCs w:val="28"/>
        </w:rPr>
        <w:sym w:font="Wingdings" w:char="F06F"/>
      </w:r>
      <w:r w:rsidRPr="0041621C">
        <w:rPr>
          <w:sz w:val="24"/>
          <w:szCs w:val="24"/>
        </w:rPr>
        <w:tab/>
        <w:t>powyżej 6 miesięcy.</w:t>
      </w:r>
    </w:p>
    <w:p w14:paraId="1509F838" w14:textId="6AC98BBB" w:rsidR="00473A0E" w:rsidRDefault="00473A0E" w:rsidP="0041621C">
      <w:pPr>
        <w:tabs>
          <w:tab w:val="num" w:pos="786"/>
        </w:tabs>
        <w:suppressAutoHyphens/>
        <w:spacing w:line="360" w:lineRule="auto"/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od dnia udzielenia zamówienia.</w:t>
      </w:r>
    </w:p>
    <w:p w14:paraId="3A844660" w14:textId="77777777" w:rsidR="00473A0E" w:rsidRDefault="00473A0E" w:rsidP="00473A0E">
      <w:pPr>
        <w:numPr>
          <w:ilvl w:val="0"/>
          <w:numId w:val="43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Oświadczamy, że zapoznaliśmy się ze specyfikacją warunków zamówienia i uznajemy się za związanych określonymi w niej zasadami postępowania,</w:t>
      </w:r>
    </w:p>
    <w:p w14:paraId="7F8C9608" w14:textId="77777777" w:rsidR="00473A0E" w:rsidRDefault="00473A0E" w:rsidP="00473A0E">
      <w:pPr>
        <w:numPr>
          <w:ilvl w:val="0"/>
          <w:numId w:val="43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Oświadczamy, że uważamy się za związanych niniejszą ofertą na czas wskazany w specyfikacji istotnych warunków zamówienia,</w:t>
      </w:r>
    </w:p>
    <w:p w14:paraId="592A67F6" w14:textId="230D7F04" w:rsidR="0041621C" w:rsidRDefault="00473A0E" w:rsidP="00473A0E">
      <w:pPr>
        <w:numPr>
          <w:ilvl w:val="0"/>
          <w:numId w:val="43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Oświadczamy, że udzielamy </w:t>
      </w:r>
      <w:r w:rsidRPr="0041621C">
        <w:rPr>
          <w:b/>
          <w:bCs/>
          <w:sz w:val="24"/>
        </w:rPr>
        <w:t>gwarancji na okres</w:t>
      </w:r>
      <w:r w:rsidR="0041621C" w:rsidRPr="0041621C">
        <w:rPr>
          <w:b/>
          <w:bCs/>
          <w:sz w:val="24"/>
          <w:vertAlign w:val="superscript"/>
        </w:rPr>
        <w:t>1</w:t>
      </w:r>
      <w:r w:rsidR="0041621C">
        <w:rPr>
          <w:sz w:val="24"/>
        </w:rPr>
        <w:t>:</w:t>
      </w:r>
    </w:p>
    <w:p w14:paraId="326CB995" w14:textId="4E856613" w:rsidR="0041621C" w:rsidRPr="0041621C" w:rsidRDefault="0041621C" w:rsidP="0041621C">
      <w:pPr>
        <w:pStyle w:val="Akapitzlist"/>
        <w:spacing w:before="60" w:after="120" w:line="276" w:lineRule="auto"/>
        <w:ind w:left="993"/>
        <w:jc w:val="both"/>
        <w:rPr>
          <w:rFonts w:ascii="Arial" w:hAnsi="Arial" w:cs="Arial"/>
        </w:rPr>
      </w:pPr>
      <w:r w:rsidRPr="0041621C">
        <w:rPr>
          <w:rFonts w:ascii="Arial" w:hAnsi="Arial" w:cs="Arial"/>
          <w:sz w:val="28"/>
          <w:szCs w:val="28"/>
        </w:rPr>
        <w:sym w:font="Wingdings" w:char="F06F"/>
      </w:r>
      <w:r w:rsidRPr="0041621C">
        <w:rPr>
          <w:rFonts w:ascii="Arial" w:hAnsi="Arial" w:cs="Arial"/>
        </w:rPr>
        <w:tab/>
      </w:r>
      <w:r w:rsidRPr="0041621C">
        <w:rPr>
          <w:sz w:val="24"/>
          <w:szCs w:val="24"/>
        </w:rPr>
        <w:t xml:space="preserve">do </w:t>
      </w:r>
      <w:r>
        <w:rPr>
          <w:sz w:val="24"/>
          <w:szCs w:val="24"/>
        </w:rPr>
        <w:t>60</w:t>
      </w:r>
      <w:r w:rsidRPr="0041621C">
        <w:rPr>
          <w:sz w:val="24"/>
          <w:szCs w:val="24"/>
        </w:rPr>
        <w:t> miesięcy</w:t>
      </w:r>
      <w:r w:rsidRPr="0041621C">
        <w:rPr>
          <w:rFonts w:ascii="Arial" w:hAnsi="Arial" w:cs="Arial"/>
        </w:rPr>
        <w:t>,</w:t>
      </w:r>
    </w:p>
    <w:p w14:paraId="101844DA" w14:textId="4CC4262A" w:rsidR="0041621C" w:rsidRPr="0041621C" w:rsidRDefault="0041621C" w:rsidP="0041621C">
      <w:pPr>
        <w:pStyle w:val="Akapitzlist"/>
        <w:spacing w:before="60" w:after="120" w:line="276" w:lineRule="auto"/>
        <w:ind w:left="993"/>
        <w:jc w:val="both"/>
        <w:rPr>
          <w:rFonts w:ascii="Arial" w:hAnsi="Arial" w:cs="Arial"/>
        </w:rPr>
      </w:pPr>
      <w:r w:rsidRPr="0041621C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ab/>
      </w:r>
      <w:r w:rsidRPr="0041621C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Pr="0041621C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0 do 72 </w:t>
      </w:r>
      <w:r w:rsidRPr="0041621C">
        <w:rPr>
          <w:sz w:val="24"/>
          <w:szCs w:val="24"/>
        </w:rPr>
        <w:t>miesięcy</w:t>
      </w:r>
      <w:r w:rsidRPr="0041621C">
        <w:rPr>
          <w:rFonts w:ascii="Arial" w:hAnsi="Arial" w:cs="Arial"/>
        </w:rPr>
        <w:t>,</w:t>
      </w:r>
    </w:p>
    <w:p w14:paraId="0E1609C2" w14:textId="4F30ED54" w:rsidR="0041621C" w:rsidRPr="0041621C" w:rsidRDefault="0041621C" w:rsidP="0041621C">
      <w:pPr>
        <w:pStyle w:val="Akapitzlist"/>
        <w:spacing w:before="60" w:after="120" w:line="276" w:lineRule="auto"/>
        <w:ind w:left="993"/>
        <w:jc w:val="both"/>
        <w:rPr>
          <w:rFonts w:ascii="Arial" w:hAnsi="Arial" w:cs="Arial"/>
        </w:rPr>
      </w:pPr>
      <w:r w:rsidRPr="0041621C">
        <w:rPr>
          <w:rFonts w:ascii="Arial" w:hAnsi="Arial" w:cs="Arial"/>
          <w:sz w:val="28"/>
          <w:szCs w:val="28"/>
        </w:rPr>
        <w:sym w:font="Wingdings" w:char="F06F"/>
      </w:r>
      <w:r w:rsidRPr="0041621C">
        <w:rPr>
          <w:rFonts w:ascii="Arial" w:hAnsi="Arial" w:cs="Arial"/>
        </w:rPr>
        <w:tab/>
      </w:r>
      <w:r w:rsidRPr="0041621C">
        <w:rPr>
          <w:sz w:val="24"/>
          <w:szCs w:val="24"/>
        </w:rPr>
        <w:t xml:space="preserve">powyżej </w:t>
      </w:r>
      <w:r>
        <w:rPr>
          <w:sz w:val="24"/>
          <w:szCs w:val="24"/>
        </w:rPr>
        <w:t>72</w:t>
      </w:r>
      <w:r w:rsidRPr="0041621C">
        <w:rPr>
          <w:sz w:val="24"/>
          <w:szCs w:val="24"/>
        </w:rPr>
        <w:t> miesięcy</w:t>
      </w:r>
      <w:r w:rsidRPr="0041621C">
        <w:rPr>
          <w:rFonts w:ascii="Arial" w:hAnsi="Arial" w:cs="Arial"/>
        </w:rPr>
        <w:t>.</w:t>
      </w:r>
    </w:p>
    <w:bookmarkEnd w:id="0"/>
    <w:p w14:paraId="4F64A3D8" w14:textId="412E92C4" w:rsidR="00473A0E" w:rsidRDefault="00473A0E" w:rsidP="0041621C">
      <w:pPr>
        <w:tabs>
          <w:tab w:val="num" w:pos="786"/>
        </w:tabs>
        <w:spacing w:line="360" w:lineRule="auto"/>
        <w:ind w:left="426"/>
        <w:jc w:val="both"/>
        <w:rPr>
          <w:sz w:val="24"/>
        </w:rPr>
      </w:pPr>
      <w:r w:rsidRPr="0041621C">
        <w:rPr>
          <w:b/>
          <w:bCs/>
          <w:sz w:val="24"/>
        </w:rPr>
        <w:t>licząc od daty odbioru końcowego</w:t>
      </w:r>
      <w:r>
        <w:rPr>
          <w:sz w:val="24"/>
        </w:rPr>
        <w:t>.</w:t>
      </w:r>
    </w:p>
    <w:p w14:paraId="62EE87E2" w14:textId="77777777" w:rsidR="00473A0E" w:rsidRDefault="00473A0E" w:rsidP="00473A0E">
      <w:pPr>
        <w:numPr>
          <w:ilvl w:val="0"/>
          <w:numId w:val="43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Oświadczam/y/, że wybór oferty nie będzie prowadził do powstania u Zamawiającego obowiązku podatkowego w  zakresie podatku VAT.</w:t>
      </w:r>
    </w:p>
    <w:p w14:paraId="73DFD0F3" w14:textId="77777777" w:rsidR="00473A0E" w:rsidRDefault="00473A0E" w:rsidP="00473A0E">
      <w:pPr>
        <w:numPr>
          <w:ilvl w:val="0"/>
          <w:numId w:val="43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  <w:szCs w:val="24"/>
        </w:rPr>
        <w:t>Oświadczamy że jesteśmy małym lub średnim przedsiębiorstwem - TAK / NIE**</w:t>
      </w:r>
      <w:r>
        <w:br/>
      </w:r>
      <w:r>
        <w:rPr>
          <w:sz w:val="18"/>
          <w:szCs w:val="18"/>
        </w:rPr>
        <w:t>(** - niepotrzebne skreślić).</w:t>
      </w:r>
    </w:p>
    <w:p w14:paraId="6C5FF109" w14:textId="77777777" w:rsidR="00473A0E" w:rsidRDefault="00473A0E" w:rsidP="00473A0E">
      <w:pPr>
        <w:numPr>
          <w:ilvl w:val="0"/>
          <w:numId w:val="43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 o zwrot pieniędzy wniesionych tytułem wadium na konto*:</w:t>
      </w:r>
    </w:p>
    <w:p w14:paraId="37AEE2BA" w14:textId="77777777" w:rsidR="00473A0E" w:rsidRDefault="00473A0E" w:rsidP="00473A0E">
      <w:pPr>
        <w:pStyle w:val="Bezodstpw"/>
        <w:rPr>
          <w:sz w:val="24"/>
        </w:rPr>
      </w:pPr>
      <w:r>
        <w:t>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,</w:t>
      </w:r>
    </w:p>
    <w:p w14:paraId="4B3CC82B" w14:textId="77777777" w:rsidR="00473A0E" w:rsidRDefault="00473A0E" w:rsidP="00473A0E">
      <w:pPr>
        <w:pStyle w:val="Bezodstpw"/>
        <w:rPr>
          <w:i/>
        </w:rPr>
      </w:pPr>
      <w:r>
        <w:rPr>
          <w:i/>
          <w:sz w:val="24"/>
        </w:rPr>
        <w:t xml:space="preserve">* </w:t>
      </w:r>
      <w:r>
        <w:rPr>
          <w:i/>
        </w:rPr>
        <w:t>dotyczy tych Wykonawców, którzy wnoszą wadium gotówką</w:t>
      </w:r>
    </w:p>
    <w:p w14:paraId="75D80836" w14:textId="77777777" w:rsidR="00473A0E" w:rsidRDefault="00473A0E" w:rsidP="00473A0E">
      <w:pPr>
        <w:numPr>
          <w:ilvl w:val="0"/>
          <w:numId w:val="43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Oświadczamy, że zapoznaliśmy się z postanowieniami umowy, które zostały przedstawione we wzorze umowy i zobowiązujemy się w przypadku wyboru naszej oferty do zawarcia umowy na zawartych tam warunkach w miejscu i terminie wyznaczonym przez Zamawiającego.</w:t>
      </w:r>
    </w:p>
    <w:p w14:paraId="7BC003B6" w14:textId="77777777" w:rsidR="00473A0E" w:rsidRDefault="00473A0E" w:rsidP="00473A0E">
      <w:pPr>
        <w:numPr>
          <w:ilvl w:val="0"/>
          <w:numId w:val="43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2"/>
      </w:r>
    </w:p>
    <w:p w14:paraId="105B6650" w14:textId="77777777" w:rsidR="00473A0E" w:rsidRDefault="00473A0E" w:rsidP="00473A0E">
      <w:pPr>
        <w:spacing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………………………………………………………………………………....……………………………………………</w:t>
      </w:r>
    </w:p>
    <w:p w14:paraId="1D70D505" w14:textId="77777777" w:rsidR="00473A0E" w:rsidRDefault="00473A0E" w:rsidP="00473A0E">
      <w:pPr>
        <w:spacing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………………………………………………………………………………....……………………………………………</w:t>
      </w:r>
    </w:p>
    <w:p w14:paraId="0CA8DF03" w14:textId="77777777" w:rsidR="00473A0E" w:rsidRDefault="00473A0E" w:rsidP="00473A0E">
      <w:pPr>
        <w:numPr>
          <w:ilvl w:val="0"/>
          <w:numId w:val="43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18"/>
          <w:szCs w:val="14"/>
        </w:rPr>
      </w:pPr>
      <w:r>
        <w:rPr>
          <w:sz w:val="24"/>
        </w:rPr>
        <w:t xml:space="preserve">Oświadczamy, że zobowiązujemy się do wniesienia tytułem zabezpieczenia należytego wykonania umowy równowartość kwoty w wysokości 5 % ceny ofertowej brutto, czyli .......................................zł (słownie...........................................................................................) nie później niż w dacie zawarcia umowy, w formie: ......................................................................* </w:t>
      </w:r>
    </w:p>
    <w:p w14:paraId="4580206D" w14:textId="77777777" w:rsidR="00473A0E" w:rsidRDefault="00473A0E" w:rsidP="00473A0E">
      <w:pPr>
        <w:spacing w:line="360" w:lineRule="auto"/>
        <w:ind w:left="5382" w:firstLine="282"/>
        <w:jc w:val="both"/>
        <w:rPr>
          <w:sz w:val="18"/>
          <w:szCs w:val="14"/>
          <w:vertAlign w:val="superscript"/>
        </w:rPr>
      </w:pPr>
      <w:r>
        <w:rPr>
          <w:sz w:val="18"/>
          <w:szCs w:val="14"/>
          <w:vertAlign w:val="superscript"/>
        </w:rPr>
        <w:t xml:space="preserve">(pieniądze, poręczenia </w:t>
      </w:r>
      <w:proofErr w:type="spellStart"/>
      <w:r>
        <w:rPr>
          <w:sz w:val="18"/>
          <w:szCs w:val="14"/>
          <w:vertAlign w:val="superscript"/>
        </w:rPr>
        <w:t>itp</w:t>
      </w:r>
      <w:proofErr w:type="spellEnd"/>
      <w:r>
        <w:rPr>
          <w:sz w:val="18"/>
          <w:szCs w:val="14"/>
          <w:vertAlign w:val="superscript"/>
        </w:rPr>
        <w:t>, zgodnie z pkt. ..........  specyfikacji)</w:t>
      </w:r>
    </w:p>
    <w:p w14:paraId="5F68C120" w14:textId="77777777" w:rsidR="00473A0E" w:rsidRDefault="00473A0E" w:rsidP="00473A0E">
      <w:pPr>
        <w:numPr>
          <w:ilvl w:val="0"/>
          <w:numId w:val="43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473A0E" w14:paraId="58A8F20F" w14:textId="77777777" w:rsidTr="00473A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C60F" w14:textId="77777777" w:rsidR="00473A0E" w:rsidRDefault="00473A0E">
            <w:pPr>
              <w:spacing w:line="360" w:lineRule="auto"/>
              <w:ind w:left="-637" w:right="-70" w:firstLine="637"/>
              <w:jc w:val="center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AB2" w14:textId="77777777" w:rsidR="00473A0E" w:rsidRDefault="00473A0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473A0E" w14:paraId="564EECAE" w14:textId="77777777" w:rsidTr="00473A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09A8" w14:textId="77777777" w:rsidR="00473A0E" w:rsidRDefault="00473A0E">
            <w:pPr>
              <w:spacing w:line="360" w:lineRule="auto"/>
              <w:ind w:left="-637" w:right="-70" w:firstLine="637"/>
              <w:jc w:val="center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491" w14:textId="77777777" w:rsidR="00473A0E" w:rsidRDefault="00473A0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473A0E" w14:paraId="2C488F90" w14:textId="77777777" w:rsidTr="00473A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BD48" w14:textId="77777777" w:rsidR="00473A0E" w:rsidRDefault="00473A0E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467A" w14:textId="77777777" w:rsidR="00473A0E" w:rsidRDefault="00473A0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473A0E" w14:paraId="07A092DC" w14:textId="77777777" w:rsidTr="00473A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4799" w14:textId="77777777" w:rsidR="00473A0E" w:rsidRDefault="00473A0E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2F1" w14:textId="77777777" w:rsidR="00473A0E" w:rsidRDefault="00473A0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14:paraId="340417C1" w14:textId="77777777" w:rsidR="00473A0E" w:rsidRDefault="00473A0E" w:rsidP="00473A0E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lastRenderedPageBreak/>
        <w:t>pozostałe dokumenty, o których mowa w Specyfikacji Warunków Zamówienia,</w:t>
      </w:r>
    </w:p>
    <w:p w14:paraId="1C101ABC" w14:textId="77777777" w:rsidR="00473A0E" w:rsidRDefault="00473A0E" w:rsidP="00473A0E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14:paraId="30DE6D0C" w14:textId="77777777" w:rsidR="00473A0E" w:rsidRDefault="00473A0E" w:rsidP="00473A0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złożona ofertę składa się …….…..ponumerowanych stron z zachowaniem ciągłości numeracji.</w:t>
      </w:r>
    </w:p>
    <w:p w14:paraId="28D5D649" w14:textId="77777777"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2E8A6EE2" w14:textId="77777777"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6327C1">
      <w:footerReference w:type="default" r:id="rId7"/>
      <w:pgSz w:w="11906" w:h="16838"/>
      <w:pgMar w:top="709" w:right="991" w:bottom="709" w:left="1134" w:header="567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C064" w14:textId="77777777" w:rsidR="00445C6F" w:rsidRDefault="00445C6F">
      <w:r>
        <w:separator/>
      </w:r>
    </w:p>
  </w:endnote>
  <w:endnote w:type="continuationSeparator" w:id="0">
    <w:p w14:paraId="480080FA" w14:textId="77777777" w:rsidR="00445C6F" w:rsidRDefault="0044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D67A" w14:textId="77777777"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14:paraId="546ADC1D" w14:textId="77777777" w:rsidR="004228BA" w:rsidRDefault="00422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605C" w14:textId="77777777" w:rsidR="00445C6F" w:rsidRDefault="00445C6F">
      <w:r>
        <w:separator/>
      </w:r>
    </w:p>
  </w:footnote>
  <w:footnote w:type="continuationSeparator" w:id="0">
    <w:p w14:paraId="65604DD2" w14:textId="77777777" w:rsidR="00445C6F" w:rsidRDefault="00445C6F">
      <w:r>
        <w:continuationSeparator/>
      </w:r>
    </w:p>
  </w:footnote>
  <w:footnote w:id="1">
    <w:p w14:paraId="5FAFE7A8" w14:textId="43F554F2" w:rsidR="0041621C" w:rsidRDefault="0041621C">
      <w:pPr>
        <w:pStyle w:val="Tekstprzypisudolnego"/>
      </w:pPr>
      <w:r>
        <w:rPr>
          <w:rStyle w:val="Odwoanieprzypisudolnego"/>
        </w:rPr>
        <w:footnoteRef/>
      </w:r>
      <w:r>
        <w:t xml:space="preserve"> Właściwe należy zaznaczyć</w:t>
      </w:r>
    </w:p>
  </w:footnote>
  <w:footnote w:id="2">
    <w:p w14:paraId="600A3B86" w14:textId="77777777" w:rsidR="00473A0E" w:rsidRDefault="00473A0E" w:rsidP="00473A0E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78D7D48"/>
    <w:multiLevelType w:val="hybridMultilevel"/>
    <w:tmpl w:val="27E0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11248096">
    <w:abstractNumId w:val="12"/>
  </w:num>
  <w:num w:numId="2" w16cid:durableId="748622503">
    <w:abstractNumId w:val="10"/>
  </w:num>
  <w:num w:numId="3" w16cid:durableId="1246499569">
    <w:abstractNumId w:val="23"/>
  </w:num>
  <w:num w:numId="4" w16cid:durableId="1364672313">
    <w:abstractNumId w:val="26"/>
  </w:num>
  <w:num w:numId="5" w16cid:durableId="956135449">
    <w:abstractNumId w:val="6"/>
  </w:num>
  <w:num w:numId="6" w16cid:durableId="509180234">
    <w:abstractNumId w:val="29"/>
  </w:num>
  <w:num w:numId="7" w16cid:durableId="1889605619">
    <w:abstractNumId w:val="7"/>
  </w:num>
  <w:num w:numId="8" w16cid:durableId="184682359">
    <w:abstractNumId w:val="8"/>
  </w:num>
  <w:num w:numId="9" w16cid:durableId="189420294">
    <w:abstractNumId w:val="35"/>
  </w:num>
  <w:num w:numId="10" w16cid:durableId="1447315777">
    <w:abstractNumId w:val="4"/>
  </w:num>
  <w:num w:numId="11" w16cid:durableId="3829441">
    <w:abstractNumId w:val="32"/>
  </w:num>
  <w:num w:numId="12" w16cid:durableId="723413180">
    <w:abstractNumId w:val="15"/>
  </w:num>
  <w:num w:numId="13" w16cid:durableId="1165168942">
    <w:abstractNumId w:val="18"/>
  </w:num>
  <w:num w:numId="14" w16cid:durableId="971180461">
    <w:abstractNumId w:val="41"/>
  </w:num>
  <w:num w:numId="15" w16cid:durableId="1452170833">
    <w:abstractNumId w:val="27"/>
  </w:num>
  <w:num w:numId="16" w16cid:durableId="376324376">
    <w:abstractNumId w:val="42"/>
  </w:num>
  <w:num w:numId="17" w16cid:durableId="157767535">
    <w:abstractNumId w:val="25"/>
  </w:num>
  <w:num w:numId="18" w16cid:durableId="235748468">
    <w:abstractNumId w:val="40"/>
  </w:num>
  <w:num w:numId="19" w16cid:durableId="1855880053">
    <w:abstractNumId w:val="11"/>
  </w:num>
  <w:num w:numId="20" w16cid:durableId="30343861">
    <w:abstractNumId w:val="19"/>
  </w:num>
  <w:num w:numId="21" w16cid:durableId="296298710">
    <w:abstractNumId w:val="38"/>
  </w:num>
  <w:num w:numId="22" w16cid:durableId="1559977787">
    <w:abstractNumId w:val="22"/>
  </w:num>
  <w:num w:numId="23" w16cid:durableId="555513849">
    <w:abstractNumId w:val="37"/>
  </w:num>
  <w:num w:numId="24" w16cid:durableId="1620183027">
    <w:abstractNumId w:val="17"/>
  </w:num>
  <w:num w:numId="25" w16cid:durableId="319503311">
    <w:abstractNumId w:val="0"/>
  </w:num>
  <w:num w:numId="26" w16cid:durableId="1080830595">
    <w:abstractNumId w:val="9"/>
  </w:num>
  <w:num w:numId="27" w16cid:durableId="755132836">
    <w:abstractNumId w:val="21"/>
  </w:num>
  <w:num w:numId="28" w16cid:durableId="1940331010">
    <w:abstractNumId w:val="31"/>
  </w:num>
  <w:num w:numId="29" w16cid:durableId="41295299">
    <w:abstractNumId w:val="30"/>
  </w:num>
  <w:num w:numId="30" w16cid:durableId="188883739">
    <w:abstractNumId w:val="5"/>
  </w:num>
  <w:num w:numId="31" w16cid:durableId="212424765">
    <w:abstractNumId w:val="14"/>
  </w:num>
  <w:num w:numId="32" w16cid:durableId="1870529349">
    <w:abstractNumId w:val="34"/>
  </w:num>
  <w:num w:numId="33" w16cid:durableId="495805777">
    <w:abstractNumId w:val="33"/>
  </w:num>
  <w:num w:numId="34" w16cid:durableId="681468020">
    <w:abstractNumId w:val="2"/>
  </w:num>
  <w:num w:numId="35" w16cid:durableId="322315365">
    <w:abstractNumId w:val="24"/>
  </w:num>
  <w:num w:numId="36" w16cid:durableId="1671254447">
    <w:abstractNumId w:val="1"/>
  </w:num>
  <w:num w:numId="37" w16cid:durableId="2074573112">
    <w:abstractNumId w:val="36"/>
  </w:num>
  <w:num w:numId="38" w16cid:durableId="934827900">
    <w:abstractNumId w:val="28"/>
  </w:num>
  <w:num w:numId="39" w16cid:durableId="2056421175">
    <w:abstractNumId w:val="3"/>
  </w:num>
  <w:num w:numId="40" w16cid:durableId="1063794902">
    <w:abstractNumId w:val="20"/>
  </w:num>
  <w:num w:numId="41" w16cid:durableId="711734574">
    <w:abstractNumId w:val="39"/>
  </w:num>
  <w:num w:numId="42" w16cid:durableId="1977829359">
    <w:abstractNumId w:val="13"/>
    <w:lvlOverride w:ilvl="0">
      <w:startOverride w:val="1"/>
    </w:lvlOverride>
  </w:num>
  <w:num w:numId="43" w16cid:durableId="4186017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444536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D6"/>
    <w:rsid w:val="00036230"/>
    <w:rsid w:val="00191B4F"/>
    <w:rsid w:val="00206540"/>
    <w:rsid w:val="00241361"/>
    <w:rsid w:val="00283050"/>
    <w:rsid w:val="003852F4"/>
    <w:rsid w:val="0041621C"/>
    <w:rsid w:val="004228BA"/>
    <w:rsid w:val="00445C6F"/>
    <w:rsid w:val="00473A0E"/>
    <w:rsid w:val="00533F5A"/>
    <w:rsid w:val="006327C1"/>
    <w:rsid w:val="00864DCB"/>
    <w:rsid w:val="0093284C"/>
    <w:rsid w:val="00AA69F7"/>
    <w:rsid w:val="00C226D6"/>
    <w:rsid w:val="00D168A7"/>
    <w:rsid w:val="00D2466E"/>
    <w:rsid w:val="00D45776"/>
    <w:rsid w:val="00D774AB"/>
    <w:rsid w:val="00E81593"/>
    <w:rsid w:val="00EC309C"/>
    <w:rsid w:val="00F501D6"/>
    <w:rsid w:val="00F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C2308F"/>
  <w15:chartTrackingRefBased/>
  <w15:docId w15:val="{99EF0026-9CAC-4649-BB34-5AAD840C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3A0E"/>
  </w:style>
  <w:style w:type="paragraph" w:styleId="Akapitzlist">
    <w:name w:val="List Paragraph"/>
    <w:basedOn w:val="Normalny"/>
    <w:uiPriority w:val="34"/>
    <w:qFormat/>
    <w:rsid w:val="0041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419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Gmina</cp:lastModifiedBy>
  <cp:revision>2</cp:revision>
  <cp:lastPrinted>2001-01-09T17:10:00Z</cp:lastPrinted>
  <dcterms:created xsi:type="dcterms:W3CDTF">2022-10-28T12:10:00Z</dcterms:created>
  <dcterms:modified xsi:type="dcterms:W3CDTF">2022-10-28T12:10:00Z</dcterms:modified>
</cp:coreProperties>
</file>