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F1" w:rsidRPr="00EC7847" w:rsidRDefault="00E35C23" w:rsidP="00EC7847">
      <w:pPr>
        <w:jc w:val="right"/>
        <w:rPr>
          <w:sz w:val="24"/>
          <w:szCs w:val="24"/>
        </w:rPr>
      </w:pPr>
      <w:r w:rsidRPr="00EC7847">
        <w:rPr>
          <w:sz w:val="24"/>
          <w:szCs w:val="24"/>
        </w:rPr>
        <w:t>Kraków</w:t>
      </w:r>
      <w:r w:rsidR="006A5DF1" w:rsidRPr="00EC7847">
        <w:rPr>
          <w:sz w:val="24"/>
          <w:szCs w:val="24"/>
        </w:rPr>
        <w:t xml:space="preserve"> dnia: </w:t>
      </w:r>
      <w:r w:rsidRPr="00EC7847">
        <w:rPr>
          <w:sz w:val="24"/>
          <w:szCs w:val="24"/>
        </w:rPr>
        <w:t>2022-10-21</w:t>
      </w:r>
    </w:p>
    <w:p w:rsidR="0029606A" w:rsidRPr="00EC7847" w:rsidRDefault="0029606A" w:rsidP="00EC7847">
      <w:pPr>
        <w:jc w:val="right"/>
        <w:rPr>
          <w:sz w:val="24"/>
          <w:szCs w:val="24"/>
        </w:rPr>
      </w:pPr>
    </w:p>
    <w:p w:rsidR="00E35C23" w:rsidRPr="00EC7847" w:rsidRDefault="00E35C23" w:rsidP="00EC7847">
      <w:pPr>
        <w:rPr>
          <w:b/>
          <w:bCs/>
          <w:sz w:val="24"/>
          <w:szCs w:val="24"/>
        </w:rPr>
      </w:pPr>
      <w:r w:rsidRPr="00EC7847">
        <w:rPr>
          <w:b/>
          <w:bCs/>
          <w:sz w:val="24"/>
          <w:szCs w:val="24"/>
        </w:rPr>
        <w:t>Akademia Górniczo - Hutnicza</w:t>
      </w:r>
    </w:p>
    <w:p w:rsidR="00E35C23" w:rsidRPr="00EC7847" w:rsidRDefault="00E35C23" w:rsidP="00EC7847">
      <w:pPr>
        <w:rPr>
          <w:b/>
          <w:bCs/>
          <w:sz w:val="24"/>
          <w:szCs w:val="24"/>
        </w:rPr>
      </w:pPr>
      <w:r w:rsidRPr="00EC7847">
        <w:rPr>
          <w:b/>
          <w:bCs/>
          <w:sz w:val="24"/>
          <w:szCs w:val="24"/>
        </w:rPr>
        <w:t>im. Stanisława Staszica w Krakowie</w:t>
      </w:r>
    </w:p>
    <w:p w:rsidR="006A5DF1" w:rsidRPr="00EC7847" w:rsidRDefault="00E35C23" w:rsidP="00EC7847">
      <w:pPr>
        <w:rPr>
          <w:b/>
          <w:bCs/>
          <w:sz w:val="24"/>
          <w:szCs w:val="24"/>
        </w:rPr>
      </w:pPr>
      <w:r w:rsidRPr="00EC7847">
        <w:rPr>
          <w:b/>
          <w:bCs/>
          <w:sz w:val="24"/>
          <w:szCs w:val="24"/>
        </w:rPr>
        <w:t>Dział Zamówień Publicznych</w:t>
      </w:r>
    </w:p>
    <w:p w:rsidR="006A5DF1" w:rsidRPr="00EC7847" w:rsidRDefault="00E35C23" w:rsidP="00EC7847">
      <w:pPr>
        <w:rPr>
          <w:sz w:val="24"/>
          <w:szCs w:val="24"/>
        </w:rPr>
      </w:pPr>
      <w:r w:rsidRPr="00EC7847">
        <w:rPr>
          <w:sz w:val="24"/>
          <w:szCs w:val="24"/>
        </w:rPr>
        <w:t>Al. Mickiewicza</w:t>
      </w:r>
      <w:r w:rsidR="006A5DF1" w:rsidRPr="00EC7847">
        <w:rPr>
          <w:sz w:val="24"/>
          <w:szCs w:val="24"/>
        </w:rPr>
        <w:t xml:space="preserve"> </w:t>
      </w:r>
      <w:r w:rsidRPr="00EC7847">
        <w:rPr>
          <w:sz w:val="24"/>
          <w:szCs w:val="24"/>
        </w:rPr>
        <w:t>30</w:t>
      </w:r>
    </w:p>
    <w:p w:rsidR="006A5DF1" w:rsidRDefault="00E35C23" w:rsidP="00597C2E">
      <w:pPr>
        <w:rPr>
          <w:sz w:val="24"/>
          <w:szCs w:val="24"/>
        </w:rPr>
      </w:pPr>
      <w:r w:rsidRPr="00EC7847">
        <w:rPr>
          <w:sz w:val="24"/>
          <w:szCs w:val="24"/>
        </w:rPr>
        <w:t>30-059</w:t>
      </w:r>
      <w:r w:rsidR="006A5DF1" w:rsidRPr="00EC7847">
        <w:rPr>
          <w:sz w:val="24"/>
          <w:szCs w:val="24"/>
        </w:rPr>
        <w:t xml:space="preserve"> </w:t>
      </w:r>
      <w:r w:rsidRPr="00EC7847">
        <w:rPr>
          <w:sz w:val="24"/>
          <w:szCs w:val="24"/>
        </w:rPr>
        <w:t>Kraków</w:t>
      </w:r>
    </w:p>
    <w:p w:rsidR="00597C2E" w:rsidRPr="00EC7847" w:rsidRDefault="00597C2E" w:rsidP="00597C2E">
      <w:pPr>
        <w:rPr>
          <w:sz w:val="24"/>
          <w:szCs w:val="24"/>
        </w:rPr>
      </w:pPr>
    </w:p>
    <w:p w:rsidR="006A5DF1" w:rsidRPr="00EC7847" w:rsidRDefault="006A5DF1" w:rsidP="00EC7847">
      <w:pPr>
        <w:tabs>
          <w:tab w:val="left" w:pos="708"/>
          <w:tab w:val="center" w:pos="4536"/>
          <w:tab w:val="right" w:pos="9072"/>
        </w:tabs>
        <w:ind w:left="4820"/>
        <w:rPr>
          <w:b/>
          <w:sz w:val="24"/>
          <w:szCs w:val="24"/>
        </w:rPr>
      </w:pPr>
      <w:r w:rsidRPr="00EC7847">
        <w:rPr>
          <w:b/>
          <w:sz w:val="24"/>
          <w:szCs w:val="24"/>
        </w:rPr>
        <w:t>WYKONAWCY</w:t>
      </w:r>
    </w:p>
    <w:p w:rsidR="006A5DF1" w:rsidRPr="00EC7847" w:rsidRDefault="006A5DF1" w:rsidP="00EC7847">
      <w:pPr>
        <w:tabs>
          <w:tab w:val="left" w:pos="708"/>
          <w:tab w:val="center" w:pos="4536"/>
          <w:tab w:val="right" w:pos="9072"/>
        </w:tabs>
        <w:ind w:left="4820"/>
        <w:rPr>
          <w:sz w:val="24"/>
          <w:szCs w:val="24"/>
        </w:rPr>
      </w:pPr>
      <w:r w:rsidRPr="00EC7847">
        <w:rPr>
          <w:sz w:val="24"/>
          <w:szCs w:val="24"/>
        </w:rPr>
        <w:t>ubiegający się o zamówienie publiczne</w:t>
      </w:r>
    </w:p>
    <w:p w:rsidR="006D4AB3" w:rsidRPr="00EC7847" w:rsidRDefault="006D4AB3" w:rsidP="00EC7847">
      <w:pPr>
        <w:pStyle w:val="Nagwek"/>
        <w:tabs>
          <w:tab w:val="clear" w:pos="4536"/>
          <w:tab w:val="clear" w:pos="9072"/>
        </w:tabs>
        <w:rPr>
          <w:sz w:val="24"/>
          <w:szCs w:val="24"/>
        </w:rPr>
      </w:pPr>
    </w:p>
    <w:p w:rsidR="00632C3C" w:rsidRDefault="00E21B49" w:rsidP="00EC7847">
      <w:pPr>
        <w:pStyle w:val="Nagwek1"/>
        <w:spacing w:before="0" w:after="0"/>
        <w:jc w:val="center"/>
        <w:rPr>
          <w:rFonts w:ascii="Times New Roman" w:hAnsi="Times New Roman"/>
          <w:sz w:val="24"/>
          <w:szCs w:val="24"/>
        </w:rPr>
      </w:pPr>
      <w:r w:rsidRPr="00EC7847">
        <w:rPr>
          <w:rFonts w:ascii="Times New Roman" w:hAnsi="Times New Roman"/>
          <w:sz w:val="24"/>
          <w:szCs w:val="24"/>
        </w:rPr>
        <w:t>WYJAŚNIENI</w:t>
      </w:r>
      <w:r w:rsidR="00520165" w:rsidRPr="00EC7847">
        <w:rPr>
          <w:rFonts w:ascii="Times New Roman" w:hAnsi="Times New Roman"/>
          <w:sz w:val="24"/>
          <w:szCs w:val="24"/>
        </w:rPr>
        <w:t>A</w:t>
      </w:r>
      <w:r w:rsidR="00632C3C" w:rsidRPr="00EC7847">
        <w:rPr>
          <w:rFonts w:ascii="Times New Roman" w:hAnsi="Times New Roman"/>
          <w:sz w:val="24"/>
          <w:szCs w:val="24"/>
        </w:rPr>
        <w:t xml:space="preserve"> TREŚCI</w:t>
      </w:r>
      <w:r w:rsidR="0029606A" w:rsidRPr="00EC7847">
        <w:rPr>
          <w:rFonts w:ascii="Times New Roman" w:hAnsi="Times New Roman"/>
          <w:sz w:val="24"/>
          <w:szCs w:val="24"/>
        </w:rPr>
        <w:t xml:space="preserve"> SWZ</w:t>
      </w:r>
    </w:p>
    <w:p w:rsidR="00597C2E" w:rsidRPr="00597C2E" w:rsidRDefault="00597C2E" w:rsidP="00597C2E"/>
    <w:p w:rsidR="006D4AB3" w:rsidRPr="00EC7847" w:rsidRDefault="00632C3C" w:rsidP="00EC7847">
      <w:pPr>
        <w:jc w:val="both"/>
        <w:rPr>
          <w:sz w:val="24"/>
          <w:szCs w:val="24"/>
        </w:rPr>
      </w:pPr>
      <w:r w:rsidRPr="00EC7847">
        <w:rPr>
          <w:sz w:val="24"/>
          <w:szCs w:val="24"/>
        </w:rPr>
        <w:t xml:space="preserve">Dotyczy: </w:t>
      </w:r>
      <w:r w:rsidR="006A5DF1" w:rsidRPr="00EC7847">
        <w:rPr>
          <w:sz w:val="24"/>
          <w:szCs w:val="24"/>
        </w:rPr>
        <w:t>p</w:t>
      </w:r>
      <w:r w:rsidRPr="00EC7847">
        <w:rPr>
          <w:sz w:val="24"/>
          <w:szCs w:val="24"/>
        </w:rPr>
        <w:t>ostępowani</w:t>
      </w:r>
      <w:r w:rsidR="006A5DF1" w:rsidRPr="00EC7847">
        <w:rPr>
          <w:sz w:val="24"/>
          <w:szCs w:val="24"/>
        </w:rPr>
        <w:t>a</w:t>
      </w:r>
      <w:r w:rsidRPr="00EC7847">
        <w:rPr>
          <w:sz w:val="24"/>
          <w:szCs w:val="24"/>
        </w:rPr>
        <w:t xml:space="preserve"> o udzielenie zamówienia publicznego, prowadzone</w:t>
      </w:r>
      <w:r w:rsidR="006A5DF1" w:rsidRPr="00EC7847">
        <w:rPr>
          <w:sz w:val="24"/>
          <w:szCs w:val="24"/>
        </w:rPr>
        <w:t>go</w:t>
      </w:r>
      <w:r w:rsidRPr="00EC7847">
        <w:rPr>
          <w:sz w:val="24"/>
          <w:szCs w:val="24"/>
        </w:rPr>
        <w:t xml:space="preserve"> w trybie </w:t>
      </w:r>
      <w:r w:rsidR="00E35C23" w:rsidRPr="00EC7847">
        <w:rPr>
          <w:sz w:val="24"/>
          <w:szCs w:val="24"/>
        </w:rPr>
        <w:t>przetarg nieograniczony</w:t>
      </w:r>
      <w:r w:rsidRPr="00EC7847">
        <w:rPr>
          <w:b/>
          <w:sz w:val="24"/>
          <w:szCs w:val="24"/>
        </w:rPr>
        <w:t xml:space="preserve"> </w:t>
      </w:r>
      <w:r w:rsidRPr="00EC7847">
        <w:rPr>
          <w:bCs/>
          <w:sz w:val="24"/>
          <w:szCs w:val="24"/>
        </w:rPr>
        <w:t>na</w:t>
      </w:r>
      <w:r w:rsidRPr="00EC7847">
        <w:rPr>
          <w:b/>
          <w:sz w:val="24"/>
          <w:szCs w:val="24"/>
        </w:rPr>
        <w:t xml:space="preserve"> </w:t>
      </w:r>
      <w:r w:rsidR="00E72428" w:rsidRPr="00EC7847">
        <w:rPr>
          <w:bCs/>
          <w:sz w:val="24"/>
          <w:szCs w:val="24"/>
        </w:rPr>
        <w:t>”</w:t>
      </w:r>
      <w:r w:rsidR="00E35C23" w:rsidRPr="00EC7847">
        <w:rPr>
          <w:b/>
          <w:bCs/>
          <w:sz w:val="24"/>
          <w:szCs w:val="24"/>
        </w:rPr>
        <w:t xml:space="preserve">Kompleksowe ubezpieczenie AGH oraz ACK </w:t>
      </w:r>
      <w:proofErr w:type="spellStart"/>
      <w:r w:rsidR="00E35C23" w:rsidRPr="00EC7847">
        <w:rPr>
          <w:b/>
          <w:bCs/>
          <w:sz w:val="24"/>
          <w:szCs w:val="24"/>
        </w:rPr>
        <w:t>Cyfronet</w:t>
      </w:r>
      <w:proofErr w:type="spellEnd"/>
      <w:r w:rsidR="00E35C23" w:rsidRPr="00EC7847">
        <w:rPr>
          <w:b/>
          <w:bCs/>
          <w:sz w:val="24"/>
          <w:szCs w:val="24"/>
        </w:rPr>
        <w:t xml:space="preserve"> AGH - Kc-zp.272-567/22</w:t>
      </w:r>
      <w:r w:rsidR="00E72428" w:rsidRPr="00EC7847">
        <w:rPr>
          <w:bCs/>
          <w:sz w:val="24"/>
          <w:szCs w:val="24"/>
        </w:rPr>
        <w:t>”</w:t>
      </w:r>
      <w:r w:rsidRPr="00EC7847">
        <w:rPr>
          <w:b/>
          <w:sz w:val="24"/>
          <w:szCs w:val="24"/>
        </w:rPr>
        <w:t xml:space="preserve"> </w:t>
      </w:r>
      <w:r w:rsidRPr="00EC7847">
        <w:rPr>
          <w:bCs/>
          <w:sz w:val="24"/>
          <w:szCs w:val="24"/>
        </w:rPr>
        <w:t>– znak sprawy</w:t>
      </w:r>
      <w:r w:rsidRPr="00EC7847">
        <w:rPr>
          <w:b/>
          <w:sz w:val="24"/>
          <w:szCs w:val="24"/>
        </w:rPr>
        <w:t xml:space="preserve"> </w:t>
      </w:r>
      <w:r w:rsidR="00E35C23" w:rsidRPr="00EC7847">
        <w:rPr>
          <w:b/>
          <w:sz w:val="24"/>
          <w:szCs w:val="24"/>
        </w:rPr>
        <w:t>Kc-zp.272-567/22</w:t>
      </w:r>
      <w:r w:rsidRPr="00EC7847">
        <w:rPr>
          <w:b/>
          <w:sz w:val="24"/>
          <w:szCs w:val="24"/>
        </w:rPr>
        <w:t>.</w:t>
      </w:r>
    </w:p>
    <w:p w:rsidR="0012774F" w:rsidRDefault="00520165" w:rsidP="00EC7847">
      <w:pPr>
        <w:jc w:val="both"/>
        <w:rPr>
          <w:bCs/>
          <w:sz w:val="24"/>
          <w:szCs w:val="24"/>
          <w:lang w:eastAsia="ar-SA"/>
        </w:rPr>
      </w:pPr>
      <w:r w:rsidRPr="00EC7847">
        <w:rPr>
          <w:sz w:val="24"/>
          <w:szCs w:val="24"/>
        </w:rPr>
        <w:t xml:space="preserve">Zamawiający, </w:t>
      </w:r>
      <w:r w:rsidR="00E35C23" w:rsidRPr="00EC7847">
        <w:rPr>
          <w:b/>
          <w:sz w:val="24"/>
          <w:szCs w:val="24"/>
        </w:rPr>
        <w:t xml:space="preserve">Akademia Górniczo </w:t>
      </w:r>
      <w:r w:rsidR="00EC7847">
        <w:rPr>
          <w:b/>
          <w:sz w:val="24"/>
          <w:szCs w:val="24"/>
        </w:rPr>
        <w:t>–</w:t>
      </w:r>
      <w:r w:rsidR="00E35C23" w:rsidRPr="00EC7847">
        <w:rPr>
          <w:b/>
          <w:sz w:val="24"/>
          <w:szCs w:val="24"/>
        </w:rPr>
        <w:t xml:space="preserve"> Hutnicza</w:t>
      </w:r>
      <w:r w:rsidR="00EC7847">
        <w:rPr>
          <w:b/>
          <w:sz w:val="24"/>
          <w:szCs w:val="24"/>
        </w:rPr>
        <w:t xml:space="preserve"> </w:t>
      </w:r>
      <w:r w:rsidR="00E35C23" w:rsidRPr="00EC7847">
        <w:rPr>
          <w:b/>
          <w:sz w:val="24"/>
          <w:szCs w:val="24"/>
        </w:rPr>
        <w:t>im. Stanisława Staszica w Krakowie</w:t>
      </w:r>
      <w:r w:rsidR="00EC7847">
        <w:rPr>
          <w:b/>
          <w:sz w:val="24"/>
          <w:szCs w:val="24"/>
        </w:rPr>
        <w:t xml:space="preserve">, </w:t>
      </w:r>
      <w:r w:rsidR="00E35C23" w:rsidRPr="00EC7847">
        <w:rPr>
          <w:b/>
          <w:sz w:val="24"/>
          <w:szCs w:val="24"/>
        </w:rPr>
        <w:t>Dział Zamówień Publicznych</w:t>
      </w:r>
      <w:r w:rsidRPr="00EC7847">
        <w:rPr>
          <w:sz w:val="24"/>
          <w:szCs w:val="24"/>
        </w:rPr>
        <w:t xml:space="preserve">, działając na podstawie art. </w:t>
      </w:r>
      <w:r w:rsidR="0029606A" w:rsidRPr="00EC7847">
        <w:rPr>
          <w:sz w:val="24"/>
          <w:szCs w:val="24"/>
        </w:rPr>
        <w:t>1</w:t>
      </w:r>
      <w:r w:rsidRPr="00EC7847">
        <w:rPr>
          <w:sz w:val="24"/>
          <w:szCs w:val="24"/>
        </w:rPr>
        <w:t>3</w:t>
      </w:r>
      <w:r w:rsidR="0029606A" w:rsidRPr="00EC7847">
        <w:rPr>
          <w:sz w:val="24"/>
          <w:szCs w:val="24"/>
        </w:rPr>
        <w:t>5</w:t>
      </w:r>
      <w:r w:rsidRPr="00EC7847">
        <w:rPr>
          <w:sz w:val="24"/>
          <w:szCs w:val="24"/>
        </w:rPr>
        <w:t xml:space="preserve"> ust</w:t>
      </w:r>
      <w:r w:rsidR="00D9049C" w:rsidRPr="00EC7847">
        <w:rPr>
          <w:sz w:val="24"/>
          <w:szCs w:val="24"/>
        </w:rPr>
        <w:t xml:space="preserve">. </w:t>
      </w:r>
      <w:r w:rsidR="0029606A" w:rsidRPr="00EC7847">
        <w:rPr>
          <w:sz w:val="24"/>
          <w:szCs w:val="24"/>
        </w:rPr>
        <w:t>6</w:t>
      </w:r>
      <w:r w:rsidRPr="00EC7847">
        <w:rPr>
          <w:sz w:val="24"/>
          <w:szCs w:val="24"/>
        </w:rPr>
        <w:t xml:space="preserve"> ustawy z dnia </w:t>
      </w:r>
      <w:r w:rsidR="0029606A" w:rsidRPr="00EC7847">
        <w:rPr>
          <w:sz w:val="24"/>
          <w:szCs w:val="24"/>
        </w:rPr>
        <w:t>11</w:t>
      </w:r>
      <w:r w:rsidRPr="00EC7847">
        <w:rPr>
          <w:sz w:val="24"/>
          <w:szCs w:val="24"/>
        </w:rPr>
        <w:t xml:space="preserve"> </w:t>
      </w:r>
      <w:r w:rsidR="0029606A" w:rsidRPr="00EC7847">
        <w:rPr>
          <w:sz w:val="24"/>
          <w:szCs w:val="24"/>
        </w:rPr>
        <w:t xml:space="preserve">września </w:t>
      </w:r>
      <w:r w:rsidRPr="00EC7847">
        <w:rPr>
          <w:sz w:val="24"/>
          <w:szCs w:val="24"/>
        </w:rPr>
        <w:t>20</w:t>
      </w:r>
      <w:r w:rsidR="0029606A" w:rsidRPr="00EC7847">
        <w:rPr>
          <w:sz w:val="24"/>
          <w:szCs w:val="24"/>
        </w:rPr>
        <w:t>19</w:t>
      </w:r>
      <w:r w:rsidRPr="00EC7847">
        <w:rPr>
          <w:sz w:val="24"/>
          <w:szCs w:val="24"/>
        </w:rPr>
        <w:t xml:space="preserve"> r</w:t>
      </w:r>
      <w:r w:rsidR="0029606A" w:rsidRPr="00EC7847">
        <w:rPr>
          <w:sz w:val="24"/>
          <w:szCs w:val="24"/>
        </w:rPr>
        <w:t>.</w:t>
      </w:r>
      <w:r w:rsidRPr="00EC7847">
        <w:rPr>
          <w:sz w:val="24"/>
          <w:szCs w:val="24"/>
        </w:rPr>
        <w:t xml:space="preserve"> Prawo </w:t>
      </w:r>
      <w:r w:rsidR="0029606A" w:rsidRPr="00EC7847">
        <w:rPr>
          <w:sz w:val="24"/>
          <w:szCs w:val="24"/>
        </w:rPr>
        <w:t>z</w:t>
      </w:r>
      <w:r w:rsidRPr="00EC7847">
        <w:rPr>
          <w:sz w:val="24"/>
          <w:szCs w:val="24"/>
        </w:rPr>
        <w:t xml:space="preserve">amówień </w:t>
      </w:r>
      <w:r w:rsidR="0029606A" w:rsidRPr="00EC7847">
        <w:rPr>
          <w:sz w:val="24"/>
          <w:szCs w:val="24"/>
        </w:rPr>
        <w:t>p</w:t>
      </w:r>
      <w:r w:rsidRPr="00EC7847">
        <w:rPr>
          <w:sz w:val="24"/>
          <w:szCs w:val="24"/>
        </w:rPr>
        <w:t xml:space="preserve">ublicznych </w:t>
      </w:r>
      <w:r w:rsidR="00E35C23" w:rsidRPr="00EC7847">
        <w:rPr>
          <w:sz w:val="24"/>
          <w:szCs w:val="24"/>
        </w:rPr>
        <w:t>(</w:t>
      </w:r>
      <w:proofErr w:type="spellStart"/>
      <w:r w:rsidR="00E35C23" w:rsidRPr="00EC7847">
        <w:rPr>
          <w:sz w:val="24"/>
          <w:szCs w:val="24"/>
        </w:rPr>
        <w:t>t.j</w:t>
      </w:r>
      <w:proofErr w:type="spellEnd"/>
      <w:r w:rsidR="00E35C23" w:rsidRPr="00EC7847">
        <w:rPr>
          <w:sz w:val="24"/>
          <w:szCs w:val="24"/>
        </w:rPr>
        <w:t xml:space="preserve">. </w:t>
      </w:r>
      <w:r w:rsidR="00EC7847" w:rsidRPr="00EC7847">
        <w:rPr>
          <w:sz w:val="24"/>
          <w:szCs w:val="24"/>
        </w:rPr>
        <w:t>Dz.U. 2022 poz. 1710</w:t>
      </w:r>
      <w:r w:rsidR="00E35C23" w:rsidRPr="00EC7847">
        <w:rPr>
          <w:sz w:val="24"/>
          <w:szCs w:val="24"/>
        </w:rPr>
        <w:t>)</w:t>
      </w:r>
      <w:r w:rsidR="00BE7BFD" w:rsidRPr="00EC7847">
        <w:rPr>
          <w:sz w:val="24"/>
          <w:szCs w:val="24"/>
        </w:rPr>
        <w:t xml:space="preserve">, </w:t>
      </w:r>
      <w:r w:rsidR="00D9049C" w:rsidRPr="00EC7847">
        <w:rPr>
          <w:sz w:val="24"/>
          <w:szCs w:val="24"/>
        </w:rPr>
        <w:t>udostępnia</w:t>
      </w:r>
      <w:r w:rsidR="00BE7BFD" w:rsidRPr="00EC7847">
        <w:rPr>
          <w:sz w:val="24"/>
          <w:szCs w:val="24"/>
        </w:rPr>
        <w:t xml:space="preserve"> poniżej treść zapytań do S</w:t>
      </w:r>
      <w:r w:rsidR="0012774F" w:rsidRPr="00EC7847">
        <w:rPr>
          <w:sz w:val="24"/>
          <w:szCs w:val="24"/>
        </w:rPr>
        <w:t>pecyfikacji Warunków Zamówienia (</w:t>
      </w:r>
      <w:r w:rsidR="0012774F" w:rsidRPr="00EC7847">
        <w:rPr>
          <w:sz w:val="24"/>
          <w:szCs w:val="24"/>
          <w:lang w:eastAsia="ar-SA"/>
        </w:rPr>
        <w:t>zwanej dalej</w:t>
      </w:r>
      <w:r w:rsidR="0012774F" w:rsidRPr="00EC7847">
        <w:rPr>
          <w:b/>
          <w:sz w:val="24"/>
          <w:szCs w:val="24"/>
          <w:lang w:eastAsia="ar-SA"/>
        </w:rPr>
        <w:t xml:space="preserve"> </w:t>
      </w:r>
      <w:r w:rsidR="0012774F" w:rsidRPr="00EC7847">
        <w:rPr>
          <w:bCs/>
          <w:sz w:val="24"/>
          <w:szCs w:val="24"/>
          <w:lang w:eastAsia="ar-SA"/>
        </w:rPr>
        <w:t>”SWZ”)</w:t>
      </w:r>
      <w:r w:rsidR="00D9049C" w:rsidRPr="00EC7847">
        <w:rPr>
          <w:bCs/>
          <w:sz w:val="24"/>
          <w:szCs w:val="24"/>
          <w:lang w:eastAsia="ar-SA"/>
        </w:rPr>
        <w:t xml:space="preserve"> </w:t>
      </w:r>
      <w:r w:rsidR="00D9049C" w:rsidRPr="00EC7847">
        <w:rPr>
          <w:sz w:val="24"/>
          <w:szCs w:val="24"/>
        </w:rPr>
        <w:t>wraz z wyjaśnieniami</w:t>
      </w:r>
      <w:r w:rsidR="0012774F" w:rsidRPr="00EC7847">
        <w:rPr>
          <w:bCs/>
          <w:sz w:val="24"/>
          <w:szCs w:val="24"/>
          <w:lang w:eastAsia="ar-SA"/>
        </w:rPr>
        <w:t>:</w:t>
      </w:r>
    </w:p>
    <w:p w:rsidR="00EC7847" w:rsidRDefault="00EC7847" w:rsidP="00EC7847">
      <w:pPr>
        <w:jc w:val="center"/>
        <w:rPr>
          <w:b/>
          <w:sz w:val="24"/>
          <w:szCs w:val="24"/>
        </w:rPr>
      </w:pPr>
    </w:p>
    <w:p w:rsidR="00EC7847" w:rsidRDefault="00EC7847" w:rsidP="00EC7847">
      <w:pPr>
        <w:jc w:val="center"/>
        <w:rPr>
          <w:b/>
          <w:sz w:val="24"/>
          <w:szCs w:val="24"/>
          <w:u w:val="single"/>
        </w:rPr>
      </w:pPr>
      <w:r w:rsidRPr="00597C2E">
        <w:rPr>
          <w:b/>
          <w:sz w:val="24"/>
          <w:szCs w:val="24"/>
          <w:highlight w:val="yellow"/>
          <w:u w:val="single"/>
        </w:rPr>
        <w:t>PAKIET ZAPYTAŃ i ODPOWIEDZI NR 1</w:t>
      </w:r>
    </w:p>
    <w:p w:rsidR="00597C2E" w:rsidRPr="00597C2E" w:rsidRDefault="00597C2E" w:rsidP="00EC7847">
      <w:pPr>
        <w:jc w:val="center"/>
        <w:rPr>
          <w:b/>
          <w:sz w:val="24"/>
          <w:szCs w:val="24"/>
          <w:u w:val="single"/>
        </w:rPr>
      </w:pPr>
    </w:p>
    <w:p w:rsidR="00F8364F" w:rsidRPr="00F8364F" w:rsidRDefault="00F8364F" w:rsidP="00F8364F">
      <w:pPr>
        <w:jc w:val="both"/>
        <w:rPr>
          <w:rFonts w:eastAsia="Calibri"/>
          <w:sz w:val="24"/>
          <w:szCs w:val="24"/>
          <w:lang w:eastAsia="en-US"/>
        </w:rPr>
      </w:pPr>
      <w:r w:rsidRPr="00F8364F">
        <w:rPr>
          <w:rFonts w:eastAsia="Calibri"/>
          <w:b/>
          <w:bCs/>
          <w:sz w:val="24"/>
          <w:szCs w:val="24"/>
          <w:lang w:eastAsia="en-US"/>
        </w:rPr>
        <w:t>1.</w:t>
      </w:r>
      <w:r>
        <w:rPr>
          <w:rFonts w:eastAsia="Calibri"/>
          <w:b/>
          <w:bCs/>
          <w:sz w:val="24"/>
          <w:szCs w:val="24"/>
          <w:lang w:eastAsia="en-US"/>
        </w:rPr>
        <w:t xml:space="preserve"> </w:t>
      </w:r>
      <w:r w:rsidRPr="00F8364F">
        <w:rPr>
          <w:rFonts w:eastAsia="Calibri"/>
          <w:sz w:val="24"/>
          <w:szCs w:val="24"/>
          <w:lang w:eastAsia="en-US"/>
        </w:rPr>
        <w:t>Umowa generalna załącznik nr 3 A</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 xml:space="preserve">– proszę o wykreślenie paragraf 7 pkt 4 (poniższego zapisu), ponieważ ZU nie może złożyć takiego oświadczenia, jeżeli oferuje ubezpieczenia z Działu II, tj. pozostałe ubezpieczenia osobowe oraz ubezpieczenia majątkowe, w związku z tym nie oferuje ubezpieczeń z elementem inwestycyjnym. </w:t>
      </w:r>
    </w:p>
    <w:p w:rsidR="00F8364F" w:rsidRPr="00F8364F" w:rsidRDefault="00F8364F" w:rsidP="00F8364F">
      <w:pPr>
        <w:spacing w:after="200"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Przepisy wynikające z </w:t>
      </w:r>
      <w:r w:rsidRPr="00F8364F">
        <w:rPr>
          <w:rFonts w:eastAsia="Calibri"/>
          <w:bCs/>
          <w:sz w:val="24"/>
          <w:szCs w:val="24"/>
          <w:lang w:eastAsia="en-US"/>
        </w:rPr>
        <w:t xml:space="preserve">Dz. Ust. z 20.10.2015 r., poz. 1647) oraz z Ustawy </w:t>
      </w:r>
      <w:r w:rsidRPr="00F8364F">
        <w:rPr>
          <w:rFonts w:eastAsia="TimesNewRoman"/>
          <w:sz w:val="24"/>
          <w:szCs w:val="24"/>
          <w:lang w:eastAsia="en-US"/>
        </w:rPr>
        <w:t>z dnia 9.10.2015 r.</w:t>
      </w:r>
      <w:r w:rsidRPr="00F8364F">
        <w:rPr>
          <w:rFonts w:eastAsia="Calibri"/>
          <w:bCs/>
          <w:sz w:val="24"/>
          <w:szCs w:val="24"/>
          <w:lang w:eastAsia="en-US"/>
        </w:rPr>
        <w:t xml:space="preserve"> o wykonywaniu Umowy między Rządem Rzeczypospolitej Polskiej a Rządem Stanów Zjednoczonych Ameryki stanowią ogólnie obowiązuje prawo, bez względu na przedmiot ubezpieczenia oraz zakres ubezpieczenia. </w:t>
      </w:r>
    </w:p>
    <w:p w:rsidR="00F8364F" w:rsidRPr="00F8364F" w:rsidRDefault="00F8364F" w:rsidP="00F8364F">
      <w:pPr>
        <w:spacing w:line="276" w:lineRule="auto"/>
        <w:rPr>
          <w:rFonts w:eastAsia="Calibri"/>
          <w:sz w:val="24"/>
          <w:szCs w:val="24"/>
          <w:lang w:eastAsia="en-US"/>
        </w:rPr>
      </w:pPr>
      <w:r w:rsidRPr="00F8364F">
        <w:rPr>
          <w:rFonts w:eastAsia="Calibri"/>
          <w:b/>
          <w:bCs/>
          <w:sz w:val="24"/>
          <w:szCs w:val="24"/>
          <w:lang w:eastAsia="en-US"/>
        </w:rPr>
        <w:t>2.</w:t>
      </w:r>
      <w:r w:rsidRPr="00F8364F">
        <w:rPr>
          <w:rFonts w:eastAsia="Calibri"/>
          <w:sz w:val="24"/>
          <w:szCs w:val="24"/>
          <w:lang w:eastAsia="en-US"/>
        </w:rPr>
        <w:t xml:space="preserve"> Umowa generalna załącznik nr 3 A paragraf 3:</w:t>
      </w:r>
    </w:p>
    <w:p w:rsidR="00F8364F" w:rsidRPr="00F8364F" w:rsidRDefault="00F8364F" w:rsidP="00F8364F">
      <w:pPr>
        <w:autoSpaceDE w:val="0"/>
        <w:autoSpaceDN w:val="0"/>
        <w:adjustRightInd w:val="0"/>
        <w:spacing w:line="276" w:lineRule="auto"/>
        <w:jc w:val="both"/>
        <w:rPr>
          <w:rFonts w:eastAsia="Calibri"/>
          <w:bCs/>
          <w:sz w:val="24"/>
          <w:szCs w:val="24"/>
          <w:lang w:eastAsia="en-US"/>
        </w:rPr>
      </w:pPr>
      <w:r w:rsidRPr="00F8364F">
        <w:rPr>
          <w:rFonts w:eastAsia="Calibri"/>
          <w:bCs/>
          <w:sz w:val="24"/>
          <w:szCs w:val="24"/>
          <w:lang w:eastAsia="en-US"/>
        </w:rPr>
        <w:t>Wnioskujemy o wprowadzenie klauzuli wypowiedzenia/ renegocjacji umowy o treści:</w:t>
      </w:r>
    </w:p>
    <w:p w:rsidR="00F8364F" w:rsidRPr="00F8364F" w:rsidRDefault="00F8364F" w:rsidP="00F8364F">
      <w:pPr>
        <w:widowControl w:val="0"/>
        <w:suppressAutoHyphens/>
        <w:autoSpaceDE w:val="0"/>
        <w:autoSpaceDN w:val="0"/>
        <w:spacing w:line="276" w:lineRule="auto"/>
        <w:jc w:val="both"/>
        <w:rPr>
          <w:rFonts w:eastAsia="Calibri"/>
          <w:sz w:val="24"/>
          <w:szCs w:val="24"/>
          <w:lang w:eastAsia="en-US"/>
        </w:rPr>
      </w:pPr>
      <w:r w:rsidRPr="00F8364F">
        <w:rPr>
          <w:rFonts w:eastAsia="Calibri"/>
          <w:sz w:val="24"/>
          <w:szCs w:val="24"/>
          <w:lang w:eastAsia="en-US"/>
        </w:rPr>
        <w:t xml:space="preserve">Umowa Ubezpieczenia może zostać wypowiedziana przez Ubezpieczającego lub Ubezpieczyciela z 3-miesięcznym okresem wypowiedzenia, ze skutkiem na koniec pierwszego lub drugiego okresu </w:t>
      </w:r>
      <w:proofErr w:type="spellStart"/>
      <w:r w:rsidRPr="00F8364F">
        <w:rPr>
          <w:rFonts w:eastAsia="Calibri"/>
          <w:sz w:val="24"/>
          <w:szCs w:val="24"/>
          <w:lang w:eastAsia="en-US"/>
        </w:rPr>
        <w:t>polisowania</w:t>
      </w:r>
      <w:proofErr w:type="spellEnd"/>
      <w:r w:rsidRPr="00F8364F">
        <w:rPr>
          <w:rFonts w:eastAsia="Calibri"/>
          <w:sz w:val="24"/>
          <w:szCs w:val="24"/>
          <w:lang w:eastAsia="en-US"/>
        </w:rPr>
        <w:t>, przy czym Ubezpieczyciel może wypowiedzieć Umowę jedynie z ważnych powodów, za które uznaje się wyłącznie:</w:t>
      </w:r>
    </w:p>
    <w:p w:rsidR="00F8364F" w:rsidRPr="00F8364F" w:rsidRDefault="00F8364F" w:rsidP="00F8364F">
      <w:pPr>
        <w:widowControl w:val="0"/>
        <w:suppressAutoHyphens/>
        <w:autoSpaceDE w:val="0"/>
        <w:autoSpaceDN w:val="0"/>
        <w:spacing w:line="276" w:lineRule="auto"/>
        <w:jc w:val="both"/>
        <w:rPr>
          <w:rFonts w:eastAsia="Calibri"/>
          <w:sz w:val="24"/>
          <w:szCs w:val="24"/>
          <w:lang w:eastAsia="en-US"/>
        </w:rPr>
      </w:pPr>
      <w:r w:rsidRPr="00F8364F">
        <w:rPr>
          <w:rFonts w:eastAsia="Calibri"/>
          <w:sz w:val="24"/>
          <w:szCs w:val="24"/>
          <w:lang w:eastAsia="en-US"/>
        </w:rPr>
        <w:lastRenderedPageBreak/>
        <w:t>a.</w:t>
      </w:r>
      <w:r>
        <w:rPr>
          <w:rFonts w:eastAsia="Calibri"/>
          <w:sz w:val="24"/>
          <w:szCs w:val="24"/>
          <w:lang w:eastAsia="en-US"/>
        </w:rPr>
        <w:t xml:space="preserve"> </w:t>
      </w:r>
      <w:r w:rsidRPr="00F8364F">
        <w:rPr>
          <w:rFonts w:eastAsia="Calibri"/>
          <w:sz w:val="24"/>
          <w:szCs w:val="24"/>
          <w:lang w:eastAsia="en-US"/>
        </w:rPr>
        <w:t xml:space="preserve">Niemożność uzyskania przez Ubezpieczyciela pokrycia reasekuracyjnego dla jakichkolwiek </w:t>
      </w:r>
      <w:proofErr w:type="spellStart"/>
      <w:r w:rsidRPr="00F8364F">
        <w:rPr>
          <w:rFonts w:eastAsia="Calibri"/>
          <w:sz w:val="24"/>
          <w:szCs w:val="24"/>
          <w:lang w:eastAsia="en-US"/>
        </w:rPr>
        <w:t>ryzyk</w:t>
      </w:r>
      <w:proofErr w:type="spellEnd"/>
      <w:r w:rsidRPr="00F8364F">
        <w:rPr>
          <w:rFonts w:eastAsia="Calibri"/>
          <w:sz w:val="24"/>
          <w:szCs w:val="24"/>
          <w:lang w:eastAsia="en-US"/>
        </w:rPr>
        <w:t xml:space="preserve"> wskazanych w Umowie Ubezpieczenia,</w:t>
      </w:r>
    </w:p>
    <w:p w:rsidR="00F8364F" w:rsidRPr="00F8364F" w:rsidRDefault="00F8364F" w:rsidP="00F8364F">
      <w:pPr>
        <w:widowControl w:val="0"/>
        <w:suppressAutoHyphens/>
        <w:autoSpaceDE w:val="0"/>
        <w:autoSpaceDN w:val="0"/>
        <w:spacing w:line="276" w:lineRule="auto"/>
        <w:jc w:val="both"/>
        <w:rPr>
          <w:rFonts w:eastAsia="Calibri"/>
          <w:sz w:val="24"/>
          <w:szCs w:val="24"/>
          <w:lang w:eastAsia="en-US"/>
        </w:rPr>
      </w:pPr>
      <w:r w:rsidRPr="00F8364F">
        <w:rPr>
          <w:rFonts w:eastAsia="Calibri"/>
          <w:sz w:val="24"/>
          <w:szCs w:val="24"/>
          <w:lang w:eastAsia="en-US"/>
        </w:rPr>
        <w:t>b. Znaczne pogorszenie finansowych warunków pokrycia reasekuracyjnego,</w:t>
      </w:r>
    </w:p>
    <w:p w:rsidR="00F8364F" w:rsidRPr="00F8364F" w:rsidRDefault="00F8364F" w:rsidP="00F8364F">
      <w:pPr>
        <w:widowControl w:val="0"/>
        <w:suppressAutoHyphens/>
        <w:autoSpaceDE w:val="0"/>
        <w:autoSpaceDN w:val="0"/>
        <w:spacing w:line="276" w:lineRule="auto"/>
        <w:jc w:val="both"/>
        <w:rPr>
          <w:rFonts w:eastAsia="Calibri"/>
          <w:sz w:val="24"/>
          <w:szCs w:val="24"/>
          <w:lang w:eastAsia="en-US"/>
        </w:rPr>
      </w:pPr>
      <w:r w:rsidRPr="00F8364F">
        <w:rPr>
          <w:rFonts w:eastAsia="Calibri"/>
          <w:sz w:val="24"/>
          <w:szCs w:val="24"/>
          <w:lang w:eastAsia="en-US"/>
        </w:rPr>
        <w:t xml:space="preserve">c. Przekroczenie wskaźnika szkodowości w następujących przypadkach: </w:t>
      </w:r>
    </w:p>
    <w:p w:rsidR="00F8364F" w:rsidRPr="00F8364F" w:rsidRDefault="00F8364F" w:rsidP="00F8364F">
      <w:pPr>
        <w:widowControl w:val="0"/>
        <w:suppressAutoHyphens/>
        <w:autoSpaceDE w:val="0"/>
        <w:autoSpaceDN w:val="0"/>
        <w:spacing w:line="276" w:lineRule="auto"/>
        <w:jc w:val="both"/>
        <w:rPr>
          <w:rFonts w:eastAsia="Calibri"/>
          <w:sz w:val="24"/>
          <w:szCs w:val="24"/>
          <w:u w:val="single"/>
          <w:lang w:eastAsia="en-US"/>
        </w:rPr>
      </w:pPr>
      <w:r w:rsidRPr="00F8364F">
        <w:rPr>
          <w:rFonts w:eastAsia="Calibri"/>
          <w:sz w:val="24"/>
          <w:szCs w:val="24"/>
          <w:u w:val="single"/>
          <w:lang w:eastAsia="en-US"/>
        </w:rPr>
        <w:t>I. pierwszy okres rozliczeniowy:</w:t>
      </w:r>
    </w:p>
    <w:p w:rsidR="00F8364F" w:rsidRPr="00F8364F" w:rsidRDefault="00F8364F" w:rsidP="00F8364F">
      <w:pPr>
        <w:autoSpaceDE w:val="0"/>
        <w:autoSpaceDN w:val="0"/>
        <w:adjustRightInd w:val="0"/>
        <w:spacing w:line="276" w:lineRule="auto"/>
        <w:jc w:val="both"/>
        <w:rPr>
          <w:rFonts w:eastAsia="Calibri"/>
          <w:iCs/>
          <w:sz w:val="24"/>
          <w:szCs w:val="24"/>
          <w:lang w:eastAsia="en-US"/>
        </w:rPr>
      </w:pPr>
      <w:r w:rsidRPr="00F8364F">
        <w:rPr>
          <w:rFonts w:eastAsia="Calibri"/>
          <w:sz w:val="24"/>
          <w:szCs w:val="24"/>
          <w:lang w:eastAsia="en-US"/>
        </w:rPr>
        <w:t>a. gdy szkodowość rozumiana jako stosunek rezerw oraz wypłaconych odszkodowań z zawartych ubezpieczeń majątkowych do składki zarobionej (składka przypisana za okres 9 miesięcy za poszczególne rodzaje zawartych ubezpieczeń) za pierwsze 9 miesięcy pierwszego roku ochrony nie przekroczy 30% - utrzymanie stawek i warunków ubezpieczenia określonych w ofercie w drugim roku ubezpieczenia. W przypadku, kiedy szkodowość nie spełnia powyższych warunków i przekracza wskazany wyżej 40% wskaźnik szkodowości, strony dopuszczają możliwość renegocjacji stawek prowadzonej w formie pisemnej. Ubezpieczyciel w takiej sytuacji jest zobowiązany przedstawić nową propozycję w terminie 15 dni od dnia zakończenia 9 miesięcy pierwszego roku ochrony. Z chwilą braku porozumienia pomiędzy stronami umowy w kwestii nowych stawek ubezpieczeniowych, umowa ulega rozwiązaniu z dniem końca pierwszego okresu ubezpieczenia. W przypadku niezłożenia przez Ubezpieczyciela nowej propozycji składek w terminie 15 dni od dnia zakończenia 9 miesięcy pierwszego roku ochrony składki na kolejny okres nie ulegają zmianie.</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informuje, że nie wyraża zgody na wprowadzeni klauzuli wypowiedzenia. Jednocześnie informuje, że modyfikuje przewidywany termin realizacji wszystkich Zadań na 12 miesięcy.  W związku z powyższym, w Zadaniu 1 pkt. 3.2 Załącznika nr 4 do SWZ uaktualniony przewidywany termin realizacji zamówienia to:</w:t>
      </w:r>
    </w:p>
    <w:p w:rsidR="00F8364F" w:rsidRPr="00F8364F" w:rsidRDefault="00F8364F" w:rsidP="00F8364F">
      <w:pPr>
        <w:spacing w:line="276" w:lineRule="auto"/>
        <w:rPr>
          <w:rFonts w:eastAsia="Calibri"/>
          <w:bCs/>
          <w:sz w:val="24"/>
          <w:szCs w:val="24"/>
          <w:u w:val="single"/>
          <w:lang w:eastAsia="en-US"/>
        </w:rPr>
      </w:pPr>
      <w:r w:rsidRPr="00F8364F">
        <w:rPr>
          <w:rFonts w:eastAsia="Calibri"/>
          <w:bCs/>
          <w:sz w:val="24"/>
          <w:szCs w:val="24"/>
          <w:u w:val="single"/>
          <w:lang w:eastAsia="en-US"/>
        </w:rPr>
        <w:t>Okres ubezpieczenia</w:t>
      </w:r>
    </w:p>
    <w:p w:rsidR="00F8364F" w:rsidRPr="00F8364F" w:rsidRDefault="00F8364F" w:rsidP="00F8364F">
      <w:pPr>
        <w:spacing w:line="276" w:lineRule="auto"/>
        <w:rPr>
          <w:rFonts w:eastAsia="Calibri"/>
          <w:sz w:val="24"/>
          <w:szCs w:val="24"/>
          <w:lang w:eastAsia="en-US"/>
        </w:rPr>
      </w:pPr>
      <w:r w:rsidRPr="00F8364F">
        <w:rPr>
          <w:rFonts w:eastAsia="Calibri"/>
          <w:sz w:val="24"/>
          <w:szCs w:val="24"/>
          <w:lang w:eastAsia="en-US"/>
        </w:rPr>
        <w:t>Przewidywany termin realizacji zamówienia:</w:t>
      </w:r>
    </w:p>
    <w:p w:rsidR="00F8364F" w:rsidRPr="00F8364F" w:rsidRDefault="00F8364F" w:rsidP="00F8364F">
      <w:pPr>
        <w:spacing w:line="276" w:lineRule="auto"/>
        <w:rPr>
          <w:rFonts w:eastAsia="Calibri"/>
          <w:strike/>
          <w:sz w:val="24"/>
          <w:szCs w:val="24"/>
          <w:lang w:eastAsia="en-US"/>
        </w:rPr>
      </w:pPr>
      <w:r w:rsidRPr="00F8364F">
        <w:rPr>
          <w:rFonts w:eastAsia="Calibri"/>
          <w:strike/>
          <w:sz w:val="24"/>
          <w:szCs w:val="24"/>
          <w:lang w:eastAsia="en-US"/>
        </w:rPr>
        <w:t xml:space="preserve">24 miesiące trwania Umowy generalnej </w:t>
      </w:r>
    </w:p>
    <w:p w:rsidR="00F8364F" w:rsidRPr="00F8364F" w:rsidRDefault="00F8364F" w:rsidP="00F8364F">
      <w:pPr>
        <w:spacing w:line="276" w:lineRule="auto"/>
        <w:rPr>
          <w:rFonts w:eastAsia="Calibri"/>
          <w:strike/>
          <w:sz w:val="24"/>
          <w:szCs w:val="24"/>
          <w:lang w:eastAsia="en-US"/>
        </w:rPr>
      </w:pPr>
      <w:r w:rsidRPr="00F8364F">
        <w:rPr>
          <w:rFonts w:eastAsia="Calibri"/>
          <w:strike/>
          <w:sz w:val="24"/>
          <w:szCs w:val="24"/>
          <w:lang w:eastAsia="en-US"/>
        </w:rPr>
        <w:t>Okresy  ubezpieczenia:</w:t>
      </w:r>
    </w:p>
    <w:p w:rsidR="00F8364F" w:rsidRPr="00F8364F" w:rsidRDefault="00F8364F" w:rsidP="00F8364F">
      <w:pPr>
        <w:spacing w:line="276" w:lineRule="auto"/>
        <w:rPr>
          <w:rFonts w:eastAsia="Calibri"/>
          <w:strike/>
          <w:sz w:val="24"/>
          <w:szCs w:val="24"/>
          <w:lang w:eastAsia="en-US"/>
        </w:rPr>
      </w:pPr>
      <w:r w:rsidRPr="00F8364F">
        <w:rPr>
          <w:rFonts w:eastAsia="Calibri"/>
          <w:strike/>
          <w:sz w:val="24"/>
          <w:szCs w:val="24"/>
          <w:lang w:eastAsia="en-US"/>
        </w:rPr>
        <w:t>I-wszy okres polisowy: 01.12.2022 – 30.11.2023</w:t>
      </w:r>
    </w:p>
    <w:p w:rsidR="00F8364F" w:rsidRPr="00F8364F" w:rsidRDefault="00F8364F" w:rsidP="00F8364F">
      <w:pPr>
        <w:spacing w:line="276" w:lineRule="auto"/>
        <w:rPr>
          <w:rFonts w:eastAsia="Calibri"/>
          <w:strike/>
          <w:sz w:val="24"/>
          <w:szCs w:val="24"/>
          <w:lang w:eastAsia="en-US"/>
        </w:rPr>
      </w:pPr>
      <w:r w:rsidRPr="00F8364F">
        <w:rPr>
          <w:rFonts w:eastAsia="Calibri"/>
          <w:strike/>
          <w:sz w:val="24"/>
          <w:szCs w:val="24"/>
          <w:lang w:eastAsia="en-US"/>
        </w:rPr>
        <w:t>II-</w:t>
      </w:r>
      <w:proofErr w:type="spellStart"/>
      <w:r w:rsidRPr="00F8364F">
        <w:rPr>
          <w:rFonts w:eastAsia="Calibri"/>
          <w:strike/>
          <w:sz w:val="24"/>
          <w:szCs w:val="24"/>
          <w:lang w:eastAsia="en-US"/>
        </w:rPr>
        <w:t>gi</w:t>
      </w:r>
      <w:proofErr w:type="spellEnd"/>
      <w:r w:rsidRPr="00F8364F">
        <w:rPr>
          <w:rFonts w:eastAsia="Calibri"/>
          <w:strike/>
          <w:sz w:val="24"/>
          <w:szCs w:val="24"/>
          <w:lang w:eastAsia="en-US"/>
        </w:rPr>
        <w:t xml:space="preserve"> okres polisowy: 01.12.2023 – 30.11.2024</w:t>
      </w:r>
    </w:p>
    <w:p w:rsidR="00F8364F" w:rsidRPr="00F8364F" w:rsidRDefault="00F8364F" w:rsidP="00F8364F">
      <w:pPr>
        <w:spacing w:line="276" w:lineRule="auto"/>
        <w:rPr>
          <w:rFonts w:eastAsia="Calibri"/>
          <w:sz w:val="24"/>
          <w:szCs w:val="24"/>
          <w:highlight w:val="yellow"/>
          <w:lang w:eastAsia="en-US"/>
        </w:rPr>
      </w:pPr>
      <w:r w:rsidRPr="00F8364F">
        <w:rPr>
          <w:rFonts w:eastAsia="Calibri"/>
          <w:sz w:val="24"/>
          <w:szCs w:val="24"/>
          <w:highlight w:val="yellow"/>
          <w:lang w:eastAsia="en-US"/>
        </w:rPr>
        <w:t xml:space="preserve">12 miesięcy trwania Umowy generalnej </w:t>
      </w:r>
    </w:p>
    <w:p w:rsidR="00F8364F" w:rsidRDefault="00F8364F" w:rsidP="00597C2E">
      <w:pPr>
        <w:spacing w:line="276" w:lineRule="auto"/>
        <w:rPr>
          <w:rFonts w:eastAsia="Calibri"/>
          <w:sz w:val="24"/>
          <w:szCs w:val="24"/>
          <w:lang w:eastAsia="en-US"/>
        </w:rPr>
      </w:pPr>
      <w:r w:rsidRPr="00F8364F">
        <w:rPr>
          <w:rFonts w:eastAsia="Calibri"/>
          <w:sz w:val="24"/>
          <w:szCs w:val="24"/>
          <w:highlight w:val="yellow"/>
          <w:lang w:eastAsia="en-US"/>
        </w:rPr>
        <w:t>Okres ubezpieczenia: 01.12.2022 – 30.11.2023</w:t>
      </w:r>
    </w:p>
    <w:p w:rsidR="00597C2E" w:rsidRPr="00F8364F" w:rsidRDefault="00597C2E" w:rsidP="00597C2E">
      <w:pPr>
        <w:spacing w:line="276" w:lineRule="auto"/>
        <w:rPr>
          <w:rFonts w:eastAsia="Calibri"/>
          <w:sz w:val="24"/>
          <w:szCs w:val="24"/>
          <w:lang w:eastAsia="en-US"/>
        </w:rPr>
      </w:pPr>
    </w:p>
    <w:p w:rsidR="00F8364F" w:rsidRPr="00F8364F" w:rsidRDefault="00F8364F" w:rsidP="00F8364F">
      <w:pPr>
        <w:widowControl w:val="0"/>
        <w:spacing w:line="276" w:lineRule="auto"/>
        <w:jc w:val="both"/>
        <w:rPr>
          <w:rFonts w:eastAsia="Calibri"/>
          <w:color w:val="0070C0"/>
          <w:sz w:val="24"/>
          <w:szCs w:val="24"/>
          <w:u w:val="single"/>
          <w:lang w:eastAsia="en-US"/>
        </w:rPr>
      </w:pPr>
      <w:r w:rsidRPr="00F8364F">
        <w:rPr>
          <w:rFonts w:eastAsia="Calibri"/>
          <w:b/>
          <w:color w:val="0070C0"/>
          <w:sz w:val="24"/>
          <w:szCs w:val="24"/>
          <w:u w:val="single"/>
          <w:lang w:eastAsia="en-US"/>
        </w:rPr>
        <w:t xml:space="preserve">Warunki ubezpieczenia dla Zadania 1-szego Przedmiotu Zamówienia - Ubezpieczenie mienia od wszelkich </w:t>
      </w:r>
      <w:proofErr w:type="spellStart"/>
      <w:r w:rsidRPr="00F8364F">
        <w:rPr>
          <w:rFonts w:eastAsia="Calibri"/>
          <w:b/>
          <w:color w:val="0070C0"/>
          <w:sz w:val="24"/>
          <w:szCs w:val="24"/>
          <w:u w:val="single"/>
          <w:lang w:eastAsia="en-US"/>
        </w:rPr>
        <w:t>ryzyk</w:t>
      </w:r>
      <w:proofErr w:type="spellEnd"/>
      <w:r w:rsidRPr="00F8364F">
        <w:rPr>
          <w:rFonts w:eastAsia="Calibri"/>
          <w:b/>
          <w:color w:val="0070C0"/>
          <w:sz w:val="24"/>
          <w:szCs w:val="24"/>
          <w:u w:val="single"/>
          <w:lang w:eastAsia="en-US"/>
        </w:rPr>
        <w:t xml:space="preserve"> losowych i ubezpieczenie sprzętu elektronicznego od wszystkich </w:t>
      </w:r>
      <w:proofErr w:type="spellStart"/>
      <w:r w:rsidRPr="00F8364F">
        <w:rPr>
          <w:rFonts w:eastAsia="Calibri"/>
          <w:b/>
          <w:color w:val="0070C0"/>
          <w:sz w:val="24"/>
          <w:szCs w:val="24"/>
          <w:u w:val="single"/>
          <w:lang w:eastAsia="en-US"/>
        </w:rPr>
        <w:t>ryzyk</w:t>
      </w:r>
      <w:proofErr w:type="spellEnd"/>
      <w:r w:rsidRPr="00F8364F">
        <w:rPr>
          <w:rFonts w:eastAsia="Calibri"/>
          <w:b/>
          <w:color w:val="0070C0"/>
          <w:sz w:val="24"/>
          <w:szCs w:val="24"/>
          <w:u w:val="single"/>
          <w:lang w:eastAsia="en-US"/>
        </w:rPr>
        <w:t>,</w:t>
      </w:r>
    </w:p>
    <w:p w:rsidR="00F8364F" w:rsidRPr="00F8364F" w:rsidRDefault="00F8364F" w:rsidP="00F8364F">
      <w:pPr>
        <w:spacing w:after="120" w:line="276" w:lineRule="auto"/>
        <w:rPr>
          <w:rFonts w:eastAsia="Calibri"/>
          <w:b/>
          <w:sz w:val="24"/>
          <w:szCs w:val="24"/>
          <w:u w:val="single"/>
          <w:lang w:eastAsia="en-US"/>
        </w:rPr>
      </w:pPr>
      <w:r w:rsidRPr="00F8364F">
        <w:rPr>
          <w:rFonts w:eastAsia="Calibri"/>
          <w:b/>
          <w:sz w:val="24"/>
          <w:szCs w:val="24"/>
          <w:lang w:eastAsia="en-US"/>
        </w:rPr>
        <w:t xml:space="preserve">Dotyczy AGH I </w:t>
      </w:r>
      <w:r w:rsidRPr="00F8364F">
        <w:rPr>
          <w:rFonts w:eastAsia="Calibri"/>
          <w:b/>
          <w:sz w:val="24"/>
          <w:szCs w:val="24"/>
          <w:u w:val="single"/>
          <w:lang w:eastAsia="en-US"/>
        </w:rPr>
        <w:t>ACK CYFRONET AGH</w:t>
      </w:r>
    </w:p>
    <w:p w:rsidR="00F8364F" w:rsidRPr="00F8364F" w:rsidRDefault="00F8364F" w:rsidP="00F8364F">
      <w:pPr>
        <w:spacing w:line="276" w:lineRule="auto"/>
        <w:jc w:val="both"/>
        <w:rPr>
          <w:sz w:val="24"/>
          <w:szCs w:val="24"/>
          <w:lang w:eastAsia="en-US"/>
        </w:rPr>
      </w:pPr>
      <w:r w:rsidRPr="00F8364F">
        <w:rPr>
          <w:b/>
          <w:bCs/>
          <w:sz w:val="24"/>
          <w:szCs w:val="24"/>
          <w:lang w:eastAsia="en-US"/>
        </w:rPr>
        <w:lastRenderedPageBreak/>
        <w:t>3.</w:t>
      </w:r>
      <w:r w:rsidRPr="00F8364F">
        <w:rPr>
          <w:rFonts w:eastAsia="Calibri"/>
          <w:sz w:val="24"/>
          <w:szCs w:val="24"/>
          <w:lang w:eastAsia="en-US"/>
        </w:rPr>
        <w:t xml:space="preserve"> Czy Zamawiający potwierdza, iż zakresem ochrony ubezpieczeniowej w odniesieniu do niniejszego programu ubezpieczenia objęte są wyłącznie zdarzenia nagłe, niespodziewane, niezależne od woli Zamawiającego i tym samym wyłącza się jakiekolwiek powolne/stopniowe oddziaływanie jakichkolwiek czynników. </w:t>
      </w:r>
    </w:p>
    <w:p w:rsidR="00F8364F" w:rsidRPr="00F8364F" w:rsidRDefault="00F8364F" w:rsidP="00F8364F">
      <w:pPr>
        <w:spacing w:line="276" w:lineRule="auto"/>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potwierdza powyższe.  Zapis pozostaje bez zmian:</w:t>
      </w:r>
    </w:p>
    <w:p w:rsidR="00F8364F" w:rsidRPr="00F8364F" w:rsidRDefault="00F8364F" w:rsidP="00F8364F">
      <w:pPr>
        <w:spacing w:line="276" w:lineRule="auto"/>
        <w:rPr>
          <w:rFonts w:eastAsia="Calibri"/>
          <w:bCs/>
          <w:sz w:val="24"/>
          <w:szCs w:val="24"/>
          <w:lang w:eastAsia="en-US"/>
        </w:rPr>
      </w:pPr>
      <w:r w:rsidRPr="00F8364F">
        <w:rPr>
          <w:rFonts w:eastAsia="Calibri"/>
          <w:bCs/>
          <w:sz w:val="24"/>
          <w:szCs w:val="24"/>
          <w:lang w:eastAsia="en-US"/>
        </w:rPr>
        <w:t>Zakres ubezpieczenia:</w:t>
      </w:r>
    </w:p>
    <w:p w:rsidR="00F8364F" w:rsidRPr="00F8364F" w:rsidRDefault="00F8364F" w:rsidP="00F8364F">
      <w:pPr>
        <w:spacing w:after="200" w:line="276" w:lineRule="auto"/>
        <w:jc w:val="both"/>
        <w:rPr>
          <w:rFonts w:eastAsia="Calibri"/>
          <w:sz w:val="24"/>
          <w:szCs w:val="24"/>
          <w:lang w:eastAsia="en-US"/>
        </w:rPr>
      </w:pPr>
      <w:r w:rsidRPr="00F8364F">
        <w:rPr>
          <w:rFonts w:eastAsia="Calibri"/>
          <w:sz w:val="24"/>
          <w:szCs w:val="24"/>
          <w:lang w:eastAsia="en-US"/>
        </w:rPr>
        <w:t xml:space="preserve">Wszystkie Ryzyka fizycznego uszkodzenia. Zniszczenia i utraty przedmiotu ubezpieczenia, </w:t>
      </w:r>
      <w:r w:rsidRPr="00F8364F">
        <w:rPr>
          <w:rFonts w:eastAsia="Calibri"/>
          <w:iCs/>
          <w:sz w:val="24"/>
          <w:szCs w:val="24"/>
          <w:lang w:eastAsia="en-US"/>
        </w:rPr>
        <w:t xml:space="preserve">niezależne od woli Ubezpieczonego zdarzenie przyszłe i niepewne o charakterze nagłym, w wyniku którego powstała szkoda objęta zakresem ubezpieczenia, </w:t>
      </w:r>
      <w:r w:rsidRPr="00F8364F">
        <w:rPr>
          <w:rFonts w:eastAsia="Calibri"/>
          <w:sz w:val="24"/>
          <w:szCs w:val="24"/>
          <w:lang w:eastAsia="en-US"/>
        </w:rPr>
        <w:t xml:space="preserve">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i ubezpieczonego na warunkach opisanych w Zadaniu 1, Element II.  Zakres ubezpieczenia obejmuje także kradzież z włamaniem, rabunek, wandalizm-dewastację.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4.</w:t>
      </w:r>
      <w:r w:rsidRPr="00F8364F">
        <w:rPr>
          <w:rFonts w:eastAsia="Calibri"/>
          <w:sz w:val="24"/>
          <w:szCs w:val="24"/>
          <w:lang w:eastAsia="en-US"/>
        </w:rPr>
        <w:t xml:space="preserve"> Warunki ubezpieczenia pkt 3.1 – zapis dotyczący przekazania istotnych informacji, proszę </w:t>
      </w:r>
      <w:r w:rsidRPr="00F8364F">
        <w:rPr>
          <w:rFonts w:eastAsia="Calibri"/>
          <w:sz w:val="24"/>
          <w:szCs w:val="24"/>
          <w:lang w:eastAsia="en-US"/>
        </w:rPr>
        <w:br/>
        <w:t>o dopisane, jeżeli nie będą one miały wpływ na przyczyną powstania szkody.</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 xml:space="preserve">ODPOWIEDŹ: </w:t>
      </w:r>
      <w:r w:rsidRPr="00F8364F">
        <w:rPr>
          <w:rFonts w:eastAsia="Calibri"/>
          <w:sz w:val="24"/>
          <w:szCs w:val="24"/>
          <w:lang w:eastAsia="en-US"/>
        </w:rPr>
        <w:t xml:space="preserve">Zamawiający potwierdza wprowadzenie modyfikacji zapisu OPZ w Załączniku nr 4 pkt. 3.1 na następujący: </w:t>
      </w:r>
    </w:p>
    <w:p w:rsidR="00F8364F" w:rsidRPr="00F8364F" w:rsidRDefault="00F8364F" w:rsidP="00F8364F">
      <w:pPr>
        <w:autoSpaceDE w:val="0"/>
        <w:autoSpaceDN w:val="0"/>
        <w:jc w:val="both"/>
        <w:rPr>
          <w:bCs/>
          <w:sz w:val="24"/>
          <w:szCs w:val="24"/>
        </w:rPr>
      </w:pPr>
      <w:r w:rsidRPr="00F8364F">
        <w:rPr>
          <w:bCs/>
          <w:sz w:val="24"/>
          <w:szCs w:val="24"/>
        </w:rPr>
        <w:t>3.1. Zasady Ogólne</w:t>
      </w:r>
    </w:p>
    <w:p w:rsidR="00F8364F" w:rsidRPr="00F8364F" w:rsidRDefault="00F8364F" w:rsidP="00F8364F">
      <w:pPr>
        <w:widowControl w:val="0"/>
        <w:jc w:val="both"/>
        <w:rPr>
          <w:sz w:val="24"/>
          <w:szCs w:val="24"/>
        </w:rPr>
      </w:pPr>
      <w:r w:rsidRPr="00F8364F">
        <w:rPr>
          <w:sz w:val="24"/>
          <w:szCs w:val="24"/>
        </w:rPr>
        <w:t>Postanowienia umowy ubezpieczenia albo innego dokumentu stanowiącego potwierdzenie zawarcia umowy ubezpieczenia mają pierwszeństwo przed zapisami OWU.  W zakresie nie uregulowanym postanowieniami SWZ zastosowanie mogą mieć Ogólne Warunki Ubezpieczenia danego Wykonawcy, o ile nie stoją w sprzeczności z SWZ. Wszelkie wątpliwości należy interpretować na korzyść Zamawiającego.</w:t>
      </w:r>
    </w:p>
    <w:p w:rsidR="00F8364F" w:rsidRPr="00F8364F" w:rsidRDefault="00F8364F" w:rsidP="00F8364F">
      <w:pPr>
        <w:widowControl w:val="0"/>
        <w:spacing w:line="276" w:lineRule="auto"/>
        <w:jc w:val="both"/>
        <w:rPr>
          <w:rFonts w:eastAsia="Calibri"/>
          <w:sz w:val="24"/>
          <w:szCs w:val="24"/>
          <w:lang w:eastAsia="en-US"/>
        </w:rPr>
      </w:pPr>
      <w:r w:rsidRPr="00F8364F">
        <w:rPr>
          <w:rFonts w:eastAsia="Calibri"/>
          <w:sz w:val="24"/>
          <w:szCs w:val="24"/>
          <w:lang w:eastAsia="en-US"/>
        </w:rPr>
        <w:t xml:space="preserve">Zamawiający nie wyraża zgody na wprowadzanie przez Wykonawcę jakichkolwiek odstępstw od treści zawartych w SWZ. Nie dopuszcza się również stosowania ograniczeń, </w:t>
      </w:r>
      <w:proofErr w:type="spellStart"/>
      <w:r w:rsidRPr="00F8364F">
        <w:rPr>
          <w:rFonts w:eastAsia="Calibri"/>
          <w:sz w:val="24"/>
          <w:szCs w:val="24"/>
          <w:lang w:eastAsia="en-US"/>
        </w:rPr>
        <w:t>wyłączeń</w:t>
      </w:r>
      <w:proofErr w:type="spellEnd"/>
      <w:r w:rsidRPr="00F8364F">
        <w:rPr>
          <w:rFonts w:eastAsia="Calibri"/>
          <w:sz w:val="24"/>
          <w:szCs w:val="24"/>
          <w:lang w:eastAsia="en-US"/>
        </w:rPr>
        <w:t xml:space="preserve"> czy też wprowadzania limitów ponad te, które zostały określone w SIWZ lub zapisane w OWU.</w:t>
      </w:r>
    </w:p>
    <w:p w:rsidR="00F8364F" w:rsidRPr="00597C2E" w:rsidRDefault="00F8364F" w:rsidP="00F8364F">
      <w:pPr>
        <w:widowControl w:val="0"/>
        <w:jc w:val="both"/>
        <w:rPr>
          <w:b/>
          <w:sz w:val="24"/>
          <w:szCs w:val="24"/>
        </w:rPr>
      </w:pPr>
      <w:r w:rsidRPr="00597C2E">
        <w:rPr>
          <w:sz w:val="24"/>
          <w:szCs w:val="24"/>
        </w:rPr>
        <w:t>W przypadku, jeżeli Zamawiający na skutek błędu lub przeoczenia niewynikającego z działania umyślnego lub rażącego niedbalstwa, nie przekaże ubezpieczycielowi istotnych informacji, mających wpływ na zmianę ryzyka, to fakt nieprzekazania informacji nie będzie powodem odmowy wypłaty lub redukcji odszkodowania, jeżeli nie będą one miały wpływ na przyczynę powstania szkody oraz pod warunkiem, że Ubezpieczający/Zamawiający niezwłocznie, ale nie później niż w ciągu 7 dniu uzupełni stosowne informacje.</w:t>
      </w:r>
    </w:p>
    <w:p w:rsidR="00F8364F" w:rsidRPr="00F8364F" w:rsidRDefault="00F8364F" w:rsidP="00F8364F">
      <w:pPr>
        <w:widowControl w:val="0"/>
        <w:spacing w:line="276" w:lineRule="auto"/>
        <w:jc w:val="both"/>
        <w:rPr>
          <w:rFonts w:eastAsia="Calibri"/>
          <w:sz w:val="24"/>
          <w:szCs w:val="24"/>
          <w:lang w:eastAsia="en-US"/>
        </w:rPr>
      </w:pPr>
      <w:r w:rsidRPr="00597C2E">
        <w:rPr>
          <w:rFonts w:eastAsia="Calibri"/>
          <w:sz w:val="24"/>
          <w:szCs w:val="24"/>
          <w:lang w:eastAsia="en-US"/>
        </w:rPr>
        <w:t>Powyższe zapisy są obowiązujące we wszystkich częściach zamówienia</w:t>
      </w:r>
      <w:r w:rsidRPr="00F8364F">
        <w:rPr>
          <w:rFonts w:eastAsia="Calibri"/>
          <w:sz w:val="24"/>
          <w:szCs w:val="24"/>
          <w:lang w:eastAsia="en-US"/>
        </w:rPr>
        <w:t xml:space="preserve"> zarówno w zakresie obligatoryjnym, jak i fakultatywnym.</w:t>
      </w:r>
    </w:p>
    <w:p w:rsidR="00F8364F" w:rsidRPr="00F8364F" w:rsidRDefault="00F8364F" w:rsidP="00F8364F">
      <w:pPr>
        <w:widowControl w:val="0"/>
        <w:spacing w:after="120" w:line="276" w:lineRule="auto"/>
        <w:jc w:val="both"/>
        <w:rPr>
          <w:rFonts w:eastAsia="Calibri"/>
          <w:sz w:val="24"/>
          <w:szCs w:val="24"/>
          <w:lang w:eastAsia="en-US"/>
        </w:rPr>
      </w:pPr>
      <w:r w:rsidRPr="00F8364F">
        <w:rPr>
          <w:rFonts w:eastAsia="Calibri"/>
          <w:sz w:val="24"/>
          <w:szCs w:val="24"/>
          <w:lang w:eastAsia="en-US"/>
        </w:rPr>
        <w:t xml:space="preserve">Wykonawca wskaże pisemnie osobę, która będzie ze strony Wykonawcy odpowiedzialna za </w:t>
      </w:r>
      <w:r w:rsidRPr="00F8364F">
        <w:rPr>
          <w:rFonts w:eastAsia="Calibri"/>
          <w:sz w:val="24"/>
          <w:szCs w:val="24"/>
          <w:lang w:eastAsia="en-US"/>
        </w:rPr>
        <w:lastRenderedPageBreak/>
        <w:t>koordynację procesu likwidacji szkód.</w:t>
      </w:r>
    </w:p>
    <w:p w:rsidR="00F8364F" w:rsidRPr="00F8364F" w:rsidRDefault="00F8364F" w:rsidP="00F8364F">
      <w:pPr>
        <w:spacing w:line="276" w:lineRule="auto"/>
        <w:contextualSpacing/>
        <w:jc w:val="both"/>
        <w:rPr>
          <w:rFonts w:eastAsia="Calibri"/>
          <w:sz w:val="24"/>
          <w:szCs w:val="24"/>
          <w:lang w:eastAsia="en-US"/>
        </w:rPr>
      </w:pPr>
      <w:r w:rsidRPr="00F8364F">
        <w:rPr>
          <w:rFonts w:eastAsia="Calibri"/>
          <w:b/>
          <w:bCs/>
          <w:sz w:val="24"/>
          <w:szCs w:val="24"/>
          <w:lang w:eastAsia="en-GB"/>
        </w:rPr>
        <w:t>5.</w:t>
      </w:r>
      <w:r w:rsidRPr="00F8364F">
        <w:rPr>
          <w:rFonts w:eastAsia="Calibri"/>
          <w:sz w:val="24"/>
          <w:szCs w:val="24"/>
          <w:lang w:eastAsia="en-GB"/>
        </w:rPr>
        <w:t xml:space="preserve"> Prosimy o potwierdzenie, że w sprawach nieuregulowanych w SWZ, mają zastosowanie przepisy prawa oraz OWU wykonawcy. Jeżeli OWU wskazują przesłanki wyłączające bądź ograniczające odpowiedzialność ubezpieczyciela to mają one zastosowanie, chyba, że Zamawiający włączył je do zakresu ubezpieczenia w SWZ. </w:t>
      </w:r>
    </w:p>
    <w:p w:rsidR="00F8364F" w:rsidRPr="00F8364F" w:rsidRDefault="00F8364F" w:rsidP="00F8364F">
      <w:pPr>
        <w:spacing w:after="200"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potwierdza powyższe w myśl zapisu z pkt. 3.1. OPZ Załącznik nr 4.: „Postanowienia umowy ubezpieczenia albo innego dokumentu stanowiącego potwierdzenie zawarcia umowy ubezpieczenia mają pierwszeństwo przed zapisami OWU.  W zakresie nie uregulowanym postanowieniami SWZ zastosowanie mogą mieć Ogólne Warunki Ubezpieczenia danego Wykonawcy, o ile nie stoją w sprzeczności z SWZ. Wszelkie wątpliwości należy interpretować na korzyść Zamawiającego”. </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b/>
          <w:bCs/>
          <w:iCs/>
          <w:sz w:val="24"/>
          <w:szCs w:val="24"/>
          <w:lang w:eastAsia="en-US"/>
        </w:rPr>
        <w:t>6.</w:t>
      </w:r>
      <w:r w:rsidRPr="00F8364F">
        <w:rPr>
          <w:rFonts w:eastAsia="Calibri"/>
          <w:iCs/>
          <w:sz w:val="24"/>
          <w:szCs w:val="24"/>
          <w:lang w:eastAsia="en-US"/>
        </w:rPr>
        <w:t xml:space="preserve">  </w:t>
      </w:r>
      <w:r w:rsidRPr="00F8364F">
        <w:rPr>
          <w:rFonts w:eastAsia="Calibri"/>
          <w:sz w:val="24"/>
          <w:szCs w:val="24"/>
          <w:lang w:eastAsia="en-US"/>
        </w:rPr>
        <w:t xml:space="preserve">Prosimy o włączenie zapisu do umowy: </w:t>
      </w:r>
    </w:p>
    <w:p w:rsidR="00F8364F" w:rsidRPr="00F8364F" w:rsidRDefault="00F8364F" w:rsidP="00F8364F">
      <w:pPr>
        <w:widowControl w:val="0"/>
        <w:suppressAutoHyphens/>
        <w:spacing w:line="254" w:lineRule="auto"/>
        <w:rPr>
          <w:rFonts w:eastAsia="Calibri"/>
          <w:sz w:val="24"/>
          <w:szCs w:val="24"/>
          <w:u w:val="single"/>
          <w:lang w:eastAsia="en-US"/>
        </w:rPr>
      </w:pPr>
      <w:r w:rsidRPr="00F8364F">
        <w:rPr>
          <w:rFonts w:eastAsia="Calibri"/>
          <w:sz w:val="24"/>
          <w:szCs w:val="24"/>
          <w:u w:val="single"/>
          <w:lang w:eastAsia="en-US"/>
        </w:rPr>
        <w:t xml:space="preserve">Klauzula informacyjna o pokryciu wyłącznie szkody w mieniu </w:t>
      </w:r>
    </w:p>
    <w:p w:rsidR="00F8364F" w:rsidRPr="00F8364F" w:rsidRDefault="00F8364F" w:rsidP="00F8364F">
      <w:pPr>
        <w:widowControl w:val="0"/>
        <w:suppressAutoHyphens/>
        <w:spacing w:line="254" w:lineRule="auto"/>
        <w:jc w:val="both"/>
        <w:rPr>
          <w:rFonts w:eastAsia="Calibri"/>
          <w:sz w:val="24"/>
          <w:szCs w:val="24"/>
          <w:u w:val="single"/>
          <w:lang w:eastAsia="en-US"/>
        </w:rPr>
      </w:pPr>
      <w:r w:rsidRPr="00F8364F">
        <w:rPr>
          <w:rFonts w:eastAsia="Calibri"/>
          <w:sz w:val="24"/>
          <w:szCs w:val="24"/>
          <w:lang w:eastAsia="en-US"/>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rsidR="00F8364F" w:rsidRPr="00F8364F" w:rsidRDefault="00F8364F" w:rsidP="00F8364F">
      <w:pPr>
        <w:widowControl w:val="0"/>
        <w:suppressAutoHyphens/>
        <w:spacing w:line="254" w:lineRule="auto"/>
        <w:jc w:val="both"/>
        <w:rPr>
          <w:rFonts w:eastAsia="Calibri"/>
          <w:sz w:val="24"/>
          <w:szCs w:val="24"/>
          <w:lang w:eastAsia="en-US"/>
        </w:rPr>
      </w:pPr>
      <w:r w:rsidRPr="00F8364F">
        <w:rPr>
          <w:rFonts w:eastAsia="Calibri"/>
          <w:sz w:val="24"/>
          <w:szCs w:val="24"/>
          <w:lang w:eastAsia="en-US"/>
        </w:rPr>
        <w:t xml:space="preserve">Niniejsza umowa ubezpieczenia nie obejmuje natomiast jakichkolwiek kosztów dodatkowych nie związanych z fizycznym uszkodzeniem i/lub utratą mienia stanowiącego przedmiot ubezpieczenia, </w:t>
      </w:r>
      <w:r w:rsidRPr="00F8364F">
        <w:rPr>
          <w:rFonts w:eastAsia="Calibri"/>
          <w:sz w:val="24"/>
          <w:szCs w:val="24"/>
          <w:lang w:eastAsia="en-US"/>
        </w:rPr>
        <w:br/>
        <w:t>a w szczególności kosztów związanych z utylizacją mienia (kwalifikującego się jako mienie niezdatne do użytku) wskutek wystąpienia pandemii lub epidemii jakiejkolwiek choroby zakaźnej.</w:t>
      </w:r>
    </w:p>
    <w:p w:rsidR="00F8364F" w:rsidRPr="00F8364F" w:rsidRDefault="00F8364F" w:rsidP="00F8364F">
      <w:pPr>
        <w:widowControl w:val="0"/>
        <w:suppressAutoHyphens/>
        <w:spacing w:line="254" w:lineRule="auto"/>
        <w:jc w:val="both"/>
        <w:rPr>
          <w:rFonts w:eastAsia="Calibri"/>
          <w:sz w:val="24"/>
          <w:szCs w:val="24"/>
          <w:lang w:eastAsia="en-US"/>
        </w:rPr>
      </w:pPr>
      <w:r w:rsidRPr="00F8364F">
        <w:rPr>
          <w:rFonts w:eastAsia="Calibri"/>
          <w:sz w:val="24"/>
          <w:szCs w:val="24"/>
          <w:lang w:eastAsia="en-US"/>
        </w:rPr>
        <w:t>Przez „chorobę zakaźną” rozumiemy jakąkolwiek chorobę, która może być przenoszona za pośrednictwem jakiejkolwiek substancji lub środka z jakiegokolwiek organizmu na inny organizm, przy czym:</w:t>
      </w:r>
    </w:p>
    <w:p w:rsidR="00F8364F" w:rsidRPr="00F8364F" w:rsidRDefault="00F8364F" w:rsidP="00F8364F">
      <w:pPr>
        <w:numPr>
          <w:ilvl w:val="0"/>
          <w:numId w:val="13"/>
        </w:numPr>
        <w:spacing w:after="200" w:line="254" w:lineRule="auto"/>
        <w:jc w:val="both"/>
        <w:rPr>
          <w:rFonts w:eastAsia="Calibri"/>
          <w:sz w:val="24"/>
          <w:szCs w:val="24"/>
          <w:lang w:eastAsia="en-US"/>
        </w:rPr>
      </w:pPr>
      <w:r w:rsidRPr="00F8364F">
        <w:rPr>
          <w:rFonts w:eastAsia="Calibri"/>
          <w:sz w:val="24"/>
          <w:szCs w:val="24"/>
          <w:lang w:eastAsia="en-US"/>
        </w:rPr>
        <w:t>taką substancją lub środkiem może być między innymi wirus, bakteria, pasożyt lub inny organizm bądź jego dowolna odmiana, uznawany za żywy lub martwy,</w:t>
      </w:r>
    </w:p>
    <w:p w:rsidR="00F8364F" w:rsidRPr="00F8364F" w:rsidRDefault="00F8364F" w:rsidP="00F8364F">
      <w:pPr>
        <w:numPr>
          <w:ilvl w:val="0"/>
          <w:numId w:val="13"/>
        </w:numPr>
        <w:spacing w:after="200" w:line="254" w:lineRule="auto"/>
        <w:jc w:val="both"/>
        <w:rPr>
          <w:rFonts w:eastAsia="Calibri"/>
          <w:sz w:val="24"/>
          <w:szCs w:val="24"/>
          <w:lang w:eastAsia="en-US"/>
        </w:rPr>
      </w:pPr>
      <w:r w:rsidRPr="00F8364F">
        <w:rPr>
          <w:rFonts w:eastAsia="Calibri"/>
          <w:sz w:val="24"/>
          <w:szCs w:val="24"/>
          <w:lang w:eastAsia="en-US"/>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rsidR="00F8364F" w:rsidRPr="00F8364F" w:rsidRDefault="00F8364F" w:rsidP="00F8364F">
      <w:pPr>
        <w:numPr>
          <w:ilvl w:val="0"/>
          <w:numId w:val="13"/>
        </w:numPr>
        <w:spacing w:after="200" w:line="254" w:lineRule="auto"/>
        <w:jc w:val="both"/>
        <w:rPr>
          <w:rFonts w:eastAsia="Calibri"/>
          <w:sz w:val="24"/>
          <w:szCs w:val="24"/>
          <w:lang w:eastAsia="en-US"/>
        </w:rPr>
      </w:pPr>
      <w:r w:rsidRPr="00F8364F">
        <w:rPr>
          <w:rFonts w:eastAsia="Calibri"/>
          <w:sz w:val="24"/>
          <w:szCs w:val="24"/>
          <w:lang w:eastAsia="en-US"/>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sz w:val="24"/>
          <w:szCs w:val="24"/>
          <w:lang w:eastAsia="en-US"/>
        </w:rPr>
        <w:lastRenderedPageBreak/>
        <w:t>Powyższe dotyczy wszystkich zakresów ochrony ubezpieczeniowej, rozszerzeń zakresu ochrony, dodatkowych zakresów ochrony, wyjątków od jakiegokolwiek wyłączenia.</w:t>
      </w:r>
    </w:p>
    <w:p w:rsidR="00F8364F" w:rsidRPr="00F8364F" w:rsidRDefault="00F8364F" w:rsidP="00F8364F">
      <w:pPr>
        <w:spacing w:after="200"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informuje, że nie oczekuje pokrycia szkód w mieniu oraz kosztów utylizacji tego mienia, będących wynikiem choroby zakaźnej i tym samym zaakceptuje treść Wykonawcy, który wygra postępowanie w Zadaniu 1.  </w:t>
      </w:r>
    </w:p>
    <w:p w:rsidR="00F8364F" w:rsidRPr="00F8364F" w:rsidRDefault="00F8364F" w:rsidP="00F8364F">
      <w:pPr>
        <w:spacing w:line="276" w:lineRule="auto"/>
        <w:jc w:val="both"/>
        <w:rPr>
          <w:rFonts w:eastAsia="Calibri"/>
          <w:noProof/>
          <w:sz w:val="24"/>
          <w:szCs w:val="24"/>
          <w:lang w:eastAsia="en-US"/>
        </w:rPr>
      </w:pPr>
      <w:r w:rsidRPr="00F8364F">
        <w:rPr>
          <w:rFonts w:eastAsia="Calibri"/>
          <w:b/>
          <w:bCs/>
          <w:sz w:val="24"/>
          <w:szCs w:val="24"/>
          <w:lang w:eastAsia="en-US"/>
        </w:rPr>
        <w:t>7.</w:t>
      </w:r>
      <w:r w:rsidRPr="00F8364F">
        <w:rPr>
          <w:rFonts w:eastAsia="Calibri"/>
          <w:sz w:val="24"/>
          <w:szCs w:val="24"/>
          <w:lang w:eastAsia="en-US"/>
        </w:rPr>
        <w:t xml:space="preserve">  Proszę o wprowadzenie klauzuli sankcji o treści jak poniżej:</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 xml:space="preserve">Towarzystwo Ubezpieczeń </w:t>
      </w:r>
      <w:proofErr w:type="spellStart"/>
      <w:r w:rsidRPr="00F8364F">
        <w:rPr>
          <w:rFonts w:eastAsia="Calibri"/>
          <w:sz w:val="24"/>
          <w:szCs w:val="24"/>
          <w:lang w:val="en-US" w:eastAsia="en-US"/>
        </w:rPr>
        <w:t>nie</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świadczy</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ochrony</w:t>
      </w:r>
      <w:proofErr w:type="spellEnd"/>
      <w:r w:rsidRPr="00F8364F">
        <w:rPr>
          <w:rFonts w:eastAsia="Calibri"/>
          <w:sz w:val="24"/>
          <w:szCs w:val="24"/>
          <w:lang w:val="en-US" w:eastAsia="en-US"/>
        </w:rPr>
        <w:t xml:space="preserve"> ani </w:t>
      </w:r>
      <w:proofErr w:type="spellStart"/>
      <w:r w:rsidRPr="00F8364F">
        <w:rPr>
          <w:rFonts w:eastAsia="Calibri"/>
          <w:sz w:val="24"/>
          <w:szCs w:val="24"/>
          <w:lang w:val="en-US" w:eastAsia="en-US"/>
        </w:rPr>
        <w:t>nie</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wypłaci</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świadczenia</w:t>
      </w:r>
      <w:proofErr w:type="spellEnd"/>
      <w:r w:rsidRPr="00F8364F">
        <w:rPr>
          <w:rFonts w:eastAsia="Calibri"/>
          <w:sz w:val="24"/>
          <w:szCs w:val="24"/>
          <w:lang w:val="en-US" w:eastAsia="en-US"/>
        </w:rPr>
        <w:t xml:space="preserve"> w </w:t>
      </w:r>
      <w:proofErr w:type="spellStart"/>
      <w:r w:rsidRPr="00F8364F">
        <w:rPr>
          <w:rFonts w:eastAsia="Calibri"/>
          <w:sz w:val="24"/>
          <w:szCs w:val="24"/>
          <w:lang w:val="en-US" w:eastAsia="en-US"/>
        </w:rPr>
        <w:t>zakresie</w:t>
      </w:r>
      <w:proofErr w:type="spellEnd"/>
      <w:r w:rsidRPr="00F8364F">
        <w:rPr>
          <w:rFonts w:eastAsia="Calibri"/>
          <w:sz w:val="24"/>
          <w:szCs w:val="24"/>
          <w:lang w:val="en-US" w:eastAsia="en-US"/>
        </w:rPr>
        <w:t xml:space="preserve"> w </w:t>
      </w:r>
      <w:proofErr w:type="spellStart"/>
      <w:r w:rsidRPr="00F8364F">
        <w:rPr>
          <w:rFonts w:eastAsia="Calibri"/>
          <w:sz w:val="24"/>
          <w:szCs w:val="24"/>
          <w:lang w:val="en-US" w:eastAsia="en-US"/>
        </w:rPr>
        <w:t>jakim</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ochrona</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lub</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wypłata</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świadczenia</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naraziłyby</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Towarzystwo</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Ubezpieczeń</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Spółka</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Akcyjna</w:t>
      </w:r>
      <w:proofErr w:type="spellEnd"/>
      <w:r w:rsidRPr="00F8364F">
        <w:rPr>
          <w:rFonts w:eastAsia="Calibri"/>
          <w:sz w:val="24"/>
          <w:szCs w:val="24"/>
          <w:lang w:val="en-US" w:eastAsia="en-US"/>
        </w:rPr>
        <w:t xml:space="preserve"> Vienna Insurance Group </w:t>
      </w:r>
      <w:proofErr w:type="spellStart"/>
      <w:r w:rsidRPr="00F8364F">
        <w:rPr>
          <w:rFonts w:eastAsia="Calibri"/>
          <w:sz w:val="24"/>
          <w:szCs w:val="24"/>
          <w:lang w:val="en-US" w:eastAsia="en-US"/>
        </w:rPr>
        <w:t>na</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konsekwencje</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związane</w:t>
      </w:r>
      <w:proofErr w:type="spellEnd"/>
      <w:r w:rsidRPr="00F8364F">
        <w:rPr>
          <w:rFonts w:eastAsia="Calibri"/>
          <w:sz w:val="24"/>
          <w:szCs w:val="24"/>
          <w:lang w:val="en-US" w:eastAsia="en-US"/>
        </w:rPr>
        <w:t xml:space="preserve"> z </w:t>
      </w:r>
      <w:proofErr w:type="spellStart"/>
      <w:r w:rsidRPr="00F8364F">
        <w:rPr>
          <w:rFonts w:eastAsia="Calibri"/>
          <w:sz w:val="24"/>
          <w:szCs w:val="24"/>
          <w:lang w:val="en-US" w:eastAsia="en-US"/>
        </w:rPr>
        <w:t>nieprzestrzeganiem</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rezolucji</w:t>
      </w:r>
      <w:proofErr w:type="spellEnd"/>
      <w:r w:rsidRPr="00F8364F">
        <w:rPr>
          <w:rFonts w:eastAsia="Calibri"/>
          <w:sz w:val="24"/>
          <w:szCs w:val="24"/>
          <w:lang w:val="en-US" w:eastAsia="en-US"/>
        </w:rPr>
        <w:t xml:space="preserve"> ONZ </w:t>
      </w:r>
      <w:proofErr w:type="spellStart"/>
      <w:r w:rsidRPr="00F8364F">
        <w:rPr>
          <w:rFonts w:eastAsia="Calibri"/>
          <w:sz w:val="24"/>
          <w:szCs w:val="24"/>
          <w:lang w:val="en-US" w:eastAsia="en-US"/>
        </w:rPr>
        <w:t>lub</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regulacji</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sankcyjnych</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embarga</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handlowego</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lub</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sankcji</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ekonomicznych</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wprowadzonych</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na</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podstawie</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prawa</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Unii</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Europejskiej</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lub</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Stanów</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Zjednoczonych</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Ameryki</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lub</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prawa</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innych</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krajów</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i</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regulacji</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wydanych</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przez</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organizacje</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międzynarodowe</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jeśli</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mają</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zastosowanie</w:t>
      </w:r>
      <w:proofErr w:type="spellEnd"/>
      <w:r w:rsidRPr="00F8364F">
        <w:rPr>
          <w:rFonts w:eastAsia="Calibri"/>
          <w:sz w:val="24"/>
          <w:szCs w:val="24"/>
          <w:lang w:val="en-US" w:eastAsia="en-US"/>
        </w:rPr>
        <w:t xml:space="preserve"> do </w:t>
      </w:r>
      <w:proofErr w:type="spellStart"/>
      <w:r w:rsidRPr="00F8364F">
        <w:rPr>
          <w:rFonts w:eastAsia="Calibri"/>
          <w:sz w:val="24"/>
          <w:szCs w:val="24"/>
          <w:lang w:val="en-US" w:eastAsia="en-US"/>
        </w:rPr>
        <w:t>przedmiotu</w:t>
      </w:r>
      <w:proofErr w:type="spellEnd"/>
      <w:r w:rsidRPr="00F8364F">
        <w:rPr>
          <w:rFonts w:eastAsia="Calibri"/>
          <w:sz w:val="24"/>
          <w:szCs w:val="24"/>
          <w:lang w:val="en-US" w:eastAsia="en-US"/>
        </w:rPr>
        <w:t xml:space="preserve"> </w:t>
      </w:r>
      <w:proofErr w:type="spellStart"/>
      <w:r w:rsidRPr="00F8364F">
        <w:rPr>
          <w:rFonts w:eastAsia="Calibri"/>
          <w:sz w:val="24"/>
          <w:szCs w:val="24"/>
          <w:lang w:val="en-US" w:eastAsia="en-US"/>
        </w:rPr>
        <w:t>Umowy</w:t>
      </w:r>
      <w:proofErr w:type="spellEnd"/>
      <w:r w:rsidRPr="00F8364F">
        <w:rPr>
          <w:rFonts w:eastAsia="Calibri"/>
          <w:sz w:val="24"/>
          <w:szCs w:val="24"/>
          <w:lang w:val="en-US" w:eastAsia="en-US"/>
        </w:rPr>
        <w:t xml:space="preserve">. </w:t>
      </w:r>
    </w:p>
    <w:p w:rsidR="00F8364F" w:rsidRPr="00F8364F" w:rsidRDefault="00F8364F" w:rsidP="00F8364F">
      <w:pPr>
        <w:spacing w:after="200"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informuje, że w tym zakresie zaakceptuje treść Wykonawcy, który wygra postępowanie w Zadaniu 1.</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8.</w:t>
      </w:r>
      <w:r w:rsidRPr="00F8364F">
        <w:rPr>
          <w:rFonts w:eastAsia="Calibri"/>
          <w:sz w:val="24"/>
          <w:szCs w:val="24"/>
          <w:lang w:eastAsia="en-US"/>
        </w:rPr>
        <w:t xml:space="preserve"> </w:t>
      </w:r>
      <w:r w:rsidRPr="00F8364F">
        <w:rPr>
          <w:rFonts w:eastAsia="Calibri"/>
          <w:noProof/>
          <w:sz w:val="24"/>
          <w:szCs w:val="24"/>
          <w:lang w:eastAsia="en-US"/>
        </w:rPr>
        <w:t>Ubezpieczenie mienia od wszystkich ryzyk, warunki zakres obligatoryjny:  Proszę o infromacje czy zapadanie i osuwanie się ziemi w wyniku działalności człowieka objęte jest ochroną ubezpieczeniową?</w:t>
      </w:r>
    </w:p>
    <w:p w:rsidR="00F8364F" w:rsidRPr="00F8364F" w:rsidRDefault="00F8364F" w:rsidP="00F8364F">
      <w:pPr>
        <w:spacing w:line="276" w:lineRule="auto"/>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Zgodnie z zapisami SWZ OPZ Załącznik nr 4 określa zakres ubezpieczenia następująco:</w:t>
      </w:r>
    </w:p>
    <w:p w:rsidR="00F8364F" w:rsidRPr="00F8364F" w:rsidRDefault="00F8364F" w:rsidP="00F8364F">
      <w:pPr>
        <w:spacing w:after="200" w:line="276" w:lineRule="auto"/>
        <w:jc w:val="both"/>
        <w:rPr>
          <w:rFonts w:eastAsia="Calibri"/>
          <w:sz w:val="24"/>
          <w:szCs w:val="24"/>
          <w:lang w:eastAsia="en-US"/>
        </w:rPr>
      </w:pPr>
      <w:r w:rsidRPr="00F8364F">
        <w:rPr>
          <w:rFonts w:eastAsia="Calibri"/>
          <w:sz w:val="24"/>
          <w:szCs w:val="24"/>
          <w:lang w:eastAsia="en-US"/>
        </w:rPr>
        <w:t xml:space="preserve">Wszystkie Ryzyka fizycznego uszkodzenia. Zniszczenia i utraty przedmiotu ubezpieczenia, </w:t>
      </w:r>
      <w:r w:rsidRPr="00F8364F">
        <w:rPr>
          <w:rFonts w:eastAsia="Calibri"/>
          <w:iCs/>
          <w:sz w:val="24"/>
          <w:szCs w:val="24"/>
          <w:lang w:eastAsia="en-US"/>
        </w:rPr>
        <w:t xml:space="preserve">niezależne od woli Ubezpieczonego zdarzenie przyszłe i niepewne o charakterze nagłym, w wyniku którego powstała szkoda objęta zakresem ubezpieczenia, </w:t>
      </w:r>
      <w:r w:rsidRPr="00F8364F">
        <w:rPr>
          <w:rFonts w:eastAsia="Calibri"/>
          <w:sz w:val="24"/>
          <w:szCs w:val="24"/>
          <w:lang w:eastAsia="en-US"/>
        </w:rPr>
        <w:t xml:space="preserve">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i ubezpieczonego na warunkach opisanych w Zadaniu 1, Element II.  Zakres ubezpieczenia obejmuje także kradzież z włamaniem, rabunek, wandalizm-dewastację.  </w:t>
      </w:r>
    </w:p>
    <w:p w:rsidR="00F8364F" w:rsidRPr="00F8364F" w:rsidRDefault="00F8364F" w:rsidP="00F8364F">
      <w:pPr>
        <w:widowControl w:val="0"/>
        <w:suppressAutoHyphens/>
        <w:spacing w:line="276" w:lineRule="auto"/>
        <w:jc w:val="both"/>
        <w:rPr>
          <w:rFonts w:eastAsia="Calibri"/>
          <w:sz w:val="24"/>
          <w:szCs w:val="24"/>
          <w:lang w:eastAsia="en-US"/>
        </w:rPr>
      </w:pPr>
      <w:r w:rsidRPr="00F8364F">
        <w:rPr>
          <w:rFonts w:eastAsia="Calibri"/>
          <w:b/>
          <w:bCs/>
          <w:sz w:val="24"/>
          <w:szCs w:val="24"/>
          <w:lang w:eastAsia="en-US"/>
        </w:rPr>
        <w:t>9.</w:t>
      </w:r>
      <w:r w:rsidRPr="00F8364F">
        <w:rPr>
          <w:rFonts w:eastAsia="Calibri"/>
          <w:sz w:val="24"/>
          <w:szCs w:val="24"/>
          <w:lang w:eastAsia="en-US"/>
        </w:rPr>
        <w:t xml:space="preserve"> </w:t>
      </w:r>
      <w:r w:rsidRPr="00F8364F">
        <w:rPr>
          <w:rFonts w:eastAsia="Calibri"/>
          <w:sz w:val="24"/>
          <w:szCs w:val="24"/>
          <w:lang w:eastAsia="ar-SA"/>
        </w:rPr>
        <w:t>Zwracamy się z uprzejmą prośbą o informację czy obiekty budowlane są użytkowane i utrzymywane zgodnie z przepisami prawa budowlanego (Dz. U. z 2010 r. Nr 243 poz. 1623) – Tekst jednolity ustawy Prawo Budowlane?. Jeżeli odpowiedź na powyższe pytanie nie będzie twierdząca zwracamy się z uprzejmą prośbą o wskazanie lokalizacji nie spełniających w/w warunków, oraz opisu w jakim zakresie nie spełniają tych warunków.</w:t>
      </w:r>
    </w:p>
    <w:p w:rsidR="00F8364F" w:rsidRPr="00F8364F" w:rsidRDefault="00F8364F" w:rsidP="00F8364F">
      <w:pPr>
        <w:spacing w:after="200" w:line="276" w:lineRule="auto"/>
        <w:jc w:val="both"/>
        <w:rPr>
          <w:rFonts w:eastAsia="Calibri"/>
          <w:sz w:val="24"/>
          <w:szCs w:val="24"/>
          <w:lang w:eastAsia="en-US"/>
        </w:rPr>
      </w:pPr>
      <w:r w:rsidRPr="00F8364F">
        <w:rPr>
          <w:rFonts w:eastAsia="Calibri"/>
          <w:b/>
          <w:bCs/>
          <w:sz w:val="24"/>
          <w:szCs w:val="24"/>
          <w:lang w:eastAsia="en-US"/>
        </w:rPr>
        <w:lastRenderedPageBreak/>
        <w:t>ODPOWIEDŹ</w:t>
      </w:r>
      <w:r w:rsidRPr="00F8364F">
        <w:rPr>
          <w:rFonts w:eastAsia="Calibri"/>
          <w:sz w:val="24"/>
          <w:szCs w:val="24"/>
          <w:lang w:eastAsia="en-US"/>
        </w:rPr>
        <w:t>:</w:t>
      </w:r>
      <w:r w:rsidRPr="00F8364F">
        <w:rPr>
          <w:sz w:val="24"/>
          <w:szCs w:val="24"/>
          <w:lang w:eastAsia="en-US"/>
        </w:rPr>
        <w:t xml:space="preserve"> Budynki należące do AGH są użytkowe zgodne z ich przeznaczeniem - w szczególności w zakresie zaopatrzenia w wodę i energię elektryczną i cieplną, usuwania ścieków, wody opadowej i odpadów. Regularnie poddawane są kontrolom, o których mowa w Art. 62.1 ustawy Prawo budowlane. Kontrole te są przeprowadzane przez osoby posiadające wymagane uprawnienia i kwalifikacje. Budynki wielkopowierzchniowe (o powierzchni zabudowy przekraczającej 2000 m2) są poddawane przeglądom 2 razy w ciągu roku. Z przeprowadzonych kontroli sporządzane są protokoły, w których wskazane są usterki i  zalecenia, dotyczące przeprowadzenia prac remontowych lub modernizacyjnych.  Dla wszystkich budynków prowadzone są książki obiektu budowlanego. Ponadto, w służbach technicznych AGH są zatrudnieni inspektorzy nadzoru, posiadający uprawnienia do pełnienia samodzielnej funkcji technicznej w budownictwie, którzy dbają o stan techniczny budynku </w:t>
      </w:r>
      <w:r w:rsidRPr="00F8364F">
        <w:rPr>
          <w:sz w:val="24"/>
          <w:szCs w:val="24"/>
          <w:lang w:eastAsia="en-US"/>
        </w:rPr>
        <w:br/>
        <w:t xml:space="preserve">i koordynują wszelkie roboty budowlane  wykonywane w budynku i w jego bezpośrednim otoczeniu.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10.</w:t>
      </w:r>
      <w:r w:rsidRPr="00F8364F">
        <w:rPr>
          <w:rFonts w:eastAsia="Calibri"/>
          <w:sz w:val="24"/>
          <w:szCs w:val="24"/>
          <w:lang w:eastAsia="en-US"/>
        </w:rPr>
        <w:t xml:space="preserve"> Proszę o informacje czy w lokalizacjach zgłoszonych do ubezpieczenia wystąpiła powódź, zalania, podtopienia w wyniku powodzi w okresie ostatnich od 15 lat. </w:t>
      </w:r>
    </w:p>
    <w:p w:rsidR="00F8364F" w:rsidRPr="00F8364F" w:rsidRDefault="00F8364F" w:rsidP="00F8364F">
      <w:pPr>
        <w:spacing w:after="200"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informuje, że w ciągu ostatnich 15 latach w lokalizacjach zgłoszonych do ubezpieczenia nie wystąpiła powódź, zalania, podtopienia w wyniku powodzi.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11</w:t>
      </w:r>
      <w:r w:rsidRPr="00F8364F">
        <w:rPr>
          <w:rFonts w:eastAsia="Calibri"/>
          <w:sz w:val="24"/>
          <w:szCs w:val="24"/>
          <w:lang w:eastAsia="en-US"/>
        </w:rPr>
        <w:t xml:space="preserve">. Jeżeli odpowiedź na w/w punkt będzie pozytywna to proszę o wprowadzenie modyfikacji zakresu ubezpieczenia mienia od wszystkich </w:t>
      </w:r>
      <w:proofErr w:type="spellStart"/>
      <w:r w:rsidRPr="00F8364F">
        <w:rPr>
          <w:rFonts w:eastAsia="Calibri"/>
          <w:sz w:val="24"/>
          <w:szCs w:val="24"/>
          <w:lang w:eastAsia="en-US"/>
        </w:rPr>
        <w:t>ryzyk</w:t>
      </w:r>
      <w:proofErr w:type="spellEnd"/>
      <w:r w:rsidRPr="00F8364F">
        <w:rPr>
          <w:rFonts w:eastAsia="Calibri"/>
          <w:sz w:val="24"/>
          <w:szCs w:val="24"/>
          <w:lang w:eastAsia="en-US"/>
        </w:rPr>
        <w:t xml:space="preserve"> wprowadzając  limit na ryzyko powodzi, zalania, podtopienia w wyniku powodzi w wysokości: 10 000 000,00 PLN na jedno i wszystkie zdarzenia w 12 miesięcznym okresie ubezpieczenia. </w:t>
      </w:r>
    </w:p>
    <w:p w:rsidR="00F8364F" w:rsidRPr="00597C2E"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597C2E">
        <w:rPr>
          <w:rFonts w:eastAsia="Calibri"/>
          <w:sz w:val="24"/>
          <w:szCs w:val="24"/>
          <w:lang w:eastAsia="en-US"/>
        </w:rPr>
        <w:t>: Zamawiający wprowadza do zakresu ubezpieczenia limit 30.000.000 zł na jedno i wszystkie zdarzenia w 12 miesięcznym okresie ubezpieczenia dla ryzyka powodzi.  Niniejszym wprowadza się zapis do OPZ Załącznik nr 4:</w:t>
      </w:r>
    </w:p>
    <w:p w:rsidR="00F8364F" w:rsidRPr="00F8364F" w:rsidRDefault="00F8364F" w:rsidP="00F8364F">
      <w:pPr>
        <w:autoSpaceDE w:val="0"/>
        <w:autoSpaceDN w:val="0"/>
        <w:adjustRightInd w:val="0"/>
        <w:spacing w:after="200" w:line="276" w:lineRule="auto"/>
        <w:jc w:val="both"/>
        <w:rPr>
          <w:rFonts w:eastAsia="Calibri"/>
          <w:sz w:val="24"/>
          <w:szCs w:val="24"/>
          <w:lang w:eastAsia="en-US"/>
        </w:rPr>
      </w:pPr>
      <w:r w:rsidRPr="00597C2E">
        <w:rPr>
          <w:rFonts w:eastAsia="Calibri"/>
          <w:sz w:val="24"/>
          <w:szCs w:val="24"/>
          <w:lang w:eastAsia="en-US"/>
        </w:rPr>
        <w:t>Dla ryzyka powodzi wprowadza się limit odpowiedzialności: 30.000.000 zł na jedno i wszystkie zdarzenia w okresie ubezpieczenia.  Za powódź rozumiane jest: zalanie terenów w następstwie podniesienia się wody w korytach wód płynących i stojących lub podniesienia się poziomu morskich wód przybrzeżnych. Za powódź uważa się również zalanie terenu w następstwie spływu wód po zboczach i stokach na terenach górskich i falistych.</w:t>
      </w:r>
      <w:r w:rsidRPr="00F8364F">
        <w:rPr>
          <w:rFonts w:eastAsia="Calibri"/>
          <w:sz w:val="24"/>
          <w:szCs w:val="24"/>
          <w:lang w:eastAsia="en-US"/>
        </w:rPr>
        <w:t xml:space="preserve">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12.</w:t>
      </w:r>
      <w:r w:rsidRPr="00F8364F">
        <w:rPr>
          <w:rFonts w:eastAsia="Calibri"/>
          <w:sz w:val="24"/>
          <w:szCs w:val="24"/>
          <w:lang w:eastAsia="en-US"/>
        </w:rPr>
        <w:t xml:space="preserve"> W przypadku wprowadzenia limitu na ryzyko powodzi prosimy o możliwość zmodyfikowania zakresu ubezpieczenia mienia od wszystkich </w:t>
      </w:r>
      <w:proofErr w:type="spellStart"/>
      <w:r w:rsidRPr="00F8364F">
        <w:rPr>
          <w:rFonts w:eastAsia="Calibri"/>
          <w:sz w:val="24"/>
          <w:szCs w:val="24"/>
          <w:lang w:eastAsia="en-US"/>
        </w:rPr>
        <w:t>ryzyk</w:t>
      </w:r>
      <w:proofErr w:type="spellEnd"/>
      <w:r w:rsidRPr="00F8364F">
        <w:rPr>
          <w:rFonts w:eastAsia="Calibri"/>
          <w:sz w:val="24"/>
          <w:szCs w:val="24"/>
          <w:lang w:eastAsia="en-US"/>
        </w:rPr>
        <w:t xml:space="preserve"> wprowadzając franszyzę redukcyjną dla ryzyka powodzi, zalania, podtopienia w wyniku powodzi w wysokości: 10% wartości szkody min 5 000,00 PLN w każdej szkodzie.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lastRenderedPageBreak/>
        <w:t>ODPOWIEDŹ</w:t>
      </w:r>
      <w:r w:rsidRPr="00F8364F">
        <w:rPr>
          <w:rFonts w:eastAsia="Calibri"/>
          <w:sz w:val="24"/>
          <w:szCs w:val="24"/>
          <w:lang w:eastAsia="en-US"/>
        </w:rPr>
        <w:t xml:space="preserve">: Zamawiający nie wyraża zgody na wprowadzenie powyższej zmiany, ponieważ w obecnym brzmieniu OPZ franszyza redukcyjna dla ryzyka powodzi wynosi: </w:t>
      </w:r>
    </w:p>
    <w:p w:rsidR="00F8364F" w:rsidRPr="00F8364F" w:rsidRDefault="00F8364F" w:rsidP="00F8364F">
      <w:pPr>
        <w:spacing w:after="200" w:line="276" w:lineRule="auto"/>
        <w:jc w:val="both"/>
        <w:rPr>
          <w:rFonts w:eastAsia="Calibri"/>
          <w:sz w:val="24"/>
          <w:szCs w:val="24"/>
          <w:lang w:eastAsia="en-US"/>
        </w:rPr>
      </w:pPr>
      <w:r w:rsidRPr="00F8364F">
        <w:rPr>
          <w:rFonts w:eastAsia="Calibri"/>
          <w:sz w:val="24"/>
          <w:szCs w:val="24"/>
          <w:lang w:eastAsia="en-US"/>
        </w:rPr>
        <w:t>„Szkody wynikające z powodzi: 5% odszkodowania, min. 5.000 zł w zdarzeniu i max 100.000 zł łącznie w okresie ubezpieczenia.„</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b/>
          <w:bCs/>
          <w:sz w:val="24"/>
          <w:szCs w:val="24"/>
          <w:lang w:eastAsia="en-US"/>
        </w:rPr>
        <w:t>13.</w:t>
      </w:r>
      <w:r w:rsidRPr="00F8364F">
        <w:rPr>
          <w:rFonts w:eastAsia="Calibri"/>
          <w:sz w:val="24"/>
          <w:szCs w:val="24"/>
          <w:lang w:eastAsia="en-US"/>
        </w:rPr>
        <w:t xml:space="preserve"> Proszę o podanie adresu budynku lub kompleksu budynków, (jeżeli są połączone ze sobą) </w:t>
      </w:r>
      <w:r w:rsidRPr="00F8364F">
        <w:rPr>
          <w:rFonts w:eastAsia="Calibri"/>
          <w:sz w:val="24"/>
          <w:szCs w:val="24"/>
          <w:lang w:eastAsia="en-US"/>
        </w:rPr>
        <w:br/>
        <w:t xml:space="preserve">o największej wartości oraz o podanie wartości wszystkich rodzajów mienia znajdującego się w tym budynku/kompleksie budynków w celu o oszacowania wartości PML (największej prawdopodobnej szkody). Brak podania powyższej informacji może skutkować nie złożeniem oferty. </w:t>
      </w:r>
    </w:p>
    <w:p w:rsidR="00F8364F" w:rsidRPr="00F8364F" w:rsidRDefault="00F8364F" w:rsidP="00F8364F">
      <w:pPr>
        <w:spacing w:line="276" w:lineRule="auto"/>
        <w:jc w:val="both"/>
        <w:rPr>
          <w:rFonts w:eastAsia="Calibri"/>
          <w:color w:val="080808"/>
          <w:sz w:val="24"/>
          <w:szCs w:val="24"/>
        </w:rPr>
      </w:pPr>
      <w:r w:rsidRPr="00F8364F">
        <w:rPr>
          <w:rFonts w:eastAsia="Calibri"/>
          <w:b/>
          <w:bCs/>
          <w:sz w:val="24"/>
          <w:szCs w:val="24"/>
          <w:lang w:eastAsia="en-US"/>
        </w:rPr>
        <w:t>ODPOWIEDŹ</w:t>
      </w:r>
      <w:r w:rsidRPr="00F8364F">
        <w:rPr>
          <w:rFonts w:eastAsia="Calibri"/>
          <w:sz w:val="24"/>
          <w:szCs w:val="24"/>
          <w:lang w:eastAsia="en-US"/>
        </w:rPr>
        <w:t xml:space="preserve">: </w:t>
      </w:r>
      <w:r w:rsidRPr="00F8364F">
        <w:rPr>
          <w:rFonts w:eastAsia="Calibri"/>
          <w:color w:val="080808"/>
          <w:sz w:val="24"/>
          <w:szCs w:val="24"/>
        </w:rPr>
        <w:t>Zamawiający informuje, że prawdopodobnie, lokalizacjami o największej wartości mienia jest kompleks obiektów o A0-A1-A2 wraz z przełączkami – ok. 161 mln zł.  Poniżej prezentowane są zestawienia wartości w największych lokalizacjach (nie są to wszystkie lokalizacje)</w:t>
      </w:r>
    </w:p>
    <w:tbl>
      <w:tblPr>
        <w:tblW w:w="7283" w:type="dxa"/>
        <w:tblInd w:w="921" w:type="dxa"/>
        <w:tblCellMar>
          <w:left w:w="70" w:type="dxa"/>
          <w:right w:w="70" w:type="dxa"/>
        </w:tblCellMar>
        <w:tblLook w:val="04A0" w:firstRow="1" w:lastRow="0" w:firstColumn="1" w:lastColumn="0" w:noHBand="0" w:noVBand="1"/>
      </w:tblPr>
      <w:tblGrid>
        <w:gridCol w:w="1200"/>
        <w:gridCol w:w="940"/>
        <w:gridCol w:w="3363"/>
        <w:gridCol w:w="1780"/>
      </w:tblGrid>
      <w:tr w:rsidR="00F8364F" w:rsidRPr="00F8364F" w:rsidTr="00F8364F">
        <w:trPr>
          <w:trHeight w:val="87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64F" w:rsidRPr="00F8364F" w:rsidRDefault="00F8364F" w:rsidP="00F8364F">
            <w:pPr>
              <w:rPr>
                <w:color w:val="000000"/>
                <w:sz w:val="24"/>
                <w:szCs w:val="24"/>
              </w:rPr>
            </w:pPr>
            <w:r w:rsidRPr="00F8364F">
              <w:rPr>
                <w:color w:val="000000"/>
                <w:sz w:val="24"/>
                <w:szCs w:val="24"/>
              </w:rPr>
              <w:t>Budynek</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xml:space="preserve">Wartość </w:t>
            </w:r>
          </w:p>
        </w:tc>
        <w:tc>
          <w:tcPr>
            <w:tcW w:w="3363" w:type="dxa"/>
            <w:tcBorders>
              <w:top w:val="single" w:sz="4" w:space="0" w:color="auto"/>
              <w:left w:val="nil"/>
              <w:bottom w:val="single" w:sz="4" w:space="0" w:color="auto"/>
              <w:right w:val="single" w:sz="4" w:space="0" w:color="auto"/>
            </w:tcBorders>
            <w:shd w:val="clear" w:color="auto" w:fill="auto"/>
            <w:vAlign w:val="bottom"/>
            <w:hideMark/>
          </w:tcPr>
          <w:p w:rsidR="00F8364F" w:rsidRPr="00597C2E" w:rsidRDefault="00F8364F" w:rsidP="00F8364F">
            <w:pPr>
              <w:jc w:val="center"/>
              <w:rPr>
                <w:color w:val="000000"/>
                <w:sz w:val="24"/>
                <w:szCs w:val="24"/>
              </w:rPr>
            </w:pPr>
            <w:r w:rsidRPr="00597C2E">
              <w:rPr>
                <w:color w:val="000000"/>
                <w:sz w:val="24"/>
                <w:szCs w:val="24"/>
              </w:rPr>
              <w:t>Wartość sumaryczna budynków połączonych wraz z wyposażeniem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Wartość kompleksu</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A0</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333333"/>
                <w:sz w:val="24"/>
                <w:szCs w:val="24"/>
              </w:rPr>
            </w:pPr>
            <w:r w:rsidRPr="00F8364F">
              <w:rPr>
                <w:color w:val="333333"/>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F8364F" w:rsidRPr="00597C2E" w:rsidRDefault="00F8364F" w:rsidP="00F8364F">
            <w:pPr>
              <w:jc w:val="center"/>
              <w:rPr>
                <w:color w:val="000000"/>
                <w:sz w:val="24"/>
                <w:szCs w:val="24"/>
              </w:rPr>
            </w:pPr>
            <w:r w:rsidRPr="00597C2E">
              <w:rPr>
                <w:color w:val="000000"/>
                <w:sz w:val="24"/>
                <w:szCs w:val="24"/>
              </w:rPr>
              <w:t>51 091 159,80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A1, HA1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F8364F" w:rsidRPr="00597C2E" w:rsidRDefault="00F8364F" w:rsidP="00F8364F">
            <w:pPr>
              <w:jc w:val="center"/>
              <w:rPr>
                <w:color w:val="000000"/>
                <w:sz w:val="24"/>
                <w:szCs w:val="24"/>
              </w:rPr>
            </w:pPr>
            <w:r w:rsidRPr="00597C2E">
              <w:rPr>
                <w:color w:val="000000"/>
                <w:sz w:val="24"/>
                <w:szCs w:val="24"/>
              </w:rPr>
              <w:t>42 667 981,06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A2,HA2</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F8364F" w:rsidRPr="00597C2E" w:rsidRDefault="00F8364F" w:rsidP="00F8364F">
            <w:pPr>
              <w:jc w:val="center"/>
              <w:rPr>
                <w:color w:val="FF0000"/>
                <w:sz w:val="24"/>
                <w:szCs w:val="24"/>
              </w:rPr>
            </w:pPr>
            <w:r w:rsidRPr="00597C2E">
              <w:rPr>
                <w:color w:val="FF0000"/>
                <w:sz w:val="24"/>
                <w:szCs w:val="24"/>
              </w:rPr>
              <w:t>66 768 315,65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right"/>
              <w:rPr>
                <w:color w:val="000000"/>
                <w:sz w:val="24"/>
                <w:szCs w:val="24"/>
              </w:rPr>
            </w:pPr>
            <w:r w:rsidRPr="00F8364F">
              <w:rPr>
                <w:color w:val="000000"/>
                <w:sz w:val="24"/>
                <w:szCs w:val="24"/>
              </w:rPr>
              <w:t>160 527 456,51 zł</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A3</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597C2E" w:rsidRDefault="00F8364F" w:rsidP="00F8364F">
            <w:pPr>
              <w:jc w:val="center"/>
              <w:rPr>
                <w:color w:val="000000"/>
                <w:sz w:val="24"/>
                <w:szCs w:val="24"/>
              </w:rPr>
            </w:pPr>
            <w:r w:rsidRPr="00597C2E">
              <w:rPr>
                <w:color w:val="000000"/>
                <w:sz w:val="24"/>
                <w:szCs w:val="24"/>
              </w:rPr>
              <w:t>26 601 892,71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A4</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597C2E" w:rsidRDefault="00F8364F" w:rsidP="00F8364F">
            <w:pPr>
              <w:jc w:val="center"/>
              <w:rPr>
                <w:color w:val="000000"/>
                <w:sz w:val="24"/>
                <w:szCs w:val="24"/>
              </w:rPr>
            </w:pPr>
            <w:r w:rsidRPr="00597C2E">
              <w:rPr>
                <w:color w:val="000000"/>
                <w:sz w:val="24"/>
                <w:szCs w:val="24"/>
              </w:rPr>
              <w:t>27 574 834,63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B1-B4</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597C2E" w:rsidRDefault="00F8364F" w:rsidP="00F8364F">
            <w:pPr>
              <w:jc w:val="center"/>
              <w:rPr>
                <w:color w:val="FF0000"/>
                <w:sz w:val="24"/>
                <w:szCs w:val="24"/>
              </w:rPr>
            </w:pPr>
            <w:r w:rsidRPr="00597C2E">
              <w:rPr>
                <w:color w:val="FF0000"/>
                <w:sz w:val="24"/>
                <w:szCs w:val="24"/>
              </w:rPr>
              <w:t>75 742 887,69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B5</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32 122 474,38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B6</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19 054 242,39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B7</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6 434 948,63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B8</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FF0000"/>
                <w:sz w:val="24"/>
                <w:szCs w:val="24"/>
              </w:rPr>
            </w:pPr>
            <w:r w:rsidRPr="00F8364F">
              <w:rPr>
                <w:color w:val="FF0000"/>
                <w:sz w:val="24"/>
                <w:szCs w:val="24"/>
              </w:rPr>
              <w:t>82 924 968,83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B9</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46 091 636,07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C1-C3</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FF0000"/>
                <w:sz w:val="24"/>
                <w:szCs w:val="24"/>
              </w:rPr>
            </w:pPr>
            <w:r w:rsidRPr="00F8364F">
              <w:rPr>
                <w:color w:val="FF0000"/>
                <w:sz w:val="24"/>
                <w:szCs w:val="24"/>
              </w:rPr>
              <w:t>88 882 508,28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C4</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23 619 014,03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C5, C5.1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FF0000"/>
                <w:sz w:val="24"/>
                <w:szCs w:val="24"/>
              </w:rPr>
            </w:pPr>
            <w:r w:rsidRPr="00F8364F">
              <w:rPr>
                <w:color w:val="FF0000"/>
                <w:sz w:val="24"/>
                <w:szCs w:val="24"/>
              </w:rPr>
              <w:t>82 224 066,30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C6</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FF0000"/>
                <w:sz w:val="24"/>
                <w:szCs w:val="24"/>
              </w:rPr>
            </w:pPr>
            <w:r w:rsidRPr="00F8364F">
              <w:rPr>
                <w:color w:val="FF0000"/>
                <w:sz w:val="24"/>
                <w:szCs w:val="24"/>
              </w:rPr>
              <w:t>64 340 209,57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28 585 443,17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D2</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33 066 147,16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D4</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22 079 496,07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D5/D6</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19 971 368,33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D7</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42 262 950,97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D8, HD8</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39 557 102,10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lastRenderedPageBreak/>
              <w:t>D10</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29 716 520,16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U1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18 925 720,26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U2</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2 486 708,79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U3</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384 539,01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U5</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4 791 072,60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U6</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4 806 337,05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Z11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8 042 021,50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bl>
    <w:p w:rsidR="00F8364F" w:rsidRPr="00F8364F" w:rsidRDefault="00F8364F" w:rsidP="00F8364F">
      <w:pPr>
        <w:spacing w:after="200" w:line="276" w:lineRule="auto"/>
        <w:jc w:val="both"/>
        <w:rPr>
          <w:rFonts w:eastAsia="Calibri"/>
          <w:color w:val="080808"/>
          <w:sz w:val="24"/>
          <w:szCs w:val="24"/>
        </w:rPr>
      </w:pPr>
    </w:p>
    <w:p w:rsidR="00F8364F" w:rsidRPr="00F8364F" w:rsidRDefault="00F8364F" w:rsidP="00F8364F">
      <w:pPr>
        <w:widowControl w:val="0"/>
        <w:suppressAutoHyphens/>
        <w:spacing w:line="276" w:lineRule="auto"/>
        <w:jc w:val="both"/>
        <w:rPr>
          <w:rFonts w:eastAsia="Calibri"/>
          <w:sz w:val="24"/>
          <w:szCs w:val="24"/>
          <w:lang w:eastAsia="en-US"/>
        </w:rPr>
      </w:pPr>
      <w:r w:rsidRPr="00F8364F">
        <w:rPr>
          <w:rFonts w:eastAsia="Calibri"/>
          <w:b/>
          <w:bCs/>
          <w:sz w:val="24"/>
          <w:szCs w:val="24"/>
          <w:lang w:eastAsia="en-US"/>
        </w:rPr>
        <w:t>14.</w:t>
      </w:r>
      <w:r w:rsidRPr="00F8364F">
        <w:rPr>
          <w:rFonts w:eastAsia="Calibri"/>
          <w:sz w:val="24"/>
          <w:szCs w:val="24"/>
          <w:lang w:eastAsia="en-US"/>
        </w:rPr>
        <w:t xml:space="preserve"> W odniesieniu do budowli, czy Zamawiający potwierdza, że przedmiotem ubezpieczenia w ramach zadeklarowanej sumy ubezpieczenia nie jest jakakolwiek infrastruktura drogowo-mostowa publiczna (nienależąca do ubezpieczanych nieruchomości).</w:t>
      </w:r>
    </w:p>
    <w:p w:rsidR="00F8364F" w:rsidRPr="00F8364F" w:rsidRDefault="00F8364F" w:rsidP="00F8364F">
      <w:pPr>
        <w:spacing w:after="200"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informuje, że zgłasza do ochrony własne mienie oraz mienie osób trzecich, które użytkuje do wykonywania działalności statutowej. </w:t>
      </w:r>
      <w:r w:rsidRPr="00F8364F">
        <w:rPr>
          <w:sz w:val="24"/>
          <w:szCs w:val="24"/>
          <w:lang w:eastAsia="en-US"/>
        </w:rPr>
        <w:t xml:space="preserve">Zamawiający publikuje wykaz mienia z grupy II KŚT jako Załącznik nr 18 do SWZ.  Dodatkowo mosty i wiadukty oraz inne budowle mogą być księgowane wraz z budynkiem i znajdować się w wartościach gr. I. Oprócz przekazanych informacji dotyczący dróg i parkingów ujętych w OPZ w pozycji </w:t>
      </w:r>
      <w:r w:rsidRPr="00F8364F">
        <w:rPr>
          <w:rFonts w:eastAsia="Calibri"/>
          <w:iCs/>
          <w:sz w:val="24"/>
          <w:szCs w:val="24"/>
          <w:lang w:eastAsia="en-US"/>
        </w:rPr>
        <w:t>Budynki, budowle z grupy KRŚT: 1 i 2,</w:t>
      </w:r>
      <w:r w:rsidRPr="00F8364F">
        <w:rPr>
          <w:sz w:val="24"/>
          <w:szCs w:val="24"/>
          <w:lang w:eastAsia="en-US"/>
        </w:rPr>
        <w:t xml:space="preserve"> w</w:t>
      </w:r>
      <w:r w:rsidRPr="00F8364F">
        <w:rPr>
          <w:rFonts w:eastAsia="Calibri"/>
          <w:sz w:val="24"/>
          <w:szCs w:val="24"/>
          <w:lang w:eastAsia="en-US"/>
        </w:rPr>
        <w:t xml:space="preserve"> majątku AGH znajduje się jeden przepust zlokalizowany w Młoszowej.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15.</w:t>
      </w:r>
      <w:r w:rsidRPr="00F8364F">
        <w:rPr>
          <w:rFonts w:eastAsia="Calibri"/>
          <w:sz w:val="24"/>
          <w:szCs w:val="24"/>
          <w:lang w:eastAsia="en-US"/>
        </w:rPr>
        <w:t xml:space="preserve"> Czy do ubezpieczenia zostały zgłoszone urządzenia fotowoltaiczne tzn. zespół paneli wraz z konstrukcją wsporną i całym niezbędnym oprzyrządowaniem, jeżeli tak, to jaka jest suma ubezpieczenia i w której lokalizacji się znajdują ? (wykaz miejsce ubezpieczenie, rodzaj instalacji, suma ubezpieczenia).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informuje, że instalacje fotowoltaiczne i solarne są instalowane zarówno na dachach budynków jak i na gruncie. Instalacje na dachach budynków są wliczane w wartość budynków, natomiast instalacje wolno stojące stanowią odrębny środek trwały i są ewidencjonowane niezależnie.  Wartość jednostkowa takich instalacji jest</w:t>
      </w:r>
      <w:r>
        <w:rPr>
          <w:rFonts w:eastAsia="Calibri"/>
          <w:sz w:val="24"/>
          <w:szCs w:val="24"/>
          <w:lang w:eastAsia="en-US"/>
        </w:rPr>
        <w:t xml:space="preserve"> </w:t>
      </w:r>
      <w:r w:rsidRPr="00F8364F">
        <w:rPr>
          <w:rFonts w:eastAsia="Calibri"/>
          <w:sz w:val="24"/>
          <w:szCs w:val="24"/>
          <w:lang w:eastAsia="en-US"/>
        </w:rPr>
        <w:t xml:space="preserve">różna, od 20 </w:t>
      </w:r>
      <w:proofErr w:type="spellStart"/>
      <w:r w:rsidRPr="00F8364F">
        <w:rPr>
          <w:rFonts w:eastAsia="Calibri"/>
          <w:sz w:val="24"/>
          <w:szCs w:val="24"/>
          <w:lang w:eastAsia="en-US"/>
        </w:rPr>
        <w:t>tys</w:t>
      </w:r>
      <w:proofErr w:type="spellEnd"/>
      <w:r w:rsidRPr="00F8364F">
        <w:rPr>
          <w:rFonts w:eastAsia="Calibri"/>
          <w:sz w:val="24"/>
          <w:szCs w:val="24"/>
          <w:lang w:eastAsia="en-US"/>
        </w:rPr>
        <w:t xml:space="preserve"> zł w </w:t>
      </w:r>
      <w:proofErr w:type="spellStart"/>
      <w:r w:rsidRPr="00F8364F">
        <w:rPr>
          <w:rFonts w:eastAsia="Calibri"/>
          <w:sz w:val="24"/>
          <w:szCs w:val="24"/>
          <w:lang w:eastAsia="en-US"/>
        </w:rPr>
        <w:t>zwyż</w:t>
      </w:r>
      <w:proofErr w:type="spellEnd"/>
      <w:r w:rsidRPr="00F8364F">
        <w:rPr>
          <w:rFonts w:eastAsia="Calibri"/>
          <w:sz w:val="24"/>
          <w:szCs w:val="24"/>
          <w:lang w:eastAsia="en-US"/>
        </w:rPr>
        <w:t>, w zależności od wielkości, mocy oraz umiejscowienia.  Poniżej wykaz posiadanych instalacji:</w:t>
      </w:r>
    </w:p>
    <w:tbl>
      <w:tblPr>
        <w:tblW w:w="8788" w:type="dxa"/>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3"/>
        <w:gridCol w:w="2272"/>
      </w:tblGrid>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b/>
                <w:bCs/>
                <w:sz w:val="24"/>
                <w:szCs w:val="24"/>
              </w:rPr>
            </w:pPr>
            <w:r w:rsidRPr="00F8364F">
              <w:rPr>
                <w:rFonts w:eastAsia="Calibri"/>
                <w:b/>
                <w:bCs/>
                <w:sz w:val="24"/>
                <w:szCs w:val="24"/>
              </w:rPr>
              <w:t>Lokalizacja</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b/>
                <w:bCs/>
                <w:sz w:val="24"/>
                <w:szCs w:val="24"/>
              </w:rPr>
            </w:pPr>
            <w:r w:rsidRPr="00F8364F">
              <w:rPr>
                <w:rFonts w:eastAsia="Calibri"/>
                <w:b/>
                <w:bCs/>
                <w:sz w:val="24"/>
                <w:szCs w:val="24"/>
              </w:rPr>
              <w:t>Moc</w:t>
            </w:r>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b/>
                <w:bCs/>
                <w:sz w:val="24"/>
                <w:szCs w:val="24"/>
              </w:rPr>
            </w:pPr>
            <w:r w:rsidRPr="00F8364F">
              <w:rPr>
                <w:rFonts w:eastAsia="Calibri"/>
                <w:b/>
                <w:bCs/>
                <w:sz w:val="24"/>
                <w:szCs w:val="24"/>
              </w:rPr>
              <w:t>Wiek</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D-8 Dach</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ok 1kWp</w:t>
            </w:r>
          </w:p>
        </w:tc>
        <w:tc>
          <w:tcPr>
            <w:tcW w:w="2227" w:type="dxa"/>
            <w:tcMar>
              <w:top w:w="15" w:type="dxa"/>
              <w:left w:w="15" w:type="dxa"/>
              <w:bottom w:w="15" w:type="dxa"/>
              <w:right w:w="15" w:type="dxa"/>
            </w:tcMar>
            <w:vAlign w:val="center"/>
            <w:hideMark/>
          </w:tcPr>
          <w:p w:rsidR="00F8364F" w:rsidRPr="00F8364F" w:rsidRDefault="00F8364F" w:rsidP="00F8364F">
            <w:pPr>
              <w:spacing w:after="200" w:line="276" w:lineRule="auto"/>
              <w:rPr>
                <w:rFonts w:eastAsia="Calibri"/>
                <w:sz w:val="24"/>
                <w:szCs w:val="24"/>
                <w:lang w:eastAsia="en-US"/>
              </w:rPr>
            </w:pP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D-4 Dach</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ok 7kWp</w:t>
            </w:r>
          </w:p>
        </w:tc>
        <w:tc>
          <w:tcPr>
            <w:tcW w:w="2227" w:type="dxa"/>
            <w:tcMar>
              <w:top w:w="15" w:type="dxa"/>
              <w:left w:w="15" w:type="dxa"/>
              <w:bottom w:w="15" w:type="dxa"/>
              <w:right w:w="15" w:type="dxa"/>
            </w:tcMar>
            <w:vAlign w:val="center"/>
            <w:hideMark/>
          </w:tcPr>
          <w:p w:rsidR="00F8364F" w:rsidRPr="00F8364F" w:rsidRDefault="00F8364F" w:rsidP="00F8364F">
            <w:pPr>
              <w:spacing w:after="200" w:line="276" w:lineRule="auto"/>
              <w:rPr>
                <w:rFonts w:eastAsia="Calibri"/>
                <w:sz w:val="24"/>
                <w:szCs w:val="24"/>
                <w:lang w:eastAsia="en-US"/>
              </w:rPr>
            </w:pP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Hala B-1-B-2 Dach</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3 </w:t>
            </w:r>
            <w:proofErr w:type="spellStart"/>
            <w:r w:rsidRPr="00F8364F">
              <w:rPr>
                <w:rFonts w:eastAsia="Calibri"/>
                <w:sz w:val="24"/>
                <w:szCs w:val="24"/>
              </w:rPr>
              <w:t>kWp</w:t>
            </w:r>
            <w:proofErr w:type="spellEnd"/>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Zainstalowana w 2021r.</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lastRenderedPageBreak/>
              <w:t>B-2 Dach</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2,5 </w:t>
            </w:r>
            <w:proofErr w:type="spellStart"/>
            <w:r w:rsidRPr="00F8364F">
              <w:rPr>
                <w:rFonts w:eastAsia="Calibri"/>
                <w:sz w:val="24"/>
                <w:szCs w:val="24"/>
              </w:rPr>
              <w:t>kWp</w:t>
            </w:r>
            <w:proofErr w:type="spellEnd"/>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4 lata</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Obok B-1 na słupie - </w:t>
            </w:r>
            <w:proofErr w:type="spellStart"/>
            <w:r w:rsidRPr="00F8364F">
              <w:rPr>
                <w:rFonts w:eastAsia="Calibri"/>
                <w:sz w:val="24"/>
                <w:szCs w:val="24"/>
              </w:rPr>
              <w:t>Tracker</w:t>
            </w:r>
            <w:proofErr w:type="spellEnd"/>
            <w:r w:rsidRPr="00F8364F">
              <w:rPr>
                <w:rFonts w:eastAsia="Calibri"/>
                <w:sz w:val="24"/>
                <w:szCs w:val="24"/>
              </w:rPr>
              <w:t xml:space="preserve"> (układ nadążny)</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2,25kWp  </w:t>
            </w:r>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10 lat</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C-2/C-1 Dach</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2 </w:t>
            </w:r>
            <w:proofErr w:type="spellStart"/>
            <w:r w:rsidRPr="00F8364F">
              <w:rPr>
                <w:rFonts w:eastAsia="Calibri"/>
                <w:sz w:val="24"/>
                <w:szCs w:val="24"/>
              </w:rPr>
              <w:t>kWp</w:t>
            </w:r>
            <w:proofErr w:type="spellEnd"/>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5 LAT</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A-1 Dach</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Kilka </w:t>
            </w:r>
            <w:proofErr w:type="spellStart"/>
            <w:r w:rsidRPr="00F8364F">
              <w:rPr>
                <w:rFonts w:eastAsia="Calibri"/>
                <w:sz w:val="24"/>
                <w:szCs w:val="24"/>
              </w:rPr>
              <w:t>kWp</w:t>
            </w:r>
            <w:proofErr w:type="spellEnd"/>
          </w:p>
        </w:tc>
        <w:tc>
          <w:tcPr>
            <w:tcW w:w="2227" w:type="dxa"/>
            <w:tcMar>
              <w:top w:w="15" w:type="dxa"/>
              <w:left w:w="15" w:type="dxa"/>
              <w:bottom w:w="15" w:type="dxa"/>
              <w:right w:w="15" w:type="dxa"/>
            </w:tcMar>
            <w:vAlign w:val="center"/>
            <w:hideMark/>
          </w:tcPr>
          <w:p w:rsidR="00F8364F" w:rsidRPr="00F8364F" w:rsidRDefault="00F8364F" w:rsidP="00F8364F">
            <w:pPr>
              <w:spacing w:after="200" w:line="276" w:lineRule="auto"/>
              <w:rPr>
                <w:rFonts w:eastAsia="Calibri"/>
                <w:sz w:val="24"/>
                <w:szCs w:val="24"/>
                <w:lang w:eastAsia="en-US"/>
              </w:rPr>
            </w:pP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C-3 Dach</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ok 800 </w:t>
            </w:r>
            <w:proofErr w:type="spellStart"/>
            <w:r w:rsidRPr="00F8364F">
              <w:rPr>
                <w:rFonts w:eastAsia="Calibri"/>
                <w:sz w:val="24"/>
                <w:szCs w:val="24"/>
              </w:rPr>
              <w:t>kWp</w:t>
            </w:r>
            <w:proofErr w:type="spellEnd"/>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24 lata</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C-3 Dach</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Największa moc ok 13kWp</w:t>
            </w:r>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5 lat</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C-3 Południowa fasada</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2 </w:t>
            </w:r>
            <w:proofErr w:type="spellStart"/>
            <w:r w:rsidRPr="00F8364F">
              <w:rPr>
                <w:rFonts w:eastAsia="Calibri"/>
                <w:sz w:val="24"/>
                <w:szCs w:val="24"/>
              </w:rPr>
              <w:t>kWp</w:t>
            </w:r>
            <w:proofErr w:type="spellEnd"/>
            <w:r w:rsidRPr="00F8364F">
              <w:rPr>
                <w:rFonts w:eastAsia="Calibri"/>
                <w:sz w:val="24"/>
                <w:szCs w:val="24"/>
              </w:rPr>
              <w:t xml:space="preserve">  </w:t>
            </w:r>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15 lat</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 Miękinia panele + </w:t>
            </w:r>
            <w:proofErr w:type="spellStart"/>
            <w:r w:rsidRPr="00F8364F">
              <w:rPr>
                <w:rFonts w:eastAsia="Calibri"/>
                <w:sz w:val="24"/>
                <w:szCs w:val="24"/>
              </w:rPr>
              <w:t>trucker</w:t>
            </w:r>
            <w:proofErr w:type="spellEnd"/>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10 </w:t>
            </w:r>
            <w:proofErr w:type="spellStart"/>
            <w:r w:rsidRPr="00F8364F">
              <w:rPr>
                <w:rFonts w:eastAsia="Calibri"/>
                <w:sz w:val="24"/>
                <w:szCs w:val="24"/>
              </w:rPr>
              <w:t>kWp</w:t>
            </w:r>
            <w:proofErr w:type="spellEnd"/>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5 lat</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Miasteczko Studenckie DS. 11</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40 </w:t>
            </w:r>
            <w:proofErr w:type="spellStart"/>
            <w:r w:rsidRPr="00F8364F">
              <w:rPr>
                <w:rFonts w:eastAsia="Calibri"/>
                <w:sz w:val="24"/>
                <w:szCs w:val="24"/>
              </w:rPr>
              <w:t>kWp</w:t>
            </w:r>
            <w:proofErr w:type="spellEnd"/>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Zainstalowana w 2021</w:t>
            </w:r>
          </w:p>
        </w:tc>
      </w:tr>
      <w:tr w:rsidR="00F8364F" w:rsidRPr="00F8364F" w:rsidTr="00F8364F">
        <w:trPr>
          <w:tblCellSpacing w:w="15" w:type="dxa"/>
        </w:trPr>
        <w:tc>
          <w:tcPr>
            <w:tcW w:w="4628"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Miasteczko Studenckie DS. 13</w:t>
            </w:r>
          </w:p>
        </w:tc>
        <w:tc>
          <w:tcPr>
            <w:tcW w:w="18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 xml:space="preserve">40 </w:t>
            </w:r>
            <w:proofErr w:type="spellStart"/>
            <w:r w:rsidRPr="00F8364F">
              <w:rPr>
                <w:rFonts w:eastAsia="Calibri"/>
                <w:sz w:val="24"/>
                <w:szCs w:val="24"/>
              </w:rPr>
              <w:t>kWp</w:t>
            </w:r>
            <w:proofErr w:type="spellEnd"/>
          </w:p>
        </w:tc>
        <w:tc>
          <w:tcPr>
            <w:tcW w:w="222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Zainstalowana w 2021</w:t>
            </w:r>
          </w:p>
        </w:tc>
      </w:tr>
      <w:tr w:rsidR="00F8364F" w:rsidRPr="00F8364F" w:rsidTr="00F8364F">
        <w:trPr>
          <w:tblCellSpacing w:w="15" w:type="dxa"/>
        </w:trPr>
        <w:tc>
          <w:tcPr>
            <w:tcW w:w="4628" w:type="dxa"/>
            <w:tcMar>
              <w:top w:w="15" w:type="dxa"/>
              <w:left w:w="15" w:type="dxa"/>
              <w:bottom w:w="15" w:type="dxa"/>
              <w:right w:w="15" w:type="dxa"/>
            </w:tcMar>
            <w:vAlign w:val="center"/>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Laboratorium w Miękini</w:t>
            </w:r>
          </w:p>
        </w:tc>
        <w:tc>
          <w:tcPr>
            <w:tcW w:w="1813" w:type="dxa"/>
            <w:tcMar>
              <w:top w:w="15" w:type="dxa"/>
              <w:left w:w="15" w:type="dxa"/>
              <w:bottom w:w="15" w:type="dxa"/>
              <w:right w:w="15" w:type="dxa"/>
            </w:tcMar>
            <w:vAlign w:val="center"/>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29,78 kW</w:t>
            </w:r>
          </w:p>
        </w:tc>
        <w:tc>
          <w:tcPr>
            <w:tcW w:w="2227" w:type="dxa"/>
            <w:tcMar>
              <w:top w:w="15" w:type="dxa"/>
              <w:left w:w="15" w:type="dxa"/>
              <w:bottom w:w="15" w:type="dxa"/>
              <w:right w:w="15" w:type="dxa"/>
            </w:tcMar>
            <w:vAlign w:val="center"/>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Zainstalowane w 2022</w:t>
            </w:r>
          </w:p>
        </w:tc>
      </w:tr>
      <w:tr w:rsidR="00F8364F" w:rsidRPr="00F8364F" w:rsidTr="00F8364F">
        <w:trPr>
          <w:tblCellSpacing w:w="15" w:type="dxa"/>
        </w:trPr>
        <w:tc>
          <w:tcPr>
            <w:tcW w:w="4628" w:type="dxa"/>
            <w:tcMar>
              <w:top w:w="15" w:type="dxa"/>
              <w:left w:w="15" w:type="dxa"/>
              <w:bottom w:w="15" w:type="dxa"/>
              <w:right w:w="15" w:type="dxa"/>
            </w:tcMar>
            <w:vAlign w:val="center"/>
          </w:tcPr>
          <w:p w:rsidR="00F8364F" w:rsidRPr="00F8364F" w:rsidRDefault="00F8364F" w:rsidP="00F8364F">
            <w:pPr>
              <w:spacing w:before="100" w:beforeAutospacing="1" w:after="100" w:afterAutospacing="1"/>
              <w:rPr>
                <w:rFonts w:eastAsia="Calibri"/>
                <w:sz w:val="24"/>
                <w:szCs w:val="24"/>
              </w:rPr>
            </w:pPr>
            <w:proofErr w:type="spellStart"/>
            <w:r w:rsidRPr="00F8364F">
              <w:rPr>
                <w:rFonts w:eastAsia="Calibri"/>
                <w:sz w:val="24"/>
                <w:szCs w:val="24"/>
              </w:rPr>
              <w:t>Fsada</w:t>
            </w:r>
            <w:proofErr w:type="spellEnd"/>
            <w:r w:rsidRPr="00F8364F">
              <w:rPr>
                <w:rFonts w:eastAsia="Calibri"/>
                <w:sz w:val="24"/>
                <w:szCs w:val="24"/>
              </w:rPr>
              <w:t xml:space="preserve"> pawilonu C-7</w:t>
            </w:r>
          </w:p>
        </w:tc>
        <w:tc>
          <w:tcPr>
            <w:tcW w:w="1813" w:type="dxa"/>
            <w:tcMar>
              <w:top w:w="15" w:type="dxa"/>
              <w:left w:w="15" w:type="dxa"/>
              <w:bottom w:w="15" w:type="dxa"/>
              <w:right w:w="15" w:type="dxa"/>
            </w:tcMar>
            <w:vAlign w:val="center"/>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28,08 kW</w:t>
            </w:r>
          </w:p>
        </w:tc>
        <w:tc>
          <w:tcPr>
            <w:tcW w:w="2227" w:type="dxa"/>
            <w:tcMar>
              <w:top w:w="15" w:type="dxa"/>
              <w:left w:w="15" w:type="dxa"/>
              <w:bottom w:w="15" w:type="dxa"/>
              <w:right w:w="15" w:type="dxa"/>
            </w:tcMar>
            <w:vAlign w:val="center"/>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Zainstalowane w 2022</w:t>
            </w:r>
          </w:p>
        </w:tc>
      </w:tr>
    </w:tbl>
    <w:p w:rsidR="00F8364F" w:rsidRPr="00F8364F" w:rsidRDefault="00F8364F" w:rsidP="00F8364F">
      <w:pPr>
        <w:spacing w:after="200" w:line="276" w:lineRule="auto"/>
        <w:jc w:val="both"/>
        <w:rPr>
          <w:rFonts w:eastAsia="Calibri"/>
          <w:sz w:val="24"/>
          <w:szCs w:val="24"/>
          <w:lang w:eastAsia="en-US"/>
        </w:rPr>
      </w:pP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16.</w:t>
      </w:r>
      <w:r w:rsidRPr="00F8364F">
        <w:rPr>
          <w:rFonts w:eastAsia="Calibri"/>
          <w:sz w:val="24"/>
          <w:szCs w:val="24"/>
          <w:lang w:eastAsia="en-US"/>
        </w:rPr>
        <w:t xml:space="preserve"> W odniesieniu do obiektów laboratoryjnych prosimy o wskazanie, czy w związku/w ramach prowadzonej działalności Zamawiający używana substancji łatwopalnych/wybuchowych bądź prowadzi badania zawierające procesy mogące powodować zwiększone ryzyko powstania pożaru/wybuchu. W przypadku odpowiedzi twierdzącej prosimy o uzupełnienie informacji do oceny ryzyka </w:t>
      </w:r>
      <w:proofErr w:type="spellStart"/>
      <w:r w:rsidRPr="00F8364F">
        <w:rPr>
          <w:rFonts w:eastAsia="Calibri"/>
          <w:sz w:val="24"/>
          <w:szCs w:val="24"/>
          <w:lang w:eastAsia="en-US"/>
        </w:rPr>
        <w:t>jn</w:t>
      </w:r>
      <w:proofErr w:type="spellEnd"/>
      <w:r w:rsidRPr="00F8364F">
        <w:rPr>
          <w:rFonts w:eastAsia="Calibri"/>
          <w:sz w:val="24"/>
          <w:szCs w:val="24"/>
          <w:lang w:eastAsia="en-US"/>
        </w:rPr>
        <w:t xml:space="preserve">.: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 w jakich lokalizacjach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 wskazanie, jakie substancje są używane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 w jakich ilościach są składowane/przechowywane przez Zamawiającego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 w jaki sposób są one składowane oraz zabezpieczone </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 prosimy o opis prowadzonych procesów mogących powodować zwiększone ryzyko pożaru/wybuchu.</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sz w:val="24"/>
          <w:szCs w:val="24"/>
          <w:lang w:eastAsia="en-US"/>
        </w:rPr>
        <w:t xml:space="preserve">potwierdza, że używa środków wybuchowych w kontrolowanych ilościach wyłącznie dla potrzeb prowadzenia badań, prac naukowych oraz </w:t>
      </w:r>
      <w:r w:rsidRPr="00F8364F">
        <w:rPr>
          <w:sz w:val="24"/>
          <w:szCs w:val="24"/>
          <w:lang w:eastAsia="en-US"/>
        </w:rPr>
        <w:lastRenderedPageBreak/>
        <w:t xml:space="preserve">zajęć dydaktycznych w lokalizacjach, gdzie taka działalność jest prowadzona.  Wszystkie substancje są przechowywane i zabezpieczone zgodnie z obowiązującymi przepisami i normami.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17.</w:t>
      </w:r>
      <w:r w:rsidRPr="00F8364F">
        <w:rPr>
          <w:rFonts w:eastAsia="Calibri"/>
          <w:color w:val="000000"/>
          <w:sz w:val="24"/>
          <w:szCs w:val="24"/>
          <w:lang w:eastAsia="en-US"/>
        </w:rPr>
        <w:t xml:space="preserve"> Prosimy o informacje </w:t>
      </w:r>
      <w:proofErr w:type="spellStart"/>
      <w:r w:rsidRPr="00F8364F">
        <w:rPr>
          <w:rFonts w:eastAsia="Calibri"/>
          <w:color w:val="000000"/>
          <w:sz w:val="24"/>
          <w:szCs w:val="24"/>
          <w:lang w:eastAsia="en-US"/>
        </w:rPr>
        <w:t>nt</w:t>
      </w:r>
      <w:proofErr w:type="spellEnd"/>
      <w:r w:rsidRPr="00F8364F">
        <w:rPr>
          <w:rFonts w:eastAsia="Calibri"/>
          <w:color w:val="000000"/>
          <w:sz w:val="24"/>
          <w:szCs w:val="24"/>
          <w:lang w:eastAsia="en-US"/>
        </w:rPr>
        <w:t xml:space="preserve"> obiektów inżynierii lądowej i wodnej – rodzaj mienia, wartość i lokalizacja.</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informuje, że obiekty inżynierii lądowej i wodnej, jeśli są księgowane niezależne, są ewidencjonowane w grupie II KŚT. Wykaz takich obiektów stanowi Załącznik nr 18_wykaz mienia z gr. II KŚT, który Zamawiający publikuje.  Zamawiający modyfikuje zapis w OPZ </w:t>
      </w:r>
      <w:proofErr w:type="spellStart"/>
      <w:r w:rsidRPr="00F8364F">
        <w:rPr>
          <w:rFonts w:eastAsia="Calibri"/>
          <w:sz w:val="24"/>
          <w:szCs w:val="24"/>
          <w:lang w:eastAsia="en-US"/>
        </w:rPr>
        <w:t>Załacznik</w:t>
      </w:r>
      <w:proofErr w:type="spellEnd"/>
      <w:r w:rsidRPr="00F8364F">
        <w:rPr>
          <w:rFonts w:eastAsia="Calibri"/>
          <w:sz w:val="24"/>
          <w:szCs w:val="24"/>
          <w:lang w:eastAsia="en-US"/>
        </w:rPr>
        <w:t xml:space="preserve"> nr 4 w pkt. </w:t>
      </w:r>
      <w:r w:rsidRPr="00F8364F">
        <w:rPr>
          <w:rFonts w:eastAsia="Calibri"/>
          <w:bCs/>
          <w:sz w:val="24"/>
          <w:szCs w:val="24"/>
          <w:lang w:eastAsia="en-US"/>
        </w:rPr>
        <w:t>3.2.1.1</w:t>
      </w:r>
      <w:r w:rsidRPr="00F8364F">
        <w:rPr>
          <w:rFonts w:eastAsia="Calibri"/>
          <w:bCs/>
          <w:sz w:val="24"/>
          <w:szCs w:val="24"/>
          <w:u w:val="single"/>
          <w:lang w:eastAsia="en-US"/>
        </w:rPr>
        <w:t xml:space="preserve"> </w:t>
      </w:r>
      <w:r w:rsidRPr="00F8364F">
        <w:rPr>
          <w:rFonts w:eastAsia="Calibri"/>
          <w:bCs/>
          <w:sz w:val="24"/>
          <w:szCs w:val="24"/>
          <w:lang w:eastAsia="en-US"/>
        </w:rPr>
        <w:t>na</w:t>
      </w:r>
      <w:r w:rsidRPr="00F8364F">
        <w:rPr>
          <w:rFonts w:eastAsia="Calibri"/>
          <w:sz w:val="24"/>
          <w:szCs w:val="24"/>
          <w:lang w:eastAsia="en-US"/>
        </w:rPr>
        <w:t xml:space="preserve"> następujący:</w:t>
      </w:r>
    </w:p>
    <w:p w:rsidR="00F8364F" w:rsidRDefault="00F8364F" w:rsidP="00F8364F">
      <w:pPr>
        <w:spacing w:line="276" w:lineRule="auto"/>
        <w:jc w:val="center"/>
        <w:rPr>
          <w:rFonts w:eastAsia="Calibri"/>
          <w:b/>
          <w:sz w:val="24"/>
          <w:szCs w:val="24"/>
          <w:u w:val="single"/>
          <w:lang w:eastAsia="en-US"/>
        </w:rPr>
      </w:pPr>
    </w:p>
    <w:p w:rsidR="00F8364F" w:rsidRPr="00F8364F" w:rsidRDefault="00F8364F" w:rsidP="00F8364F">
      <w:pPr>
        <w:spacing w:line="276" w:lineRule="auto"/>
        <w:jc w:val="center"/>
        <w:rPr>
          <w:rFonts w:eastAsia="Calibri"/>
          <w:b/>
          <w:sz w:val="24"/>
          <w:szCs w:val="24"/>
          <w:u w:val="single"/>
          <w:lang w:eastAsia="en-US"/>
        </w:rPr>
      </w:pPr>
      <w:r w:rsidRPr="00F8364F">
        <w:rPr>
          <w:rFonts w:eastAsia="Calibri"/>
          <w:b/>
          <w:sz w:val="24"/>
          <w:szCs w:val="24"/>
          <w:u w:val="single"/>
          <w:lang w:eastAsia="en-US"/>
        </w:rPr>
        <w:t>AGH</w:t>
      </w:r>
    </w:p>
    <w:p w:rsidR="00F8364F" w:rsidRPr="00F8364F" w:rsidRDefault="00F8364F" w:rsidP="00F8364F">
      <w:pPr>
        <w:spacing w:line="276" w:lineRule="auto"/>
        <w:jc w:val="both"/>
        <w:rPr>
          <w:rFonts w:eastAsia="Calibri"/>
          <w:b/>
          <w:sz w:val="24"/>
          <w:szCs w:val="24"/>
          <w:u w:val="single"/>
          <w:lang w:eastAsia="en-US"/>
        </w:rPr>
      </w:pPr>
      <w:r w:rsidRPr="00F8364F">
        <w:rPr>
          <w:rFonts w:eastAsia="Calibri"/>
          <w:b/>
          <w:sz w:val="24"/>
          <w:szCs w:val="24"/>
          <w:u w:val="single"/>
          <w:lang w:eastAsia="en-US"/>
        </w:rPr>
        <w:t>Sumy ubezpieczenia/system ubezpieczenia</w:t>
      </w:r>
    </w:p>
    <w:p w:rsidR="00F8364F" w:rsidRPr="00F8364F" w:rsidRDefault="00F8364F" w:rsidP="00F8364F">
      <w:pPr>
        <w:spacing w:line="276" w:lineRule="auto"/>
        <w:jc w:val="both"/>
        <w:rPr>
          <w:rFonts w:eastAsia="Calibri"/>
          <w:b/>
          <w:iCs/>
          <w:sz w:val="24"/>
          <w:szCs w:val="24"/>
          <w:lang w:eastAsia="en-US"/>
        </w:rPr>
      </w:pPr>
      <w:r w:rsidRPr="00F8364F">
        <w:rPr>
          <w:rFonts w:eastAsia="Calibri"/>
          <w:b/>
          <w:iCs/>
          <w:sz w:val="24"/>
          <w:szCs w:val="24"/>
          <w:lang w:eastAsia="en-US"/>
        </w:rPr>
        <w:t>a). Budynki, budowle z grupy KŚT: 1, 2,</w:t>
      </w:r>
    </w:p>
    <w:p w:rsidR="00F8364F" w:rsidRPr="00F8364F" w:rsidRDefault="00F8364F" w:rsidP="00F8364F">
      <w:pPr>
        <w:numPr>
          <w:ilvl w:val="0"/>
          <w:numId w:val="19"/>
        </w:numPr>
        <w:spacing w:after="200" w:line="276" w:lineRule="auto"/>
        <w:jc w:val="both"/>
        <w:rPr>
          <w:rFonts w:eastAsia="Calibri"/>
          <w:sz w:val="24"/>
          <w:szCs w:val="24"/>
          <w:lang w:eastAsia="en-US"/>
        </w:rPr>
      </w:pPr>
      <w:r w:rsidRPr="00F8364F">
        <w:rPr>
          <w:rFonts w:eastAsia="Calibri"/>
          <w:sz w:val="24"/>
          <w:szCs w:val="24"/>
          <w:lang w:eastAsia="en-US"/>
        </w:rPr>
        <w:t>w systemie ubezpieczenia na sumy stałe wg wartości księgowej brutto (początkowej)</w:t>
      </w:r>
    </w:p>
    <w:p w:rsidR="00F8364F" w:rsidRPr="00F8364F" w:rsidRDefault="00F8364F" w:rsidP="00F8364F">
      <w:pPr>
        <w:numPr>
          <w:ilvl w:val="0"/>
          <w:numId w:val="19"/>
        </w:numPr>
        <w:spacing w:after="200" w:line="276" w:lineRule="auto"/>
        <w:jc w:val="both"/>
        <w:rPr>
          <w:rFonts w:eastAsia="Calibri"/>
          <w:sz w:val="24"/>
          <w:szCs w:val="24"/>
          <w:lang w:eastAsia="en-US"/>
        </w:rPr>
      </w:pPr>
      <w:r w:rsidRPr="00F8364F">
        <w:rPr>
          <w:rFonts w:eastAsia="Calibri"/>
          <w:iCs/>
          <w:sz w:val="24"/>
          <w:szCs w:val="24"/>
          <w:lang w:eastAsia="en-US"/>
        </w:rPr>
        <w:t xml:space="preserve">suma ubezpieczenia: </w:t>
      </w:r>
      <w:r w:rsidRPr="00F8364F">
        <w:rPr>
          <w:rFonts w:eastAsia="Calibri"/>
          <w:iCs/>
          <w:strike/>
          <w:sz w:val="24"/>
          <w:szCs w:val="24"/>
          <w:lang w:eastAsia="en-US"/>
        </w:rPr>
        <w:t>946.110.231,75</w:t>
      </w:r>
      <w:r w:rsidRPr="00F8364F">
        <w:rPr>
          <w:rFonts w:eastAsia="Calibri"/>
          <w:iCs/>
          <w:sz w:val="24"/>
          <w:szCs w:val="24"/>
          <w:lang w:eastAsia="en-US"/>
        </w:rPr>
        <w:t xml:space="preserve"> 952.040.415 zł (w tym 42 domki drewniane w Łukęcinie –2.640.585,43 zł) </w:t>
      </w:r>
      <w:r w:rsidRPr="00F8364F">
        <w:rPr>
          <w:rFonts w:eastAsia="Calibri"/>
          <w:iCs/>
          <w:sz w:val="24"/>
          <w:szCs w:val="24"/>
          <w:highlight w:val="yellow"/>
          <w:lang w:eastAsia="en-US"/>
        </w:rPr>
        <w:t xml:space="preserve">+ 28.412.724,66 zł – II grupa KŚT wg Załącznika nr 18 = </w:t>
      </w:r>
      <w:r w:rsidRPr="00F8364F">
        <w:rPr>
          <w:rFonts w:eastAsia="Calibri"/>
          <w:iCs/>
          <w:strike/>
          <w:sz w:val="24"/>
          <w:szCs w:val="24"/>
          <w:highlight w:val="yellow"/>
          <w:lang w:eastAsia="en-US"/>
        </w:rPr>
        <w:t>974.522.956,41</w:t>
      </w:r>
      <w:r w:rsidRPr="00F8364F">
        <w:rPr>
          <w:rFonts w:eastAsia="Calibri"/>
          <w:iCs/>
          <w:sz w:val="24"/>
          <w:szCs w:val="24"/>
          <w:highlight w:val="yellow"/>
          <w:lang w:eastAsia="en-US"/>
        </w:rPr>
        <w:t xml:space="preserve"> </w:t>
      </w:r>
      <w:r w:rsidRPr="00F8364F">
        <w:rPr>
          <w:rFonts w:eastAsia="Calibri"/>
          <w:b/>
          <w:bCs/>
          <w:iCs/>
          <w:sz w:val="24"/>
          <w:szCs w:val="24"/>
          <w:highlight w:val="yellow"/>
          <w:lang w:eastAsia="en-US"/>
        </w:rPr>
        <w:t>980.453.140,53</w:t>
      </w:r>
      <w:r w:rsidRPr="00F8364F">
        <w:rPr>
          <w:rFonts w:eastAsia="Calibri"/>
          <w:iCs/>
          <w:sz w:val="24"/>
          <w:szCs w:val="24"/>
          <w:highlight w:val="yellow"/>
          <w:lang w:eastAsia="en-US"/>
        </w:rPr>
        <w:t xml:space="preserve"> zł</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b/>
          <w:bCs/>
          <w:color w:val="000000"/>
          <w:sz w:val="24"/>
          <w:szCs w:val="24"/>
          <w:lang w:eastAsia="en-US"/>
        </w:rPr>
        <w:t>18.</w:t>
      </w:r>
      <w:r w:rsidRPr="00F8364F">
        <w:rPr>
          <w:rFonts w:eastAsia="Calibri"/>
          <w:color w:val="000000"/>
          <w:sz w:val="24"/>
          <w:szCs w:val="24"/>
          <w:lang w:eastAsia="en-US"/>
        </w:rPr>
        <w:t xml:space="preserve"> Prosimy o podanie sumy ubezpieczenia sieci energetycznych i teletechnicznych.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informuje, że sieci energetyczne i teletechniczne zgłaszane do ubezpieczenia znajdują się w II grupie KŚT i suma ubezpieczenia znajduje się w publikowanym wykazie. Zamawiający nie ma możliwości rzetelnego wyliczenie wartości sieci energetycznych i teletechnicznych, które zostały zaewidencjonowane wraz z budynkiem.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19.</w:t>
      </w:r>
      <w:r w:rsidRPr="00F8364F">
        <w:rPr>
          <w:rFonts w:eastAsia="Calibri"/>
          <w:color w:val="000000"/>
          <w:sz w:val="24"/>
          <w:szCs w:val="24"/>
          <w:lang w:eastAsia="en-US"/>
        </w:rPr>
        <w:t xml:space="preserve">  Prosimy o informacje w odniesieniu do sieci energetycznych i teletechnicznych, jeżeli są to: napowietrzne linie przesyłowe, czy są zlokalizowane do 300m od granicy ubezpieczanej nieruchomości, jeżeli powyżej to proszę o podanie odległości.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informuje, że nie zgłasza do ochrony napowietrznych linii przesyłowych energii elektrycznej, zlokalizowanych w odległości większej niż 300 m od miejsca ubezpieczenia, ponieważ AGH nie posiada </w:t>
      </w:r>
      <w:r w:rsidRPr="00F8364F">
        <w:rPr>
          <w:rFonts w:eastAsia="Calibri"/>
          <w:bCs/>
          <w:sz w:val="24"/>
          <w:szCs w:val="24"/>
          <w:lang w:eastAsia="en-US"/>
        </w:rPr>
        <w:t xml:space="preserve">przesyłowych napowietrznych linii energii elektrycznej zlokalizowanych w odległości większej niż 300 m od ubezpieczonych obiektów. Dodatkowo, AGH posiada </w:t>
      </w:r>
      <w:r w:rsidRPr="00F8364F">
        <w:rPr>
          <w:rFonts w:eastAsia="Calibri"/>
          <w:bCs/>
          <w:iCs/>
          <w:sz w:val="24"/>
          <w:szCs w:val="24"/>
          <w:lang w:eastAsia="en-US"/>
        </w:rPr>
        <w:t xml:space="preserve">światłowód ułożony napowietrznie o długości - 13 500 </w:t>
      </w:r>
      <w:proofErr w:type="spellStart"/>
      <w:r w:rsidRPr="00F8364F">
        <w:rPr>
          <w:rFonts w:eastAsia="Calibri"/>
          <w:bCs/>
          <w:iCs/>
          <w:sz w:val="24"/>
          <w:szCs w:val="24"/>
          <w:lang w:eastAsia="en-US"/>
        </w:rPr>
        <w:t>mb</w:t>
      </w:r>
      <w:proofErr w:type="spellEnd"/>
      <w:r w:rsidRPr="00F8364F">
        <w:rPr>
          <w:rFonts w:eastAsia="Calibri"/>
          <w:bCs/>
          <w:iCs/>
          <w:sz w:val="24"/>
          <w:szCs w:val="24"/>
          <w:lang w:eastAsia="en-US"/>
        </w:rPr>
        <w:t xml:space="preserve">. </w:t>
      </w:r>
    </w:p>
    <w:p w:rsidR="00F8364F" w:rsidRDefault="00F8364F" w:rsidP="00F8364F">
      <w:pPr>
        <w:autoSpaceDE w:val="0"/>
        <w:autoSpaceDN w:val="0"/>
        <w:adjustRightInd w:val="0"/>
        <w:spacing w:line="276" w:lineRule="auto"/>
        <w:rPr>
          <w:rFonts w:eastAsia="Calibri"/>
          <w:color w:val="000000"/>
          <w:sz w:val="24"/>
          <w:szCs w:val="24"/>
          <w:lang w:eastAsia="en-US"/>
        </w:rPr>
      </w:pPr>
    </w:p>
    <w:p w:rsidR="00597C2E" w:rsidRPr="00F8364F" w:rsidRDefault="00597C2E"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lastRenderedPageBreak/>
        <w:t>20.</w:t>
      </w:r>
      <w:r w:rsidRPr="00F8364F">
        <w:rPr>
          <w:rFonts w:eastAsia="Calibri"/>
          <w:color w:val="000000"/>
          <w:sz w:val="24"/>
          <w:szCs w:val="24"/>
          <w:lang w:eastAsia="en-US"/>
        </w:rPr>
        <w:t xml:space="preserve"> Z uwagi na wysoką łączną zadeklarowaną sumę ubezpieczenia kategorii „maszyny, urządzenia </w:t>
      </w:r>
      <w:r w:rsidRPr="00F8364F">
        <w:rPr>
          <w:rFonts w:eastAsia="Calibri"/>
          <w:color w:val="000000"/>
          <w:sz w:val="24"/>
          <w:szCs w:val="24"/>
          <w:lang w:eastAsia="en-US"/>
        </w:rPr>
        <w:br/>
        <w:t xml:space="preserve">i wyposażenie” w celu poprawnego rozpoznania ryzyka ubezpieczeniowego – zwracamy się </w:t>
      </w:r>
      <w:r w:rsidRPr="00F8364F">
        <w:rPr>
          <w:rFonts w:eastAsia="Calibri"/>
          <w:color w:val="000000"/>
          <w:sz w:val="24"/>
          <w:szCs w:val="24"/>
          <w:lang w:eastAsia="en-US"/>
        </w:rPr>
        <w:br/>
        <w:t xml:space="preserve">z wnioskiem o podział łącznej wartości mienia na poszczególne grupy środków trwałych z rozbiciem na poszczególne lokalizacje zgłoszone do ubezpieczenia. </w:t>
      </w:r>
    </w:p>
    <w:p w:rsidR="00F8364F" w:rsidRPr="00F8364F" w:rsidRDefault="00F8364F" w:rsidP="00F8364F">
      <w:pPr>
        <w:spacing w:line="276" w:lineRule="auto"/>
        <w:jc w:val="both"/>
        <w:rPr>
          <w:rFonts w:eastAsia="Calibri"/>
          <w:color w:val="080808"/>
          <w:sz w:val="24"/>
          <w:szCs w:val="24"/>
        </w:rPr>
      </w:pPr>
      <w:r w:rsidRPr="00F8364F">
        <w:rPr>
          <w:rFonts w:eastAsia="Calibri"/>
          <w:b/>
          <w:bCs/>
          <w:sz w:val="24"/>
          <w:szCs w:val="24"/>
          <w:lang w:eastAsia="en-US"/>
        </w:rPr>
        <w:t>ODPOWIEDŹ</w:t>
      </w:r>
      <w:r w:rsidRPr="00F8364F">
        <w:rPr>
          <w:rFonts w:eastAsia="Calibri"/>
          <w:sz w:val="24"/>
          <w:szCs w:val="24"/>
          <w:lang w:eastAsia="en-US"/>
        </w:rPr>
        <w:t xml:space="preserve">: </w:t>
      </w:r>
      <w:r w:rsidRPr="00F8364F">
        <w:rPr>
          <w:rFonts w:eastAsia="Calibri"/>
          <w:color w:val="080808"/>
          <w:sz w:val="24"/>
          <w:szCs w:val="24"/>
        </w:rPr>
        <w:t>Zamawiający informuje, że prawdopodobnie, lokalizacjami o największej wartości mienia jest kompleks obiektów o A0-A1-A2 wraz z przełączkami – ok. 161 mln zł.  Poniżej prezentowane są zestawienia wartości w największych lokalizacjach (nie są to wszystkie lokalizacje)</w:t>
      </w:r>
    </w:p>
    <w:tbl>
      <w:tblPr>
        <w:tblW w:w="7283" w:type="dxa"/>
        <w:tblInd w:w="1063" w:type="dxa"/>
        <w:tblCellMar>
          <w:left w:w="70" w:type="dxa"/>
          <w:right w:w="70" w:type="dxa"/>
        </w:tblCellMar>
        <w:tblLook w:val="04A0" w:firstRow="1" w:lastRow="0" w:firstColumn="1" w:lastColumn="0" w:noHBand="0" w:noVBand="1"/>
      </w:tblPr>
      <w:tblGrid>
        <w:gridCol w:w="1200"/>
        <w:gridCol w:w="940"/>
        <w:gridCol w:w="3363"/>
        <w:gridCol w:w="1780"/>
      </w:tblGrid>
      <w:tr w:rsidR="00F8364F" w:rsidRPr="00F8364F" w:rsidTr="00F8364F">
        <w:trPr>
          <w:trHeight w:val="87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64F" w:rsidRPr="00F8364F" w:rsidRDefault="00F8364F" w:rsidP="00F8364F">
            <w:pPr>
              <w:rPr>
                <w:color w:val="000000"/>
                <w:sz w:val="24"/>
                <w:szCs w:val="24"/>
              </w:rPr>
            </w:pPr>
            <w:r w:rsidRPr="00F8364F">
              <w:rPr>
                <w:color w:val="000000"/>
                <w:sz w:val="24"/>
                <w:szCs w:val="24"/>
              </w:rPr>
              <w:t>Budynek</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xml:space="preserve">Wartość </w:t>
            </w:r>
          </w:p>
        </w:tc>
        <w:tc>
          <w:tcPr>
            <w:tcW w:w="3363" w:type="dxa"/>
            <w:tcBorders>
              <w:top w:val="single" w:sz="4" w:space="0" w:color="auto"/>
              <w:left w:val="nil"/>
              <w:bottom w:val="single" w:sz="4" w:space="0" w:color="auto"/>
              <w:right w:val="single" w:sz="4" w:space="0" w:color="auto"/>
            </w:tcBorders>
            <w:shd w:val="clear" w:color="auto" w:fill="auto"/>
            <w:vAlign w:val="bottom"/>
            <w:hideMark/>
          </w:tcPr>
          <w:p w:rsidR="00F8364F" w:rsidRPr="00F8364F" w:rsidRDefault="00F8364F" w:rsidP="00F8364F">
            <w:pPr>
              <w:jc w:val="center"/>
              <w:rPr>
                <w:color w:val="000000"/>
                <w:sz w:val="24"/>
                <w:szCs w:val="24"/>
              </w:rPr>
            </w:pPr>
            <w:r w:rsidRPr="00F8364F">
              <w:rPr>
                <w:color w:val="000000"/>
                <w:sz w:val="24"/>
                <w:szCs w:val="24"/>
              </w:rPr>
              <w:t>Wartość sumaryczna budynków połączonych wraz z wyposażeniem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Wartość kompleksu</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A0</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333333"/>
                <w:sz w:val="24"/>
                <w:szCs w:val="24"/>
              </w:rPr>
            </w:pPr>
            <w:r w:rsidRPr="00F8364F">
              <w:rPr>
                <w:color w:val="333333"/>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F8364F" w:rsidRPr="00F8364F" w:rsidRDefault="00F8364F" w:rsidP="00F8364F">
            <w:pPr>
              <w:jc w:val="center"/>
              <w:rPr>
                <w:color w:val="000000"/>
                <w:sz w:val="24"/>
                <w:szCs w:val="24"/>
              </w:rPr>
            </w:pPr>
            <w:r w:rsidRPr="00F8364F">
              <w:rPr>
                <w:color w:val="000000"/>
                <w:sz w:val="24"/>
                <w:szCs w:val="24"/>
              </w:rPr>
              <w:t>51 091 159,80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A1, HA1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F8364F" w:rsidRPr="00F8364F" w:rsidRDefault="00F8364F" w:rsidP="00F8364F">
            <w:pPr>
              <w:jc w:val="center"/>
              <w:rPr>
                <w:color w:val="000000"/>
                <w:sz w:val="24"/>
                <w:szCs w:val="24"/>
              </w:rPr>
            </w:pPr>
            <w:r w:rsidRPr="00F8364F">
              <w:rPr>
                <w:color w:val="000000"/>
                <w:sz w:val="24"/>
                <w:szCs w:val="24"/>
              </w:rPr>
              <w:t>42 667 981,06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A2,HA2</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F8364F" w:rsidRPr="00F8364F" w:rsidRDefault="00F8364F" w:rsidP="00F8364F">
            <w:pPr>
              <w:jc w:val="center"/>
              <w:rPr>
                <w:color w:val="FF0000"/>
                <w:sz w:val="24"/>
                <w:szCs w:val="24"/>
              </w:rPr>
            </w:pPr>
            <w:r w:rsidRPr="00F8364F">
              <w:rPr>
                <w:color w:val="FF0000"/>
                <w:sz w:val="24"/>
                <w:szCs w:val="24"/>
              </w:rPr>
              <w:t>66 768 315,65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right"/>
              <w:rPr>
                <w:color w:val="000000"/>
                <w:sz w:val="24"/>
                <w:szCs w:val="24"/>
              </w:rPr>
            </w:pPr>
            <w:r w:rsidRPr="00F8364F">
              <w:rPr>
                <w:color w:val="000000"/>
                <w:sz w:val="24"/>
                <w:szCs w:val="24"/>
              </w:rPr>
              <w:t>160 527 456,51 zł</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A3</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26 601 892,71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A4</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27 574 834,63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B1-B4</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FF0000"/>
                <w:sz w:val="24"/>
                <w:szCs w:val="24"/>
              </w:rPr>
            </w:pPr>
            <w:r w:rsidRPr="00F8364F">
              <w:rPr>
                <w:color w:val="FF0000"/>
                <w:sz w:val="24"/>
                <w:szCs w:val="24"/>
              </w:rPr>
              <w:t>75 742 887,69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B5</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32 122 474,38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B6</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19 054 242,39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B7</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6 434 948,63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B8</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FF0000"/>
                <w:sz w:val="24"/>
                <w:szCs w:val="24"/>
              </w:rPr>
            </w:pPr>
            <w:r w:rsidRPr="00F8364F">
              <w:rPr>
                <w:color w:val="FF0000"/>
                <w:sz w:val="24"/>
                <w:szCs w:val="24"/>
              </w:rPr>
              <w:t>82 924 968,83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B9</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46 091 636,07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C1-C3</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FF0000"/>
                <w:sz w:val="24"/>
                <w:szCs w:val="24"/>
              </w:rPr>
            </w:pPr>
            <w:r w:rsidRPr="00F8364F">
              <w:rPr>
                <w:color w:val="FF0000"/>
                <w:sz w:val="24"/>
                <w:szCs w:val="24"/>
              </w:rPr>
              <w:t>88 882 508,28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C4</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23 619 014,03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C5, C5.1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FF0000"/>
                <w:sz w:val="24"/>
                <w:szCs w:val="24"/>
              </w:rPr>
            </w:pPr>
            <w:r w:rsidRPr="00F8364F">
              <w:rPr>
                <w:color w:val="FF0000"/>
                <w:sz w:val="24"/>
                <w:szCs w:val="24"/>
              </w:rPr>
              <w:t>82 224 066,30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C6</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FF0000"/>
                <w:sz w:val="24"/>
                <w:szCs w:val="24"/>
              </w:rPr>
            </w:pPr>
            <w:r w:rsidRPr="00F8364F">
              <w:rPr>
                <w:color w:val="FF0000"/>
                <w:sz w:val="24"/>
                <w:szCs w:val="24"/>
              </w:rPr>
              <w:t>64 340 209,57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28 585 443,17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D2</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33 066 147,16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D4</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22 079 496,07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D5/D6</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19 971 368,33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D7</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42 262 950,97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D8, HD8</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39 557 102,10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D10</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29 716 520,16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U1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18 925 720,26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U2</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2 486 708,79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U3</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384 539,01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U5</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4 791 072,60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lastRenderedPageBreak/>
              <w:t>U6</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4 806 337,05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r w:rsidR="00F8364F" w:rsidRPr="00F8364F" w:rsidTr="00F8364F">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Z11</w:t>
            </w:r>
          </w:p>
        </w:tc>
        <w:tc>
          <w:tcPr>
            <w:tcW w:w="94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jc w:val="center"/>
              <w:rPr>
                <w:color w:val="000000"/>
                <w:sz w:val="24"/>
                <w:szCs w:val="24"/>
              </w:rPr>
            </w:pPr>
            <w:r w:rsidRPr="00F8364F">
              <w:rPr>
                <w:color w:val="000000"/>
                <w:sz w:val="24"/>
                <w:szCs w:val="24"/>
              </w:rPr>
              <w:t>8 042 021,50 zł</w:t>
            </w:r>
          </w:p>
        </w:tc>
        <w:tc>
          <w:tcPr>
            <w:tcW w:w="1780" w:type="dxa"/>
            <w:tcBorders>
              <w:top w:val="nil"/>
              <w:left w:val="nil"/>
              <w:bottom w:val="single" w:sz="4" w:space="0" w:color="auto"/>
              <w:right w:val="single" w:sz="4" w:space="0" w:color="auto"/>
            </w:tcBorders>
            <w:shd w:val="clear" w:color="auto" w:fill="auto"/>
            <w:noWrap/>
            <w:vAlign w:val="bottom"/>
            <w:hideMark/>
          </w:tcPr>
          <w:p w:rsidR="00F8364F" w:rsidRPr="00F8364F" w:rsidRDefault="00F8364F" w:rsidP="00F8364F">
            <w:pPr>
              <w:rPr>
                <w:color w:val="000000"/>
                <w:sz w:val="24"/>
                <w:szCs w:val="24"/>
              </w:rPr>
            </w:pPr>
            <w:r w:rsidRPr="00F8364F">
              <w:rPr>
                <w:color w:val="000000"/>
                <w:sz w:val="24"/>
                <w:szCs w:val="24"/>
              </w:rPr>
              <w:t> </w:t>
            </w:r>
          </w:p>
        </w:tc>
      </w:tr>
    </w:tbl>
    <w:p w:rsidR="00F8364F" w:rsidRPr="00F8364F" w:rsidRDefault="00F8364F" w:rsidP="00F8364F">
      <w:pPr>
        <w:spacing w:after="200" w:line="276" w:lineRule="auto"/>
        <w:jc w:val="both"/>
        <w:rPr>
          <w:rFonts w:eastAsia="Calibri"/>
          <w:color w:val="080808"/>
          <w:sz w:val="24"/>
          <w:szCs w:val="24"/>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21.</w:t>
      </w:r>
      <w:r w:rsidRPr="00F8364F">
        <w:rPr>
          <w:rFonts w:eastAsia="Calibri"/>
          <w:color w:val="000000"/>
          <w:sz w:val="24"/>
          <w:szCs w:val="24"/>
          <w:lang w:eastAsia="en-US"/>
        </w:rPr>
        <w:t xml:space="preserve"> W przypadku braku możliwości podziału jak w pkt. 18 powyżej, zwracamy się z wnioskiem o: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a) wyodrębnienie wartości mienia należącego do grup V i VII KŚT </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 xml:space="preserve">b) prosimy o wskazanie 10 przedmiotów ubezpieczenia o najwyższej jednostkowo sumie ubezpieczenia z podaniem tej wartości.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i</w:t>
      </w:r>
      <w:r w:rsidRPr="00F8364F">
        <w:rPr>
          <w:rFonts w:eastAsia="Calibri"/>
          <w:sz w:val="24"/>
          <w:szCs w:val="24"/>
          <w:lang w:eastAsia="en-GB"/>
        </w:rPr>
        <w:t>nformuje, że mienie należące do grupy VII KŚT, wskazane do ubezpieczenia, stanowi wykaz z Załącznika nr 9.  Wartość mienia z grupy V KŚT to: 5.963.004,26 zł wg wartości księgowej początkowej.</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22.</w:t>
      </w:r>
      <w:r w:rsidRPr="00F8364F">
        <w:rPr>
          <w:rFonts w:eastAsia="Calibri"/>
          <w:color w:val="000000"/>
          <w:sz w:val="24"/>
          <w:szCs w:val="24"/>
          <w:lang w:eastAsia="en-US"/>
        </w:rPr>
        <w:t xml:space="preserve"> W punkcie sumy ubezpieczenia b) maszyny, urządzenia, suma ubezpieczenia jest </w:t>
      </w:r>
      <w:proofErr w:type="spellStart"/>
      <w:r w:rsidRPr="00F8364F">
        <w:rPr>
          <w:rFonts w:eastAsia="Calibri"/>
          <w:color w:val="000000"/>
          <w:sz w:val="24"/>
          <w:szCs w:val="24"/>
          <w:lang w:eastAsia="en-US"/>
        </w:rPr>
        <w:t>informacjao</w:t>
      </w:r>
      <w:proofErr w:type="spellEnd"/>
      <w:r w:rsidRPr="00F8364F">
        <w:rPr>
          <w:rFonts w:eastAsia="Calibri"/>
          <w:color w:val="000000"/>
          <w:sz w:val="24"/>
          <w:szCs w:val="24"/>
          <w:lang w:eastAsia="en-US"/>
        </w:rPr>
        <w:t xml:space="preserve"> zgłoszonych do ubezpieczenia pojazdów z gr 7 KŚT – proszę o informacje jakiego rodzaju są to pojazdy.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Grupa ta obejmuje: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kolejowy tabor szynowy, naziemny i podziemny o różnej szerokości toru,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tramwajowy tabor szynowy,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samochody, autobusy, mikrobusy, trolejbusy, motocykle, ciągniki, naczepy, przyczepy i inne pojazdy mechaniczne,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statki i konstrukcje pływające,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statki powietrzne, </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 xml:space="preserve">- pozostałe środki transportu, np. wózki jezdniowe, poduszkowce.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publikuje wykaz pojazdów zgłoszonych do ubezpieczenia – Załącznik nr 9_Wykaz </w:t>
      </w:r>
      <w:proofErr w:type="spellStart"/>
      <w:r w:rsidRPr="00F8364F">
        <w:rPr>
          <w:rFonts w:eastAsia="Calibri"/>
          <w:sz w:val="24"/>
          <w:szCs w:val="24"/>
          <w:lang w:eastAsia="en-US"/>
        </w:rPr>
        <w:t>pojazdów_z_gr_VII_zgłoszonych_do_ubezpieczenia</w:t>
      </w:r>
      <w:proofErr w:type="spellEnd"/>
      <w:r w:rsidRPr="00F8364F">
        <w:rPr>
          <w:rFonts w:eastAsia="Calibri"/>
          <w:sz w:val="24"/>
          <w:szCs w:val="24"/>
          <w:lang w:eastAsia="en-US"/>
        </w:rPr>
        <w:t xml:space="preserve">.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b/>
          <w:bCs/>
          <w:color w:val="000000"/>
          <w:sz w:val="24"/>
          <w:szCs w:val="24"/>
          <w:lang w:eastAsia="en-US"/>
        </w:rPr>
        <w:t>23</w:t>
      </w:r>
      <w:r w:rsidRPr="00F8364F">
        <w:rPr>
          <w:rFonts w:eastAsia="Calibri"/>
          <w:color w:val="000000"/>
          <w:sz w:val="24"/>
          <w:szCs w:val="24"/>
          <w:lang w:eastAsia="en-US"/>
        </w:rPr>
        <w:t xml:space="preserve">. Zwracamy się z prośba o zmianę franszyz: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Franszyzy redukcyjne: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Mienie od wszystkich </w:t>
      </w:r>
      <w:proofErr w:type="spellStart"/>
      <w:r w:rsidRPr="00F8364F">
        <w:rPr>
          <w:rFonts w:eastAsia="Calibri"/>
          <w:color w:val="000000"/>
          <w:sz w:val="24"/>
          <w:szCs w:val="24"/>
          <w:lang w:eastAsia="en-US"/>
        </w:rPr>
        <w:t>ryzyk</w:t>
      </w:r>
      <w:proofErr w:type="spellEnd"/>
      <w:r w:rsidRPr="00F8364F">
        <w:rPr>
          <w:rFonts w:eastAsia="Calibri"/>
          <w:color w:val="000000"/>
          <w:sz w:val="24"/>
          <w:szCs w:val="24"/>
          <w:lang w:eastAsia="en-US"/>
        </w:rPr>
        <w:t xml:space="preserve">: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 franszyza redukcyjna: 500,00 PLN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 ogień i pożar: 5% wartości szkody nie mniej niż 5 000,00 PLN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 szyby – 300,00 PLN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 dla obiektów, budynków drewnianych na ryzyko pożaru, wybuchu, dymu i sadzy franszyzę redukcyjną: 5% wartości szkody min 5 000 PLN w każdej szkodzie.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 dla ryzyka katastrofy budowlanej: 10% wartości szkody min 10 000 PLN w każdej szkodzie. </w:t>
      </w:r>
    </w:p>
    <w:p w:rsidR="00F8364F" w:rsidRPr="00F8364F" w:rsidRDefault="00F8364F" w:rsidP="00F8364F">
      <w:pPr>
        <w:spacing w:line="276" w:lineRule="auto"/>
        <w:jc w:val="both"/>
        <w:rPr>
          <w:rFonts w:eastAsia="Calibri"/>
          <w:b/>
          <w:bCs/>
          <w:sz w:val="24"/>
          <w:szCs w:val="24"/>
          <w:lang w:eastAsia="en-US"/>
        </w:rPr>
      </w:pPr>
      <w:r w:rsidRPr="00F8364F">
        <w:rPr>
          <w:rFonts w:eastAsia="Calibri"/>
          <w:sz w:val="24"/>
          <w:szCs w:val="24"/>
          <w:lang w:eastAsia="en-US"/>
        </w:rPr>
        <w:lastRenderedPageBreak/>
        <w:t xml:space="preserve">- kradzież zwykła </w:t>
      </w:r>
      <w:r w:rsidRPr="00F8364F">
        <w:rPr>
          <w:rFonts w:eastAsia="Calibri"/>
          <w:b/>
          <w:bCs/>
          <w:sz w:val="24"/>
          <w:szCs w:val="24"/>
          <w:lang w:eastAsia="en-US"/>
        </w:rPr>
        <w:t xml:space="preserve">: 2% wartości szkody nie mniej niż 500 PLN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24.</w:t>
      </w:r>
      <w:r w:rsidRPr="00F8364F">
        <w:rPr>
          <w:rFonts w:eastAsia="Calibri"/>
          <w:color w:val="000000"/>
          <w:sz w:val="24"/>
          <w:szCs w:val="24"/>
          <w:lang w:eastAsia="en-US"/>
        </w:rPr>
        <w:t xml:space="preserve">  Proszę o informacje na temat zgłoszonego do ubezpieczenia sprzętu elektronicznego – proszę o załączenie wykazu z informacją o dacie produkcji. W przypadku braku wykazu proszę o informacje na temat wieku sprzętu elektronicznego</w:t>
      </w:r>
      <w:r>
        <w:rPr>
          <w:rFonts w:eastAsia="Calibri"/>
          <w:color w:val="000000"/>
          <w:sz w:val="24"/>
          <w:szCs w:val="24"/>
          <w:lang w:eastAsia="en-US"/>
        </w:rPr>
        <w:t>.</w:t>
      </w:r>
      <w:r w:rsidRPr="00F8364F">
        <w:rPr>
          <w:rFonts w:eastAsia="Calibri"/>
          <w:color w:val="000000"/>
          <w:sz w:val="24"/>
          <w:szCs w:val="24"/>
          <w:lang w:eastAsia="en-US"/>
        </w:rPr>
        <w:t xml:space="preserve">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w:t>
      </w:r>
      <w:r w:rsidRPr="00F8364F">
        <w:rPr>
          <w:sz w:val="24"/>
          <w:szCs w:val="24"/>
          <w:lang w:eastAsia="en-US"/>
        </w:rPr>
        <w:t xml:space="preserve">W Elemencie II do ochrony ubezpieczeniowej zgłoszony jest sprzęt o jednostkowej wartości przekraczającej 500 </w:t>
      </w:r>
      <w:proofErr w:type="spellStart"/>
      <w:r w:rsidRPr="00F8364F">
        <w:rPr>
          <w:sz w:val="24"/>
          <w:szCs w:val="24"/>
          <w:lang w:eastAsia="en-US"/>
        </w:rPr>
        <w:t>tys</w:t>
      </w:r>
      <w:proofErr w:type="spellEnd"/>
      <w:r w:rsidRPr="00F8364F">
        <w:rPr>
          <w:sz w:val="24"/>
          <w:szCs w:val="24"/>
          <w:lang w:eastAsia="en-US"/>
        </w:rPr>
        <w:t xml:space="preserve"> zł</w:t>
      </w:r>
      <w:r>
        <w:rPr>
          <w:sz w:val="24"/>
          <w:szCs w:val="24"/>
          <w:lang w:eastAsia="en-US"/>
        </w:rPr>
        <w:t>.</w:t>
      </w:r>
      <w:r w:rsidRPr="00F8364F">
        <w:rPr>
          <w:sz w:val="24"/>
          <w:szCs w:val="24"/>
          <w:lang w:eastAsia="en-US"/>
        </w:rPr>
        <w:t xml:space="preserve"> - Załącznik 10A, 10B i oraz mienie wykazane w Załączniku nr 11. Wykaz zawiera sprzęt bez względu na datę produkcji. Natomiast, pozostała część sprzętu elektronicznego zarejestrowana jest jako środek trwały lub mienie nisko cenne (wg obecnych przepisów rachunkowych: sprzęt o wartości do 10.000 zł).  Dla tych przedmiotów ubezpieczenia wprowadzono w SWZ ograniczenie odpowiedzialności Ubezpieczyciela.  Jest to sprzęt bez względu na datę produkcji.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25.</w:t>
      </w:r>
      <w:r w:rsidRPr="00F8364F">
        <w:rPr>
          <w:rFonts w:eastAsia="Calibri"/>
          <w:color w:val="000000"/>
          <w:sz w:val="24"/>
          <w:szCs w:val="24"/>
          <w:lang w:eastAsia="en-US"/>
        </w:rPr>
        <w:t xml:space="preserve"> Czy sprzęt elektroniczny zgłoszony do ubezpieczenia jest wykorzystywany pod ziemią </w:t>
      </w:r>
      <w:r w:rsidRPr="00F8364F">
        <w:rPr>
          <w:rFonts w:eastAsia="Calibri"/>
          <w:color w:val="000000"/>
          <w:sz w:val="24"/>
          <w:szCs w:val="24"/>
          <w:lang w:eastAsia="en-US"/>
        </w:rPr>
        <w:br/>
        <w:t xml:space="preserve">(np. w kopalniach). W przypadku jeżeli jest wykorzystywany to proszę o informacje jaki to jest sprzęt, do czego jest wykorzystywany, o jakiej łącznej sumie ubezpieczenia. </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 xml:space="preserve">Dodatkowo proszę o wskazanie na liście wszystkich sprzętów elektronicznych / unikatowych </w:t>
      </w:r>
      <w:r w:rsidRPr="00F8364F">
        <w:rPr>
          <w:rFonts w:eastAsia="Calibri"/>
          <w:sz w:val="24"/>
          <w:szCs w:val="24"/>
          <w:lang w:eastAsia="en-US"/>
        </w:rPr>
        <w:br/>
        <w:t xml:space="preserve">o jednostkowej wartości powyżej 50.000 PLN każdego sprzętu wykorzystywanego pod ziemią, czy jest to tylko teren RP czy poza granicą również. </w:t>
      </w:r>
    </w:p>
    <w:p w:rsidR="00F8364F" w:rsidRPr="00F8364F" w:rsidRDefault="00F8364F" w:rsidP="00F8364F">
      <w:pPr>
        <w:spacing w:line="276" w:lineRule="auto"/>
        <w:jc w:val="both"/>
        <w:rPr>
          <w:rFonts w:eastAsia="Calibri"/>
          <w:bCs/>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w:t>
      </w:r>
      <w:r w:rsidRPr="00F8364F">
        <w:rPr>
          <w:rFonts w:eastAsia="Calibri"/>
          <w:bCs/>
          <w:sz w:val="24"/>
          <w:szCs w:val="24"/>
          <w:lang w:eastAsia="en-US"/>
        </w:rPr>
        <w:t>Akademia Górniczo-Hutnicza potwierdza, że posiada sprzęt elektroniczny, który jest wykorzystywany pod ziemią – poniżej zestawienie tego sprzętu:</w:t>
      </w:r>
    </w:p>
    <w:p w:rsidR="00F8364F" w:rsidRPr="00F8364F" w:rsidRDefault="00F8364F" w:rsidP="00F8364F">
      <w:pPr>
        <w:spacing w:line="276" w:lineRule="auto"/>
        <w:jc w:val="both"/>
        <w:rPr>
          <w:rFonts w:eastAsia="Calibri"/>
          <w:sz w:val="24"/>
          <w:szCs w:val="24"/>
          <w:lang w:eastAsia="en-US"/>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447"/>
        <w:gridCol w:w="3077"/>
        <w:gridCol w:w="1240"/>
        <w:gridCol w:w="1287"/>
        <w:gridCol w:w="860"/>
      </w:tblGrid>
      <w:tr w:rsidR="00F8364F" w:rsidRPr="00F8364F" w:rsidTr="00F8364F">
        <w:trPr>
          <w:trHeight w:val="720"/>
        </w:trPr>
        <w:tc>
          <w:tcPr>
            <w:tcW w:w="1500" w:type="dxa"/>
            <w:shd w:val="clear" w:color="000000" w:fill="FFFF00"/>
            <w:vAlign w:val="center"/>
            <w:hideMark/>
          </w:tcPr>
          <w:p w:rsidR="00F8364F" w:rsidRPr="00F8364F" w:rsidRDefault="00F8364F" w:rsidP="00F8364F">
            <w:pPr>
              <w:jc w:val="center"/>
              <w:rPr>
                <w:color w:val="000000"/>
                <w:sz w:val="24"/>
                <w:szCs w:val="24"/>
              </w:rPr>
            </w:pPr>
            <w:r w:rsidRPr="00F8364F">
              <w:rPr>
                <w:color w:val="000000"/>
                <w:sz w:val="24"/>
                <w:szCs w:val="24"/>
              </w:rPr>
              <w:t>Nr inwentarzowy</w:t>
            </w:r>
          </w:p>
        </w:tc>
        <w:tc>
          <w:tcPr>
            <w:tcW w:w="1447" w:type="dxa"/>
            <w:shd w:val="clear" w:color="000000" w:fill="FFFF00"/>
            <w:vAlign w:val="center"/>
            <w:hideMark/>
          </w:tcPr>
          <w:p w:rsidR="00F8364F" w:rsidRPr="00F8364F" w:rsidRDefault="00F8364F" w:rsidP="00F8364F">
            <w:pPr>
              <w:rPr>
                <w:color w:val="000000"/>
                <w:sz w:val="24"/>
                <w:szCs w:val="24"/>
              </w:rPr>
            </w:pPr>
            <w:r w:rsidRPr="00F8364F">
              <w:rPr>
                <w:color w:val="000000"/>
                <w:sz w:val="24"/>
                <w:szCs w:val="24"/>
              </w:rPr>
              <w:t>Nazwa pełna</w:t>
            </w:r>
          </w:p>
        </w:tc>
        <w:tc>
          <w:tcPr>
            <w:tcW w:w="3077" w:type="dxa"/>
            <w:shd w:val="clear" w:color="000000" w:fill="FFFF00"/>
            <w:noWrap/>
            <w:vAlign w:val="bottom"/>
            <w:hideMark/>
          </w:tcPr>
          <w:p w:rsidR="00F8364F" w:rsidRPr="00F8364F" w:rsidRDefault="00F8364F" w:rsidP="00F8364F">
            <w:pPr>
              <w:rPr>
                <w:color w:val="000000"/>
                <w:sz w:val="24"/>
                <w:szCs w:val="24"/>
              </w:rPr>
            </w:pPr>
            <w:r w:rsidRPr="00F8364F">
              <w:rPr>
                <w:color w:val="000000"/>
                <w:sz w:val="24"/>
                <w:szCs w:val="24"/>
              </w:rPr>
              <w:t>Elementy składowe</w:t>
            </w:r>
          </w:p>
        </w:tc>
        <w:tc>
          <w:tcPr>
            <w:tcW w:w="1240" w:type="dxa"/>
            <w:shd w:val="clear" w:color="000000" w:fill="FFFF00"/>
            <w:noWrap/>
            <w:vAlign w:val="center"/>
            <w:hideMark/>
          </w:tcPr>
          <w:p w:rsidR="00F8364F" w:rsidRPr="00F8364F" w:rsidRDefault="00F8364F" w:rsidP="00F8364F">
            <w:pPr>
              <w:jc w:val="center"/>
              <w:rPr>
                <w:color w:val="000000"/>
                <w:sz w:val="24"/>
                <w:szCs w:val="24"/>
              </w:rPr>
            </w:pPr>
            <w:r w:rsidRPr="00F8364F">
              <w:rPr>
                <w:color w:val="000000"/>
                <w:sz w:val="24"/>
                <w:szCs w:val="24"/>
              </w:rPr>
              <w:t>Data nabycia</w:t>
            </w:r>
          </w:p>
        </w:tc>
        <w:tc>
          <w:tcPr>
            <w:tcW w:w="1287" w:type="dxa"/>
            <w:shd w:val="clear" w:color="000000" w:fill="FFFF00"/>
            <w:vAlign w:val="center"/>
            <w:hideMark/>
          </w:tcPr>
          <w:p w:rsidR="00F8364F" w:rsidRPr="00F8364F" w:rsidRDefault="00F8364F" w:rsidP="00F8364F">
            <w:pPr>
              <w:rPr>
                <w:color w:val="000000"/>
                <w:sz w:val="24"/>
                <w:szCs w:val="24"/>
              </w:rPr>
            </w:pPr>
            <w:r w:rsidRPr="00F8364F">
              <w:rPr>
                <w:color w:val="000000"/>
                <w:sz w:val="24"/>
                <w:szCs w:val="24"/>
              </w:rPr>
              <w:t>Wartość początkowa</w:t>
            </w:r>
          </w:p>
        </w:tc>
        <w:tc>
          <w:tcPr>
            <w:tcW w:w="860" w:type="dxa"/>
            <w:shd w:val="clear" w:color="000000" w:fill="FFFF00"/>
            <w:vAlign w:val="center"/>
            <w:hideMark/>
          </w:tcPr>
          <w:p w:rsidR="00F8364F" w:rsidRPr="00F8364F" w:rsidRDefault="00F8364F" w:rsidP="00F8364F">
            <w:pPr>
              <w:jc w:val="center"/>
              <w:rPr>
                <w:color w:val="000000"/>
                <w:sz w:val="24"/>
                <w:szCs w:val="24"/>
              </w:rPr>
            </w:pPr>
            <w:r w:rsidRPr="00F8364F">
              <w:rPr>
                <w:color w:val="000000"/>
                <w:sz w:val="24"/>
                <w:szCs w:val="24"/>
              </w:rPr>
              <w:t>Numer seryjny</w:t>
            </w:r>
          </w:p>
        </w:tc>
      </w:tr>
      <w:tr w:rsidR="00F8364F" w:rsidRPr="00F8364F" w:rsidTr="00F8364F">
        <w:trPr>
          <w:trHeight w:val="240"/>
        </w:trPr>
        <w:tc>
          <w:tcPr>
            <w:tcW w:w="1500" w:type="dxa"/>
            <w:shd w:val="clear" w:color="auto" w:fill="auto"/>
            <w:noWrap/>
            <w:vAlign w:val="center"/>
            <w:hideMark/>
          </w:tcPr>
          <w:p w:rsidR="00F8364F" w:rsidRPr="00F8364F" w:rsidRDefault="00F8364F" w:rsidP="00F8364F">
            <w:pPr>
              <w:jc w:val="center"/>
              <w:outlineLvl w:val="0"/>
              <w:rPr>
                <w:color w:val="000000"/>
                <w:sz w:val="24"/>
                <w:szCs w:val="24"/>
              </w:rPr>
            </w:pPr>
            <w:r w:rsidRPr="00F8364F">
              <w:rPr>
                <w:color w:val="000000"/>
                <w:sz w:val="24"/>
                <w:szCs w:val="24"/>
              </w:rPr>
              <w:t>T/53248</w:t>
            </w:r>
          </w:p>
        </w:tc>
        <w:tc>
          <w:tcPr>
            <w:tcW w:w="1447" w:type="dxa"/>
            <w:shd w:val="clear" w:color="auto" w:fill="auto"/>
            <w:vAlign w:val="center"/>
            <w:hideMark/>
          </w:tcPr>
          <w:p w:rsidR="00F8364F" w:rsidRPr="00F8364F" w:rsidRDefault="00F8364F" w:rsidP="00F8364F">
            <w:pPr>
              <w:outlineLvl w:val="0"/>
              <w:rPr>
                <w:color w:val="000000"/>
                <w:sz w:val="24"/>
                <w:szCs w:val="24"/>
              </w:rPr>
            </w:pPr>
            <w:proofErr w:type="spellStart"/>
            <w:r w:rsidRPr="00F8364F">
              <w:rPr>
                <w:color w:val="000000"/>
                <w:sz w:val="24"/>
                <w:szCs w:val="24"/>
              </w:rPr>
              <w:t>Giromat</w:t>
            </w:r>
            <w:proofErr w:type="spellEnd"/>
            <w:r w:rsidRPr="00F8364F">
              <w:rPr>
                <w:color w:val="000000"/>
                <w:sz w:val="24"/>
                <w:szCs w:val="24"/>
              </w:rPr>
              <w:t xml:space="preserve"> 2000</w:t>
            </w:r>
          </w:p>
        </w:tc>
        <w:tc>
          <w:tcPr>
            <w:tcW w:w="3077" w:type="dxa"/>
            <w:shd w:val="clear" w:color="auto" w:fill="auto"/>
            <w:vAlign w:val="bottom"/>
            <w:hideMark/>
          </w:tcPr>
          <w:p w:rsidR="00F8364F" w:rsidRPr="00F8364F" w:rsidRDefault="00F8364F" w:rsidP="00F8364F">
            <w:pPr>
              <w:outlineLvl w:val="0"/>
              <w:rPr>
                <w:color w:val="000000"/>
                <w:sz w:val="24"/>
                <w:szCs w:val="24"/>
              </w:rPr>
            </w:pPr>
            <w:proofErr w:type="spellStart"/>
            <w:r w:rsidRPr="00F8364F">
              <w:rPr>
                <w:color w:val="000000"/>
                <w:sz w:val="24"/>
                <w:szCs w:val="24"/>
              </w:rPr>
              <w:t>Giromat</w:t>
            </w:r>
            <w:proofErr w:type="spellEnd"/>
            <w:r w:rsidRPr="00F8364F">
              <w:rPr>
                <w:color w:val="000000"/>
                <w:sz w:val="24"/>
                <w:szCs w:val="24"/>
              </w:rPr>
              <w:t xml:space="preserve"> 2000, Notebook Toshiba jako sterownik, </w:t>
            </w:r>
          </w:p>
        </w:tc>
        <w:tc>
          <w:tcPr>
            <w:tcW w:w="1240" w:type="dxa"/>
            <w:shd w:val="clear" w:color="auto" w:fill="auto"/>
            <w:noWrap/>
            <w:vAlign w:val="center"/>
            <w:hideMark/>
          </w:tcPr>
          <w:p w:rsidR="00F8364F" w:rsidRPr="00F8364F" w:rsidRDefault="00F8364F" w:rsidP="00F8364F">
            <w:pPr>
              <w:jc w:val="center"/>
              <w:outlineLvl w:val="0"/>
              <w:rPr>
                <w:color w:val="000000"/>
                <w:sz w:val="24"/>
                <w:szCs w:val="24"/>
              </w:rPr>
            </w:pPr>
            <w:r w:rsidRPr="00F8364F">
              <w:rPr>
                <w:color w:val="000000"/>
                <w:sz w:val="24"/>
                <w:szCs w:val="24"/>
              </w:rPr>
              <w:t>2000/12/01</w:t>
            </w:r>
          </w:p>
        </w:tc>
        <w:tc>
          <w:tcPr>
            <w:tcW w:w="1287" w:type="dxa"/>
            <w:shd w:val="clear" w:color="auto" w:fill="auto"/>
            <w:noWrap/>
            <w:vAlign w:val="center"/>
            <w:hideMark/>
          </w:tcPr>
          <w:p w:rsidR="00F8364F" w:rsidRPr="00F8364F" w:rsidRDefault="00F8364F" w:rsidP="00F8364F">
            <w:pPr>
              <w:jc w:val="right"/>
              <w:outlineLvl w:val="0"/>
              <w:rPr>
                <w:color w:val="000000"/>
                <w:sz w:val="24"/>
                <w:szCs w:val="24"/>
              </w:rPr>
            </w:pPr>
            <w:r w:rsidRPr="00F8364F">
              <w:rPr>
                <w:color w:val="000000"/>
                <w:sz w:val="24"/>
                <w:szCs w:val="24"/>
              </w:rPr>
              <w:t xml:space="preserve"> 258 748,38 </w:t>
            </w:r>
          </w:p>
        </w:tc>
        <w:tc>
          <w:tcPr>
            <w:tcW w:w="860" w:type="dxa"/>
            <w:shd w:val="clear" w:color="auto" w:fill="auto"/>
            <w:noWrap/>
            <w:vAlign w:val="center"/>
            <w:hideMark/>
          </w:tcPr>
          <w:p w:rsidR="00F8364F" w:rsidRPr="00F8364F" w:rsidRDefault="00F8364F" w:rsidP="00F8364F">
            <w:pPr>
              <w:jc w:val="center"/>
              <w:outlineLvl w:val="0"/>
              <w:rPr>
                <w:color w:val="000000"/>
                <w:sz w:val="24"/>
                <w:szCs w:val="24"/>
              </w:rPr>
            </w:pPr>
            <w:r w:rsidRPr="00F8364F">
              <w:rPr>
                <w:color w:val="000000"/>
                <w:sz w:val="24"/>
                <w:szCs w:val="24"/>
              </w:rPr>
              <w:t>612</w:t>
            </w:r>
          </w:p>
        </w:tc>
      </w:tr>
      <w:tr w:rsidR="00F8364F" w:rsidRPr="00F8364F" w:rsidTr="00F8364F">
        <w:trPr>
          <w:trHeight w:val="4788"/>
        </w:trPr>
        <w:tc>
          <w:tcPr>
            <w:tcW w:w="1500" w:type="dxa"/>
            <w:shd w:val="clear" w:color="auto" w:fill="auto"/>
            <w:noWrap/>
            <w:vAlign w:val="center"/>
            <w:hideMark/>
          </w:tcPr>
          <w:p w:rsidR="00F8364F" w:rsidRPr="00F8364F" w:rsidRDefault="00F8364F" w:rsidP="00F8364F">
            <w:pPr>
              <w:jc w:val="center"/>
              <w:outlineLvl w:val="0"/>
              <w:rPr>
                <w:color w:val="000000"/>
                <w:sz w:val="24"/>
                <w:szCs w:val="24"/>
              </w:rPr>
            </w:pPr>
            <w:r w:rsidRPr="00F8364F">
              <w:rPr>
                <w:color w:val="000000"/>
                <w:sz w:val="24"/>
                <w:szCs w:val="24"/>
              </w:rPr>
              <w:lastRenderedPageBreak/>
              <w:t>T/52585</w:t>
            </w:r>
          </w:p>
        </w:tc>
        <w:tc>
          <w:tcPr>
            <w:tcW w:w="1447" w:type="dxa"/>
            <w:shd w:val="clear" w:color="auto" w:fill="auto"/>
            <w:vAlign w:val="center"/>
            <w:hideMark/>
          </w:tcPr>
          <w:p w:rsidR="00F8364F" w:rsidRPr="00F8364F" w:rsidRDefault="00F8364F" w:rsidP="00F8364F">
            <w:pPr>
              <w:outlineLvl w:val="0"/>
              <w:rPr>
                <w:color w:val="000000"/>
                <w:sz w:val="24"/>
                <w:szCs w:val="24"/>
              </w:rPr>
            </w:pPr>
            <w:r w:rsidRPr="00F8364F">
              <w:rPr>
                <w:color w:val="000000"/>
                <w:sz w:val="24"/>
                <w:szCs w:val="24"/>
              </w:rPr>
              <w:t>Tachimetr elektroniczny TCA 2003</w:t>
            </w:r>
          </w:p>
        </w:tc>
        <w:tc>
          <w:tcPr>
            <w:tcW w:w="3077" w:type="dxa"/>
            <w:shd w:val="clear" w:color="auto" w:fill="auto"/>
            <w:hideMark/>
          </w:tcPr>
          <w:p w:rsidR="00F8364F" w:rsidRPr="00F8364F" w:rsidRDefault="00F8364F" w:rsidP="00F8364F">
            <w:pPr>
              <w:outlineLvl w:val="0"/>
              <w:rPr>
                <w:color w:val="000000"/>
                <w:sz w:val="24"/>
                <w:szCs w:val="24"/>
              </w:rPr>
            </w:pPr>
            <w:r w:rsidRPr="00F8364F">
              <w:rPr>
                <w:color w:val="000000"/>
                <w:sz w:val="24"/>
                <w:szCs w:val="24"/>
              </w:rPr>
              <w:t xml:space="preserve">Tachimetr elektroniczny TCA 2003, Spodarka GDF 21, Spodarka GDF 21, Spodarka GDF 21, Spodarka GDF 21, Spodarka GDF 21, Statyw GTS20-9, Bateria GEB187, Bateria GEB187, Ładowarka GKL23, Pryzmat okrągły GPR121 PRO, Pryzmat okrągły GPR121 PRO, Pryzmat okrągły GPR121 PRO, Pryzmat okrągły GPR121 PRO, Tarczki celownicze 20x20, Tarczki celownicze 40x40, Tarczki celownicze 60x60, Termometr, Barometr kieszonkowy, Nośnik GZR3 z </w:t>
            </w:r>
            <w:proofErr w:type="spellStart"/>
            <w:r w:rsidRPr="00F8364F">
              <w:rPr>
                <w:color w:val="000000"/>
                <w:sz w:val="24"/>
                <w:szCs w:val="24"/>
              </w:rPr>
              <w:t>pionownikiem</w:t>
            </w:r>
            <w:proofErr w:type="spellEnd"/>
            <w:r w:rsidRPr="00F8364F">
              <w:rPr>
                <w:color w:val="000000"/>
                <w:sz w:val="24"/>
                <w:szCs w:val="24"/>
              </w:rPr>
              <w:t xml:space="preserve"> optycznym, Nośnik GZR3 z </w:t>
            </w:r>
            <w:proofErr w:type="spellStart"/>
            <w:r w:rsidRPr="00F8364F">
              <w:rPr>
                <w:color w:val="000000"/>
                <w:sz w:val="24"/>
                <w:szCs w:val="24"/>
              </w:rPr>
              <w:t>pionownikiem</w:t>
            </w:r>
            <w:proofErr w:type="spellEnd"/>
            <w:r w:rsidRPr="00F8364F">
              <w:rPr>
                <w:color w:val="000000"/>
                <w:sz w:val="24"/>
                <w:szCs w:val="24"/>
              </w:rPr>
              <w:t xml:space="preserve"> optycznym, Nośnik GZR3 z </w:t>
            </w:r>
            <w:proofErr w:type="spellStart"/>
            <w:r w:rsidRPr="00F8364F">
              <w:rPr>
                <w:color w:val="000000"/>
                <w:sz w:val="24"/>
                <w:szCs w:val="24"/>
              </w:rPr>
              <w:t>pionownikiem</w:t>
            </w:r>
            <w:proofErr w:type="spellEnd"/>
            <w:r w:rsidRPr="00F8364F">
              <w:rPr>
                <w:color w:val="000000"/>
                <w:sz w:val="24"/>
                <w:szCs w:val="24"/>
              </w:rPr>
              <w:t xml:space="preserve"> optycznym, Nośnik GZR3 z </w:t>
            </w:r>
            <w:proofErr w:type="spellStart"/>
            <w:r w:rsidRPr="00F8364F">
              <w:rPr>
                <w:color w:val="000000"/>
                <w:sz w:val="24"/>
                <w:szCs w:val="24"/>
              </w:rPr>
              <w:t>pionownikiem</w:t>
            </w:r>
            <w:proofErr w:type="spellEnd"/>
            <w:r w:rsidRPr="00F8364F">
              <w:rPr>
                <w:color w:val="000000"/>
                <w:sz w:val="24"/>
                <w:szCs w:val="24"/>
              </w:rPr>
              <w:t xml:space="preserve"> optycznym, Pryzmat łamiący, Lustra precyzyjne, Lustra precyzyjne, Pojemnik transportowy na dwa reflektory, Program TPS1000, Program GEOBASIC, Program GOGO TPS1000, Krzyż nitek, Teodolit optyczny WILD T2, Statyw, Transporter na dwa uchwyty, Transporter na dwa uchwyty, </w:t>
            </w:r>
            <w:proofErr w:type="spellStart"/>
            <w:r w:rsidRPr="00F8364F">
              <w:rPr>
                <w:color w:val="000000"/>
                <w:sz w:val="24"/>
                <w:szCs w:val="24"/>
              </w:rPr>
              <w:t>Pionownik</w:t>
            </w:r>
            <w:proofErr w:type="spellEnd"/>
            <w:r w:rsidRPr="00F8364F">
              <w:rPr>
                <w:color w:val="000000"/>
                <w:sz w:val="24"/>
                <w:szCs w:val="24"/>
              </w:rPr>
              <w:t xml:space="preserve"> optyczny z adapterem pod reflektor, </w:t>
            </w:r>
            <w:proofErr w:type="spellStart"/>
            <w:r w:rsidRPr="00F8364F">
              <w:rPr>
                <w:color w:val="000000"/>
                <w:sz w:val="24"/>
                <w:szCs w:val="24"/>
              </w:rPr>
              <w:t>Pionownik</w:t>
            </w:r>
            <w:proofErr w:type="spellEnd"/>
            <w:r w:rsidRPr="00F8364F">
              <w:rPr>
                <w:color w:val="000000"/>
                <w:sz w:val="24"/>
                <w:szCs w:val="24"/>
              </w:rPr>
              <w:t xml:space="preserve"> optyczny z adapterem pod reflektor, </w:t>
            </w:r>
          </w:p>
        </w:tc>
        <w:tc>
          <w:tcPr>
            <w:tcW w:w="1240" w:type="dxa"/>
            <w:shd w:val="clear" w:color="auto" w:fill="auto"/>
            <w:noWrap/>
            <w:vAlign w:val="center"/>
            <w:hideMark/>
          </w:tcPr>
          <w:p w:rsidR="00F8364F" w:rsidRPr="00F8364F" w:rsidRDefault="00F8364F" w:rsidP="00F8364F">
            <w:pPr>
              <w:jc w:val="center"/>
              <w:outlineLvl w:val="0"/>
              <w:rPr>
                <w:color w:val="000000"/>
                <w:sz w:val="24"/>
                <w:szCs w:val="24"/>
              </w:rPr>
            </w:pPr>
            <w:r w:rsidRPr="00F8364F">
              <w:rPr>
                <w:color w:val="000000"/>
                <w:sz w:val="24"/>
                <w:szCs w:val="24"/>
              </w:rPr>
              <w:t>2000/08/01</w:t>
            </w:r>
          </w:p>
        </w:tc>
        <w:tc>
          <w:tcPr>
            <w:tcW w:w="1287" w:type="dxa"/>
            <w:shd w:val="clear" w:color="auto" w:fill="auto"/>
            <w:noWrap/>
            <w:vAlign w:val="center"/>
            <w:hideMark/>
          </w:tcPr>
          <w:p w:rsidR="00F8364F" w:rsidRPr="00F8364F" w:rsidRDefault="00F8364F" w:rsidP="00F8364F">
            <w:pPr>
              <w:jc w:val="right"/>
              <w:outlineLvl w:val="0"/>
              <w:rPr>
                <w:color w:val="000000"/>
                <w:sz w:val="24"/>
                <w:szCs w:val="24"/>
              </w:rPr>
            </w:pPr>
            <w:r w:rsidRPr="00F8364F">
              <w:rPr>
                <w:color w:val="000000"/>
                <w:sz w:val="24"/>
                <w:szCs w:val="24"/>
              </w:rPr>
              <w:t xml:space="preserve"> 149 666,30 </w:t>
            </w:r>
          </w:p>
        </w:tc>
        <w:tc>
          <w:tcPr>
            <w:tcW w:w="860" w:type="dxa"/>
            <w:shd w:val="clear" w:color="auto" w:fill="auto"/>
            <w:noWrap/>
            <w:vAlign w:val="center"/>
            <w:hideMark/>
          </w:tcPr>
          <w:p w:rsidR="00F8364F" w:rsidRPr="00F8364F" w:rsidRDefault="00F8364F" w:rsidP="00F8364F">
            <w:pPr>
              <w:jc w:val="center"/>
              <w:outlineLvl w:val="0"/>
              <w:rPr>
                <w:color w:val="000000"/>
                <w:sz w:val="24"/>
                <w:szCs w:val="24"/>
              </w:rPr>
            </w:pPr>
            <w:r w:rsidRPr="00F8364F">
              <w:rPr>
                <w:color w:val="000000"/>
                <w:sz w:val="24"/>
                <w:szCs w:val="24"/>
              </w:rPr>
              <w:t>438337</w:t>
            </w:r>
          </w:p>
        </w:tc>
      </w:tr>
      <w:tr w:rsidR="00F8364F" w:rsidRPr="00F8364F" w:rsidTr="00F8364F">
        <w:trPr>
          <w:trHeight w:val="924"/>
        </w:trPr>
        <w:tc>
          <w:tcPr>
            <w:tcW w:w="1500" w:type="dxa"/>
            <w:shd w:val="clear" w:color="auto" w:fill="auto"/>
            <w:noWrap/>
            <w:vAlign w:val="center"/>
            <w:hideMark/>
          </w:tcPr>
          <w:p w:rsidR="00F8364F" w:rsidRPr="00F8364F" w:rsidRDefault="00F8364F" w:rsidP="00F8364F">
            <w:pPr>
              <w:jc w:val="center"/>
              <w:outlineLvl w:val="0"/>
              <w:rPr>
                <w:color w:val="000000"/>
                <w:sz w:val="24"/>
                <w:szCs w:val="24"/>
              </w:rPr>
            </w:pPr>
            <w:r w:rsidRPr="00F8364F">
              <w:rPr>
                <w:color w:val="000000"/>
                <w:sz w:val="24"/>
                <w:szCs w:val="24"/>
              </w:rPr>
              <w:lastRenderedPageBreak/>
              <w:t>T/61344</w:t>
            </w:r>
          </w:p>
        </w:tc>
        <w:tc>
          <w:tcPr>
            <w:tcW w:w="1447" w:type="dxa"/>
            <w:shd w:val="clear" w:color="auto" w:fill="auto"/>
            <w:vAlign w:val="center"/>
            <w:hideMark/>
          </w:tcPr>
          <w:p w:rsidR="00F8364F" w:rsidRPr="00F8364F" w:rsidRDefault="00F8364F" w:rsidP="00F8364F">
            <w:pPr>
              <w:outlineLvl w:val="0"/>
              <w:rPr>
                <w:color w:val="000000"/>
                <w:sz w:val="24"/>
                <w:szCs w:val="24"/>
              </w:rPr>
            </w:pPr>
            <w:r w:rsidRPr="00F8364F">
              <w:rPr>
                <w:color w:val="000000"/>
                <w:sz w:val="24"/>
                <w:szCs w:val="24"/>
              </w:rPr>
              <w:t>Niwelator cyfrowy DNA03</w:t>
            </w:r>
          </w:p>
        </w:tc>
        <w:tc>
          <w:tcPr>
            <w:tcW w:w="3077" w:type="dxa"/>
            <w:shd w:val="clear" w:color="auto" w:fill="auto"/>
            <w:hideMark/>
          </w:tcPr>
          <w:p w:rsidR="00F8364F" w:rsidRPr="00F8364F" w:rsidRDefault="00F8364F" w:rsidP="00F8364F">
            <w:pPr>
              <w:outlineLvl w:val="0"/>
              <w:rPr>
                <w:color w:val="000000"/>
                <w:sz w:val="24"/>
                <w:szCs w:val="24"/>
              </w:rPr>
            </w:pPr>
            <w:r w:rsidRPr="00F8364F">
              <w:rPr>
                <w:color w:val="000000"/>
                <w:sz w:val="24"/>
                <w:szCs w:val="24"/>
              </w:rPr>
              <w:t xml:space="preserve">Statyw, Łata kodowa GKNL4M, Łata niwelacyjna dwustronna, Łata niwelacyjna dwustronna, Ostroga do łaty, Statyw, Niwelator cyfrowy DNA03, </w:t>
            </w:r>
          </w:p>
        </w:tc>
        <w:tc>
          <w:tcPr>
            <w:tcW w:w="1240" w:type="dxa"/>
            <w:shd w:val="clear" w:color="auto" w:fill="auto"/>
            <w:noWrap/>
            <w:vAlign w:val="center"/>
            <w:hideMark/>
          </w:tcPr>
          <w:p w:rsidR="00F8364F" w:rsidRPr="00F8364F" w:rsidRDefault="00F8364F" w:rsidP="00F8364F">
            <w:pPr>
              <w:jc w:val="center"/>
              <w:outlineLvl w:val="0"/>
              <w:rPr>
                <w:color w:val="000000"/>
                <w:sz w:val="24"/>
                <w:szCs w:val="24"/>
              </w:rPr>
            </w:pPr>
            <w:r w:rsidRPr="00F8364F">
              <w:rPr>
                <w:color w:val="000000"/>
                <w:sz w:val="24"/>
                <w:szCs w:val="24"/>
              </w:rPr>
              <w:t>2009/03/01</w:t>
            </w:r>
          </w:p>
        </w:tc>
        <w:tc>
          <w:tcPr>
            <w:tcW w:w="1287" w:type="dxa"/>
            <w:shd w:val="clear" w:color="auto" w:fill="auto"/>
            <w:noWrap/>
            <w:vAlign w:val="center"/>
            <w:hideMark/>
          </w:tcPr>
          <w:p w:rsidR="00F8364F" w:rsidRPr="00F8364F" w:rsidRDefault="00F8364F" w:rsidP="00F8364F">
            <w:pPr>
              <w:jc w:val="right"/>
              <w:outlineLvl w:val="0"/>
              <w:rPr>
                <w:color w:val="000000"/>
                <w:sz w:val="24"/>
                <w:szCs w:val="24"/>
              </w:rPr>
            </w:pPr>
            <w:r w:rsidRPr="00F8364F">
              <w:rPr>
                <w:color w:val="000000"/>
                <w:sz w:val="24"/>
                <w:szCs w:val="24"/>
              </w:rPr>
              <w:t xml:space="preserve"> 13 870,00 </w:t>
            </w:r>
          </w:p>
        </w:tc>
        <w:tc>
          <w:tcPr>
            <w:tcW w:w="860" w:type="dxa"/>
            <w:shd w:val="clear" w:color="auto" w:fill="auto"/>
            <w:noWrap/>
            <w:vAlign w:val="center"/>
            <w:hideMark/>
          </w:tcPr>
          <w:p w:rsidR="00F8364F" w:rsidRPr="00F8364F" w:rsidRDefault="00F8364F" w:rsidP="00F8364F">
            <w:pPr>
              <w:jc w:val="center"/>
              <w:outlineLvl w:val="0"/>
              <w:rPr>
                <w:color w:val="000000"/>
                <w:sz w:val="24"/>
                <w:szCs w:val="24"/>
              </w:rPr>
            </w:pPr>
            <w:r w:rsidRPr="00F8364F">
              <w:rPr>
                <w:color w:val="000000"/>
                <w:sz w:val="24"/>
                <w:szCs w:val="24"/>
              </w:rPr>
              <w:t>345131</w:t>
            </w:r>
          </w:p>
        </w:tc>
      </w:tr>
    </w:tbl>
    <w:p w:rsidR="00F8364F" w:rsidRPr="00F8364F" w:rsidRDefault="00F8364F" w:rsidP="00F8364F">
      <w:pPr>
        <w:spacing w:line="276" w:lineRule="auto"/>
        <w:jc w:val="both"/>
        <w:rPr>
          <w:rFonts w:eastAsia="Calibri"/>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26</w:t>
      </w:r>
      <w:r w:rsidRPr="00F8364F">
        <w:rPr>
          <w:rFonts w:eastAsia="Calibri"/>
          <w:color w:val="000000"/>
          <w:sz w:val="24"/>
          <w:szCs w:val="24"/>
          <w:lang w:eastAsia="en-US"/>
        </w:rPr>
        <w:t xml:space="preserve">. </w:t>
      </w:r>
      <w:proofErr w:type="spellStart"/>
      <w:r w:rsidRPr="00F8364F">
        <w:rPr>
          <w:rFonts w:eastAsia="Calibri"/>
          <w:color w:val="000000"/>
          <w:sz w:val="24"/>
          <w:szCs w:val="24"/>
          <w:lang w:eastAsia="en-US"/>
        </w:rPr>
        <w:t>Podlimit</w:t>
      </w:r>
      <w:proofErr w:type="spellEnd"/>
      <w:r w:rsidRPr="00F8364F">
        <w:rPr>
          <w:rFonts w:eastAsia="Calibri"/>
          <w:color w:val="000000"/>
          <w:sz w:val="24"/>
          <w:szCs w:val="24"/>
          <w:lang w:eastAsia="en-US"/>
        </w:rPr>
        <w:t xml:space="preserve"> dla ryzyka kradzieży z włamaniem i rabunku. Limity wspólne dla AGH i ACK </w:t>
      </w:r>
      <w:proofErr w:type="spellStart"/>
      <w:r w:rsidRPr="00F8364F">
        <w:rPr>
          <w:rFonts w:eastAsia="Calibri"/>
          <w:color w:val="000000"/>
          <w:sz w:val="24"/>
          <w:szCs w:val="24"/>
          <w:lang w:eastAsia="en-US"/>
        </w:rPr>
        <w:t>Cyfronet</w:t>
      </w:r>
      <w:proofErr w:type="spellEnd"/>
      <w:r w:rsidRPr="00F8364F">
        <w:rPr>
          <w:rFonts w:eastAsia="Calibri"/>
          <w:color w:val="000000"/>
          <w:sz w:val="24"/>
          <w:szCs w:val="24"/>
          <w:lang w:eastAsia="en-US"/>
        </w:rPr>
        <w:t xml:space="preserve"> AGH:</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1. Limit łączny dla wszystkich lokalizacji dla wszystkich przedmiotów ubezpieczenia z wyłączeniem wartości pieniężnych - proszę o dodanie treści: „.. oraz ich substytutów”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2. </w:t>
      </w:r>
      <w:proofErr w:type="spellStart"/>
      <w:r w:rsidRPr="00F8364F">
        <w:rPr>
          <w:rFonts w:eastAsia="Calibri"/>
          <w:color w:val="000000"/>
          <w:sz w:val="24"/>
          <w:szCs w:val="24"/>
          <w:lang w:eastAsia="en-US"/>
        </w:rPr>
        <w:t>Podlimit</w:t>
      </w:r>
      <w:proofErr w:type="spellEnd"/>
      <w:r w:rsidRPr="00F8364F">
        <w:rPr>
          <w:rFonts w:eastAsia="Calibri"/>
          <w:color w:val="000000"/>
          <w:sz w:val="24"/>
          <w:szCs w:val="24"/>
          <w:lang w:eastAsia="en-US"/>
        </w:rPr>
        <w:t xml:space="preserve"> dla ryzyka poszukiwania miejsca szkody - proszę o określenie jednej wartości: 30 000,00 PLN na jedno zdarzenie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3. </w:t>
      </w:r>
      <w:proofErr w:type="spellStart"/>
      <w:r w:rsidRPr="00F8364F">
        <w:rPr>
          <w:rFonts w:eastAsia="Calibri"/>
          <w:color w:val="000000"/>
          <w:sz w:val="24"/>
          <w:szCs w:val="24"/>
          <w:lang w:eastAsia="en-US"/>
        </w:rPr>
        <w:t>Podlimit</w:t>
      </w:r>
      <w:proofErr w:type="spellEnd"/>
      <w:r w:rsidRPr="00F8364F">
        <w:rPr>
          <w:rFonts w:eastAsia="Calibri"/>
          <w:color w:val="000000"/>
          <w:sz w:val="24"/>
          <w:szCs w:val="24"/>
          <w:lang w:eastAsia="en-US"/>
        </w:rPr>
        <w:t xml:space="preserve"> dla szkód w urządzeniach i instalacjach podziemnych : proszę o wprowadzenie </w:t>
      </w:r>
      <w:proofErr w:type="spellStart"/>
      <w:r w:rsidRPr="00F8364F">
        <w:rPr>
          <w:rFonts w:eastAsia="Calibri"/>
          <w:color w:val="000000"/>
          <w:sz w:val="24"/>
          <w:szCs w:val="24"/>
          <w:lang w:eastAsia="en-US"/>
        </w:rPr>
        <w:t>podlimitu</w:t>
      </w:r>
      <w:proofErr w:type="spellEnd"/>
      <w:r w:rsidRPr="00F8364F">
        <w:rPr>
          <w:rFonts w:eastAsia="Calibri"/>
          <w:color w:val="000000"/>
          <w:sz w:val="24"/>
          <w:szCs w:val="24"/>
          <w:lang w:eastAsia="en-US"/>
        </w:rPr>
        <w:t xml:space="preserv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200 000,00 PLN na jedno i 800 000,00 PLN na wszystkie zdarzenia w okresie ubezpieczeniowym</w:t>
      </w:r>
    </w:p>
    <w:p w:rsidR="00F8364F" w:rsidRPr="00F8364F" w:rsidRDefault="00F8364F" w:rsidP="00F8364F">
      <w:pPr>
        <w:spacing w:line="276" w:lineRule="auto"/>
        <w:jc w:val="both"/>
        <w:rPr>
          <w:rFonts w:eastAsia="Calibri"/>
          <w:bCs/>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informuje, że modyfikuje zapis OPZ Załącznik nr 4 w pkt. </w:t>
      </w:r>
      <w:r w:rsidRPr="00F8364F">
        <w:rPr>
          <w:rFonts w:eastAsia="Calibri"/>
          <w:bCs/>
          <w:sz w:val="24"/>
          <w:szCs w:val="24"/>
          <w:lang w:eastAsia="en-US"/>
        </w:rPr>
        <w:t>3.2.1.1 na następujący:</w:t>
      </w:r>
    </w:p>
    <w:p w:rsidR="00F8364F" w:rsidRPr="00F8364F" w:rsidRDefault="00F8364F" w:rsidP="00F8364F">
      <w:pPr>
        <w:spacing w:before="120" w:line="276" w:lineRule="auto"/>
        <w:jc w:val="center"/>
        <w:rPr>
          <w:rFonts w:eastAsia="Calibri"/>
          <w:sz w:val="24"/>
          <w:szCs w:val="24"/>
          <w:u w:val="single"/>
          <w:lang w:eastAsia="en-US"/>
        </w:rPr>
      </w:pPr>
      <w:r w:rsidRPr="00F8364F">
        <w:rPr>
          <w:rFonts w:eastAsia="Calibri"/>
          <w:b/>
          <w:sz w:val="24"/>
          <w:szCs w:val="24"/>
          <w:u w:val="single"/>
          <w:lang w:eastAsia="en-US"/>
        </w:rPr>
        <w:t>Limity wspólne dla AGH i ACK CYFRONET AGH</w:t>
      </w:r>
      <w:r w:rsidRPr="00F8364F">
        <w:rPr>
          <w:rFonts w:eastAsia="Calibri"/>
          <w:sz w:val="24"/>
          <w:szCs w:val="24"/>
          <w:u w:val="single"/>
          <w:lang w:eastAsia="en-US"/>
        </w:rPr>
        <w:t>:</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 xml:space="preserve">500.000 zł na jedno i 1.000.000 zł na wszystkie zdarzenia w okresie ubezpieczenia – limit łączny (solidarny) dla wszystkich lokalizacji – dla wszystkich przedmiotów ubezpieczenia, z wyłączeniem wartości pieniężnych oraz ich substytutów; Wyłączeniu podlega mienie pracowników i studentów. </w:t>
      </w:r>
    </w:p>
    <w:p w:rsidR="00F8364F" w:rsidRPr="00F8364F" w:rsidRDefault="00F8364F" w:rsidP="00F8364F">
      <w:pPr>
        <w:spacing w:line="276" w:lineRule="auto"/>
        <w:jc w:val="both"/>
        <w:rPr>
          <w:rFonts w:eastAsia="Calibri"/>
          <w:sz w:val="24"/>
          <w:szCs w:val="24"/>
          <w:lang w:eastAsia="en-US"/>
        </w:rPr>
      </w:pPr>
      <w:proofErr w:type="spellStart"/>
      <w:r w:rsidRPr="00F8364F">
        <w:rPr>
          <w:rFonts w:eastAsia="Calibri"/>
          <w:sz w:val="24"/>
          <w:szCs w:val="24"/>
          <w:lang w:eastAsia="en-US"/>
        </w:rPr>
        <w:t>Podlimit</w:t>
      </w:r>
      <w:proofErr w:type="spellEnd"/>
      <w:r w:rsidRPr="00F8364F">
        <w:rPr>
          <w:rFonts w:eastAsia="Calibri"/>
          <w:sz w:val="24"/>
          <w:szCs w:val="24"/>
          <w:lang w:eastAsia="en-US"/>
        </w:rPr>
        <w:t xml:space="preserve"> dla ryzyka transportu wartości pieniężnych: 50.000 zł na jedno i wszystkie zdarzenia </w:t>
      </w:r>
      <w:r w:rsidRPr="00F8364F">
        <w:rPr>
          <w:rFonts w:eastAsia="Calibri"/>
          <w:sz w:val="24"/>
          <w:szCs w:val="24"/>
          <w:lang w:eastAsia="en-US"/>
        </w:rPr>
        <w:br/>
        <w:t>w okresie ubezpieczenia.</w:t>
      </w:r>
    </w:p>
    <w:p w:rsidR="00F8364F" w:rsidRPr="00F8364F" w:rsidRDefault="00F8364F" w:rsidP="00F8364F">
      <w:pPr>
        <w:jc w:val="both"/>
        <w:rPr>
          <w:rFonts w:eastAsia="Calibri"/>
          <w:sz w:val="24"/>
          <w:szCs w:val="24"/>
        </w:rPr>
      </w:pPr>
      <w:proofErr w:type="spellStart"/>
      <w:r w:rsidRPr="00F8364F">
        <w:rPr>
          <w:sz w:val="24"/>
          <w:szCs w:val="24"/>
        </w:rPr>
        <w:t>Podlimit</w:t>
      </w:r>
      <w:proofErr w:type="spellEnd"/>
      <w:r w:rsidRPr="00F8364F">
        <w:rPr>
          <w:sz w:val="24"/>
          <w:szCs w:val="24"/>
        </w:rPr>
        <w:t xml:space="preserve"> dla ryzyka wandalizmu i dewastacji: 300.000 zł na jedno i wszystkie zdarzenia w okresie ubezpieczenia, przy czym dla szkód estetycznych (</w:t>
      </w:r>
      <w:proofErr w:type="spellStart"/>
      <w:r w:rsidRPr="00F8364F">
        <w:rPr>
          <w:sz w:val="24"/>
          <w:szCs w:val="24"/>
        </w:rPr>
        <w:t>grafitti</w:t>
      </w:r>
      <w:proofErr w:type="spellEnd"/>
      <w:r w:rsidRPr="00F8364F">
        <w:rPr>
          <w:sz w:val="24"/>
          <w:szCs w:val="24"/>
        </w:rPr>
        <w:t xml:space="preserve">) limit wynosi </w:t>
      </w:r>
      <w:r w:rsidRPr="00F8364F">
        <w:rPr>
          <w:rFonts w:eastAsia="Calibri"/>
          <w:sz w:val="24"/>
          <w:szCs w:val="24"/>
        </w:rPr>
        <w:t xml:space="preserve">20.000 zł na jedno zdarzenie </w:t>
      </w:r>
      <w:r w:rsidRPr="00F8364F">
        <w:rPr>
          <w:rFonts w:eastAsia="Calibri"/>
          <w:sz w:val="24"/>
          <w:szCs w:val="24"/>
        </w:rPr>
        <w:br/>
        <w:t>i 80.000 zł na wszystkie zdarzenia w okresie ubezpieczenia.</w:t>
      </w:r>
    </w:p>
    <w:p w:rsidR="00F8364F" w:rsidRPr="00F8364F" w:rsidRDefault="00F8364F" w:rsidP="00F8364F">
      <w:pPr>
        <w:spacing w:line="276" w:lineRule="auto"/>
        <w:jc w:val="both"/>
        <w:rPr>
          <w:rFonts w:eastAsia="Calibri"/>
          <w:sz w:val="24"/>
          <w:szCs w:val="24"/>
          <w:lang w:eastAsia="en-US"/>
        </w:rPr>
      </w:pPr>
      <w:proofErr w:type="spellStart"/>
      <w:r w:rsidRPr="00F8364F">
        <w:rPr>
          <w:rFonts w:eastAsia="Calibri"/>
          <w:sz w:val="24"/>
          <w:szCs w:val="24"/>
          <w:lang w:eastAsia="en-US"/>
        </w:rPr>
        <w:t>Podlimit</w:t>
      </w:r>
      <w:proofErr w:type="spellEnd"/>
      <w:r w:rsidRPr="00F8364F">
        <w:rPr>
          <w:rFonts w:eastAsia="Calibri"/>
          <w:sz w:val="24"/>
          <w:szCs w:val="24"/>
          <w:lang w:eastAsia="en-US"/>
        </w:rPr>
        <w:t xml:space="preserve"> dla ryzyka poszukiwania miejsca szkody: 30.000 </w:t>
      </w:r>
      <w:r w:rsidRPr="00F8364F">
        <w:rPr>
          <w:rFonts w:eastAsia="Calibri"/>
          <w:strike/>
          <w:sz w:val="24"/>
          <w:szCs w:val="24"/>
          <w:lang w:eastAsia="en-US"/>
        </w:rPr>
        <w:t>50.000</w:t>
      </w:r>
      <w:r w:rsidRPr="00F8364F">
        <w:rPr>
          <w:rFonts w:eastAsia="Calibri"/>
          <w:sz w:val="24"/>
          <w:szCs w:val="24"/>
          <w:lang w:eastAsia="en-US"/>
        </w:rPr>
        <w:t xml:space="preserve"> zł na jedno i 100.000 zł wszystkie zdarzenia w okresie ubezpieczenia. </w:t>
      </w:r>
    </w:p>
    <w:p w:rsidR="00F8364F" w:rsidRPr="00F8364F" w:rsidRDefault="00F8364F" w:rsidP="00F8364F">
      <w:pPr>
        <w:spacing w:line="276" w:lineRule="auto"/>
        <w:jc w:val="both"/>
        <w:rPr>
          <w:rFonts w:eastAsia="Calibri"/>
          <w:sz w:val="24"/>
          <w:szCs w:val="24"/>
          <w:lang w:eastAsia="en-US"/>
        </w:rPr>
      </w:pPr>
      <w:proofErr w:type="spellStart"/>
      <w:r w:rsidRPr="00F8364F">
        <w:rPr>
          <w:rFonts w:eastAsia="Calibri"/>
          <w:sz w:val="24"/>
          <w:szCs w:val="24"/>
          <w:lang w:eastAsia="en-US"/>
        </w:rPr>
        <w:t>Podlimit</w:t>
      </w:r>
      <w:proofErr w:type="spellEnd"/>
      <w:r w:rsidRPr="00F8364F">
        <w:rPr>
          <w:rFonts w:eastAsia="Calibri"/>
          <w:sz w:val="24"/>
          <w:szCs w:val="24"/>
          <w:lang w:eastAsia="en-US"/>
        </w:rPr>
        <w:t xml:space="preserve"> dla szkód w urządzeniach i instalacjach podziemnych: 300.000 zł  </w:t>
      </w:r>
      <w:r w:rsidRPr="00F8364F">
        <w:rPr>
          <w:rFonts w:eastAsia="Calibri"/>
          <w:strike/>
          <w:sz w:val="24"/>
          <w:szCs w:val="24"/>
          <w:lang w:eastAsia="en-US"/>
        </w:rPr>
        <w:t>1.000.000 zł</w:t>
      </w:r>
      <w:r w:rsidRPr="00F8364F">
        <w:rPr>
          <w:rFonts w:eastAsia="Calibri"/>
          <w:sz w:val="24"/>
          <w:szCs w:val="24"/>
          <w:lang w:eastAsia="en-US"/>
        </w:rPr>
        <w:t xml:space="preserve"> na jedno i 800.000 zł na wszystkie zdarzenia w okresie ubezpieczenia; </w:t>
      </w:r>
    </w:p>
    <w:p w:rsidR="00F8364F" w:rsidRPr="00F8364F" w:rsidRDefault="00F8364F" w:rsidP="00F8364F">
      <w:pPr>
        <w:spacing w:after="120" w:line="276" w:lineRule="auto"/>
        <w:jc w:val="both"/>
        <w:rPr>
          <w:rFonts w:eastAsia="Calibri"/>
          <w:sz w:val="24"/>
          <w:szCs w:val="24"/>
          <w:lang w:eastAsia="en-US"/>
        </w:rPr>
      </w:pPr>
      <w:proofErr w:type="spellStart"/>
      <w:r w:rsidRPr="00F8364F">
        <w:rPr>
          <w:rFonts w:eastAsia="Calibri"/>
          <w:sz w:val="24"/>
          <w:szCs w:val="24"/>
          <w:lang w:eastAsia="en-US"/>
        </w:rPr>
        <w:t>Podlimit</w:t>
      </w:r>
      <w:proofErr w:type="spellEnd"/>
      <w:r w:rsidRPr="00F8364F">
        <w:rPr>
          <w:rFonts w:eastAsia="Calibri"/>
          <w:sz w:val="24"/>
          <w:szCs w:val="24"/>
          <w:lang w:eastAsia="en-US"/>
        </w:rPr>
        <w:t xml:space="preserve"> dla szkód w przedmiotach i elementach szklanych – 100.000 zł</w:t>
      </w:r>
    </w:p>
    <w:p w:rsid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lastRenderedPageBreak/>
        <w:t>27</w:t>
      </w:r>
      <w:r w:rsidRPr="00F8364F">
        <w:rPr>
          <w:rFonts w:eastAsia="Calibri"/>
          <w:color w:val="000000"/>
          <w:sz w:val="24"/>
          <w:szCs w:val="24"/>
          <w:lang w:eastAsia="en-US"/>
        </w:rPr>
        <w:t xml:space="preserve">. Klauzule dodatkowe - Wymagania szczególne wspólne dla AGH i ACK </w:t>
      </w:r>
      <w:proofErr w:type="spellStart"/>
      <w:r w:rsidRPr="00F8364F">
        <w:rPr>
          <w:rFonts w:eastAsia="Calibri"/>
          <w:color w:val="000000"/>
          <w:sz w:val="24"/>
          <w:szCs w:val="24"/>
          <w:lang w:eastAsia="en-US"/>
        </w:rPr>
        <w:t>Cyfronet</w:t>
      </w:r>
      <w:proofErr w:type="spellEnd"/>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1. Klauzula automatycznego pokrycia dla nowego mienia, w brzmieniu: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a). dla nieruchomości (nowo nabyte) – proszę o dopisanie pod warunkiem spełnienia min wymogów </w:t>
      </w:r>
      <w:proofErr w:type="spellStart"/>
      <w:r w:rsidRPr="00F8364F">
        <w:rPr>
          <w:rFonts w:eastAsia="Calibri"/>
          <w:color w:val="000000"/>
          <w:sz w:val="24"/>
          <w:szCs w:val="24"/>
          <w:lang w:eastAsia="en-US"/>
        </w:rPr>
        <w:t>dot</w:t>
      </w:r>
      <w:proofErr w:type="spellEnd"/>
      <w:r w:rsidRPr="00F8364F">
        <w:rPr>
          <w:rFonts w:eastAsia="Calibri"/>
          <w:color w:val="000000"/>
          <w:sz w:val="24"/>
          <w:szCs w:val="24"/>
          <w:lang w:eastAsia="en-US"/>
        </w:rPr>
        <w:t xml:space="preserve"> zabezpieczeń wg OWU oraz, że prowadzona działalność w tej nieruchomości jest tożsama z działalnością Zamawiającego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b). dla mienia nieruchomego (posiadanego) i ruchomego: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proszę o wprowadzenie łącznego limitu dla pkt a i b klauzuli w wysokości 80 000 000 PLN</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nie wyraża zgody na wprowadzenie zmienionego limitu odpowiedzialności. Jednocześnie modyfikacji ulega treść klauzuli w części a) na następującą:</w:t>
      </w:r>
    </w:p>
    <w:p w:rsidR="00F8364F" w:rsidRPr="00F8364F" w:rsidRDefault="00F8364F" w:rsidP="00F8364F">
      <w:pPr>
        <w:numPr>
          <w:ilvl w:val="0"/>
          <w:numId w:val="20"/>
        </w:numPr>
        <w:tabs>
          <w:tab w:val="left" w:pos="360"/>
        </w:tabs>
        <w:spacing w:line="276" w:lineRule="auto"/>
        <w:jc w:val="both"/>
        <w:rPr>
          <w:rFonts w:eastAsia="Calibri"/>
          <w:bCs/>
          <w:sz w:val="24"/>
          <w:szCs w:val="24"/>
          <w:lang w:eastAsia="en-US"/>
        </w:rPr>
      </w:pPr>
      <w:r w:rsidRPr="00F8364F">
        <w:rPr>
          <w:rFonts w:eastAsia="Calibri"/>
          <w:bCs/>
          <w:sz w:val="24"/>
          <w:szCs w:val="24"/>
          <w:lang w:eastAsia="en-US"/>
        </w:rPr>
        <w:t xml:space="preserve">Klauzula automatycznego pokrycia dla nowego mienia, w brzmieniu: </w:t>
      </w:r>
    </w:p>
    <w:p w:rsidR="00F8364F" w:rsidRPr="00F8364F" w:rsidRDefault="00F8364F" w:rsidP="00F8364F">
      <w:pPr>
        <w:tabs>
          <w:tab w:val="left" w:pos="360"/>
        </w:tabs>
        <w:spacing w:line="276" w:lineRule="auto"/>
        <w:jc w:val="both"/>
        <w:rPr>
          <w:rFonts w:eastAsia="Calibri"/>
          <w:bCs/>
          <w:sz w:val="24"/>
          <w:szCs w:val="24"/>
          <w:lang w:eastAsia="en-US"/>
        </w:rPr>
      </w:pPr>
      <w:r w:rsidRPr="00F8364F">
        <w:rPr>
          <w:rFonts w:eastAsia="Calibri"/>
          <w:bCs/>
          <w:sz w:val="24"/>
          <w:szCs w:val="24"/>
          <w:lang w:eastAsia="en-US"/>
        </w:rPr>
        <w:t>a). dla nieruchomości (nowo nabyte)</w:t>
      </w:r>
    </w:p>
    <w:p w:rsidR="00F8364F" w:rsidRPr="00597C2E" w:rsidRDefault="00F8364F" w:rsidP="00F8364F">
      <w:pPr>
        <w:spacing w:line="276" w:lineRule="auto"/>
        <w:jc w:val="both"/>
        <w:rPr>
          <w:rFonts w:eastAsia="Calibri"/>
          <w:sz w:val="24"/>
          <w:szCs w:val="24"/>
          <w:lang w:eastAsia="en-US"/>
        </w:rPr>
      </w:pPr>
      <w:r w:rsidRPr="00F8364F">
        <w:rPr>
          <w:rFonts w:eastAsia="Calibri"/>
          <w:sz w:val="24"/>
          <w:szCs w:val="24"/>
          <w:lang w:eastAsia="en-US"/>
        </w:rPr>
        <w:t xml:space="preserve">Z zachowaniem pozostałych, nie zmienionych niniejszą klauzulą postanowień umowy strony uzgodniły, że Ubezpieczyciel obejmuje automatycznym pokryciem ubezpieczeniowym w okresie ubezpieczenia, bez konieczności wcześniejszej deklaracji, każdy wzrost wartości w kategorii „Budynki i budowle” pkt. a) Przedmiotu ubezpieczenia, będący rezultatem zakupu nowej nieruchomości.  Automatyczna ochrona obowiązuje od dnia przejęcia nieruchomości przez Ubezpieczającego, </w:t>
      </w:r>
      <w:r w:rsidRPr="00597C2E">
        <w:rPr>
          <w:rFonts w:eastAsia="Calibri"/>
          <w:sz w:val="24"/>
          <w:szCs w:val="24"/>
          <w:lang w:eastAsia="en-US"/>
        </w:rPr>
        <w:t xml:space="preserve">który ma obowiązek zgłosić ten fakt w ciągu 30 dni od przejęcia nieruchomości we władanie.  Prowadzona działalność w nowej nieruchomości jest tożsama z działalnością Zamawiającego. </w:t>
      </w:r>
    </w:p>
    <w:p w:rsidR="00F8364F" w:rsidRPr="00597C2E" w:rsidRDefault="00F8364F" w:rsidP="00F8364F">
      <w:pPr>
        <w:spacing w:line="276" w:lineRule="auto"/>
        <w:jc w:val="both"/>
        <w:rPr>
          <w:rFonts w:eastAsia="Calibri"/>
          <w:sz w:val="24"/>
          <w:szCs w:val="24"/>
          <w:lang w:eastAsia="en-US"/>
        </w:rPr>
      </w:pPr>
      <w:r w:rsidRPr="00597C2E">
        <w:rPr>
          <w:rFonts w:eastAsia="Calibri"/>
          <w:sz w:val="24"/>
          <w:szCs w:val="24"/>
          <w:lang w:eastAsia="en-US"/>
        </w:rPr>
        <w:t xml:space="preserve">Ubezpieczyciel ma obowiązek potwierdzenia udzielenia ochrony ubezpieczeniowej w ciągu 2 dni roboczych od daty zgłoszenia do Ubezpieczyciela, przygotowanie dokumentacji ubezpieczeniowej </w:t>
      </w:r>
      <w:r w:rsidRPr="00597C2E">
        <w:rPr>
          <w:rFonts w:eastAsia="Calibri"/>
          <w:sz w:val="24"/>
          <w:szCs w:val="24"/>
          <w:lang w:eastAsia="en-US"/>
        </w:rPr>
        <w:br/>
        <w:t xml:space="preserve">z wyliczeniem składki ubezpieczeniowej systemem pro rata.   </w:t>
      </w:r>
    </w:p>
    <w:p w:rsidR="00F8364F" w:rsidRPr="00597C2E" w:rsidRDefault="00F8364F" w:rsidP="00F8364F">
      <w:pPr>
        <w:spacing w:line="276" w:lineRule="auto"/>
        <w:jc w:val="both"/>
        <w:rPr>
          <w:rFonts w:eastAsia="Calibri"/>
          <w:sz w:val="24"/>
          <w:szCs w:val="24"/>
          <w:lang w:eastAsia="en-US"/>
        </w:rPr>
      </w:pPr>
      <w:r w:rsidRPr="00597C2E">
        <w:rPr>
          <w:rFonts w:eastAsia="Calibri"/>
          <w:sz w:val="24"/>
          <w:szCs w:val="24"/>
          <w:lang w:eastAsia="en-US"/>
        </w:rPr>
        <w:t>Limitem odpowiedzialności Ubezpieczyciela do momentu rozliczenia składki za doubezpieczenie jest kwota 50.000.000 zł w okresie ubezpieczenia.</w:t>
      </w:r>
    </w:p>
    <w:p w:rsidR="00F8364F" w:rsidRPr="00597C2E" w:rsidRDefault="00F8364F" w:rsidP="00F8364F">
      <w:pPr>
        <w:spacing w:line="276" w:lineRule="auto"/>
        <w:jc w:val="both"/>
        <w:rPr>
          <w:rFonts w:eastAsia="Calibri"/>
          <w:sz w:val="24"/>
          <w:szCs w:val="24"/>
          <w:lang w:eastAsia="en-US"/>
        </w:rPr>
      </w:pPr>
      <w:r w:rsidRPr="00597C2E">
        <w:rPr>
          <w:rFonts w:eastAsia="Calibri"/>
          <w:sz w:val="24"/>
          <w:szCs w:val="24"/>
          <w:lang w:eastAsia="en-US"/>
        </w:rPr>
        <w:t>Oraz w części b) na następującą:</w:t>
      </w:r>
    </w:p>
    <w:p w:rsidR="00F8364F" w:rsidRPr="00597C2E" w:rsidRDefault="00F8364F" w:rsidP="00F8364F">
      <w:pPr>
        <w:tabs>
          <w:tab w:val="left" w:pos="0"/>
        </w:tabs>
        <w:spacing w:line="276" w:lineRule="auto"/>
        <w:jc w:val="both"/>
        <w:rPr>
          <w:rFonts w:eastAsia="Calibri"/>
          <w:sz w:val="24"/>
          <w:szCs w:val="24"/>
          <w:lang w:eastAsia="en-US"/>
        </w:rPr>
      </w:pPr>
      <w:r w:rsidRPr="00597C2E">
        <w:rPr>
          <w:rFonts w:eastAsia="Calibri"/>
          <w:sz w:val="24"/>
          <w:szCs w:val="24"/>
          <w:lang w:eastAsia="en-US"/>
        </w:rPr>
        <w:t>„b). dla mienia nieruchomego (posiadanego) i ruchomego:</w:t>
      </w:r>
    </w:p>
    <w:p w:rsidR="00F8364F" w:rsidRPr="00597C2E" w:rsidRDefault="00F8364F" w:rsidP="00F8364F">
      <w:pPr>
        <w:spacing w:line="276" w:lineRule="auto"/>
        <w:jc w:val="both"/>
        <w:rPr>
          <w:rFonts w:eastAsia="Calibri"/>
          <w:bCs/>
          <w:iCs/>
          <w:sz w:val="24"/>
          <w:szCs w:val="24"/>
          <w:lang w:eastAsia="en-US"/>
        </w:rPr>
      </w:pPr>
      <w:r w:rsidRPr="00597C2E">
        <w:rPr>
          <w:rFonts w:eastAsia="Calibri"/>
          <w:sz w:val="24"/>
          <w:szCs w:val="24"/>
          <w:lang w:eastAsia="en-US"/>
        </w:rPr>
        <w:t xml:space="preserve">Z zachowaniem pozostałych, nie zmienionych niniejszą klauzulą postanowień umowy strony uzgodniły, że Ubezpieczyciel obejmuje automatycznym pokryciem ubezpieczeniowym w okresie ubezpieczenia, bez konieczności deklaracji ze strony Ubezpieczającego, każdy wzrost wartości mienia, będący rezultatem dodania, zakupu, wymiany, remontu, ulepszeń i adaptacji.  W części b) Klauzuli automatycznego pokrycia, wzrost wartości mienia nie przekroczy </w:t>
      </w:r>
      <w:r w:rsidRPr="00597C2E">
        <w:rPr>
          <w:rFonts w:eastAsia="Calibri"/>
          <w:bCs/>
          <w:iCs/>
          <w:sz w:val="24"/>
          <w:szCs w:val="24"/>
          <w:lang w:eastAsia="en-US"/>
        </w:rPr>
        <w:t xml:space="preserve">limitu 50.000.000 zł w rocznym okresie ubezpieczenia.  </w:t>
      </w:r>
    </w:p>
    <w:p w:rsidR="00F8364F" w:rsidRDefault="00F8364F" w:rsidP="00F8364F">
      <w:pPr>
        <w:spacing w:line="276" w:lineRule="auto"/>
        <w:jc w:val="both"/>
        <w:rPr>
          <w:rFonts w:eastAsia="Calibri"/>
          <w:bCs/>
          <w:iCs/>
          <w:sz w:val="24"/>
          <w:szCs w:val="24"/>
          <w:lang w:eastAsia="en-US"/>
        </w:rPr>
      </w:pPr>
      <w:r w:rsidRPr="00597C2E">
        <w:rPr>
          <w:rFonts w:eastAsia="Calibri"/>
          <w:bCs/>
          <w:iCs/>
          <w:sz w:val="24"/>
          <w:szCs w:val="24"/>
          <w:lang w:eastAsia="en-US"/>
        </w:rPr>
        <w:t>Część b). Klauzuli automatycznego pokrycia nie podlega rozliczeniu: bez rozliczania in minus (wyłączenia) oraz bez rozliczania in plus (włączenia). „</w:t>
      </w:r>
    </w:p>
    <w:p w:rsidR="00F8364F" w:rsidRPr="00F8364F" w:rsidRDefault="00F8364F" w:rsidP="00F8364F">
      <w:pPr>
        <w:spacing w:line="276" w:lineRule="auto"/>
        <w:jc w:val="both"/>
        <w:rPr>
          <w:rFonts w:eastAsia="Calibri"/>
          <w:bCs/>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lastRenderedPageBreak/>
        <w:t>28</w:t>
      </w:r>
      <w:r w:rsidRPr="00F8364F">
        <w:rPr>
          <w:rFonts w:eastAsia="Calibri"/>
          <w:color w:val="000000"/>
          <w:sz w:val="24"/>
          <w:szCs w:val="24"/>
          <w:lang w:eastAsia="en-US"/>
        </w:rPr>
        <w:t>. Klauzula automatycznego pokrycia dla nowego mienia proszę o wprowadzenie dodatkowego zapisu dotyczy pkt a i b.</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W terminie 31 dni po zakończeniu okresu ubezpieczenia Ubezpieczający przedstawi deklarację dotyczącą rzeczywistego wzrostu wartości mienia w okresie ubezpieczenia.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Składka dodatkowa zostanie obliczona z zastosowaniem stawek ustalonych w umowie ubezpieczenia dla grupy ubezpieczenia, do której zaklasyfikowane będzie nabyte mienie, z zastosowaniem następującego wzoru: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Ds.= (</w:t>
      </w:r>
      <w:proofErr w:type="spellStart"/>
      <w:r w:rsidRPr="00F8364F">
        <w:rPr>
          <w:rFonts w:eastAsia="Calibri"/>
          <w:color w:val="000000"/>
          <w:sz w:val="24"/>
          <w:szCs w:val="24"/>
          <w:lang w:eastAsia="en-US"/>
        </w:rPr>
        <w:t>Wk</w:t>
      </w:r>
      <w:proofErr w:type="spellEnd"/>
      <w:r w:rsidRPr="00F8364F">
        <w:rPr>
          <w:rFonts w:eastAsia="Calibri"/>
          <w:color w:val="000000"/>
          <w:sz w:val="24"/>
          <w:szCs w:val="24"/>
          <w:lang w:eastAsia="en-US"/>
        </w:rPr>
        <w:t xml:space="preserve"> - </w:t>
      </w:r>
      <w:proofErr w:type="spellStart"/>
      <w:r w:rsidRPr="00F8364F">
        <w:rPr>
          <w:rFonts w:eastAsia="Calibri"/>
          <w:color w:val="000000"/>
          <w:sz w:val="24"/>
          <w:szCs w:val="24"/>
          <w:lang w:eastAsia="en-US"/>
        </w:rPr>
        <w:t>Wp</w:t>
      </w:r>
      <w:proofErr w:type="spellEnd"/>
      <w:r w:rsidRPr="00F8364F">
        <w:rPr>
          <w:rFonts w:eastAsia="Calibri"/>
          <w:color w:val="000000"/>
          <w:sz w:val="24"/>
          <w:szCs w:val="24"/>
          <w:lang w:eastAsia="en-US"/>
        </w:rPr>
        <w:t xml:space="preserve">) x S x 0,5, gdzie: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Ds. - dodatkowa składka,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proofErr w:type="spellStart"/>
      <w:r w:rsidRPr="00F8364F">
        <w:rPr>
          <w:rFonts w:eastAsia="Calibri"/>
          <w:color w:val="000000"/>
          <w:sz w:val="24"/>
          <w:szCs w:val="24"/>
          <w:lang w:eastAsia="en-US"/>
        </w:rPr>
        <w:t>Wk</w:t>
      </w:r>
      <w:proofErr w:type="spellEnd"/>
      <w:r w:rsidRPr="00F8364F">
        <w:rPr>
          <w:rFonts w:eastAsia="Calibri"/>
          <w:color w:val="000000"/>
          <w:sz w:val="24"/>
          <w:szCs w:val="24"/>
          <w:lang w:eastAsia="en-US"/>
        </w:rPr>
        <w:t xml:space="preserve"> - wartość majątku ubezpieczonego na koniec okresu ubezpieczenia,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proofErr w:type="spellStart"/>
      <w:r w:rsidRPr="00F8364F">
        <w:rPr>
          <w:rFonts w:eastAsia="Calibri"/>
          <w:color w:val="000000"/>
          <w:sz w:val="24"/>
          <w:szCs w:val="24"/>
          <w:lang w:eastAsia="en-US"/>
        </w:rPr>
        <w:t>Wp</w:t>
      </w:r>
      <w:proofErr w:type="spellEnd"/>
      <w:r w:rsidRPr="00F8364F">
        <w:rPr>
          <w:rFonts w:eastAsia="Calibri"/>
          <w:color w:val="000000"/>
          <w:sz w:val="24"/>
          <w:szCs w:val="24"/>
          <w:lang w:eastAsia="en-US"/>
        </w:rPr>
        <w:t xml:space="preserve"> - wartość majątku ubezpieczonego na początku okresu ubezpieczenia,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S - stawka.</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i utrzymuje w mocy treści Klauzuli z OPZ z wprowadzoną zmianą z pytania 27.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29.</w:t>
      </w:r>
      <w:r w:rsidRPr="00F8364F">
        <w:rPr>
          <w:rFonts w:eastAsia="Calibri"/>
          <w:color w:val="000000"/>
          <w:sz w:val="24"/>
          <w:szCs w:val="24"/>
          <w:lang w:eastAsia="en-US"/>
        </w:rPr>
        <w:t xml:space="preserve"> Klauzula włączenia do ryzyka kosztów uprzątnięcia po szkodzie oraz zabezpieczenia mienia Koszty zabezpieczenia mienia proszę o wprowadzenie limitu: 1 000 000 PLN w każdym okresie ubezpieczenia.</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potwierdza wprowadzenie modyfikacji w brzmieniu klauzuli w OPZ w Załączniku nr 4 w pkt. Obowiązująca treść jest następująca:</w:t>
      </w:r>
    </w:p>
    <w:p w:rsidR="00F8364F" w:rsidRPr="00F8364F" w:rsidRDefault="00F8364F" w:rsidP="00F8364F">
      <w:pPr>
        <w:spacing w:after="120" w:line="276" w:lineRule="auto"/>
        <w:jc w:val="both"/>
        <w:rPr>
          <w:rFonts w:eastAsia="Calibri"/>
          <w:sz w:val="24"/>
          <w:szCs w:val="24"/>
          <w:lang w:eastAsia="en-US"/>
        </w:rPr>
      </w:pPr>
      <w:r w:rsidRPr="00F8364F">
        <w:rPr>
          <w:rFonts w:eastAsia="Calibri"/>
          <w:sz w:val="24"/>
          <w:szCs w:val="24"/>
          <w:lang w:eastAsia="en-US"/>
        </w:rPr>
        <w:t xml:space="preserve">Zostaje potwierdzone, że do zakresu ochrony włączone zostają koszty usunięcia pozostałości po szkodzie do limitu 500.000 zł na jedno i wszystkie zdarzenia w 12-miesięcznym okresie ubezpieczenia. Niniejsze koszty pokrywane są przez Ubezpieczyciela ponad limit wynikający z zapisów OWU.   Koszty zabezpieczenia mienia pokrywane są przez Ubezpieczyciela </w:t>
      </w:r>
      <w:r w:rsidRPr="00F8364F">
        <w:rPr>
          <w:rFonts w:eastAsia="Calibri"/>
          <w:strike/>
          <w:sz w:val="24"/>
          <w:szCs w:val="24"/>
          <w:lang w:eastAsia="en-US"/>
        </w:rPr>
        <w:t xml:space="preserve">bez ograniczenia limitowego </w:t>
      </w:r>
      <w:r w:rsidRPr="00F8364F">
        <w:rPr>
          <w:rFonts w:eastAsia="Calibri"/>
          <w:sz w:val="24"/>
          <w:szCs w:val="24"/>
          <w:lang w:eastAsia="en-US"/>
        </w:rPr>
        <w:t>do limitu 1.000.000 zł na jedno i wszystkie zdarzenia w 12-miesięcznym okresie ubezpieczenia.</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30</w:t>
      </w:r>
      <w:r w:rsidRPr="00F8364F">
        <w:rPr>
          <w:rFonts w:eastAsia="Calibri"/>
          <w:color w:val="000000"/>
          <w:sz w:val="24"/>
          <w:szCs w:val="24"/>
          <w:lang w:eastAsia="en-US"/>
        </w:rPr>
        <w:t>. Rozszerzenie zakresu ubezpieczenia o ryzyko kradzieży prostej</w:t>
      </w:r>
      <w:r>
        <w:rPr>
          <w:rFonts w:eastAsia="Calibri"/>
          <w:color w:val="000000"/>
          <w:sz w:val="24"/>
          <w:szCs w:val="24"/>
          <w:lang w:eastAsia="en-US"/>
        </w:rPr>
        <w:t>.</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Zwracamy się z prośbą o możliwość zmodyfikowania zapisów SIWZ w zakresie rozszerzenia zakresu ubezpieczenia o ryzyko kradzieży prostej (zwykłej) o dołączenie następującego zapisu: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„Ubezpieczyciel nie odpowiada za: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niewyjaśnione zniknięcie, zaginięcie, niewytłumaczalne niedobory lub niedobory inwentarzowe i braki spowodowane błędami urzędowymi lub księgowymi;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wyrządzone wskutek przywłaszczenia, fałszerstwa, nadużycia lub innego umyślnego działania lub rażącego niedbalstwa ubezpieczającego, członków jego rodziny, jego pracowników albo innej osoby, która pozostaje z ubezpieczającym we wspólnym gospodarstwie domowym,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lastRenderedPageBreak/>
        <w:t xml:space="preserve">− udział własny Ubezpieczonego określony w klauzuli dla każdego indywidualnego zdarzenia,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wszelkiego rodzaju straty pośrednie włącznie z karami, stratami spowodowanymi przez zwłokę w wykonaniu, niewykonanie lub utratę zlecenia,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kradzież wartości pieniężnych.”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Dotyczy ubezpieczenia mienia od wszelkich </w:t>
      </w:r>
      <w:proofErr w:type="spellStart"/>
      <w:r w:rsidRPr="00F8364F">
        <w:rPr>
          <w:rFonts w:eastAsia="Calibri"/>
          <w:color w:val="000000"/>
          <w:sz w:val="24"/>
          <w:szCs w:val="24"/>
          <w:lang w:eastAsia="en-US"/>
        </w:rPr>
        <w:t>ryzyk</w:t>
      </w:r>
      <w:proofErr w:type="spellEnd"/>
      <w:r w:rsidRPr="00F8364F">
        <w:rPr>
          <w:rFonts w:eastAsia="Calibri"/>
          <w:color w:val="000000"/>
          <w:sz w:val="24"/>
          <w:szCs w:val="24"/>
          <w:lang w:eastAsia="en-US"/>
        </w:rPr>
        <w:t xml:space="preserve"> oraz ubezpieczenia sprzętu elektronicznego</w:t>
      </w:r>
      <w:r>
        <w:rPr>
          <w:rFonts w:eastAsia="Calibri"/>
          <w:color w:val="000000"/>
          <w:sz w:val="24"/>
          <w:szCs w:val="24"/>
          <w:lang w:eastAsia="en-US"/>
        </w:rPr>
        <w:t>.</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Prosimy o wprowadzenie dla tej klauzuli franszyzy redukcyjnej w wysokości: 2% wartości szkody nie mniej niż 500 PLN</w:t>
      </w:r>
    </w:p>
    <w:p w:rsidR="00F8364F" w:rsidRPr="00F8364F" w:rsidRDefault="00F8364F" w:rsidP="00F8364F">
      <w:pPr>
        <w:spacing w:line="276" w:lineRule="auto"/>
        <w:jc w:val="both"/>
        <w:rPr>
          <w:rFonts w:eastAsia="Calibri"/>
          <w:bCs/>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potwierdza wprowadzenie modyfikacji w </w:t>
      </w:r>
      <w:r w:rsidRPr="00F8364F">
        <w:rPr>
          <w:rFonts w:eastAsia="Calibri"/>
          <w:bCs/>
          <w:sz w:val="24"/>
          <w:szCs w:val="24"/>
          <w:lang w:eastAsia="en-US"/>
        </w:rPr>
        <w:t xml:space="preserve">Elemencie I – Ubezpieczenie mienia od wszelkich </w:t>
      </w:r>
      <w:proofErr w:type="spellStart"/>
      <w:r w:rsidRPr="00F8364F">
        <w:rPr>
          <w:rFonts w:eastAsia="Calibri"/>
          <w:bCs/>
          <w:sz w:val="24"/>
          <w:szCs w:val="24"/>
          <w:lang w:eastAsia="en-US"/>
        </w:rPr>
        <w:t>ryzyk</w:t>
      </w:r>
      <w:proofErr w:type="spellEnd"/>
      <w:r w:rsidRPr="00F8364F">
        <w:rPr>
          <w:rFonts w:eastAsia="Calibri"/>
          <w:bCs/>
          <w:sz w:val="24"/>
          <w:szCs w:val="24"/>
          <w:lang w:eastAsia="en-US"/>
        </w:rPr>
        <w:t xml:space="preserve"> losowych. Zakres obligatoryjny - Klauzule dodatkowe - Wymagania szczególne wspólne dla AGH i ACK </w:t>
      </w:r>
      <w:proofErr w:type="spellStart"/>
      <w:r w:rsidRPr="00F8364F">
        <w:rPr>
          <w:rFonts w:eastAsia="Calibri"/>
          <w:bCs/>
          <w:sz w:val="24"/>
          <w:szCs w:val="24"/>
          <w:lang w:eastAsia="en-US"/>
        </w:rPr>
        <w:t>Cyfronet</w:t>
      </w:r>
      <w:proofErr w:type="spellEnd"/>
      <w:r w:rsidRPr="00F8364F">
        <w:rPr>
          <w:rFonts w:eastAsia="Calibri"/>
          <w:bCs/>
          <w:sz w:val="24"/>
          <w:szCs w:val="24"/>
          <w:lang w:eastAsia="en-US"/>
        </w:rPr>
        <w:t xml:space="preserve"> – Element I Załącznika nr 4 na następujące brzmienie:</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bCs/>
          <w:sz w:val="24"/>
          <w:szCs w:val="24"/>
          <w:lang w:eastAsia="en-US"/>
        </w:rPr>
        <w:t>6. Rozszerzenie zakresu ubezpieczenia o ryzyko kradzieży prostej (zwykłej)</w:t>
      </w:r>
      <w:r w:rsidRPr="00F8364F">
        <w:rPr>
          <w:rFonts w:eastAsia="Calibri"/>
          <w:sz w:val="24"/>
          <w:szCs w:val="24"/>
          <w:lang w:eastAsia="en-US"/>
        </w:rPr>
        <w:t xml:space="preserve"> z limitem odpowiedzialności ubezpieczyciela w wysokości 50.000 zł na jedno i wszystkie zdarzenia w 12-miesięcznym okresie ubezpieczenia. </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sz w:val="24"/>
          <w:szCs w:val="24"/>
          <w:lang w:eastAsia="en-US"/>
        </w:rPr>
        <w:t xml:space="preserve">Zakres ubezpieczenia rozszerza się o szkody powstałe wskutek kradzieży dokonanej w miejscu ubezpieczenia, bez sforsowania lub usunięcia siłą zabezpieczeń fizycznych albo zastosowania przemocy lub groźby jej użycia (tzw. kradzież zwykła lub zuchwała oraz wyłudzenie). Wyłączeniu podlega mienie pracowników, gotówka w kasie oraz braki inwentarzowe.  Ubezpieczający ma obowiązek zgłoszenia faktu kradzieży na Policję. </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sz w:val="24"/>
          <w:szCs w:val="24"/>
          <w:lang w:eastAsia="en-US"/>
        </w:rPr>
        <w:t>Ubezpieczyciel nie odpowiada za:</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sz w:val="24"/>
          <w:szCs w:val="24"/>
          <w:lang w:eastAsia="en-US"/>
        </w:rPr>
        <w:t xml:space="preserve"> − niewyjaśnione zniknięcie, zaginięcie, niewytłumaczalne niedobory lub niedobory inwentarzowe </w:t>
      </w:r>
      <w:r w:rsidRPr="00F8364F">
        <w:rPr>
          <w:rFonts w:eastAsia="Calibri"/>
          <w:sz w:val="24"/>
          <w:szCs w:val="24"/>
          <w:lang w:eastAsia="en-US"/>
        </w:rPr>
        <w:br/>
        <w:t xml:space="preserve">i braki spowodowane błędami urzędowymi lub księgowymi; </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sz w:val="24"/>
          <w:szCs w:val="24"/>
          <w:lang w:eastAsia="en-US"/>
        </w:rPr>
        <w:t>− wyrządzone wskutek przywłaszczenia, fałszerstwa, nadużycia lub innego umyślnego działania Ubezpieczającego.</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sz w:val="24"/>
          <w:szCs w:val="24"/>
          <w:lang w:eastAsia="en-US"/>
        </w:rPr>
        <w:t>Oraz</w:t>
      </w:r>
    </w:p>
    <w:p w:rsidR="00F8364F" w:rsidRPr="00F8364F" w:rsidRDefault="00F8364F" w:rsidP="00F8364F">
      <w:pPr>
        <w:autoSpaceDE w:val="0"/>
        <w:autoSpaceDN w:val="0"/>
        <w:adjustRightInd w:val="0"/>
        <w:spacing w:line="276" w:lineRule="auto"/>
        <w:jc w:val="both"/>
        <w:rPr>
          <w:rFonts w:eastAsia="Calibri"/>
          <w:bCs/>
          <w:sz w:val="24"/>
          <w:szCs w:val="24"/>
          <w:lang w:eastAsia="en-US"/>
        </w:rPr>
      </w:pPr>
      <w:r w:rsidRPr="00F8364F">
        <w:rPr>
          <w:rFonts w:eastAsia="Calibri"/>
          <w:sz w:val="24"/>
          <w:szCs w:val="24"/>
          <w:lang w:eastAsia="en-US"/>
        </w:rPr>
        <w:t>w pkt.</w:t>
      </w:r>
      <w:r w:rsidRPr="00F8364F">
        <w:rPr>
          <w:sz w:val="24"/>
          <w:szCs w:val="24"/>
          <w:lang w:eastAsia="en-US"/>
        </w:rPr>
        <w:t xml:space="preserve"> </w:t>
      </w:r>
      <w:r w:rsidRPr="00F8364F">
        <w:rPr>
          <w:rFonts w:eastAsia="Calibri"/>
          <w:bCs/>
          <w:sz w:val="24"/>
          <w:szCs w:val="24"/>
          <w:lang w:eastAsia="en-US"/>
        </w:rPr>
        <w:t xml:space="preserve">3.2.1.1.Element I – Ubezpieczenie mienia od wszelkich </w:t>
      </w:r>
      <w:proofErr w:type="spellStart"/>
      <w:r w:rsidRPr="00F8364F">
        <w:rPr>
          <w:rFonts w:eastAsia="Calibri"/>
          <w:bCs/>
          <w:sz w:val="24"/>
          <w:szCs w:val="24"/>
          <w:lang w:eastAsia="en-US"/>
        </w:rPr>
        <w:t>ryzyk</w:t>
      </w:r>
      <w:proofErr w:type="spellEnd"/>
      <w:r w:rsidRPr="00F8364F">
        <w:rPr>
          <w:rFonts w:eastAsia="Calibri"/>
          <w:bCs/>
          <w:sz w:val="24"/>
          <w:szCs w:val="24"/>
          <w:lang w:eastAsia="en-US"/>
        </w:rPr>
        <w:t xml:space="preserve"> losowych. Zakres obligatoryjny - Klauzule dodatkowe - Wymagania szczególne wspólne dla AGH i ACK </w:t>
      </w:r>
      <w:proofErr w:type="spellStart"/>
      <w:r w:rsidRPr="00F8364F">
        <w:rPr>
          <w:rFonts w:eastAsia="Calibri"/>
          <w:bCs/>
          <w:sz w:val="24"/>
          <w:szCs w:val="24"/>
          <w:lang w:eastAsia="en-US"/>
        </w:rPr>
        <w:t>Cyfronet</w:t>
      </w:r>
      <w:proofErr w:type="spellEnd"/>
      <w:r w:rsidRPr="00F8364F">
        <w:rPr>
          <w:rFonts w:eastAsia="Calibri"/>
          <w:bCs/>
          <w:sz w:val="24"/>
          <w:szCs w:val="24"/>
          <w:lang w:eastAsia="en-US"/>
        </w:rPr>
        <w:t xml:space="preserve"> – Element II Załącznika nr 4 na następujące brzmienie:</w:t>
      </w:r>
    </w:p>
    <w:p w:rsidR="00F8364F" w:rsidRPr="00F8364F" w:rsidRDefault="00F8364F" w:rsidP="00F8364F">
      <w:pPr>
        <w:jc w:val="both"/>
        <w:rPr>
          <w:sz w:val="24"/>
          <w:szCs w:val="24"/>
        </w:rPr>
      </w:pPr>
      <w:r w:rsidRPr="00F8364F">
        <w:rPr>
          <w:bCs/>
          <w:sz w:val="24"/>
          <w:szCs w:val="24"/>
        </w:rPr>
        <w:t>Rozszerzenie zakresu ubezpieczenia o ryzyko kradzieży prostej (zwykłej, zuchwałej) z limitem</w:t>
      </w:r>
      <w:r w:rsidRPr="00F8364F">
        <w:rPr>
          <w:sz w:val="24"/>
          <w:szCs w:val="24"/>
        </w:rPr>
        <w:t xml:space="preserve"> odpowiedzialności ubezpieczyciela w wysokości 50.000 zł na jedno i wszystkie zdarzenia w 12-miesięcznym okresie ubezpieczenia.  Za kradzież zwykłą należy rozumieć utratę przedmiotu ubezpieczenia powstałą wskutek zdarzenia nie spełniającego znamion kradzieży z włamaniem i rabunku.  Ochrona nie dotyczy ryzyka kradzieży mienia pracowników i studentów oraz braków inwentarzowych.  Ubezpieczający ma obowiązek zgłoszenia faktu kradzieży na Policję.</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sz w:val="24"/>
          <w:szCs w:val="24"/>
          <w:lang w:eastAsia="en-US"/>
        </w:rPr>
        <w:lastRenderedPageBreak/>
        <w:t>Ubezpieczyciel nie odpowiada za:</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sz w:val="24"/>
          <w:szCs w:val="24"/>
          <w:lang w:eastAsia="en-US"/>
        </w:rPr>
        <w:t xml:space="preserve"> − niewyjaśnione zniknięcie, zaginięcie, niewytłumaczalne niedobory lub niedobory inwentarzowe i braki spowodowane błędami urzędowymi lub księgowymi; </w:t>
      </w:r>
    </w:p>
    <w:p w:rsidR="00F8364F" w:rsidRPr="00F8364F" w:rsidRDefault="00F8364F" w:rsidP="00F8364F">
      <w:pPr>
        <w:autoSpaceDE w:val="0"/>
        <w:autoSpaceDN w:val="0"/>
        <w:adjustRightInd w:val="0"/>
        <w:spacing w:line="276" w:lineRule="auto"/>
        <w:jc w:val="both"/>
        <w:rPr>
          <w:rFonts w:eastAsia="Calibri"/>
          <w:sz w:val="24"/>
          <w:szCs w:val="24"/>
          <w:lang w:eastAsia="en-US"/>
        </w:rPr>
      </w:pPr>
      <w:r w:rsidRPr="00F8364F">
        <w:rPr>
          <w:rFonts w:eastAsia="Calibri"/>
          <w:sz w:val="24"/>
          <w:szCs w:val="24"/>
          <w:lang w:eastAsia="en-US"/>
        </w:rPr>
        <w:t xml:space="preserve">− wyrządzone wskutek przywłaszczenia, fałszerstwa, nadużycia lub innego umyślnego działania Ubezpieczającego. </w:t>
      </w:r>
    </w:p>
    <w:p w:rsidR="00F8364F" w:rsidRPr="00F8364F" w:rsidRDefault="00F8364F" w:rsidP="00F8364F">
      <w:pPr>
        <w:autoSpaceDE w:val="0"/>
        <w:autoSpaceDN w:val="0"/>
        <w:adjustRightInd w:val="0"/>
        <w:spacing w:line="276" w:lineRule="auto"/>
        <w:jc w:val="both"/>
        <w:rPr>
          <w:rFonts w:eastAsia="Calibri"/>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30.</w:t>
      </w:r>
      <w:r w:rsidRPr="00F8364F">
        <w:rPr>
          <w:rFonts w:eastAsia="Calibri"/>
          <w:color w:val="000000"/>
          <w:sz w:val="24"/>
          <w:szCs w:val="24"/>
          <w:lang w:eastAsia="en-US"/>
        </w:rPr>
        <w:t xml:space="preserve"> Prosimy o możliwość zmodyfikowania zakresu ubezpieczenia poprzez wprowadzenie dodatkowego zapisu do klauzuli zastąpienia dla budynków: „. maksymalnie do sumy ubezpieczenia każdego budynku.”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powyższą zmianę, ponieważ obowiązująca obecnie treść klauzuli limituje odpowiedzialność Ubezpieczyciela do wysokości sumy ubezpieczenia budynku.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31</w:t>
      </w:r>
      <w:r w:rsidRPr="00F8364F">
        <w:rPr>
          <w:rFonts w:eastAsia="Calibri"/>
          <w:color w:val="000000"/>
          <w:sz w:val="24"/>
          <w:szCs w:val="24"/>
          <w:lang w:eastAsia="en-US"/>
        </w:rPr>
        <w:t xml:space="preserve">. Zwracamy się z prośbą o możliwość zmodyfikowania zapisów SWZ w zakresie klauzuli Szkody powstałe w maszynach elektrycznych na skutek niewłaściwego działania prądu elektrycznego - poprzez dodanie dodatkowego zapisu: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Ubezpieczyciel nie ponosi odpowiedzialności za szkody wyłączone z zakresu ubezpieczenia, a ponadto za szkody powstałe: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1) w elektroenergetycznych liniach przesyłowych i rozdzielczych, obejmujących zespół urządzeń połączonych ze sobą mechanicznie i elektrycznie - przewody, słupy linii napowietrznej i wszelkie urządzenia będące częścią takiej instalacji służące do rozdziału (łączniki wszelkiego rodzaju) i przetwarzania (transformatory). Wyłączenie to obejmuje wszelkie linie elektryczne, telefoniczne, telegraficzne i wszelkie inne i dotyczy linii zewnętrznych zarówno nadziemnych jak i podziemnych;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2) wskutek wad projektowych, materiałowych, konstrukcyjnych, złego wykonania lub błędów </w:t>
      </w:r>
      <w:r w:rsidRPr="00F8364F">
        <w:rPr>
          <w:rFonts w:eastAsia="Calibri"/>
          <w:color w:val="000000"/>
          <w:sz w:val="24"/>
          <w:szCs w:val="24"/>
          <w:lang w:eastAsia="en-US"/>
        </w:rPr>
        <w:br/>
        <w:t xml:space="preserve">w produkcji, w tym wad ukrytych, jeżeli zgodnie z obowiązującym prawem lub umową za szkodę odpowiedzialny jest producent lub dostawca;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3) w okresie gwarancyjnym, za które gwarant odpowiedzialny jest ustawowo lub umownie;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4) w okresie napraw i prób;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5) w maszynach, w których nie prowadzono potwierdzonych protokołem badań eksploatacyjnych zgodnie z obowiązującymi przepisami o eksploatacji maszyn elektrycznych, jeżeli niedopełnienie obowiązku badań było przyczyną szkody lub spowodowało zwiększenie rozmiaru szkody;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6) wskutek przyczyny mechanicznej;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7) wskutek wad i usterek ujawnionych przed zawarciem umowy ubezpieczenia lub istniejących w chwili zawarcia umowy ubezpieczenia, o których Ubezpieczający / Ubezpieczony wiedział lub przy zachowaniu należytej staranności mógł się dowiedzieć;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lastRenderedPageBreak/>
        <w:t xml:space="preserve">8) w wyniku naturalnego zużycia lub długotrwałej degradacji właściwości użytkowych maszyn elektrycznych;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9) wskutek przepięć impulsowych spowodowanych przełączeniem aparatury dużej mocy lub aparatury rozdzielczej w rozdzielniach;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10) we wszelkiego rodzaju miernikach, licznikach, bezpiecznikach, wkładkach topikowych, stycznikach, odgromnikach, czujnikach, żarówkach, lampach, grzejnych urządzeniach elektrycznych;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11) w transformatorach starszych niż 25 lat.</w:t>
      </w:r>
    </w:p>
    <w:p w:rsidR="00F8364F" w:rsidRPr="00F8364F" w:rsidRDefault="00F8364F" w:rsidP="00F8364F">
      <w:pPr>
        <w:spacing w:line="276" w:lineRule="auto"/>
        <w:jc w:val="both"/>
        <w:rPr>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w:t>
      </w:r>
      <w:r w:rsidRPr="00F8364F">
        <w:rPr>
          <w:sz w:val="24"/>
          <w:szCs w:val="24"/>
          <w:lang w:eastAsia="en-US"/>
        </w:rPr>
        <w:t>Zamawiający nie wyraża zgody na wprowadzenie powyższej zmiany.</w:t>
      </w:r>
    </w:p>
    <w:p w:rsidR="00F8364F" w:rsidRPr="00F8364F" w:rsidRDefault="00F8364F" w:rsidP="00F8364F">
      <w:pPr>
        <w:spacing w:line="276" w:lineRule="auto"/>
        <w:jc w:val="both"/>
        <w:rPr>
          <w:rFonts w:eastAsia="Calibri"/>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32</w:t>
      </w:r>
      <w:r w:rsidRPr="00F8364F">
        <w:rPr>
          <w:rFonts w:eastAsia="Calibri"/>
          <w:color w:val="000000"/>
          <w:sz w:val="24"/>
          <w:szCs w:val="24"/>
          <w:lang w:eastAsia="en-US"/>
        </w:rPr>
        <w:t xml:space="preserve">. Szkody materialne powstałe wskutek przepięcia bezpośredniego i pośredniego – Szkody materialne powstałe wskutek przepięcia bezpośredniego i pośredniego uderzenia pioruna,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Prośba o wprowadzenie franszyzy redukcyjnej w wysokości: 5% wartości szkody nie mniej niż 5 000 PLN.</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nie wyraża zgody na wprowadzenie powyższej zmiany.</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33.</w:t>
      </w:r>
      <w:r w:rsidRPr="00F8364F">
        <w:rPr>
          <w:rFonts w:eastAsia="Calibri"/>
          <w:color w:val="000000"/>
          <w:sz w:val="24"/>
          <w:szCs w:val="24"/>
          <w:lang w:eastAsia="en-US"/>
        </w:rPr>
        <w:t xml:space="preserve"> Szkody materialne powstałe wskutek przepięcia bezpośredniego i pośredniego – Szkody materialne powstałe wskutek przepięcia bezpośredniego i pośredniego uderzenia pioruna,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Proszę o wprowadzenie dodatkowego wyłączenia: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Wyłączone jest ryzyko przepięcia i indukcji elektromagnetycznej w sieciach energetycznych, elektrycznych i przesyłania danych.</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sz w:val="24"/>
          <w:szCs w:val="24"/>
          <w:lang w:eastAsia="en-US"/>
        </w:rPr>
        <w:t xml:space="preserve">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34.</w:t>
      </w:r>
      <w:r w:rsidRPr="00F8364F">
        <w:rPr>
          <w:rFonts w:eastAsia="Calibri"/>
          <w:color w:val="000000"/>
          <w:sz w:val="24"/>
          <w:szCs w:val="24"/>
          <w:lang w:eastAsia="en-US"/>
        </w:rPr>
        <w:t xml:space="preserve">  Szkody na skutek awarii, uszkodzeń wewnętrznych oraz niefachowej obsługi maszyn i urządzeń pojazdu-laboratorium (mobilne laboratorium hydrogeochemiczne).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Proszę o informacje jaka jest wartość urządzeń i maszyn oraz zabudowy, stanowiące wyposażenie dodatkowe pojazdu laboratorium Mercedes Sprinter o nr rej. KR 350NA.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sz w:val="24"/>
          <w:szCs w:val="24"/>
          <w:lang w:eastAsia="en-US"/>
        </w:rPr>
        <w:t>informuje, że p</w:t>
      </w:r>
      <w:r w:rsidRPr="00F8364F">
        <w:rPr>
          <w:rFonts w:eastAsia="Calibri"/>
          <w:sz w:val="24"/>
          <w:szCs w:val="24"/>
          <w:lang w:eastAsia="en-US"/>
        </w:rPr>
        <w:t>rzedmiotem ubezpieczenia w niniejsze klauzuli są wszelkie urządzenia i maszyny oraz zabudowa, stanowiące wyposażenie dodatkowe pojazdu laboratorium Mercedes Sprinter. Limit odpowiedzialności to</w:t>
      </w:r>
      <w:r w:rsidRPr="00F8364F">
        <w:rPr>
          <w:sz w:val="24"/>
          <w:szCs w:val="24"/>
          <w:lang w:eastAsia="en-US"/>
        </w:rPr>
        <w:t xml:space="preserve"> 110.000 zł, co stanowi wartość przedmiotu ubezpieczenia.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35</w:t>
      </w:r>
      <w:r w:rsidRPr="00F8364F">
        <w:rPr>
          <w:rFonts w:eastAsia="Calibri"/>
          <w:color w:val="000000"/>
          <w:sz w:val="24"/>
          <w:szCs w:val="24"/>
          <w:lang w:eastAsia="en-US"/>
        </w:rPr>
        <w:t xml:space="preserve">. Szkody na skutek awarii, uszkodzeń wewnętrznych oraz niefachowej obsługi maszyn i urządzeń pojazdu-laboratorium (mobilne laboratorium hydrogeochemiczne).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Proszę o wprowadzenie do treści klauzuli dodatkowych zapisów:</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Z zachowaniem ogólnych warunków ubezpieczenia i innych postanowień lub załączników do umowy ubezpieczenia na podstawie niniejszej klauzuli uzgodniono, że: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lastRenderedPageBreak/>
        <w:t xml:space="preserve">1. Ubezpieczyciel ponosi odpowiedzialność za szkody w sprzęcie elektronicznym na stałe zainstalowanym w pojeździe, na pojeździe lub w przyczepie pod warunkiem, że pojazd taki lub przyczepa posiada twardy dach (jednolitą sztywną konstrukcję) i porusza się w granicach Rzeczypospolitej Polskiej. Szkody w samym pojeździe lub przyczepie nie są objęte niniejszym ubezpieczeniem.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2. Ubezpieczyciel ponosi odpowiedzialność za szkody powstałe wskutek kradzieży z włamaniem lub rabunku z pojazdu lub przyczepy pod warunkiem, że: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1) przyczepa lub pojazd został prawidłowo zamknięty po zaparkowaniu (zamknięty na wszystkie zamki i włączony został sprawnie działający minimum jeden system zabezpieczający pojazd przed kradzieżą z włamaniem i rabunkiem),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2) przedmiot został skradziony w wyniku włamania lub rabunku z pojazdu w godzinach 06.00 – 22.00 (ograniczenie czasowe nie ma zastosowania, jeżeli pojazd był zaparkowany na parkingu strzeżonym albo w garażu zamkniętym i zabezpieczonym: drzwi wejściowe do garażu muszą być zamknięte, na co najmniej jeden zamek wielozastawkowy lub elektroniczny system zamykania drzwi garażowych lub zamykany na jeden zamek wielozastawkowy montowany przez producenta tych drzwi. Za zamek wielozastawkowy uważa się zamek, do którego klucz ma w łopatce więcej niż cztery żłobienia prostopadłe do trzonu).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3. Ubezpieczenie nie obejmuje szkód: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1) powstałych na skutek wypadku środka transportowego należącego do Ubezpieczającego, jeżeli wypadek ten został spowodowany złym stanem technicznym pojazdu,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2) objętych polisą Auto Casco i OC.</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sz w:val="24"/>
          <w:szCs w:val="24"/>
          <w:lang w:eastAsia="en-US"/>
        </w:rPr>
        <w:t xml:space="preserve">nie wyraża zgody na wprowadzenie powyższego.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b/>
          <w:bCs/>
          <w:color w:val="000000"/>
          <w:sz w:val="24"/>
          <w:szCs w:val="24"/>
          <w:lang w:eastAsia="en-US"/>
        </w:rPr>
        <w:t>36</w:t>
      </w:r>
      <w:r w:rsidRPr="00F8364F">
        <w:rPr>
          <w:rFonts w:eastAsia="Calibri"/>
          <w:color w:val="000000"/>
          <w:sz w:val="24"/>
          <w:szCs w:val="24"/>
          <w:lang w:eastAsia="en-US"/>
        </w:rPr>
        <w:t>. KLAUZULE ŁĄCZNIE DLA AGH I ACK CYFRONET AGH w Elemencie II</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1. Mienie/sprzęt wykorzystywane/-y przez pracownika AGH lub ACK CYFRONET AGH poza terenem użytkowanym przez AGH lub ACK CYFRONET w związku z realizacją czynności zawodowych (np. prowadzenie badań, pomiarów, wykładów, praktyk, itp. oraz praca zdalna)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prośba o obniżenie limitu do 500 000 PLN oraz wprowadzenie dodatkowej franszyzy w wysokości 5% wartości szkody nie mniej niż 5 000 PLN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wprowadzenie dodatkowych zapisów: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Ubezpieczyciel ponosi odpowiedzialność za szkody powstałe wskutek kradzieży z włamaniem lub rabunku z pojazdu pod warunkiem, że: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1) pojazd posiadał twardy dach (jednolitą sztywną konstrukcję),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lastRenderedPageBreak/>
        <w:t xml:space="preserve">2) został prawidłowo zamknięty po zaparkowaniu (zamknięty na wszystkie zamki i włączony sprawnie działający minimum jeden system zabezpieczający pojazd przed kradzieżą z włamaniem i rabunkiem),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3) kradzież z włamaniem nastąpiła w godzinach 6.00 – 22.00 (ograniczenie czasowe nie ma zastosowania, gdy pojazd był zaparkowany na parkingu strzeżonym albo w garażu zamkniętym i zabezpieczonym: drzwi wejściowe do garażu muszą być zamknięte, na co najmniej jeden zamek wielozastawkowy lub elektroniczny system zamykania drzwi garażowych lub zamykany na jeden zamek wielozastawkowy montowany przez producenta tych drzwi. Za zamek wielozastawkowy uważa się zamek, do którego klucz ma w łopatce więcej niż cztery żłobienia prostopadłe do trzonu),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4) ubezpieczony przedmiot był przechowywany wewnątrz pojazdu w sposób uniemożliwiający zobaczenie go z zewnątrz, np. w bagażniku.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Ubezpieczyciel nie ponosi odpowiedzialności za szkody spowodowane wskutek przewożenia ubezpieczonego sprzętu drogą lotniczą.</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rFonts w:eastAsia="Calibri"/>
          <w:bCs/>
          <w:sz w:val="24"/>
          <w:szCs w:val="24"/>
          <w:lang w:eastAsia="en-US"/>
        </w:rPr>
        <w:t xml:space="preserve">informuje, że powyżej cytowany zapis z SWZ, dotyczący ochrony poza terenem AGH dotyczy w swojej intencji ochrony w obiektach, nie należących do AGH, w tym m.in. w prywatnych domach pracowników, w przedsiębiorstwach, gdzie prowadzone są badania, ćwiczenia, itd.  Zamawiający nie zgadza się na wprowadzenie odmiennego limitu oraz franszyzy redukcyjnej niż określone w SWZ.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37.</w:t>
      </w:r>
      <w:r w:rsidRPr="00F8364F">
        <w:rPr>
          <w:rFonts w:eastAsia="Calibri"/>
          <w:color w:val="000000"/>
          <w:sz w:val="24"/>
          <w:szCs w:val="24"/>
          <w:lang w:eastAsia="en-US"/>
        </w:rPr>
        <w:t xml:space="preserve"> Klauzula automatycznego pokrycia - proszę o wprowadzenie dodatkowego zapisu dotyczy pkt a i b  W terminie 31 dni po zakończeniu okresu ubezpieczenia Ubezpieczający przedstawi deklarację dotyczącą rzeczywistego wzrostu wartości mienia w okresie ubezpieczenia.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Składka dodatkowa zostanie obliczona z zastosowaniem stawek ustalonych w umowie ubezpieczenia dla grupy ubezpieczenia, do której zaklasyfikowane będzie nabyte mienie, z zastosowaniem następującego wzoru: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Ds.= (</w:t>
      </w:r>
      <w:proofErr w:type="spellStart"/>
      <w:r w:rsidRPr="00F8364F">
        <w:rPr>
          <w:rFonts w:eastAsia="Calibri"/>
          <w:color w:val="000000"/>
          <w:sz w:val="24"/>
          <w:szCs w:val="24"/>
          <w:lang w:eastAsia="en-US"/>
        </w:rPr>
        <w:t>Wk</w:t>
      </w:r>
      <w:proofErr w:type="spellEnd"/>
      <w:r w:rsidRPr="00F8364F">
        <w:rPr>
          <w:rFonts w:eastAsia="Calibri"/>
          <w:color w:val="000000"/>
          <w:sz w:val="24"/>
          <w:szCs w:val="24"/>
          <w:lang w:eastAsia="en-US"/>
        </w:rPr>
        <w:t xml:space="preserve"> - </w:t>
      </w:r>
      <w:proofErr w:type="spellStart"/>
      <w:r w:rsidRPr="00F8364F">
        <w:rPr>
          <w:rFonts w:eastAsia="Calibri"/>
          <w:color w:val="000000"/>
          <w:sz w:val="24"/>
          <w:szCs w:val="24"/>
          <w:lang w:eastAsia="en-US"/>
        </w:rPr>
        <w:t>Wp</w:t>
      </w:r>
      <w:proofErr w:type="spellEnd"/>
      <w:r w:rsidRPr="00F8364F">
        <w:rPr>
          <w:rFonts w:eastAsia="Calibri"/>
          <w:color w:val="000000"/>
          <w:sz w:val="24"/>
          <w:szCs w:val="24"/>
          <w:lang w:eastAsia="en-US"/>
        </w:rPr>
        <w:t xml:space="preserve">) x S x 0,5, gdzie: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Ds. - dodatkowa składka,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proofErr w:type="spellStart"/>
      <w:r w:rsidRPr="00F8364F">
        <w:rPr>
          <w:rFonts w:eastAsia="Calibri"/>
          <w:color w:val="000000"/>
          <w:sz w:val="24"/>
          <w:szCs w:val="24"/>
          <w:lang w:eastAsia="en-US"/>
        </w:rPr>
        <w:t>Wk</w:t>
      </w:r>
      <w:proofErr w:type="spellEnd"/>
      <w:r w:rsidRPr="00F8364F">
        <w:rPr>
          <w:rFonts w:eastAsia="Calibri"/>
          <w:color w:val="000000"/>
          <w:sz w:val="24"/>
          <w:szCs w:val="24"/>
          <w:lang w:eastAsia="en-US"/>
        </w:rPr>
        <w:t xml:space="preserve"> - wartość majątku ubezpieczonego na koniec okresu ubezpieczenia,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proofErr w:type="spellStart"/>
      <w:r w:rsidRPr="00F8364F">
        <w:rPr>
          <w:rFonts w:eastAsia="Calibri"/>
          <w:color w:val="000000"/>
          <w:sz w:val="24"/>
          <w:szCs w:val="24"/>
          <w:lang w:eastAsia="en-US"/>
        </w:rPr>
        <w:t>Wp</w:t>
      </w:r>
      <w:proofErr w:type="spellEnd"/>
      <w:r w:rsidRPr="00F8364F">
        <w:rPr>
          <w:rFonts w:eastAsia="Calibri"/>
          <w:color w:val="000000"/>
          <w:sz w:val="24"/>
          <w:szCs w:val="24"/>
          <w:lang w:eastAsia="en-US"/>
        </w:rPr>
        <w:t xml:space="preserve"> - wartość majątku ubezpieczonego na początku okresu ubezpieczenia,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S - stawka.</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(decyzja powtórzona z pytania nr: 28). </w:t>
      </w:r>
    </w:p>
    <w:p w:rsidR="00F8364F" w:rsidRDefault="00F8364F" w:rsidP="00F8364F">
      <w:pPr>
        <w:autoSpaceDE w:val="0"/>
        <w:autoSpaceDN w:val="0"/>
        <w:adjustRightInd w:val="0"/>
        <w:spacing w:line="276" w:lineRule="auto"/>
        <w:jc w:val="both"/>
        <w:rPr>
          <w:rFonts w:eastAsia="Calibri"/>
          <w:color w:val="000000"/>
          <w:sz w:val="24"/>
          <w:szCs w:val="24"/>
          <w:lang w:eastAsia="en-US"/>
        </w:rPr>
      </w:pPr>
    </w:p>
    <w:p w:rsidR="00F27ED1" w:rsidRPr="00F8364F" w:rsidRDefault="00F27ED1" w:rsidP="00F8364F">
      <w:pPr>
        <w:autoSpaceDE w:val="0"/>
        <w:autoSpaceDN w:val="0"/>
        <w:adjustRightInd w:val="0"/>
        <w:spacing w:line="276" w:lineRule="auto"/>
        <w:jc w:val="both"/>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lastRenderedPageBreak/>
        <w:t>38</w:t>
      </w:r>
      <w:r w:rsidRPr="00F8364F">
        <w:rPr>
          <w:rFonts w:eastAsia="Calibri"/>
          <w:color w:val="000000"/>
          <w:sz w:val="24"/>
          <w:szCs w:val="24"/>
          <w:lang w:eastAsia="en-US"/>
        </w:rPr>
        <w:t>. Klauzula włączenia do ryzyka kosztów uprzątnięcia po szkodzie oraz zabezpieczenia mienia</w:t>
      </w:r>
      <w:r w:rsidR="00F27ED1">
        <w:rPr>
          <w:rFonts w:eastAsia="Calibri"/>
          <w:color w:val="000000"/>
          <w:sz w:val="24"/>
          <w:szCs w:val="24"/>
          <w:lang w:eastAsia="en-US"/>
        </w:rPr>
        <w:t>.</w:t>
      </w:r>
      <w:r w:rsidRPr="00F8364F">
        <w:rPr>
          <w:rFonts w:eastAsia="Calibri"/>
          <w:color w:val="000000"/>
          <w:sz w:val="24"/>
          <w:szCs w:val="24"/>
          <w:lang w:eastAsia="en-US"/>
        </w:rPr>
        <w:t xml:space="preserve"> Koszty zabezpieczenia mienia proszę o wprowadzenie limitu: 500 000 PLN w każdym okresie ubezpieczenia.</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informuje, że udzielił odpowiedzi na powyższe w odpowiedzi do pytania nr: 29.</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39.</w:t>
      </w:r>
      <w:r w:rsidRPr="00F8364F">
        <w:rPr>
          <w:rFonts w:eastAsia="Calibri"/>
          <w:color w:val="000000"/>
          <w:sz w:val="24"/>
          <w:szCs w:val="24"/>
          <w:lang w:eastAsia="en-US"/>
        </w:rPr>
        <w:t xml:space="preserve"> Klauzula dla sprzętu przenośnego – prośba o włączenie do treści klauzuli dodatkowego zapisu Ubezpieczyciel ponosi odpowiedzialność za szkody powstałe wskutek kradzieży z włamaniem lub rabunku z pojazdu pod warunkiem, że: </w:t>
      </w:r>
    </w:p>
    <w:p w:rsidR="00F8364F" w:rsidRPr="00F8364F" w:rsidRDefault="00F8364F" w:rsidP="00F27ED1">
      <w:pPr>
        <w:numPr>
          <w:ilvl w:val="0"/>
          <w:numId w:val="15"/>
        </w:numPr>
        <w:autoSpaceDE w:val="0"/>
        <w:autoSpaceDN w:val="0"/>
        <w:adjustRightInd w:val="0"/>
        <w:spacing w:line="276" w:lineRule="auto"/>
        <w:ind w:left="284" w:hanging="284"/>
        <w:jc w:val="both"/>
        <w:rPr>
          <w:rFonts w:eastAsia="Calibri"/>
          <w:color w:val="000000"/>
          <w:sz w:val="24"/>
          <w:szCs w:val="24"/>
          <w:lang w:eastAsia="en-US"/>
        </w:rPr>
      </w:pPr>
      <w:r w:rsidRPr="00F8364F">
        <w:rPr>
          <w:rFonts w:eastAsia="Calibri"/>
          <w:color w:val="000000"/>
          <w:sz w:val="24"/>
          <w:szCs w:val="24"/>
          <w:lang w:eastAsia="en-US"/>
        </w:rPr>
        <w:t>pojazd posiadał twardy dach (jednolitą sztywną konstrukcję),</w:t>
      </w:r>
    </w:p>
    <w:p w:rsidR="00F8364F" w:rsidRPr="00F8364F" w:rsidRDefault="00F8364F" w:rsidP="00F27ED1">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2) został prawidłowo zamknięty po zaparkowaniu (zamknięty na wszystkie zamki i włączony sprawnie działający minimum jeden system zabezpieczający pojazd przed kradzieżą z włamaniem i rabunkiem), </w:t>
      </w:r>
    </w:p>
    <w:p w:rsidR="00F8364F" w:rsidRPr="00F8364F" w:rsidRDefault="00F8364F" w:rsidP="00F27ED1">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3) kradzież z włamaniem nastąpiła w godzinach 6.00 – 22.00 (ograniczenie czasowe nie ma zastosowania, gdy pojazd był zaparkowany na parkingu strzeżonym albo w garażu zamkniętym </w:t>
      </w:r>
      <w:r w:rsidRPr="00F8364F">
        <w:rPr>
          <w:rFonts w:eastAsia="Calibri"/>
          <w:color w:val="000000"/>
          <w:sz w:val="24"/>
          <w:szCs w:val="24"/>
          <w:lang w:eastAsia="en-US"/>
        </w:rPr>
        <w:br/>
        <w:t xml:space="preserve">i zabezpieczonym: drzwi wejściowe do garażu muszą być zamknięte, na co najmniej jeden zamek wielozastawkowy lub elektroniczny system zamykania drzwi garażowych lub zamykany na jeden zamek wielozastawkowy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montowany przez producenta tych drzwi. Za zamek wielozastawkowy uważa się zamek, do którego klucz ma w łopatce więcej niż cztery żłobienia prostopadłe do trzonu),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4)</w:t>
      </w:r>
      <w:r w:rsidR="00F27ED1">
        <w:rPr>
          <w:rFonts w:eastAsia="Calibri"/>
          <w:color w:val="000000"/>
          <w:sz w:val="24"/>
          <w:szCs w:val="24"/>
          <w:lang w:eastAsia="en-US"/>
        </w:rPr>
        <w:t xml:space="preserve"> </w:t>
      </w:r>
      <w:r w:rsidRPr="00F8364F">
        <w:rPr>
          <w:rFonts w:eastAsia="Calibri"/>
          <w:color w:val="000000"/>
          <w:sz w:val="24"/>
          <w:szCs w:val="24"/>
          <w:lang w:eastAsia="en-US"/>
        </w:rPr>
        <w:t xml:space="preserve">ubezpieczony przedmiot był przechowywany wewnątrz pojazdu w sposób uniemożliwiający zobaczenie go z zewnątrz, np. w bagażniku.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Ubezpieczyciel nie ponosi odpowiedzialności za szkody spowodowane wskutek przewożenia ubezpieczonego sprzętu drogą lotniczą.</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rFonts w:eastAsia="Calibri"/>
          <w:bCs/>
          <w:sz w:val="24"/>
          <w:szCs w:val="24"/>
          <w:lang w:eastAsia="en-US"/>
        </w:rPr>
        <w:t xml:space="preserve">informuje, że 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b/>
          <w:bCs/>
          <w:color w:val="000000"/>
          <w:sz w:val="24"/>
          <w:szCs w:val="24"/>
          <w:lang w:eastAsia="en-US"/>
        </w:rPr>
        <w:t>40</w:t>
      </w:r>
      <w:r w:rsidRPr="00F8364F">
        <w:rPr>
          <w:rFonts w:eastAsia="Calibri"/>
          <w:color w:val="000000"/>
          <w:sz w:val="24"/>
          <w:szCs w:val="24"/>
          <w:lang w:eastAsia="en-US"/>
        </w:rPr>
        <w:t xml:space="preserve">. Rozszerzenie zakresu ubezpieczenia o ryzyko kradzieży prostej – prośba o zmianę limitu z 50 000 PLN na 30 000 PLN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powyższą zmianę.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b/>
          <w:bCs/>
          <w:color w:val="000000"/>
          <w:sz w:val="24"/>
          <w:szCs w:val="24"/>
          <w:lang w:eastAsia="en-US"/>
        </w:rPr>
        <w:t>41</w:t>
      </w:r>
      <w:r w:rsidRPr="00F8364F">
        <w:rPr>
          <w:rFonts w:eastAsia="Calibri"/>
          <w:color w:val="000000"/>
          <w:sz w:val="24"/>
          <w:szCs w:val="24"/>
          <w:lang w:eastAsia="en-US"/>
        </w:rPr>
        <w:t xml:space="preserve">. Klauzula pokrycia kosztów dodatkowych – proszę o zmianę limitu na 20% wartości szkody, nie więcej niż 200 000 PLN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informuje, że obowiązująca treść klauzuli zawiera limit jak w niniejszym wniosku. Zmiana zatem nie jest zasadna.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lastRenderedPageBreak/>
        <w:t>42</w:t>
      </w:r>
      <w:r w:rsidRPr="00F8364F">
        <w:rPr>
          <w:rFonts w:eastAsia="Calibri"/>
          <w:color w:val="000000"/>
          <w:sz w:val="24"/>
          <w:szCs w:val="24"/>
          <w:lang w:eastAsia="en-US"/>
        </w:rPr>
        <w:t xml:space="preserve">. Klauzula akceptacji braku stosowania przy wszystkich urządzeniach środków ochrony przepięciowej – proszę o wykreślenie klauzula, ponieważ środki ochrony przepięciowej zabezpieczają mienia przed zdarzeniami losowymi, a celem towarzystw ubezpieczeniowych jest zwiększanie bezpieczeństwa </w:t>
      </w:r>
      <w:r w:rsidR="00F27ED1">
        <w:rPr>
          <w:rFonts w:eastAsia="Calibri"/>
          <w:color w:val="000000"/>
          <w:sz w:val="24"/>
          <w:szCs w:val="24"/>
          <w:lang w:eastAsia="en-US"/>
        </w:rPr>
        <w:t>N</w:t>
      </w:r>
      <w:r w:rsidRPr="00F8364F">
        <w:rPr>
          <w:rFonts w:eastAsia="Calibri"/>
          <w:color w:val="000000"/>
          <w:sz w:val="24"/>
          <w:szCs w:val="24"/>
          <w:lang w:eastAsia="en-US"/>
        </w:rPr>
        <w:t xml:space="preserve">a obniżanie zabezpieczeń.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Jednocześnie Zamawiający informuje, że sprzęt oraz urządzenia są zabezpieczane zgodnie z zaleceniami producenta.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43.</w:t>
      </w:r>
      <w:r w:rsidRPr="00F8364F">
        <w:rPr>
          <w:rFonts w:eastAsia="Calibri"/>
          <w:color w:val="000000"/>
          <w:sz w:val="24"/>
          <w:szCs w:val="24"/>
          <w:lang w:eastAsia="en-US"/>
        </w:rPr>
        <w:t xml:space="preserve"> Klauzula tymczasowego magazynowania lub całkowitej przerwy w eksploatacji –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Proszę o dopisanie, że składowanie mienia </w:t>
      </w:r>
      <w:proofErr w:type="spellStart"/>
      <w:r w:rsidRPr="00F8364F">
        <w:rPr>
          <w:rFonts w:eastAsia="Calibri"/>
          <w:color w:val="000000"/>
          <w:sz w:val="24"/>
          <w:szCs w:val="24"/>
          <w:lang w:eastAsia="en-US"/>
        </w:rPr>
        <w:t>pow</w:t>
      </w:r>
      <w:proofErr w:type="spellEnd"/>
      <w:r w:rsidRPr="00F8364F">
        <w:rPr>
          <w:rFonts w:eastAsia="Calibri"/>
          <w:color w:val="000000"/>
          <w:sz w:val="24"/>
          <w:szCs w:val="24"/>
          <w:lang w:eastAsia="en-US"/>
        </w:rPr>
        <w:t xml:space="preserve"> 14 cm od podłoża.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44</w:t>
      </w:r>
      <w:r w:rsidRPr="00F8364F">
        <w:rPr>
          <w:rFonts w:eastAsia="Calibri"/>
          <w:color w:val="000000"/>
          <w:sz w:val="24"/>
          <w:szCs w:val="24"/>
          <w:lang w:eastAsia="en-US"/>
        </w:rPr>
        <w:t xml:space="preserve">. KLAUZULE ŁĄCZNE DLA AGH i ACK CYFRONET AGH – ŁĄCZNIE DLA ELEMENTU I </w:t>
      </w:r>
      <w:proofErr w:type="spellStart"/>
      <w:r w:rsidRPr="00F8364F">
        <w:rPr>
          <w:rFonts w:eastAsia="Calibri"/>
          <w:color w:val="000000"/>
          <w:sz w:val="24"/>
          <w:szCs w:val="24"/>
          <w:lang w:eastAsia="en-US"/>
        </w:rPr>
        <w:t>i</w:t>
      </w:r>
      <w:proofErr w:type="spellEnd"/>
      <w:r w:rsidRPr="00F8364F">
        <w:rPr>
          <w:rFonts w:eastAsia="Calibri"/>
          <w:color w:val="000000"/>
          <w:sz w:val="24"/>
          <w:szCs w:val="24"/>
          <w:lang w:eastAsia="en-US"/>
        </w:rPr>
        <w:t xml:space="preserve"> II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1. Klauzula akceptacji braku wyłączenia </w:t>
      </w:r>
      <w:proofErr w:type="spellStart"/>
      <w:r w:rsidRPr="00F8364F">
        <w:rPr>
          <w:rFonts w:eastAsia="Calibri"/>
          <w:color w:val="000000"/>
          <w:sz w:val="24"/>
          <w:szCs w:val="24"/>
          <w:lang w:eastAsia="en-US"/>
        </w:rPr>
        <w:t>ryzyk</w:t>
      </w:r>
      <w:proofErr w:type="spellEnd"/>
      <w:r w:rsidRPr="00F8364F">
        <w:rPr>
          <w:rFonts w:eastAsia="Calibri"/>
          <w:color w:val="000000"/>
          <w:sz w:val="24"/>
          <w:szCs w:val="24"/>
          <w:lang w:eastAsia="en-US"/>
        </w:rPr>
        <w:t xml:space="preserve"> - wnioskujemy o wykreślenie słowa „samozapłonu”. </w:t>
      </w:r>
    </w:p>
    <w:p w:rsidR="00F8364F" w:rsidRPr="00597C2E"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597C2E">
        <w:rPr>
          <w:rFonts w:eastAsia="Calibri"/>
          <w:sz w:val="24"/>
          <w:szCs w:val="24"/>
          <w:lang w:eastAsia="en-US"/>
        </w:rPr>
        <w:t xml:space="preserve">: Zamawiający potwierdza wprowadzenie zmiany w pkt. 3.2 OPZ Załącznika nr 4.  Klauzula akceptacji braku wyłączenia </w:t>
      </w:r>
      <w:proofErr w:type="spellStart"/>
      <w:r w:rsidRPr="00597C2E">
        <w:rPr>
          <w:rFonts w:eastAsia="Calibri"/>
          <w:sz w:val="24"/>
          <w:szCs w:val="24"/>
          <w:lang w:eastAsia="en-US"/>
        </w:rPr>
        <w:t>ryzyk</w:t>
      </w:r>
      <w:proofErr w:type="spellEnd"/>
      <w:r w:rsidRPr="00597C2E">
        <w:rPr>
          <w:rFonts w:eastAsia="Calibri"/>
          <w:sz w:val="24"/>
          <w:szCs w:val="24"/>
          <w:lang w:eastAsia="en-US"/>
        </w:rPr>
        <w:t xml:space="preserve"> przyjmuje następującą treść:</w:t>
      </w:r>
    </w:p>
    <w:p w:rsidR="00F8364F" w:rsidRPr="00F8364F" w:rsidRDefault="00F8364F" w:rsidP="00F8364F">
      <w:pPr>
        <w:spacing w:line="276" w:lineRule="auto"/>
        <w:jc w:val="both"/>
        <w:rPr>
          <w:rFonts w:eastAsia="Calibri"/>
          <w:sz w:val="24"/>
          <w:szCs w:val="24"/>
          <w:lang w:eastAsia="en-US"/>
        </w:rPr>
      </w:pPr>
      <w:r w:rsidRPr="00597C2E">
        <w:rPr>
          <w:rFonts w:eastAsia="Calibri"/>
          <w:sz w:val="24"/>
          <w:szCs w:val="24"/>
          <w:lang w:eastAsia="en-US"/>
        </w:rPr>
        <w:t xml:space="preserve">„Zostaje potwierdzone, że szkody w wyniku pożaru, wybuchu, w tym pożaru i wybuchu na skutek awarii wewnętrznej </w:t>
      </w:r>
      <w:r w:rsidRPr="00597C2E">
        <w:rPr>
          <w:rFonts w:eastAsia="Calibri"/>
          <w:strike/>
          <w:sz w:val="24"/>
          <w:szCs w:val="24"/>
          <w:lang w:eastAsia="en-US"/>
        </w:rPr>
        <w:t>samozapłonu</w:t>
      </w:r>
      <w:r w:rsidRPr="00597C2E">
        <w:rPr>
          <w:rFonts w:eastAsia="Calibri"/>
          <w:spacing w:val="-1"/>
          <w:sz w:val="24"/>
          <w:szCs w:val="24"/>
          <w:lang w:eastAsia="en-US"/>
        </w:rPr>
        <w:t xml:space="preserve"> oraz eksplozji, uderzenia pioruna (również pośredniego), przepięcia elektrycznego, upadku statku powietrznego, powodzi, zalania przez wydostanie się wody, innych cieczy lub pary z urządzeń wodno-kanalizacyjnych, huraganu, gradu, rabunku, kradzieży z włamaniem są objęte ochroną do wysokości sumy ubezpieczenia i wartości szkody.”</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45</w:t>
      </w:r>
      <w:r w:rsidRPr="00F8364F">
        <w:rPr>
          <w:rFonts w:eastAsia="Calibri"/>
          <w:color w:val="000000"/>
          <w:sz w:val="24"/>
          <w:szCs w:val="24"/>
          <w:lang w:eastAsia="en-US"/>
        </w:rPr>
        <w:t xml:space="preserve">. Prosimy o możliwość zmodyfikowania zakresu ubezpieczenia poprzez wprowadzenie do klauzuli </w:t>
      </w:r>
      <w:proofErr w:type="spellStart"/>
      <w:r w:rsidRPr="00F8364F">
        <w:rPr>
          <w:rFonts w:eastAsia="Calibri"/>
          <w:color w:val="000000"/>
          <w:sz w:val="24"/>
          <w:szCs w:val="24"/>
          <w:lang w:eastAsia="en-US"/>
        </w:rPr>
        <w:t>leeway</w:t>
      </w:r>
      <w:proofErr w:type="spellEnd"/>
      <w:r w:rsidRPr="00F8364F">
        <w:rPr>
          <w:rFonts w:eastAsia="Calibri"/>
          <w:color w:val="000000"/>
          <w:sz w:val="24"/>
          <w:szCs w:val="24"/>
          <w:lang w:eastAsia="en-US"/>
        </w:rPr>
        <w:t xml:space="preserve"> dodatkowe zapisu: „…w przypadku, gdy wartość przedmiotu ubezpieczenia, przy uwzględnieniu rodzaju zadeklarowanej wartości będącej podstawą do ustalenia sumy ubezpieczenia, w dniu szkody nie przekracza 130 % sumy ubezpieczenia tego przedmiotu”.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46.</w:t>
      </w:r>
      <w:r w:rsidRPr="00F8364F">
        <w:rPr>
          <w:rFonts w:eastAsia="Calibri"/>
          <w:color w:val="000000"/>
          <w:sz w:val="24"/>
          <w:szCs w:val="24"/>
          <w:lang w:eastAsia="en-US"/>
        </w:rPr>
        <w:t xml:space="preserve">  Prosimy o możliwość zmodyfikowania zakresu ubezpieczenia poprzez wprowadzenie do klauzuli przemieszczenia zapisu: „.. Ochrona ubezpieczeniowa nie obejmuje szkód powstałych podczas transportu (w tym podczas załadunku i rozładunku), prac demontażowych/ budowlano-montażowych (w tym podczas prób i testów).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lastRenderedPageBreak/>
        <w:t>W przypadku szkody, Ubezpieczający lub Ubezpieczony zobowiązany jest udokumentować fakt przeniesienia mienia z określeniem jego sumy ubezpieczenia oraz daty zmiany miejsca ubezpieczenia.</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rFonts w:eastAsia="Calibri"/>
          <w:bCs/>
          <w:sz w:val="24"/>
          <w:szCs w:val="24"/>
          <w:lang w:eastAsia="en-US"/>
        </w:rPr>
        <w:t xml:space="preserve">informuje, że 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b/>
          <w:bCs/>
          <w:color w:val="000000"/>
          <w:sz w:val="24"/>
          <w:szCs w:val="24"/>
          <w:lang w:eastAsia="en-US"/>
        </w:rPr>
        <w:t>47</w:t>
      </w:r>
      <w:r w:rsidRPr="00F8364F">
        <w:rPr>
          <w:rFonts w:eastAsia="Calibri"/>
          <w:color w:val="000000"/>
          <w:sz w:val="24"/>
          <w:szCs w:val="24"/>
          <w:lang w:eastAsia="en-US"/>
        </w:rPr>
        <w:t xml:space="preserve">. Prosimy o możliwość zmodyfikowania zakresu ubezpieczenia poprzez wprowadzenie do klauzuli prac remontowych i modernizacyjnych franszyzy redukcyjnej w wysokości: 10% wartości szkody min. 1 000,00 PLN.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48</w:t>
      </w:r>
      <w:r w:rsidRPr="00F8364F">
        <w:rPr>
          <w:rFonts w:eastAsia="Calibri"/>
          <w:color w:val="000000"/>
          <w:sz w:val="24"/>
          <w:szCs w:val="24"/>
          <w:lang w:eastAsia="en-US"/>
        </w:rPr>
        <w:t xml:space="preserve">. Prosimy o możliwość zmodyfikowania zakresu ubezpieczenia poprzez wprowadzenie do klauzuli miejsca ubezpieczenia dodatkowego zapisu: „…pod warunkiem spełnienia wymogów dotyczących zabezpieczeń określonych w odpowiednich OWU i umowie ubezpieczenia oraz zgłoszenia do Ubezpieczyciela nowych lokalizacji w terminie 30 dni od ich uruchomienia…”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49.</w:t>
      </w:r>
      <w:r w:rsidRPr="00F8364F">
        <w:rPr>
          <w:rFonts w:eastAsia="Calibri"/>
          <w:color w:val="000000"/>
          <w:sz w:val="24"/>
          <w:szCs w:val="24"/>
          <w:lang w:eastAsia="en-US"/>
        </w:rPr>
        <w:t xml:space="preserve"> Prosimy o możliwość zmodyfikowania zakresu ubezpieczenia poprzez wprowadzenie dodatkowego zapisu do klauzuli zastąpienia dla maszyn i urządzeń : „. maksymalnie do sumy ubezpieczenia każdego maszyny lub urządzenia”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Zamawiający nie wprowadza modyfikacji, ponieważ obowiązująca treść klauzuli zawiera ograniczenie odpowiedzialności Ubezpieczyciela: „Górną granicą odpowiedzialności Wykonawcy będzie suma ubezpieczenia danego przedmiotu”.</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50.</w:t>
      </w:r>
      <w:r w:rsidRPr="00F8364F">
        <w:rPr>
          <w:rFonts w:eastAsia="Calibri"/>
          <w:color w:val="000000"/>
          <w:sz w:val="24"/>
          <w:szCs w:val="24"/>
          <w:lang w:eastAsia="en-US"/>
        </w:rPr>
        <w:t xml:space="preserve"> Prosimy o możliwość zmodyfikowania zakresu ubezpieczenia poprzez zmianę w klauzuli zgłaszania szkód terminu zgłaszania szkód z 14 dni na 7 dni.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b/>
          <w:bCs/>
          <w:color w:val="000000"/>
          <w:sz w:val="24"/>
          <w:szCs w:val="24"/>
          <w:lang w:eastAsia="en-US"/>
        </w:rPr>
        <w:t>51.</w:t>
      </w:r>
      <w:r w:rsidRPr="00F8364F">
        <w:rPr>
          <w:rFonts w:eastAsia="Calibri"/>
          <w:color w:val="000000"/>
          <w:sz w:val="24"/>
          <w:szCs w:val="24"/>
          <w:lang w:eastAsia="en-US"/>
        </w:rPr>
        <w:t xml:space="preserve"> Prosimy o możliwość zmodyfikowania zakresu ubezpieczenia poprzez wprowadzenie w klauzuli likwidacji szkód dodatkowego zapisu: ”..po zgłoszeniu szkody Ubezpieczający zobowiązany jest do sporządzenia pisemnego protokołu, który powinien zawierać: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a) datę sporządzenia protokołu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b) dane i podpis osoby sporządzającej protokół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c) datę wystąpienia szkody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d) przyczynę powstania szkody (najbardziej prawdopodobny powód jej wystąpienia)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e) wykaz uszkodzonego mienia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lastRenderedPageBreak/>
        <w:t xml:space="preserve">f) krótki opis zdarzenia ze szczególnym uwzględnieniem okoliczności powstania szkody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g) szacunkową wartość szkody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 xml:space="preserve">h) dokumentację fotograficzną.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Po dokonaniu naprawy/odtworzeniu mienia do stanu sprzed szkody Ubezpieczony lub Ubezpieczający dostarczy do Ubezpieczyciela oprócz ww. protokołu, dokumenty niezbędne do podjęcia decyzji o wypłacie odszkodowania, tj.: faktury za odtworzenie stanu mienia sprzed szkody (faktury naprawy lub zakupu), kosztorys naprawy, inne dokumenty, jakich Ubezpieczyciel odpowiednio do stanu rzeczy może zażądać.”</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color w:val="000000"/>
          <w:sz w:val="24"/>
          <w:szCs w:val="24"/>
          <w:lang w:eastAsia="en-US"/>
        </w:rPr>
        <w:t>Zmiana limitu z 25 000 PLN na 5 000 PLN</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rFonts w:eastAsia="Calibri"/>
          <w:bCs/>
          <w:sz w:val="24"/>
          <w:szCs w:val="24"/>
          <w:lang w:eastAsia="en-US"/>
        </w:rPr>
        <w:t xml:space="preserve">informuje, że 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52.</w:t>
      </w:r>
      <w:r w:rsidRPr="00F8364F">
        <w:rPr>
          <w:rFonts w:eastAsia="Calibri"/>
          <w:color w:val="000000"/>
          <w:sz w:val="24"/>
          <w:szCs w:val="24"/>
          <w:lang w:eastAsia="en-US"/>
        </w:rPr>
        <w:t xml:space="preserve"> Prosimy o możliwość zmodyfikowania zakresu ubezpieczenia poprzez wprowadzenie w klauzuli wyłączenia ryzyka z eksploatacji dodatkowej treści: ”…w przypadku wyłączenia z eksploatacji budynków, urządzeń i instalacji konieczne jest zgłoszenie tego faktu do Ubezpieczyciela w ciągu 5 dni roboczych z podaniem informacji o: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czy obiekty nie są : w stanie </w:t>
      </w:r>
      <w:proofErr w:type="spellStart"/>
      <w:r w:rsidRPr="00F8364F">
        <w:rPr>
          <w:rFonts w:eastAsia="Calibri"/>
          <w:color w:val="000000"/>
          <w:sz w:val="24"/>
          <w:szCs w:val="24"/>
          <w:lang w:eastAsia="en-US"/>
        </w:rPr>
        <w:t>przedawaryjnym</w:t>
      </w:r>
      <w:proofErr w:type="spellEnd"/>
      <w:r w:rsidRPr="00F8364F">
        <w:rPr>
          <w:rFonts w:eastAsia="Calibri"/>
          <w:color w:val="000000"/>
          <w:sz w:val="24"/>
          <w:szCs w:val="24"/>
          <w:lang w:eastAsia="en-US"/>
        </w:rPr>
        <w:t xml:space="preserve">, zagrożone katastrofa budowlaną ?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czy obiekty nie są przeznaczone do rozbiórki ?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czy teren jest ogrodzony i oświetlony w porze nocnej i po zmierzchu ?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 czy w nieużytkowanych budynkach zostały odłączone media ?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Jeśli nie, to czy istniejące w budynkach instalacje są sprawne i poddawane okresowym przeglądom, zgodnie z obowiązującymi przepisami?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xml:space="preserve">Maksymalny okres wyłączenia z eksploatacji to 60 dni,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Dodatkowo w budynku wyłączonym z eksploatacji powinny zostać odłączone media, teren powinien zostać zabezpieczony: ogrodzony i oświetlony w porze nocnej i po zmierzchu lub w inny zaproponowany sposób zabezpieczenia mienia przez Zamawiającego.</w:t>
      </w:r>
    </w:p>
    <w:p w:rsidR="00F8364F" w:rsidRPr="00F8364F" w:rsidRDefault="00F8364F" w:rsidP="00F8364F">
      <w:pPr>
        <w:spacing w:line="276" w:lineRule="auto"/>
        <w:jc w:val="both"/>
        <w:rPr>
          <w:rFonts w:eastAsia="Calibri"/>
          <w:bCs/>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rFonts w:eastAsia="Calibri"/>
          <w:bCs/>
          <w:sz w:val="24"/>
          <w:szCs w:val="24"/>
          <w:lang w:eastAsia="en-US"/>
        </w:rPr>
        <w:t xml:space="preserve">informuje, że nie wyraża zgody na wprowadzenie obowiązku powiadamiania Wykonawcy o wyłączeniu budynku z eksploatacji. Jednocześnie, podaje do wiadomości status obiektów, w których prowadzi ograniczoną działalność: </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Obiekty:</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MŁOSZOWA:</w:t>
      </w:r>
      <w:r w:rsidRPr="00F8364F">
        <w:rPr>
          <w:rFonts w:eastAsia="Calibri"/>
          <w:b/>
          <w:bCs/>
          <w:sz w:val="24"/>
          <w:szCs w:val="24"/>
          <w:lang w:eastAsia="en-US"/>
        </w:rPr>
        <w:t xml:space="preserve"> </w:t>
      </w:r>
      <w:r w:rsidRPr="00F8364F">
        <w:rPr>
          <w:rFonts w:eastAsia="Calibri"/>
          <w:sz w:val="24"/>
          <w:szCs w:val="24"/>
          <w:lang w:eastAsia="en-US"/>
        </w:rPr>
        <w:t>-ARSENAŁ -Wyposażony w media; instalacja elektryczna i wodno-kanalizacyjna- odłączone.</w:t>
      </w:r>
      <w:r w:rsidRPr="00F8364F">
        <w:rPr>
          <w:rFonts w:eastAsia="Calibri"/>
          <w:b/>
          <w:bCs/>
          <w:sz w:val="24"/>
          <w:szCs w:val="24"/>
          <w:u w:val="single"/>
          <w:lang w:eastAsia="en-US"/>
        </w:rPr>
        <w:t xml:space="preserve"> </w:t>
      </w:r>
      <w:r w:rsidRPr="00F8364F">
        <w:rPr>
          <w:rFonts w:eastAsia="Calibri"/>
          <w:sz w:val="24"/>
          <w:szCs w:val="24"/>
          <w:lang w:eastAsia="en-US"/>
        </w:rPr>
        <w:t xml:space="preserve">Reszta bez zmian – zgodnie z Załącznikiem nr 8 do SWZ. Gaśnice są w budynku obok, w którym przebywa administracja. </w:t>
      </w:r>
    </w:p>
    <w:p w:rsidR="00F8364F" w:rsidRPr="00F8364F" w:rsidRDefault="00F8364F" w:rsidP="00F8364F">
      <w:pPr>
        <w:spacing w:line="276" w:lineRule="auto"/>
        <w:jc w:val="both"/>
        <w:rPr>
          <w:rFonts w:eastAsia="Calibri"/>
          <w:sz w:val="24"/>
          <w:szCs w:val="24"/>
          <w:lang w:eastAsia="en-US"/>
        </w:rPr>
      </w:pPr>
      <w:r w:rsidRPr="00F8364F">
        <w:rPr>
          <w:rFonts w:eastAsia="Calibri"/>
          <w:sz w:val="24"/>
          <w:szCs w:val="24"/>
          <w:lang w:eastAsia="en-US"/>
        </w:rPr>
        <w:t>REGULICE:</w:t>
      </w:r>
      <w:r w:rsidRPr="00F8364F">
        <w:rPr>
          <w:rFonts w:eastAsia="Calibri"/>
          <w:b/>
          <w:bCs/>
          <w:sz w:val="24"/>
          <w:szCs w:val="24"/>
          <w:lang w:eastAsia="en-US"/>
        </w:rPr>
        <w:t xml:space="preserve"> </w:t>
      </w:r>
      <w:r w:rsidRPr="00F8364F">
        <w:rPr>
          <w:rFonts w:eastAsia="Calibri"/>
          <w:sz w:val="24"/>
          <w:szCs w:val="24"/>
          <w:lang w:eastAsia="en-US"/>
        </w:rPr>
        <w:t xml:space="preserve">Bez zmian w stosunku do danych zawartych w Załączniku nr 8 do SWZ. Gaśnice są w budynku obok, w którym przebywa administracja.  </w:t>
      </w:r>
    </w:p>
    <w:p w:rsidR="00F8364F" w:rsidRPr="00F8364F" w:rsidRDefault="00F8364F" w:rsidP="00F8364F">
      <w:pPr>
        <w:spacing w:line="276" w:lineRule="auto"/>
        <w:jc w:val="both"/>
        <w:rPr>
          <w:sz w:val="24"/>
          <w:szCs w:val="24"/>
          <w:lang w:eastAsia="en-US"/>
        </w:rPr>
      </w:pPr>
    </w:p>
    <w:p w:rsidR="00F8364F" w:rsidRPr="00F8364F" w:rsidRDefault="00F8364F" w:rsidP="00F8364F">
      <w:pPr>
        <w:spacing w:line="276" w:lineRule="auto"/>
        <w:jc w:val="both"/>
        <w:rPr>
          <w:sz w:val="24"/>
          <w:szCs w:val="24"/>
          <w:lang w:eastAsia="en-US"/>
        </w:rPr>
      </w:pPr>
      <w:r w:rsidRPr="00F8364F">
        <w:rPr>
          <w:sz w:val="24"/>
          <w:szCs w:val="24"/>
          <w:lang w:eastAsia="en-US"/>
        </w:rPr>
        <w:lastRenderedPageBreak/>
        <w:t xml:space="preserve">Zamawiający informuje, że na terenie Kampusu AGH nie ma pustostanów (oprócz budynku D-9), zatem nie są już przedmiotem ubezpieczenia). </w:t>
      </w:r>
    </w:p>
    <w:p w:rsidR="00F8364F" w:rsidRPr="00F8364F" w:rsidRDefault="00F8364F" w:rsidP="00F8364F">
      <w:pPr>
        <w:jc w:val="both"/>
        <w:rPr>
          <w:rFonts w:eastAsia="Calibri"/>
          <w:sz w:val="24"/>
          <w:szCs w:val="24"/>
        </w:rPr>
      </w:pPr>
      <w:r w:rsidRPr="00F8364F">
        <w:rPr>
          <w:rFonts w:eastAsia="Calibri"/>
          <w:sz w:val="24"/>
          <w:szCs w:val="24"/>
        </w:rPr>
        <w:t xml:space="preserve">Na terenie </w:t>
      </w:r>
      <w:r w:rsidRPr="00F8364F">
        <w:rPr>
          <w:rFonts w:eastAsia="Calibri"/>
          <w:b/>
          <w:bCs/>
          <w:sz w:val="24"/>
          <w:szCs w:val="24"/>
        </w:rPr>
        <w:t xml:space="preserve">Miasteczka Studenckiego: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 xml:space="preserve">- Budynek handlowo-usługowy, ul. Budryka 6, 30-072 Kraków. </w:t>
      </w:r>
      <w:r w:rsidRPr="00F8364F">
        <w:rPr>
          <w:sz w:val="24"/>
          <w:szCs w:val="24"/>
          <w:lang w:eastAsia="en-US"/>
        </w:rPr>
        <w:t xml:space="preserve">Obiekt wykonany w technologii mieszanej; fundamenty żelbetowe ławowe, ściany murowane, stropodach żelbetowy, pokryty papą. Brak zabezpieczeń przeciwpożarowych. Budynek zabezpieczony przeciw dostępowi osób trzecich – codziennie doglądany.  </w:t>
      </w:r>
      <w:r w:rsidRPr="00F8364F">
        <w:rPr>
          <w:rFonts w:eastAsia="Calibri"/>
          <w:sz w:val="24"/>
          <w:szCs w:val="24"/>
          <w:lang w:eastAsia="en-US"/>
        </w:rPr>
        <w:t>B</w:t>
      </w:r>
      <w:r w:rsidRPr="00F8364F">
        <w:rPr>
          <w:rFonts w:eastAsia="Calibri"/>
          <w:b/>
          <w:bCs/>
          <w:sz w:val="24"/>
          <w:szCs w:val="24"/>
          <w:lang w:eastAsia="en-US"/>
        </w:rPr>
        <w:t xml:space="preserve">udynek zamknięty, </w:t>
      </w:r>
      <w:r w:rsidRPr="00F8364F">
        <w:rPr>
          <w:rFonts w:eastAsia="Calibri"/>
          <w:sz w:val="24"/>
          <w:szCs w:val="24"/>
          <w:lang w:eastAsia="en-US"/>
        </w:rPr>
        <w:t>ustawione są ogrodzenia. Obiekt</w:t>
      </w:r>
      <w:r w:rsidRPr="00F8364F">
        <w:rPr>
          <w:rFonts w:eastAsia="Calibri"/>
          <w:b/>
          <w:bCs/>
          <w:sz w:val="24"/>
          <w:szCs w:val="24"/>
          <w:lang w:eastAsia="en-US"/>
        </w:rPr>
        <w:t xml:space="preserve"> </w:t>
      </w:r>
      <w:r w:rsidRPr="00F8364F">
        <w:rPr>
          <w:rFonts w:eastAsia="Calibri"/>
          <w:sz w:val="24"/>
          <w:szCs w:val="24"/>
          <w:lang w:eastAsia="en-US"/>
        </w:rPr>
        <w:t>docelowo</w:t>
      </w:r>
      <w:r w:rsidRPr="00F8364F">
        <w:rPr>
          <w:rFonts w:eastAsia="Calibri"/>
          <w:b/>
          <w:bCs/>
          <w:sz w:val="24"/>
          <w:szCs w:val="24"/>
          <w:lang w:eastAsia="en-US"/>
        </w:rPr>
        <w:t xml:space="preserve"> przeznaczony do remontu kapitalnego lub rozbiórki</w:t>
      </w:r>
      <w:r w:rsidRPr="00F8364F">
        <w:rPr>
          <w:rFonts w:eastAsia="Calibri"/>
          <w:sz w:val="24"/>
          <w:szCs w:val="24"/>
          <w:lang w:eastAsia="en-US"/>
        </w:rPr>
        <w:t xml:space="preserve">. Wszystkie media są odłączone, w tym energia elektryczna, </w:t>
      </w:r>
      <w:r w:rsidRPr="00F8364F">
        <w:rPr>
          <w:rFonts w:eastAsia="Calibri"/>
          <w:sz w:val="24"/>
          <w:szCs w:val="24"/>
          <w:lang w:eastAsia="en-US"/>
        </w:rPr>
        <w:br/>
        <w:t xml:space="preserve">a </w:t>
      </w:r>
      <w:r w:rsidRPr="00F8364F">
        <w:rPr>
          <w:sz w:val="24"/>
          <w:szCs w:val="24"/>
          <w:lang w:eastAsia="en-US"/>
        </w:rPr>
        <w:t>woda i inne ciecze zostały usunięte z instalacji. Budynek nie jest ogrzewany</w:t>
      </w:r>
      <w:r w:rsidRPr="00F8364F">
        <w:rPr>
          <w:rFonts w:eastAsia="Calibri"/>
          <w:sz w:val="24"/>
          <w:szCs w:val="24"/>
          <w:lang w:eastAsia="en-US"/>
        </w:rPr>
        <w:t xml:space="preserve">. </w:t>
      </w:r>
    </w:p>
    <w:p w:rsidR="00F8364F" w:rsidRPr="00F8364F" w:rsidRDefault="00F8364F" w:rsidP="00F8364F">
      <w:pPr>
        <w:spacing w:line="276" w:lineRule="auto"/>
        <w:jc w:val="both"/>
        <w:rPr>
          <w:rFonts w:eastAsia="Calibri"/>
          <w:sz w:val="24"/>
          <w:szCs w:val="24"/>
          <w:lang w:eastAsia="en-US"/>
        </w:rPr>
      </w:pPr>
    </w:p>
    <w:p w:rsidR="00F8364F" w:rsidRPr="00F8364F" w:rsidRDefault="00F8364F" w:rsidP="00F8364F">
      <w:pPr>
        <w:spacing w:line="276" w:lineRule="auto"/>
        <w:jc w:val="both"/>
        <w:rPr>
          <w:rFonts w:eastAsia="Calibri"/>
          <w:sz w:val="24"/>
          <w:szCs w:val="24"/>
          <w:lang w:eastAsia="en-US"/>
        </w:rPr>
      </w:pPr>
      <w:r w:rsidRPr="00F8364F">
        <w:rPr>
          <w:sz w:val="24"/>
          <w:szCs w:val="24"/>
          <w:lang w:eastAsia="en-US"/>
        </w:rPr>
        <w:t xml:space="preserve">Dom Studencki nr 10 Hajduczek, ul. Budryka 7, 30-072 Kraków. Budynek zamieszkania zbiorowego, budynek zabezpieczony pożarowo (SSP, DSO, powiadomienie do straży pożarnej, gaśnice, hydranty). Wejście i teren zewnętrzny monitorowany CCTV; budynek zabezpieczony. Teren na zewnątrz i wejście do budynku jest monitorowany przez Centrum Monitoringu przez całą dobę, brak podłączenia gazowego, budynek przeznaczony do remontu kapitalnego, ale jest aktualnie zamieszkały. </w:t>
      </w:r>
    </w:p>
    <w:p w:rsidR="00F8364F" w:rsidRPr="00F8364F" w:rsidRDefault="00F8364F" w:rsidP="00F8364F">
      <w:pPr>
        <w:spacing w:line="276" w:lineRule="auto"/>
        <w:jc w:val="both"/>
        <w:rPr>
          <w:sz w:val="24"/>
          <w:szCs w:val="24"/>
          <w:lang w:eastAsia="en-US"/>
        </w:rPr>
      </w:pPr>
    </w:p>
    <w:p w:rsidR="00F8364F" w:rsidRPr="00F8364F" w:rsidRDefault="00F8364F" w:rsidP="00F8364F">
      <w:pPr>
        <w:spacing w:after="100" w:afterAutospacing="1"/>
        <w:rPr>
          <w:rFonts w:eastAsia="Calibri"/>
          <w:sz w:val="24"/>
          <w:szCs w:val="24"/>
        </w:rPr>
      </w:pPr>
      <w:r w:rsidRPr="00F8364F">
        <w:rPr>
          <w:rFonts w:eastAsia="Calibri"/>
          <w:sz w:val="24"/>
          <w:szCs w:val="24"/>
        </w:rPr>
        <w:t>Lokalizacje poza Krakowem:</w:t>
      </w:r>
    </w:p>
    <w:tbl>
      <w:tblPr>
        <w:tblW w:w="11504" w:type="dxa"/>
        <w:tblCellSpacing w:w="15" w:type="dxa"/>
        <w:tblLook w:val="04A0" w:firstRow="1" w:lastRow="0" w:firstColumn="1" w:lastColumn="0" w:noHBand="0" w:noVBand="1"/>
      </w:tblPr>
      <w:tblGrid>
        <w:gridCol w:w="991"/>
        <w:gridCol w:w="1206"/>
        <w:gridCol w:w="2734"/>
        <w:gridCol w:w="817"/>
        <w:gridCol w:w="5756"/>
      </w:tblGrid>
      <w:tr w:rsidR="00F8364F" w:rsidRPr="00F8364F" w:rsidTr="00F8364F">
        <w:trPr>
          <w:tblCellSpacing w:w="15" w:type="dxa"/>
        </w:trPr>
        <w:tc>
          <w:tcPr>
            <w:tcW w:w="94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139</w:t>
            </w:r>
          </w:p>
        </w:tc>
        <w:tc>
          <w:tcPr>
            <w:tcW w:w="117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Młoszowa</w:t>
            </w:r>
          </w:p>
        </w:tc>
        <w:tc>
          <w:tcPr>
            <w:tcW w:w="2704"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ul. Florkiewicza</w:t>
            </w:r>
          </w:p>
        </w:tc>
        <w:tc>
          <w:tcPr>
            <w:tcW w:w="78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w:t>
            </w:r>
          </w:p>
        </w:tc>
        <w:tc>
          <w:tcPr>
            <w:tcW w:w="5711"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INTERNAT</w:t>
            </w:r>
          </w:p>
        </w:tc>
      </w:tr>
    </w:tbl>
    <w:p w:rsidR="00F8364F" w:rsidRPr="00F8364F" w:rsidRDefault="00F8364F" w:rsidP="00F8364F">
      <w:pPr>
        <w:spacing w:before="100" w:beforeAutospacing="1" w:after="100" w:afterAutospacing="1"/>
        <w:jc w:val="both"/>
        <w:rPr>
          <w:rFonts w:eastAsia="Calibri"/>
          <w:sz w:val="24"/>
          <w:szCs w:val="24"/>
        </w:rPr>
      </w:pPr>
      <w:r w:rsidRPr="00F8364F">
        <w:rPr>
          <w:rFonts w:eastAsia="Calibri"/>
          <w:sz w:val="24"/>
          <w:szCs w:val="24"/>
        </w:rPr>
        <w:t xml:space="preserve">Obiekt nieużytkowany, zabezpieczony przed dostępem osób trzecich – teren ogrodzony, budynek zamknięty, doglądany codziennie, media wyłączone, przeznaczony do robót budowlanych w ramach modernizacji zespołu pałacowo-parkowego </w:t>
      </w:r>
    </w:p>
    <w:tbl>
      <w:tblPr>
        <w:tblW w:w="18235" w:type="dxa"/>
        <w:tblCellSpacing w:w="15" w:type="dxa"/>
        <w:tblLook w:val="04A0" w:firstRow="1" w:lastRow="0" w:firstColumn="1" w:lastColumn="0" w:noHBand="0" w:noVBand="1"/>
      </w:tblPr>
      <w:tblGrid>
        <w:gridCol w:w="989"/>
        <w:gridCol w:w="1207"/>
        <w:gridCol w:w="2735"/>
        <w:gridCol w:w="817"/>
        <w:gridCol w:w="977"/>
        <w:gridCol w:w="5755"/>
        <w:gridCol w:w="5755"/>
      </w:tblGrid>
      <w:tr w:rsidR="00F8364F" w:rsidRPr="00F8364F" w:rsidTr="00F8364F">
        <w:trPr>
          <w:tblCellSpacing w:w="15" w:type="dxa"/>
        </w:trPr>
        <w:tc>
          <w:tcPr>
            <w:tcW w:w="944"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140</w:t>
            </w:r>
          </w:p>
        </w:tc>
        <w:tc>
          <w:tcPr>
            <w:tcW w:w="117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Młoszowa</w:t>
            </w:r>
          </w:p>
        </w:tc>
        <w:tc>
          <w:tcPr>
            <w:tcW w:w="2705"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ul. Florkiewicza</w:t>
            </w:r>
          </w:p>
        </w:tc>
        <w:tc>
          <w:tcPr>
            <w:tcW w:w="78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w:t>
            </w:r>
          </w:p>
        </w:tc>
        <w:tc>
          <w:tcPr>
            <w:tcW w:w="94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MŁ4</w:t>
            </w:r>
          </w:p>
        </w:tc>
        <w:tc>
          <w:tcPr>
            <w:tcW w:w="5725" w:type="dxa"/>
          </w:tcPr>
          <w:p w:rsidR="00F8364F" w:rsidRPr="00F8364F" w:rsidRDefault="00F8364F" w:rsidP="00F8364F">
            <w:pPr>
              <w:spacing w:before="100" w:beforeAutospacing="1" w:after="100" w:afterAutospacing="1"/>
              <w:rPr>
                <w:rFonts w:eastAsia="Calibri"/>
                <w:sz w:val="24"/>
                <w:szCs w:val="24"/>
              </w:rPr>
            </w:pPr>
          </w:p>
        </w:tc>
        <w:tc>
          <w:tcPr>
            <w:tcW w:w="5710"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ARSENAŁ</w:t>
            </w:r>
          </w:p>
        </w:tc>
      </w:tr>
    </w:tbl>
    <w:p w:rsidR="00F8364F" w:rsidRPr="00F8364F" w:rsidRDefault="00F8364F" w:rsidP="00F8364F">
      <w:pPr>
        <w:spacing w:before="100" w:beforeAutospacing="1" w:after="100" w:afterAutospacing="1"/>
        <w:jc w:val="both"/>
        <w:rPr>
          <w:rFonts w:eastAsia="Calibri"/>
          <w:sz w:val="24"/>
          <w:szCs w:val="24"/>
        </w:rPr>
      </w:pPr>
      <w:r w:rsidRPr="00F8364F">
        <w:rPr>
          <w:rFonts w:eastAsia="Calibri"/>
          <w:sz w:val="24"/>
          <w:szCs w:val="24"/>
        </w:rPr>
        <w:t>Obiekt zabytkowy, nieużytkowany, zabezpieczony przed dostępem osób trzecich – teren ogrodzony, budynek zamknięty, doglądany codziennie, wyposażony w media (instalacja elektryczna i wodno-kanalizacyjna), obiekt wpisany do rejestru zabytków-przeznaczony do modernizacji.</w:t>
      </w:r>
    </w:p>
    <w:tbl>
      <w:tblPr>
        <w:tblW w:w="12480" w:type="dxa"/>
        <w:tblCellSpacing w:w="15" w:type="dxa"/>
        <w:tblLook w:val="04A0" w:firstRow="1" w:lastRow="0" w:firstColumn="1" w:lastColumn="0" w:noHBand="0" w:noVBand="1"/>
      </w:tblPr>
      <w:tblGrid>
        <w:gridCol w:w="990"/>
        <w:gridCol w:w="1207"/>
        <w:gridCol w:w="2735"/>
        <w:gridCol w:w="817"/>
        <w:gridCol w:w="977"/>
        <w:gridCol w:w="5754"/>
      </w:tblGrid>
      <w:tr w:rsidR="00F8364F" w:rsidRPr="00F8364F" w:rsidTr="00F8364F">
        <w:trPr>
          <w:tblCellSpacing w:w="15" w:type="dxa"/>
        </w:trPr>
        <w:tc>
          <w:tcPr>
            <w:tcW w:w="945"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141</w:t>
            </w:r>
          </w:p>
        </w:tc>
        <w:tc>
          <w:tcPr>
            <w:tcW w:w="117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Młoszowa</w:t>
            </w:r>
          </w:p>
        </w:tc>
        <w:tc>
          <w:tcPr>
            <w:tcW w:w="2705"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ul. Florkiewicza</w:t>
            </w:r>
          </w:p>
        </w:tc>
        <w:tc>
          <w:tcPr>
            <w:tcW w:w="78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w:t>
            </w:r>
          </w:p>
        </w:tc>
        <w:tc>
          <w:tcPr>
            <w:tcW w:w="94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MŁ5</w:t>
            </w:r>
          </w:p>
        </w:tc>
        <w:tc>
          <w:tcPr>
            <w:tcW w:w="5709"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BASZTA</w:t>
            </w:r>
          </w:p>
        </w:tc>
      </w:tr>
    </w:tbl>
    <w:p w:rsidR="00F8364F" w:rsidRPr="00F8364F" w:rsidRDefault="00F8364F" w:rsidP="00F8364F">
      <w:pPr>
        <w:spacing w:before="100" w:beforeAutospacing="1" w:after="100" w:afterAutospacing="1"/>
        <w:jc w:val="both"/>
        <w:rPr>
          <w:rFonts w:eastAsia="Calibri"/>
          <w:sz w:val="24"/>
          <w:szCs w:val="24"/>
        </w:rPr>
      </w:pPr>
      <w:r w:rsidRPr="00F8364F">
        <w:rPr>
          <w:rFonts w:eastAsia="Calibri"/>
          <w:sz w:val="24"/>
          <w:szCs w:val="24"/>
        </w:rPr>
        <w:t>Pustostan, zabezpieczony przed dostępem osób trzecich – teren ogrodzony, budynek zamknięty, doglądany codziennie, brak przyłączenia mediów, obiekt zabytkowy w stanie tzw. Stałej ruiny;</w:t>
      </w:r>
    </w:p>
    <w:tbl>
      <w:tblPr>
        <w:tblW w:w="12480" w:type="dxa"/>
        <w:tblCellSpacing w:w="15" w:type="dxa"/>
        <w:tblLook w:val="04A0" w:firstRow="1" w:lastRow="0" w:firstColumn="1" w:lastColumn="0" w:noHBand="0" w:noVBand="1"/>
      </w:tblPr>
      <w:tblGrid>
        <w:gridCol w:w="990"/>
        <w:gridCol w:w="1206"/>
        <w:gridCol w:w="2733"/>
        <w:gridCol w:w="816"/>
        <w:gridCol w:w="976"/>
        <w:gridCol w:w="5759"/>
      </w:tblGrid>
      <w:tr w:rsidR="00F8364F" w:rsidRPr="00F8364F" w:rsidTr="00F8364F">
        <w:trPr>
          <w:tblCellSpacing w:w="15" w:type="dxa"/>
        </w:trPr>
        <w:tc>
          <w:tcPr>
            <w:tcW w:w="945"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143</w:t>
            </w:r>
          </w:p>
        </w:tc>
        <w:tc>
          <w:tcPr>
            <w:tcW w:w="117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Młoszowa</w:t>
            </w:r>
          </w:p>
        </w:tc>
        <w:tc>
          <w:tcPr>
            <w:tcW w:w="270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ul. Florkiewicza</w:t>
            </w:r>
          </w:p>
        </w:tc>
        <w:tc>
          <w:tcPr>
            <w:tcW w:w="78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w:t>
            </w:r>
          </w:p>
        </w:tc>
        <w:tc>
          <w:tcPr>
            <w:tcW w:w="94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MŁ7</w:t>
            </w:r>
          </w:p>
        </w:tc>
        <w:tc>
          <w:tcPr>
            <w:tcW w:w="5714"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KOTŁOWNIA</w:t>
            </w:r>
          </w:p>
        </w:tc>
      </w:tr>
    </w:tbl>
    <w:p w:rsidR="00F8364F" w:rsidRPr="00F8364F" w:rsidRDefault="00F8364F" w:rsidP="00F8364F">
      <w:pPr>
        <w:spacing w:before="100" w:beforeAutospacing="1" w:after="100" w:afterAutospacing="1"/>
        <w:jc w:val="both"/>
        <w:rPr>
          <w:rFonts w:eastAsia="Calibri"/>
          <w:sz w:val="24"/>
          <w:szCs w:val="24"/>
        </w:rPr>
      </w:pPr>
      <w:r w:rsidRPr="00F8364F">
        <w:rPr>
          <w:rFonts w:eastAsia="Calibri"/>
          <w:sz w:val="24"/>
          <w:szCs w:val="24"/>
        </w:rPr>
        <w:lastRenderedPageBreak/>
        <w:t>Obiekt nieużytkowany, obecnie pełni funkcję jedynie techniczną, znajduje się w nim przyłącz energetyczny i główna rozdzielnia.  Zabezpieczony przed dostępem osób trzecich – teren ogrodzony, budynek zamknięty, doglądany codziennie, , przeznaczony do robót budowlanych w ramach modernizacji zespołu pałacowo-parkowego</w:t>
      </w:r>
    </w:p>
    <w:tbl>
      <w:tblPr>
        <w:tblW w:w="12480" w:type="dxa"/>
        <w:tblCellSpacing w:w="15" w:type="dxa"/>
        <w:tblLook w:val="04A0" w:firstRow="1" w:lastRow="0" w:firstColumn="1" w:lastColumn="0" w:noHBand="0" w:noVBand="1"/>
      </w:tblPr>
      <w:tblGrid>
        <w:gridCol w:w="989"/>
        <w:gridCol w:w="1207"/>
        <w:gridCol w:w="2734"/>
        <w:gridCol w:w="817"/>
        <w:gridCol w:w="977"/>
        <w:gridCol w:w="5756"/>
      </w:tblGrid>
      <w:tr w:rsidR="00F8364F" w:rsidRPr="00F8364F" w:rsidTr="00F8364F">
        <w:trPr>
          <w:tblCellSpacing w:w="15" w:type="dxa"/>
        </w:trPr>
        <w:tc>
          <w:tcPr>
            <w:tcW w:w="944"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144</w:t>
            </w:r>
          </w:p>
        </w:tc>
        <w:tc>
          <w:tcPr>
            <w:tcW w:w="117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Młoszowa</w:t>
            </w:r>
          </w:p>
        </w:tc>
        <w:tc>
          <w:tcPr>
            <w:tcW w:w="2704"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ul. Florkiewicza</w:t>
            </w:r>
          </w:p>
        </w:tc>
        <w:tc>
          <w:tcPr>
            <w:tcW w:w="78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MŁO</w:t>
            </w:r>
          </w:p>
        </w:tc>
        <w:tc>
          <w:tcPr>
            <w:tcW w:w="94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MŁ8</w:t>
            </w:r>
          </w:p>
        </w:tc>
        <w:tc>
          <w:tcPr>
            <w:tcW w:w="5711"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STODOŁA</w:t>
            </w:r>
          </w:p>
        </w:tc>
      </w:tr>
    </w:tbl>
    <w:p w:rsidR="00F8364F" w:rsidRPr="00F8364F" w:rsidRDefault="00F8364F" w:rsidP="00F8364F">
      <w:pPr>
        <w:spacing w:before="100" w:beforeAutospacing="1" w:after="100" w:afterAutospacing="1"/>
        <w:jc w:val="both"/>
        <w:rPr>
          <w:rFonts w:eastAsia="Calibri"/>
          <w:sz w:val="24"/>
          <w:szCs w:val="24"/>
        </w:rPr>
      </w:pPr>
      <w:r w:rsidRPr="00F8364F">
        <w:rPr>
          <w:rFonts w:eastAsia="Calibri"/>
          <w:sz w:val="24"/>
          <w:szCs w:val="24"/>
        </w:rPr>
        <w:t>Obiekt nieużytkowany, zabezpieczony przed dostępem osób trzecich – teren ogrodzony, budynek zamknięty, doglądany codziennie, brak przyłączenia mediów, , przeznaczony do robót budowlanych w ramach modernizacji zespołu pałacowo-parkowego</w:t>
      </w:r>
    </w:p>
    <w:p w:rsidR="00F8364F" w:rsidRPr="00F8364F" w:rsidRDefault="00F8364F" w:rsidP="00F8364F">
      <w:pPr>
        <w:spacing w:before="100" w:beforeAutospacing="1" w:after="100" w:afterAutospacing="1"/>
        <w:rPr>
          <w:rFonts w:eastAsia="Calibri"/>
          <w:sz w:val="24"/>
          <w:szCs w:val="24"/>
          <w:u w:val="single"/>
        </w:rPr>
      </w:pPr>
      <w:r w:rsidRPr="00F8364F">
        <w:rPr>
          <w:rFonts w:eastAsia="Calibri"/>
          <w:sz w:val="24"/>
          <w:szCs w:val="24"/>
          <w:u w:val="single"/>
        </w:rPr>
        <w:t>REGULICE</w:t>
      </w:r>
    </w:p>
    <w:tbl>
      <w:tblPr>
        <w:tblW w:w="14152" w:type="dxa"/>
        <w:tblCellSpacing w:w="15" w:type="dxa"/>
        <w:tblLook w:val="04A0" w:firstRow="1" w:lastRow="0" w:firstColumn="1" w:lastColumn="0" w:noHBand="0" w:noVBand="1"/>
      </w:tblPr>
      <w:tblGrid>
        <w:gridCol w:w="992"/>
        <w:gridCol w:w="1206"/>
        <w:gridCol w:w="1346"/>
        <w:gridCol w:w="7150"/>
        <w:gridCol w:w="3458"/>
      </w:tblGrid>
      <w:tr w:rsidR="00F8364F" w:rsidRPr="00F8364F" w:rsidTr="00F8364F">
        <w:trPr>
          <w:tblCellSpacing w:w="15" w:type="dxa"/>
        </w:trPr>
        <w:tc>
          <w:tcPr>
            <w:tcW w:w="94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157</w:t>
            </w:r>
          </w:p>
        </w:tc>
        <w:tc>
          <w:tcPr>
            <w:tcW w:w="117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Regulice</w:t>
            </w:r>
          </w:p>
        </w:tc>
        <w:tc>
          <w:tcPr>
            <w:tcW w:w="131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proofErr w:type="spellStart"/>
            <w:r w:rsidRPr="00F8364F">
              <w:rPr>
                <w:rFonts w:eastAsia="Calibri"/>
                <w:sz w:val="24"/>
                <w:szCs w:val="24"/>
              </w:rPr>
              <w:t>ul.Skalna</w:t>
            </w:r>
            <w:proofErr w:type="spellEnd"/>
            <w:r w:rsidRPr="00F8364F">
              <w:rPr>
                <w:rFonts w:eastAsia="Calibri"/>
                <w:sz w:val="24"/>
                <w:szCs w:val="24"/>
              </w:rPr>
              <w:t xml:space="preserve"> 1</w:t>
            </w:r>
          </w:p>
        </w:tc>
        <w:tc>
          <w:tcPr>
            <w:tcW w:w="7120"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BUDYNEK NA GAZY TECHNICZNE RE15</w:t>
            </w:r>
          </w:p>
        </w:tc>
        <w:tc>
          <w:tcPr>
            <w:tcW w:w="34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obiekt pomocniczy</w:t>
            </w:r>
          </w:p>
        </w:tc>
      </w:tr>
    </w:tbl>
    <w:p w:rsidR="00F8364F" w:rsidRPr="00F8364F" w:rsidRDefault="00F8364F" w:rsidP="00F8364F">
      <w:pPr>
        <w:spacing w:before="100" w:beforeAutospacing="1" w:after="100" w:afterAutospacing="1"/>
        <w:jc w:val="both"/>
        <w:rPr>
          <w:rFonts w:eastAsia="Calibri"/>
          <w:sz w:val="24"/>
          <w:szCs w:val="24"/>
        </w:rPr>
      </w:pPr>
      <w:r w:rsidRPr="00F8364F">
        <w:rPr>
          <w:rFonts w:eastAsia="Calibri"/>
          <w:sz w:val="24"/>
          <w:szCs w:val="24"/>
        </w:rPr>
        <w:t>Obiekt nieużytkowany, zabezpieczony przed dostępem osób trzecich – teren ogrodzony, budynek zamknięty, doglądany codziennie, brak przyłączenia mediów</w:t>
      </w:r>
    </w:p>
    <w:tbl>
      <w:tblPr>
        <w:tblW w:w="14155" w:type="dxa"/>
        <w:tblCellSpacing w:w="15" w:type="dxa"/>
        <w:tblLook w:val="04A0" w:firstRow="1" w:lastRow="0" w:firstColumn="1" w:lastColumn="0" w:noHBand="0" w:noVBand="1"/>
      </w:tblPr>
      <w:tblGrid>
        <w:gridCol w:w="992"/>
        <w:gridCol w:w="1206"/>
        <w:gridCol w:w="1346"/>
        <w:gridCol w:w="7154"/>
        <w:gridCol w:w="3457"/>
      </w:tblGrid>
      <w:tr w:rsidR="00F8364F" w:rsidRPr="00F8364F" w:rsidTr="00F8364F">
        <w:trPr>
          <w:tblCellSpacing w:w="15" w:type="dxa"/>
        </w:trPr>
        <w:tc>
          <w:tcPr>
            <w:tcW w:w="94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164</w:t>
            </w:r>
          </w:p>
        </w:tc>
        <w:tc>
          <w:tcPr>
            <w:tcW w:w="117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Regulice</w:t>
            </w:r>
          </w:p>
        </w:tc>
        <w:tc>
          <w:tcPr>
            <w:tcW w:w="131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proofErr w:type="spellStart"/>
            <w:r w:rsidRPr="00F8364F">
              <w:rPr>
                <w:rFonts w:eastAsia="Calibri"/>
                <w:sz w:val="24"/>
                <w:szCs w:val="24"/>
              </w:rPr>
              <w:t>ul.Skalna</w:t>
            </w:r>
            <w:proofErr w:type="spellEnd"/>
            <w:r w:rsidRPr="00F8364F">
              <w:rPr>
                <w:rFonts w:eastAsia="Calibri"/>
                <w:sz w:val="24"/>
                <w:szCs w:val="24"/>
              </w:rPr>
              <w:t xml:space="preserve"> 1</w:t>
            </w:r>
          </w:p>
        </w:tc>
        <w:tc>
          <w:tcPr>
            <w:tcW w:w="7124"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BUDYNEK LABORATORIUM CHEMICZNE RE6</w:t>
            </w:r>
          </w:p>
        </w:tc>
        <w:tc>
          <w:tcPr>
            <w:tcW w:w="3412"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obiekt pomocniczy</w:t>
            </w:r>
          </w:p>
        </w:tc>
      </w:tr>
    </w:tbl>
    <w:p w:rsidR="00F8364F" w:rsidRPr="00F8364F" w:rsidRDefault="00F8364F" w:rsidP="00F8364F">
      <w:pPr>
        <w:spacing w:before="100" w:beforeAutospacing="1" w:after="100" w:afterAutospacing="1"/>
        <w:jc w:val="both"/>
        <w:rPr>
          <w:rFonts w:eastAsia="Calibri"/>
          <w:sz w:val="24"/>
          <w:szCs w:val="24"/>
        </w:rPr>
      </w:pPr>
      <w:r w:rsidRPr="00F8364F">
        <w:rPr>
          <w:rFonts w:eastAsia="Calibri"/>
          <w:sz w:val="24"/>
          <w:szCs w:val="24"/>
        </w:rPr>
        <w:t xml:space="preserve">Laboratorium chemiczne tzw. Górne – obiekt wyłączony z użytkowania, zabezpieczony przed dostępem osób trzecich – teren ogrodzony, budynek zamknięty, doglądany codziennie, wyposażony </w:t>
      </w:r>
      <w:r w:rsidRPr="00F8364F">
        <w:rPr>
          <w:rFonts w:eastAsia="Calibri"/>
          <w:sz w:val="24"/>
          <w:szCs w:val="24"/>
        </w:rPr>
        <w:br/>
        <w:t>w media (en. elektryczną, wodę - obecnie wyłączone), , przeznaczony do robót budowlanych w ramach modernizacji zespołu pałacowo-parkowego</w:t>
      </w:r>
    </w:p>
    <w:tbl>
      <w:tblPr>
        <w:tblW w:w="14155" w:type="dxa"/>
        <w:tblCellSpacing w:w="15" w:type="dxa"/>
        <w:tblLook w:val="04A0" w:firstRow="1" w:lastRow="0" w:firstColumn="1" w:lastColumn="0" w:noHBand="0" w:noVBand="1"/>
      </w:tblPr>
      <w:tblGrid>
        <w:gridCol w:w="992"/>
        <w:gridCol w:w="1206"/>
        <w:gridCol w:w="1346"/>
        <w:gridCol w:w="7153"/>
        <w:gridCol w:w="3458"/>
      </w:tblGrid>
      <w:tr w:rsidR="00F8364F" w:rsidRPr="00F8364F" w:rsidTr="00F8364F">
        <w:trPr>
          <w:tblCellSpacing w:w="15" w:type="dxa"/>
        </w:trPr>
        <w:tc>
          <w:tcPr>
            <w:tcW w:w="947"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166</w:t>
            </w:r>
          </w:p>
        </w:tc>
        <w:tc>
          <w:tcPr>
            <w:tcW w:w="117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Regulice</w:t>
            </w:r>
          </w:p>
        </w:tc>
        <w:tc>
          <w:tcPr>
            <w:tcW w:w="1316"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proofErr w:type="spellStart"/>
            <w:r w:rsidRPr="00F8364F">
              <w:rPr>
                <w:rFonts w:eastAsia="Calibri"/>
                <w:sz w:val="24"/>
                <w:szCs w:val="24"/>
              </w:rPr>
              <w:t>ul.Skalna</w:t>
            </w:r>
            <w:proofErr w:type="spellEnd"/>
            <w:r w:rsidRPr="00F8364F">
              <w:rPr>
                <w:rFonts w:eastAsia="Calibri"/>
                <w:sz w:val="24"/>
                <w:szCs w:val="24"/>
              </w:rPr>
              <w:t xml:space="preserve"> 1</w:t>
            </w:r>
          </w:p>
        </w:tc>
        <w:tc>
          <w:tcPr>
            <w:tcW w:w="712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MAGAZYN MATERIAŁÓW PŁYNNYCH RE8</w:t>
            </w:r>
          </w:p>
        </w:tc>
        <w:tc>
          <w:tcPr>
            <w:tcW w:w="3413" w:type="dxa"/>
            <w:tcMar>
              <w:top w:w="15" w:type="dxa"/>
              <w:left w:w="15" w:type="dxa"/>
              <w:bottom w:w="15" w:type="dxa"/>
              <w:right w:w="15" w:type="dxa"/>
            </w:tcMar>
            <w:vAlign w:val="center"/>
            <w:hideMark/>
          </w:tcPr>
          <w:p w:rsidR="00F8364F" w:rsidRPr="00F8364F" w:rsidRDefault="00F8364F" w:rsidP="00F8364F">
            <w:pPr>
              <w:spacing w:before="100" w:beforeAutospacing="1" w:after="100" w:afterAutospacing="1"/>
              <w:rPr>
                <w:rFonts w:eastAsia="Calibri"/>
                <w:sz w:val="24"/>
                <w:szCs w:val="24"/>
              </w:rPr>
            </w:pPr>
            <w:r w:rsidRPr="00F8364F">
              <w:rPr>
                <w:rFonts w:eastAsia="Calibri"/>
                <w:sz w:val="24"/>
                <w:szCs w:val="24"/>
              </w:rPr>
              <w:t>obiekt pomocniczy</w:t>
            </w:r>
          </w:p>
        </w:tc>
      </w:tr>
    </w:tbl>
    <w:p w:rsidR="00F27ED1" w:rsidRPr="00F8364F" w:rsidRDefault="00F8364F" w:rsidP="00F8364F">
      <w:pPr>
        <w:spacing w:before="100" w:beforeAutospacing="1" w:after="100" w:afterAutospacing="1"/>
        <w:jc w:val="both"/>
        <w:rPr>
          <w:rFonts w:eastAsia="Calibri"/>
          <w:sz w:val="24"/>
          <w:szCs w:val="24"/>
        </w:rPr>
      </w:pPr>
      <w:r w:rsidRPr="00F8364F">
        <w:rPr>
          <w:rFonts w:eastAsia="Calibri"/>
          <w:sz w:val="24"/>
          <w:szCs w:val="24"/>
        </w:rPr>
        <w:t>Obiekt nieużytkowany, zabezpieczony przed dostępem osób trzecich – teren ogrodzony, budynek zamknięty, doglądany codziennie, wyposażony w media (en. elektryczną, obecnie wyłączone)</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b/>
          <w:bCs/>
          <w:color w:val="000000"/>
          <w:sz w:val="24"/>
          <w:szCs w:val="24"/>
          <w:lang w:eastAsia="en-US"/>
        </w:rPr>
        <w:t>53.</w:t>
      </w:r>
      <w:r w:rsidRPr="00F8364F">
        <w:rPr>
          <w:rFonts w:eastAsia="Calibri"/>
          <w:color w:val="000000"/>
          <w:sz w:val="24"/>
          <w:szCs w:val="24"/>
          <w:lang w:eastAsia="en-US"/>
        </w:rPr>
        <w:t xml:space="preserve"> Klauzula aktualizacji sumy ubezpieczenia – proszę o wykreślenie klauzuli, w przypadku braku zgody wprowadzenie limity w wysokości: 2 000 000 PLN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rFonts w:eastAsia="Calibri"/>
          <w:bCs/>
          <w:sz w:val="24"/>
          <w:szCs w:val="24"/>
          <w:lang w:eastAsia="en-US"/>
        </w:rPr>
        <w:t xml:space="preserve">informuje, że nie wyraża zgody na wprowadzenie powyższej zmiany. </w:t>
      </w:r>
    </w:p>
    <w:p w:rsidR="00F8364F" w:rsidRPr="00F8364F" w:rsidRDefault="00F8364F" w:rsidP="00F8364F">
      <w:pPr>
        <w:autoSpaceDE w:val="0"/>
        <w:autoSpaceDN w:val="0"/>
        <w:adjustRightInd w:val="0"/>
        <w:spacing w:line="276" w:lineRule="auto"/>
        <w:rPr>
          <w:rFonts w:eastAsia="Calibri"/>
          <w:color w:val="000000"/>
          <w:sz w:val="24"/>
          <w:szCs w:val="24"/>
          <w:lang w:eastAsia="en-US"/>
        </w:rPr>
      </w:pPr>
    </w:p>
    <w:p w:rsidR="00F8364F" w:rsidRPr="00F8364F" w:rsidRDefault="00F8364F" w:rsidP="00F8364F">
      <w:pPr>
        <w:autoSpaceDE w:val="0"/>
        <w:autoSpaceDN w:val="0"/>
        <w:adjustRightInd w:val="0"/>
        <w:spacing w:line="276" w:lineRule="auto"/>
        <w:rPr>
          <w:rFonts w:eastAsia="Calibri"/>
          <w:color w:val="000000"/>
          <w:sz w:val="24"/>
          <w:szCs w:val="24"/>
          <w:lang w:eastAsia="en-US"/>
        </w:rPr>
      </w:pPr>
      <w:r w:rsidRPr="00F8364F">
        <w:rPr>
          <w:rFonts w:eastAsia="Calibri"/>
          <w:b/>
          <w:bCs/>
          <w:color w:val="000000"/>
          <w:sz w:val="24"/>
          <w:szCs w:val="24"/>
          <w:lang w:eastAsia="en-US"/>
        </w:rPr>
        <w:t>54</w:t>
      </w:r>
      <w:r w:rsidRPr="00F8364F">
        <w:rPr>
          <w:rFonts w:eastAsia="Calibri"/>
          <w:color w:val="000000"/>
          <w:sz w:val="24"/>
          <w:szCs w:val="24"/>
          <w:lang w:eastAsia="en-US"/>
        </w:rPr>
        <w:t>. Klauzula składowania, w brzmieniu: proszę o wprowadzenie limitu w wysokości: 200 000 PLN</w:t>
      </w:r>
    </w:p>
    <w:p w:rsidR="00F8364F" w:rsidRPr="00F8364F" w:rsidRDefault="00F8364F" w:rsidP="00F8364F">
      <w:pPr>
        <w:spacing w:line="276" w:lineRule="auto"/>
        <w:jc w:val="both"/>
        <w:rPr>
          <w:rFonts w:eastAsia="Calibri"/>
          <w:bCs/>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rFonts w:eastAsia="Calibri"/>
          <w:bCs/>
          <w:sz w:val="24"/>
          <w:szCs w:val="24"/>
          <w:lang w:eastAsia="en-US"/>
        </w:rPr>
        <w:t>informuje, że wprowadza następującą modyfikację w treści Klauzuli składowania – pkt. 3.2 OPZ Załącznik nr 4:</w:t>
      </w:r>
    </w:p>
    <w:p w:rsidR="00F8364F" w:rsidRPr="00F8364F" w:rsidRDefault="00F8364F" w:rsidP="00F8364F">
      <w:pPr>
        <w:autoSpaceDE w:val="0"/>
        <w:autoSpaceDN w:val="0"/>
        <w:adjustRightInd w:val="0"/>
        <w:spacing w:after="200" w:line="276" w:lineRule="auto"/>
        <w:jc w:val="both"/>
        <w:rPr>
          <w:rFonts w:eastAsia="Calibri"/>
          <w:color w:val="000000"/>
          <w:sz w:val="24"/>
          <w:szCs w:val="24"/>
          <w:lang w:eastAsia="en-US"/>
        </w:rPr>
      </w:pPr>
      <w:r w:rsidRPr="00F8364F">
        <w:rPr>
          <w:rFonts w:eastAsia="Calibri"/>
          <w:sz w:val="24"/>
          <w:szCs w:val="24"/>
          <w:lang w:eastAsia="en-US"/>
        </w:rPr>
        <w:t>„</w:t>
      </w:r>
      <w:r w:rsidRPr="00F8364F">
        <w:rPr>
          <w:rFonts w:eastAsia="Calibri"/>
          <w:color w:val="000000"/>
          <w:sz w:val="24"/>
          <w:szCs w:val="24"/>
          <w:lang w:eastAsia="en-US"/>
        </w:rPr>
        <w:t xml:space="preserve">Z zachowaniem pozostałych niezmienionych niniejszą klauzulą postanowień ogólnych warunków ubezpieczenia i innych postanowień umowy ubezpieczenia, ustala się, że w </w:t>
      </w:r>
      <w:r w:rsidRPr="00F8364F">
        <w:rPr>
          <w:rFonts w:eastAsia="Calibri"/>
          <w:color w:val="000000"/>
          <w:sz w:val="24"/>
          <w:szCs w:val="24"/>
          <w:lang w:eastAsia="en-US"/>
        </w:rPr>
        <w:lastRenderedPageBreak/>
        <w:t xml:space="preserve">przypadku szkód powstałych w wyniku zalania, Ubezpieczyciel ponosi odpowiedzialność także za mienie składowane bezpośrednio na podłodze, </w:t>
      </w:r>
      <w:r w:rsidRPr="00F8364F">
        <w:rPr>
          <w:rFonts w:eastAsia="Calibri"/>
          <w:iCs/>
          <w:sz w:val="24"/>
          <w:szCs w:val="24"/>
          <w:lang w:eastAsia="en-US"/>
        </w:rPr>
        <w:t>pod warunkiem, że składowanie tego mienia na podłodze było uzasadnione z uwagi na jego specyfikę lub właściwości</w:t>
      </w:r>
      <w:r w:rsidRPr="00F8364F">
        <w:rPr>
          <w:rFonts w:eastAsia="Calibri"/>
          <w:color w:val="000000"/>
          <w:sz w:val="24"/>
          <w:szCs w:val="24"/>
          <w:lang w:eastAsia="en-US"/>
        </w:rPr>
        <w:t>.  Wprowadza się limit odpowiedzialności 500.000 zł na jedno i wszystkie zdarzenia w okresie ubezpieczenia.  Za składowanie rozumiane jest wyłącznie magazynowanie środków obrotowych.  Limitem odpowiedzialności nie są objęte pozostałe kategorie mienia, w tym instalacje, urządzenia, maszyny, wyposażenie. „</w:t>
      </w:r>
    </w:p>
    <w:p w:rsidR="00F8364F" w:rsidRPr="00F8364F" w:rsidRDefault="00F8364F" w:rsidP="00F27ED1">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55</w:t>
      </w:r>
      <w:r w:rsidRPr="00F8364F">
        <w:rPr>
          <w:rFonts w:eastAsia="Calibri"/>
          <w:color w:val="000000"/>
          <w:sz w:val="24"/>
          <w:szCs w:val="24"/>
          <w:lang w:eastAsia="en-US"/>
        </w:rPr>
        <w:t>. Klauzula odstąpienia od odtwarzania mienia, w brzmieniu: proszę o wykreślenie tej klauzuli.</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rFonts w:eastAsia="Calibri"/>
          <w:bCs/>
          <w:sz w:val="24"/>
          <w:szCs w:val="24"/>
          <w:lang w:eastAsia="en-US"/>
        </w:rPr>
        <w:t xml:space="preserve">informuje, że nie wyraża zgody na wprowadzenie powyższej zmiany.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56.</w:t>
      </w:r>
      <w:r w:rsidRPr="00F8364F">
        <w:rPr>
          <w:rFonts w:eastAsia="Calibri"/>
          <w:color w:val="000000"/>
          <w:sz w:val="24"/>
          <w:szCs w:val="24"/>
          <w:lang w:eastAsia="en-US"/>
        </w:rPr>
        <w:t xml:space="preserve"> Bardzo proszę o informacje o przyczynach szkód w poszczególnych ryzykach, na jakim etapie jest likwidacja szkód jeszcze nie zakończonych.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color w:val="000000"/>
          <w:sz w:val="24"/>
          <w:szCs w:val="24"/>
          <w:lang w:eastAsia="en-US"/>
        </w:rPr>
        <w:t>- wykaz szkód z informacją: data powstania szkody oraz data wypłaty odszkodowania, przyczyna szkody</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informuje, że większość szkód z okresu polisowego 2020-2021 </w:t>
      </w:r>
      <w:proofErr w:type="spellStart"/>
      <w:r w:rsidRPr="00F8364F">
        <w:rPr>
          <w:rFonts w:eastAsia="Calibri"/>
          <w:sz w:val="24"/>
          <w:szCs w:val="24"/>
          <w:lang w:eastAsia="en-US"/>
        </w:rPr>
        <w:t>wyniką</w:t>
      </w:r>
      <w:proofErr w:type="spellEnd"/>
      <w:r w:rsidRPr="00F8364F">
        <w:rPr>
          <w:rFonts w:eastAsia="Calibri"/>
          <w:sz w:val="24"/>
          <w:szCs w:val="24"/>
          <w:lang w:eastAsia="en-US"/>
        </w:rPr>
        <w:t xml:space="preserve"> z </w:t>
      </w:r>
      <w:proofErr w:type="spellStart"/>
      <w:r w:rsidRPr="00F8364F">
        <w:rPr>
          <w:rFonts w:eastAsia="Calibri"/>
          <w:sz w:val="24"/>
          <w:szCs w:val="24"/>
          <w:lang w:eastAsia="en-US"/>
        </w:rPr>
        <w:t>zalań</w:t>
      </w:r>
      <w:proofErr w:type="spellEnd"/>
      <w:r w:rsidRPr="00F8364F">
        <w:rPr>
          <w:rFonts w:eastAsia="Calibri"/>
          <w:sz w:val="24"/>
          <w:szCs w:val="24"/>
          <w:lang w:eastAsia="en-US"/>
        </w:rPr>
        <w:t xml:space="preserve"> powstałych wskutek deszczu nawalnego.  Szkody z okresu polisowego 2021 – 2022: w przeważającej ilości to szkody z przepięcia wygenerowanego przez dostawcę energii elektrycznej –. Inne szkody to: zalanie, uszkodzenie mienia przez silny wiatr, kradzież.  Szkody są likwidowane sukcesywnie, w zależności od powstających dokumentów, postępowania zakupowego oraz naprawy uszkodzeń.  W wieloletnim okresie poddanym analizie, szkodowość wynosiła ok. 300-400 </w:t>
      </w:r>
      <w:proofErr w:type="spellStart"/>
      <w:r w:rsidRPr="00F8364F">
        <w:rPr>
          <w:rFonts w:eastAsia="Calibri"/>
          <w:sz w:val="24"/>
          <w:szCs w:val="24"/>
          <w:lang w:eastAsia="en-US"/>
        </w:rPr>
        <w:t>tys</w:t>
      </w:r>
      <w:proofErr w:type="spellEnd"/>
      <w:r w:rsidRPr="00F8364F">
        <w:rPr>
          <w:rFonts w:eastAsia="Calibri"/>
          <w:sz w:val="24"/>
          <w:szCs w:val="24"/>
          <w:lang w:eastAsia="en-US"/>
        </w:rPr>
        <w:t xml:space="preserve"> zł rocznie, pomijając szkodowość incydentalną (jak np. zalania wskutek nadmiernych opadów atmosferycznych </w:t>
      </w:r>
      <w:r w:rsidRPr="00F8364F">
        <w:rPr>
          <w:rFonts w:eastAsia="Calibri"/>
          <w:sz w:val="24"/>
          <w:szCs w:val="24"/>
          <w:lang w:eastAsia="en-US"/>
        </w:rPr>
        <w:br/>
        <w:t xml:space="preserve">w 2021 r.). </w:t>
      </w:r>
    </w:p>
    <w:p w:rsidR="00F8364F" w:rsidRPr="00F8364F" w:rsidRDefault="00F8364F" w:rsidP="00F8364F">
      <w:pPr>
        <w:autoSpaceDE w:val="0"/>
        <w:autoSpaceDN w:val="0"/>
        <w:adjustRightInd w:val="0"/>
        <w:spacing w:line="276" w:lineRule="auto"/>
        <w:jc w:val="both"/>
        <w:rPr>
          <w:rFonts w:eastAsia="Calibri"/>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57.</w:t>
      </w:r>
      <w:r w:rsidRPr="00F8364F">
        <w:rPr>
          <w:rFonts w:eastAsia="Calibri"/>
          <w:color w:val="000000"/>
          <w:sz w:val="24"/>
          <w:szCs w:val="24"/>
          <w:lang w:eastAsia="en-US"/>
        </w:rPr>
        <w:t xml:space="preserve"> Informacja o lokalach i powierzchniach wynajętych innym podmiotom – proszę o informacje jakie rodzaju działalność prowadzona jest w wynajmowanych lokalach, czy nie jest to np. magazyn gumowych opon.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w:t>
      </w:r>
      <w:r w:rsidRPr="00F8364F">
        <w:rPr>
          <w:rFonts w:eastAsia="Calibri"/>
          <w:bCs/>
          <w:sz w:val="24"/>
          <w:szCs w:val="24"/>
          <w:lang w:eastAsia="en-US"/>
        </w:rPr>
        <w:t xml:space="preserve">publikuje wykaz wynajmowanych powierzchni i lokali jako Załącznik nr 12 do SWZ. </w:t>
      </w: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p>
    <w:p w:rsidR="00F8364F" w:rsidRPr="00F8364F" w:rsidRDefault="00F8364F" w:rsidP="00F8364F">
      <w:pPr>
        <w:autoSpaceDE w:val="0"/>
        <w:autoSpaceDN w:val="0"/>
        <w:adjustRightInd w:val="0"/>
        <w:spacing w:line="276" w:lineRule="auto"/>
        <w:jc w:val="both"/>
        <w:rPr>
          <w:rFonts w:eastAsia="Calibri"/>
          <w:color w:val="000000"/>
          <w:sz w:val="24"/>
          <w:szCs w:val="24"/>
          <w:lang w:eastAsia="en-US"/>
        </w:rPr>
      </w:pPr>
      <w:r w:rsidRPr="00F8364F">
        <w:rPr>
          <w:rFonts w:eastAsia="Calibri"/>
          <w:b/>
          <w:bCs/>
          <w:color w:val="000000"/>
          <w:sz w:val="24"/>
          <w:szCs w:val="24"/>
          <w:lang w:eastAsia="en-US"/>
        </w:rPr>
        <w:t>58.</w:t>
      </w:r>
      <w:r w:rsidRPr="00F8364F">
        <w:rPr>
          <w:rFonts w:eastAsia="Calibri"/>
          <w:color w:val="000000"/>
          <w:sz w:val="24"/>
          <w:szCs w:val="24"/>
          <w:lang w:eastAsia="en-US"/>
        </w:rPr>
        <w:t xml:space="preserve"> Zwracam się z wnioskiem o zmianę terminu złożenia oferty z dnia 25.10.2022 na 31.10.2022 </w:t>
      </w:r>
    </w:p>
    <w:p w:rsidR="00F8364F" w:rsidRPr="00F8364F" w:rsidRDefault="00F8364F" w:rsidP="00F8364F">
      <w:pPr>
        <w:spacing w:line="276" w:lineRule="auto"/>
        <w:jc w:val="both"/>
        <w:rPr>
          <w:rFonts w:eastAsia="Calibri"/>
          <w:sz w:val="24"/>
          <w:szCs w:val="24"/>
          <w:lang w:eastAsia="en-US"/>
        </w:rPr>
      </w:pPr>
      <w:r w:rsidRPr="00F8364F">
        <w:rPr>
          <w:rFonts w:eastAsia="Calibri"/>
          <w:b/>
          <w:bCs/>
          <w:sz w:val="24"/>
          <w:szCs w:val="24"/>
          <w:lang w:eastAsia="en-US"/>
        </w:rPr>
        <w:t>ODPOWIEDŹ</w:t>
      </w:r>
      <w:r w:rsidRPr="00F8364F">
        <w:rPr>
          <w:rFonts w:eastAsia="Calibri"/>
          <w:sz w:val="24"/>
          <w:szCs w:val="24"/>
          <w:lang w:eastAsia="en-US"/>
        </w:rPr>
        <w:t xml:space="preserve">: Zamawiający potwierdza przesunięcie terminu na składanie ofert do 31.10.2022 r. do godz. 11.oo. Otwarcie ofert: 31.10.2022 godz. 12.00. </w:t>
      </w:r>
    </w:p>
    <w:p w:rsidR="00EC7847" w:rsidRPr="00EC7847" w:rsidRDefault="00EC7847" w:rsidP="00EC7847">
      <w:pPr>
        <w:jc w:val="both"/>
        <w:rPr>
          <w:sz w:val="24"/>
          <w:szCs w:val="24"/>
        </w:rPr>
      </w:pPr>
    </w:p>
    <w:p w:rsidR="00EC7847" w:rsidRPr="00597C2E" w:rsidRDefault="00EC7847" w:rsidP="00EC7847">
      <w:pPr>
        <w:jc w:val="center"/>
        <w:rPr>
          <w:b/>
          <w:sz w:val="24"/>
          <w:szCs w:val="24"/>
          <w:u w:val="single"/>
        </w:rPr>
      </w:pPr>
      <w:r w:rsidRPr="00597C2E">
        <w:rPr>
          <w:b/>
          <w:sz w:val="24"/>
          <w:szCs w:val="24"/>
          <w:highlight w:val="yellow"/>
          <w:u w:val="single"/>
        </w:rPr>
        <w:t>PAKIET ZAPYTAŃ i ODPOWIEDZI NR 2</w:t>
      </w:r>
    </w:p>
    <w:p w:rsidR="00A06EF0" w:rsidRPr="00A06EF0" w:rsidRDefault="00A06EF0" w:rsidP="00A06EF0">
      <w:pPr>
        <w:autoSpaceDE w:val="0"/>
        <w:autoSpaceDN w:val="0"/>
        <w:adjustRightInd w:val="0"/>
        <w:jc w:val="center"/>
        <w:rPr>
          <w:rFonts w:ascii="Calibri" w:eastAsia="Calibri" w:hAnsi="Calibri" w:cs="Calibri"/>
          <w:b/>
          <w:bCs/>
          <w:color w:val="000000"/>
          <w:sz w:val="22"/>
          <w:szCs w:val="22"/>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w:t>
      </w:r>
      <w:r w:rsidRPr="00A06EF0">
        <w:rPr>
          <w:sz w:val="24"/>
          <w:szCs w:val="24"/>
          <w:lang w:eastAsia="en-US"/>
        </w:rPr>
        <w:t xml:space="preserve"> Zwracamy się z uprzejmą prośbą o potwierdzenie, że w sprawach nieuregulowanych w niniejszej SWZ zastosowanie mają przepisy prawa oraz Ogólne Warunki Ubezpieczenia (OWU) /szczególne warunki ubezpieczenia w tym klauzule wykonawcy. Jeżeli OWU wskazują przesłanki wyłączające lub ograniczające odpowiedzialność Ubezpieczyciela, to mają one zastosowanie, chyba że Zamawiający włączył je do zakresu ubezpieczenia w niniejszej SWZ.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potwierdza powyższe w myśl zapisu z pkt. 3.1. OPZ Załącznik nr 4.: „Postanowienia umowy ubezpieczenia albo innego dokumentu stanowiącego potwierdzenie zawarcia umowy ubezpieczenia mają pierwszeństwo przed zapisami OWU.  W zakresie nie uregulowanym postanowieniami SWZ zastosowanie mogą mieć Ogólne Warunki Ubezpieczenia danego Wykonawcy, o ile nie stoją w sprzeczności z SWZ. Wszelkie wątpliwości należy interpretować na korzyść Zamawiającego”.</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w:t>
      </w:r>
      <w:r w:rsidRPr="00A06EF0">
        <w:rPr>
          <w:sz w:val="24"/>
          <w:szCs w:val="24"/>
          <w:lang w:eastAsia="en-US"/>
        </w:rPr>
        <w:t xml:space="preserve"> Zwracamy się z uprzejmą prośbą o wyjaśnienie treści SWZ - w odniesieniu do okres ubezpieczenia prosimy o rozważenie możliwości i wyrażenie zgody na zmianę terminu wykonania zamówienia na okres roczny (12 miesięcy).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uprzejmie prosimy o modyfikację SWZ.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W przypadku braku zgody Zamawiającego na zmianę okresu ubezpieczenia uprzejmie prosimy </w:t>
      </w:r>
      <w:r w:rsidRPr="00A06EF0">
        <w:rPr>
          <w:sz w:val="24"/>
          <w:szCs w:val="24"/>
          <w:lang w:eastAsia="en-US"/>
        </w:rPr>
        <w:br/>
        <w:t xml:space="preserve">o wyjaśnienie czy złożenie oferty w z zastosowaniem postanowień szczególnych wskazanych poniżej będzie spełniało wymagania SWZ: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KLAUZULA WYPOWIEDZENIA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Umowa Ubezpieczenia może zostać wypowiedziana przez Ubezpieczającego i Ubezpieczyciela za </w:t>
      </w:r>
      <w:r w:rsidRPr="00A06EF0">
        <w:rPr>
          <w:sz w:val="24"/>
          <w:szCs w:val="24"/>
          <w:lang w:eastAsia="en-US"/>
        </w:rPr>
        <w:br/>
        <w:t xml:space="preserve">1-miesięcznym okresem wypowiedzenia, ze skutkiem na koniec każdego okresu rozliczeniowego, przy czym Ubezpieczyciel może wypowiedzieć Umowę jedynie z ważnych powodów, za które uznaje się wyłącznie: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1) Niemożność uzyskania przez Ubezpieczyciela pokrycia reasekuracyjnego dla jakichkolwiek </w:t>
      </w:r>
      <w:proofErr w:type="spellStart"/>
      <w:r w:rsidRPr="00A06EF0">
        <w:rPr>
          <w:sz w:val="24"/>
          <w:szCs w:val="24"/>
          <w:lang w:eastAsia="en-US"/>
        </w:rPr>
        <w:t>ryzyk</w:t>
      </w:r>
      <w:proofErr w:type="spellEnd"/>
      <w:r w:rsidRPr="00A06EF0">
        <w:rPr>
          <w:sz w:val="24"/>
          <w:szCs w:val="24"/>
          <w:lang w:eastAsia="en-US"/>
        </w:rPr>
        <w:t xml:space="preserve"> wskazanych w Umowie Ubezpieczenia,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2) Znaczne pogorszenie finansowych warunków pokrycia reasekuracyjnego, </w:t>
      </w:r>
    </w:p>
    <w:p w:rsidR="00A06EF0" w:rsidRPr="00A06EF0" w:rsidRDefault="00A06EF0" w:rsidP="00A06EF0">
      <w:pPr>
        <w:spacing w:line="276" w:lineRule="auto"/>
        <w:jc w:val="both"/>
        <w:rPr>
          <w:sz w:val="24"/>
          <w:szCs w:val="24"/>
          <w:lang w:eastAsia="en-US"/>
        </w:rPr>
      </w:pPr>
      <w:r w:rsidRPr="00A06EF0">
        <w:rPr>
          <w:sz w:val="24"/>
          <w:szCs w:val="24"/>
          <w:lang w:eastAsia="en-US"/>
        </w:rPr>
        <w:t>3) Przekroczenie wskaźnika szkodowości w następującym przypadku:</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a) gdy wskaźnik szkodowości rozumiany jako stosunek rezerw oraz wypłaconych odszkodowań z tytułu niniejszego ubezpieczenia do składki zarobionej z ubezpieczenia za </w:t>
      </w:r>
      <w:r w:rsidRPr="00A06EF0">
        <w:rPr>
          <w:sz w:val="24"/>
          <w:szCs w:val="24"/>
          <w:lang w:eastAsia="en-US"/>
        </w:rPr>
        <w:lastRenderedPageBreak/>
        <w:t>pierwsze 10 miesięcy pierwszego roku ochrony przekroczy 50%. Z zastrzeżeniem, że w przypadku gdy wskaźnik szkodowości nie przekroczy 50% - utrzymanie stawek i warunków ubezpieczenia określonych w ofercie w drugim roku ubezpieczenia.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W przypadku, kiedy szkodowość nie spełnia powyższych warunków i przekracza wskazany wyżej wskaźnik szkodowości, strony dopuszczają możliwość renegocjacji stawek/składek ubezpieczenia. </w:t>
      </w:r>
    </w:p>
    <w:p w:rsidR="00A06EF0" w:rsidRPr="00A06EF0" w:rsidRDefault="00A06EF0" w:rsidP="00A06EF0">
      <w:pPr>
        <w:spacing w:line="276" w:lineRule="auto"/>
        <w:jc w:val="both"/>
        <w:rPr>
          <w:sz w:val="24"/>
          <w:szCs w:val="24"/>
          <w:lang w:eastAsia="en-US"/>
        </w:rPr>
      </w:pPr>
      <w:r w:rsidRPr="00A06EF0">
        <w:rPr>
          <w:sz w:val="24"/>
          <w:szCs w:val="24"/>
          <w:lang w:eastAsia="en-US"/>
        </w:rPr>
        <w:t>Z chwilą braku porozumienia pomiędzy stronami umowy w kwestii nowych stawek/składek ubezpieczeniowych, umowa badanej grupy ubezpieczenia ulega rozwiązaniu z dniem końca pierwszego okresu ubezpieczenia w zależności, którego okresu będzie dotyczyło powyższe.</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uprzejmie prosimy o modyfikację SWZ.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informuje, że nie wyraża zgody na wprowadzeni klauzuli wypowiedzenia. Jednocześnie informuje, że modyfikuje przewidywany termin realizacji wszystkich Zadań na 12 miesięcy.  W związku z powyższym, w Zadaniu 1 pkt. 3.2 Załącznika nr 4 do SWZ uaktualniony przewidywany termin realizacji zamówienia to:</w:t>
      </w:r>
    </w:p>
    <w:p w:rsidR="00A06EF0" w:rsidRPr="00A06EF0" w:rsidRDefault="00A06EF0" w:rsidP="00A06EF0">
      <w:pPr>
        <w:spacing w:line="276" w:lineRule="auto"/>
        <w:rPr>
          <w:rFonts w:eastAsia="Calibri"/>
          <w:bCs/>
          <w:sz w:val="24"/>
          <w:szCs w:val="24"/>
          <w:u w:val="single"/>
          <w:lang w:eastAsia="en-US"/>
        </w:rPr>
      </w:pPr>
      <w:r w:rsidRPr="00A06EF0">
        <w:rPr>
          <w:rFonts w:eastAsia="Calibri"/>
          <w:bCs/>
          <w:sz w:val="24"/>
          <w:szCs w:val="24"/>
          <w:u w:val="single"/>
          <w:lang w:eastAsia="en-US"/>
        </w:rPr>
        <w:t>Okres ubezpieczenia</w:t>
      </w:r>
    </w:p>
    <w:p w:rsidR="00A06EF0" w:rsidRPr="00A06EF0" w:rsidRDefault="00A06EF0" w:rsidP="00A06EF0">
      <w:pPr>
        <w:spacing w:line="276" w:lineRule="auto"/>
        <w:rPr>
          <w:rFonts w:eastAsia="Calibri"/>
          <w:sz w:val="24"/>
          <w:szCs w:val="24"/>
          <w:lang w:eastAsia="en-US"/>
        </w:rPr>
      </w:pPr>
      <w:r w:rsidRPr="00A06EF0">
        <w:rPr>
          <w:rFonts w:eastAsia="Calibri"/>
          <w:sz w:val="24"/>
          <w:szCs w:val="24"/>
          <w:lang w:eastAsia="en-US"/>
        </w:rPr>
        <w:t>Przewidywany termin realizacji zamówienia:</w:t>
      </w:r>
    </w:p>
    <w:p w:rsidR="00A06EF0" w:rsidRPr="00A06EF0" w:rsidRDefault="00A06EF0" w:rsidP="00A06EF0">
      <w:pPr>
        <w:spacing w:line="276" w:lineRule="auto"/>
        <w:rPr>
          <w:rFonts w:eastAsia="Calibri"/>
          <w:strike/>
          <w:sz w:val="24"/>
          <w:szCs w:val="24"/>
          <w:lang w:eastAsia="en-US"/>
        </w:rPr>
      </w:pPr>
      <w:r w:rsidRPr="00A06EF0">
        <w:rPr>
          <w:rFonts w:eastAsia="Calibri"/>
          <w:strike/>
          <w:sz w:val="24"/>
          <w:szCs w:val="24"/>
          <w:lang w:eastAsia="en-US"/>
        </w:rPr>
        <w:t xml:space="preserve">24 miesiące trwania Umowy generalnej </w:t>
      </w:r>
    </w:p>
    <w:p w:rsidR="00A06EF0" w:rsidRPr="00A06EF0" w:rsidRDefault="00A06EF0" w:rsidP="00A06EF0">
      <w:pPr>
        <w:spacing w:line="276" w:lineRule="auto"/>
        <w:rPr>
          <w:rFonts w:eastAsia="Calibri"/>
          <w:strike/>
          <w:sz w:val="24"/>
          <w:szCs w:val="24"/>
          <w:lang w:eastAsia="en-US"/>
        </w:rPr>
      </w:pPr>
      <w:r w:rsidRPr="00A06EF0">
        <w:rPr>
          <w:rFonts w:eastAsia="Calibri"/>
          <w:strike/>
          <w:sz w:val="24"/>
          <w:szCs w:val="24"/>
          <w:lang w:eastAsia="en-US"/>
        </w:rPr>
        <w:t>Okresy  ubezpieczenia:</w:t>
      </w:r>
    </w:p>
    <w:p w:rsidR="00A06EF0" w:rsidRPr="00A06EF0" w:rsidRDefault="00A06EF0" w:rsidP="00A06EF0">
      <w:pPr>
        <w:spacing w:line="276" w:lineRule="auto"/>
        <w:rPr>
          <w:rFonts w:eastAsia="Calibri"/>
          <w:strike/>
          <w:sz w:val="24"/>
          <w:szCs w:val="24"/>
          <w:lang w:eastAsia="en-US"/>
        </w:rPr>
      </w:pPr>
      <w:r w:rsidRPr="00A06EF0">
        <w:rPr>
          <w:rFonts w:eastAsia="Calibri"/>
          <w:strike/>
          <w:sz w:val="24"/>
          <w:szCs w:val="24"/>
          <w:lang w:eastAsia="en-US"/>
        </w:rPr>
        <w:t>I-wszy okres polisowy: 01.12.2022 – 30.11.2023</w:t>
      </w:r>
    </w:p>
    <w:p w:rsidR="00A06EF0" w:rsidRPr="00A06EF0" w:rsidRDefault="00A06EF0" w:rsidP="00A06EF0">
      <w:pPr>
        <w:spacing w:line="276" w:lineRule="auto"/>
        <w:rPr>
          <w:rFonts w:eastAsia="Calibri"/>
          <w:strike/>
          <w:sz w:val="24"/>
          <w:szCs w:val="24"/>
          <w:lang w:eastAsia="en-US"/>
        </w:rPr>
      </w:pPr>
      <w:r w:rsidRPr="00A06EF0">
        <w:rPr>
          <w:rFonts w:eastAsia="Calibri"/>
          <w:strike/>
          <w:sz w:val="24"/>
          <w:szCs w:val="24"/>
          <w:lang w:eastAsia="en-US"/>
        </w:rPr>
        <w:t>II-</w:t>
      </w:r>
      <w:proofErr w:type="spellStart"/>
      <w:r w:rsidRPr="00A06EF0">
        <w:rPr>
          <w:rFonts w:eastAsia="Calibri"/>
          <w:strike/>
          <w:sz w:val="24"/>
          <w:szCs w:val="24"/>
          <w:lang w:eastAsia="en-US"/>
        </w:rPr>
        <w:t>gi</w:t>
      </w:r>
      <w:proofErr w:type="spellEnd"/>
      <w:r w:rsidRPr="00A06EF0">
        <w:rPr>
          <w:rFonts w:eastAsia="Calibri"/>
          <w:strike/>
          <w:sz w:val="24"/>
          <w:szCs w:val="24"/>
          <w:lang w:eastAsia="en-US"/>
        </w:rPr>
        <w:t xml:space="preserve"> okres polisowy: 01.12.2023 – 30.11.2024</w:t>
      </w:r>
    </w:p>
    <w:p w:rsidR="00A06EF0" w:rsidRPr="00A06EF0" w:rsidRDefault="00A06EF0" w:rsidP="00A06EF0">
      <w:pPr>
        <w:spacing w:line="276" w:lineRule="auto"/>
        <w:rPr>
          <w:rFonts w:eastAsia="Calibri"/>
          <w:sz w:val="24"/>
          <w:szCs w:val="24"/>
          <w:highlight w:val="yellow"/>
          <w:lang w:eastAsia="en-US"/>
        </w:rPr>
      </w:pPr>
      <w:r w:rsidRPr="00A06EF0">
        <w:rPr>
          <w:rFonts w:eastAsia="Calibri"/>
          <w:sz w:val="24"/>
          <w:szCs w:val="24"/>
          <w:highlight w:val="yellow"/>
          <w:lang w:eastAsia="en-US"/>
        </w:rPr>
        <w:t xml:space="preserve">12 miesięcy trwania Umowy generalnej </w:t>
      </w:r>
    </w:p>
    <w:p w:rsidR="00A06EF0" w:rsidRPr="00A06EF0" w:rsidRDefault="00A06EF0" w:rsidP="00A06EF0">
      <w:pPr>
        <w:spacing w:line="276" w:lineRule="auto"/>
        <w:rPr>
          <w:rFonts w:eastAsia="Calibri"/>
          <w:sz w:val="24"/>
          <w:szCs w:val="24"/>
          <w:lang w:eastAsia="en-US"/>
        </w:rPr>
      </w:pPr>
      <w:r w:rsidRPr="00A06EF0">
        <w:rPr>
          <w:rFonts w:eastAsia="Calibri"/>
          <w:sz w:val="24"/>
          <w:szCs w:val="24"/>
          <w:highlight w:val="yellow"/>
          <w:lang w:eastAsia="en-US"/>
        </w:rPr>
        <w:t>Okres ubezpieczenia: 01.12.2022 – 30.11.2023</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3.</w:t>
      </w:r>
      <w:r w:rsidRPr="00A06EF0">
        <w:rPr>
          <w:sz w:val="24"/>
          <w:szCs w:val="24"/>
          <w:lang w:eastAsia="en-US"/>
        </w:rPr>
        <w:t xml:space="preserve"> Zwracamy się z uprzejmą prośbą o informację czy mienie będące przedmiotem ubezpieczenia lub pozostające w związku z ubezpieczeniem mienia, jest zabezpieczone w sposób przewidziany obowiązującymi przepisami aktów prawnych w zakresie ochrony przeciwpożarowej, w szczególności: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a) ustawą o ochronie przeciwpożarowej (Dz. U. z 2009 r. Nr 178 poz. 1380 z </w:t>
      </w:r>
      <w:proofErr w:type="spellStart"/>
      <w:r w:rsidRPr="00A06EF0">
        <w:rPr>
          <w:sz w:val="24"/>
          <w:szCs w:val="24"/>
          <w:lang w:eastAsia="en-US"/>
        </w:rPr>
        <w:t>późn</w:t>
      </w:r>
      <w:proofErr w:type="spellEnd"/>
      <w:r w:rsidRPr="00A06EF0">
        <w:rPr>
          <w:sz w:val="24"/>
          <w:szCs w:val="24"/>
          <w:lang w:eastAsia="en-US"/>
        </w:rPr>
        <w:t xml:space="preserve">. zm.);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b) ustawą w sprawie warunków technicznych, jakimi powinny odpowiadać budynki i ich usytuowanie (Dz. U. z 2002 r. Nr 75 poz. 690 z </w:t>
      </w:r>
      <w:proofErr w:type="spellStart"/>
      <w:r w:rsidRPr="00A06EF0">
        <w:rPr>
          <w:sz w:val="24"/>
          <w:szCs w:val="24"/>
          <w:lang w:eastAsia="en-US"/>
        </w:rPr>
        <w:t>późn</w:t>
      </w:r>
      <w:proofErr w:type="spellEnd"/>
      <w:r w:rsidRPr="00A06EF0">
        <w:rPr>
          <w:sz w:val="24"/>
          <w:szCs w:val="24"/>
          <w:lang w:eastAsia="en-US"/>
        </w:rPr>
        <w:t xml:space="preserve">. zm.);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c) rozporządzeniem w sprawie ochrony przeciwpożarowej budynków, innych obiektów budowlanych i terenów (Dz. U. z 2010 r. Nr 109 poz. 719 z </w:t>
      </w:r>
      <w:proofErr w:type="spellStart"/>
      <w:r w:rsidRPr="00A06EF0">
        <w:rPr>
          <w:sz w:val="24"/>
          <w:szCs w:val="24"/>
          <w:lang w:eastAsia="en-US"/>
        </w:rPr>
        <w:t>późn</w:t>
      </w:r>
      <w:proofErr w:type="spellEnd"/>
      <w:r w:rsidRPr="00A06EF0">
        <w:rPr>
          <w:sz w:val="24"/>
          <w:szCs w:val="24"/>
          <w:lang w:eastAsia="en-US"/>
        </w:rPr>
        <w:t xml:space="preserve">. zm.)?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powyższe pytanie nie będzie twierdząca zwracamy się z uprzejmą prośbą </w:t>
      </w:r>
      <w:r w:rsidRPr="00A06EF0">
        <w:rPr>
          <w:sz w:val="24"/>
          <w:szCs w:val="24"/>
          <w:lang w:eastAsia="en-US"/>
        </w:rPr>
        <w:br/>
        <w:t xml:space="preserve">o wskazanie lokalizacji nie spełniających w/w warunków, oraz opisu w jakim zakresie nie spełniają tych warunków.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w:t>
      </w:r>
      <w:r w:rsidRPr="00A06EF0">
        <w:rPr>
          <w:sz w:val="24"/>
          <w:szCs w:val="24"/>
          <w:lang w:eastAsia="en-US"/>
        </w:rPr>
        <w:t xml:space="preserve">potwierdza, że stosuje obowiązujące przepisy prawne.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w:t>
      </w:r>
      <w:r w:rsidRPr="00A06EF0">
        <w:rPr>
          <w:sz w:val="24"/>
          <w:szCs w:val="24"/>
          <w:lang w:eastAsia="en-US"/>
        </w:rPr>
        <w:t xml:space="preserve"> Zwracamy się z uprzejmą prośbą o informację czy obiekty budowlane są użytkowane i utrzymywane zgodnie z przepisami prawa budowlanego (Dz. U. z 2010 r. Nr 243 poz. 1623) – Tekst jednolity ustawy Prawo Budowlane? Jeżeli odpowiedź na powyższe pytanie nie będzie twierdząca zwracamy się z uprzejmą prośbą o wskazanie lokalizacji nie spełniających w/w warunków, oraz opisu w jakim zakresie nie spełniają tych warunków. </w:t>
      </w:r>
    </w:p>
    <w:p w:rsidR="00A06EF0" w:rsidRPr="00A06EF0" w:rsidRDefault="00A06EF0" w:rsidP="00A06EF0">
      <w:pPr>
        <w:spacing w:line="276" w:lineRule="auto"/>
        <w:jc w:val="both"/>
        <w:rPr>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w:t>
      </w:r>
      <w:r w:rsidRPr="00A06EF0">
        <w:rPr>
          <w:sz w:val="24"/>
          <w:szCs w:val="24"/>
          <w:lang w:eastAsia="en-US"/>
        </w:rPr>
        <w:t xml:space="preserve">informuje, że budynki należące do AGH są użytkowe zgodne z ich przeznaczeniem - w szczególności w zakresie zaopatrzenia w wodę i energię elektryczną i cieplną, usuwania ścieków, wody opadowej i odpadów. Regularnie poddawane są kontrolom, o których mowa w Art. 62.1 ustawy Prawo budowlane. Kontrole te są przeprowadzane przez osoby posiadające wymagane uprawnienia i kwalifikacje. Budynki wielkopowierzchniowe (o powierzchni zabudowy przekraczającej 2000 m2) są poddawane przeglądom 2 razy w ciągu roku. Z przeprowadzonych kontroli sporządzane są protokoły, w których wskazane są usterki i  zalecenia, dotyczące przeprowadzenia prac remontowych lub modernizacyjnych.  Dla wszystkich budynków prowadzone są książki obiektu budowlanego. Ponadto, w służbach technicznych AGH są zatrudnieni inspektorzy nadzoru, posiadający uprawnienia do pełnienia samodzielnej funkcji technicznej w budownictwie, którzy dbają o stan techniczny budynku i koordynują wszelkie roboty budowlane  wykonywane w budynku i w jego bezpośrednim otoczeniu.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5.</w:t>
      </w:r>
      <w:r w:rsidRPr="00A06EF0">
        <w:rPr>
          <w:sz w:val="24"/>
          <w:szCs w:val="24"/>
          <w:lang w:eastAsia="en-US"/>
        </w:rPr>
        <w:t xml:space="preserve"> Zwracamy się z uprzejmą prośbą o informację 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W szczególności przeglądy okresowe dotyczą: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a) przydatności do użytkowania obiektu budowlanego, estetyki obiektu budowlanego oraz jego otoczenia;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b) sprzętu przeciwpożarowego;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c) instalacji elektrycznej i odgromowej;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d) instalacji gazowej;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e) przewodów kominowych (dymowe, spalinowe, wentylacyjne);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f) instalacji wodociągowa przeciwpożarowa;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g) instalacji ciśnieniowych;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h) urządzeń dźwigowych. </w:t>
      </w:r>
    </w:p>
    <w:p w:rsidR="00A06EF0" w:rsidRPr="00A06EF0" w:rsidRDefault="00A06EF0" w:rsidP="00A06EF0">
      <w:pPr>
        <w:spacing w:line="276" w:lineRule="auto"/>
        <w:jc w:val="both"/>
        <w:rPr>
          <w:sz w:val="24"/>
          <w:szCs w:val="24"/>
          <w:lang w:eastAsia="en-US"/>
        </w:rPr>
      </w:pPr>
      <w:r w:rsidRPr="00A06EF0">
        <w:rPr>
          <w:sz w:val="24"/>
          <w:szCs w:val="24"/>
          <w:lang w:eastAsia="en-US"/>
        </w:rPr>
        <w:lastRenderedPageBreak/>
        <w:t xml:space="preserve">Jeżeli odpowiedź na powyższe pytanie nie będzie twierdząca zwracamy się z uprzejmą prośbą </w:t>
      </w:r>
      <w:r w:rsidRPr="00A06EF0">
        <w:rPr>
          <w:sz w:val="24"/>
          <w:szCs w:val="24"/>
          <w:lang w:eastAsia="en-US"/>
        </w:rPr>
        <w:br/>
        <w:t xml:space="preserve">o wskazanie lokalizacji nie spełniających w/w warunków, oraz opisu w jakim zakresie nie spełniają tych warunków.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w:t>
      </w:r>
      <w:r w:rsidRPr="00A06EF0">
        <w:rPr>
          <w:sz w:val="24"/>
          <w:szCs w:val="24"/>
          <w:lang w:eastAsia="en-US"/>
        </w:rPr>
        <w:t xml:space="preserve">potwierdza, że stosuje obowiązujące przepisy prawne oraz sukcesywnie wykonuje wszelkie przeglądy, wynikające z przepisów prawnych. Jakiekolwiek niezgodności lub usterki są usuwane na bieżąco.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6.</w:t>
      </w:r>
      <w:r w:rsidRPr="00A06EF0">
        <w:rPr>
          <w:sz w:val="24"/>
          <w:szCs w:val="24"/>
          <w:lang w:eastAsia="en-US"/>
        </w:rPr>
        <w:t xml:space="preserve"> W celu oceny informacji o dotychczasowym przebiegu ubezpieczeń, zwracamy się z uprzejmą prośbą o odpowiedź na poniższe pytania:</w:t>
      </w:r>
    </w:p>
    <w:p w:rsidR="00A06EF0" w:rsidRPr="00A06EF0" w:rsidRDefault="00A06EF0" w:rsidP="00A06EF0">
      <w:pPr>
        <w:spacing w:line="276" w:lineRule="auto"/>
        <w:jc w:val="both"/>
        <w:rPr>
          <w:sz w:val="24"/>
          <w:szCs w:val="24"/>
          <w:lang w:eastAsia="en-US"/>
        </w:rPr>
      </w:pPr>
      <w:r w:rsidRPr="00A06EF0">
        <w:rPr>
          <w:sz w:val="24"/>
          <w:szCs w:val="24"/>
          <w:lang w:eastAsia="en-US"/>
        </w:rPr>
        <w:t>a. Czy Zamawiający w ciągu ostatnich trzech lat był objęty ochroną ubezpieczeniową na analogicznym programie ubezpieczenia jak określony w SWZ. Jeśli nie prosimy wskazać jakie ryzyka były objęte ochroną ubezpieczeniową oraz jakie były różnice w programie ubezpieczenia.</w:t>
      </w:r>
    </w:p>
    <w:p w:rsidR="00A06EF0" w:rsidRPr="00A06EF0" w:rsidRDefault="00A06EF0" w:rsidP="00A06EF0">
      <w:pPr>
        <w:spacing w:line="276" w:lineRule="auto"/>
        <w:jc w:val="both"/>
        <w:rPr>
          <w:sz w:val="24"/>
          <w:szCs w:val="24"/>
          <w:lang w:eastAsia="en-US"/>
        </w:rPr>
      </w:pPr>
      <w:r w:rsidRPr="00A06EF0">
        <w:rPr>
          <w:sz w:val="24"/>
          <w:szCs w:val="24"/>
          <w:lang w:eastAsia="en-US"/>
        </w:rPr>
        <w:t>b. Czy wszystkie obiekty/lokalizacje zgłaszane do ubezpieczenia w aktualnej SWZ były dotychczas objęte ochroną? W przypadku odpowiedzi negatywnej, prosimy o wskazanie różnic.</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c. Czy w ciągu ostatnich trzech lat miały zastosowanie franszyzy redukcyjne / franszyzy integralne </w:t>
      </w:r>
      <w:r w:rsidRPr="00A06EF0">
        <w:rPr>
          <w:sz w:val="24"/>
          <w:szCs w:val="24"/>
          <w:lang w:eastAsia="en-US"/>
        </w:rPr>
        <w:br/>
        <w:t>w wysokości jak w aktualnej SWZ. Jeśli nie to prosimy o podanie jakie franszyzy miały zastosowanie.</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informuje, że SWZ jest dostępna na stronach Zamawiającego i można ją pobrać do samodzielnego opracowania.  W ostatnich 12 miesiącach, ochrona ubezpieczeniowa majątku Zamawiającego była ustanowiona w bardzo zbliżonym zakresie.  W latach 2018-2021 ochrona ubezpieczenia zawierała zniesiony udział własny oraz franszyzy redukcyjne. W klauzulach dodatkowych mogły mieć zastosowanie inne limity (niższe lub wyższe).  Inne brzmienie posiadała także klauzula automatycznego pokrycia.  W klauzuli ochrony dla ryzyka kradzieży zwykłej miał zastosowanie niższy limit odpowiedzialności.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7.</w:t>
      </w:r>
      <w:r w:rsidRPr="00A06EF0">
        <w:rPr>
          <w:sz w:val="24"/>
          <w:szCs w:val="24"/>
          <w:lang w:eastAsia="en-US"/>
        </w:rPr>
        <w:t xml:space="preserve"> Zwracamy się z uprzejmą prośbą o wskazanie przyczyny, przedmiotu, wysokości każdej szkody (w tym odmowy i rezerwy) wskazanej w SWZ.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informuje, że odmowy wypłaty odszkodowania wynikają z:</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 xml:space="preserve"> - mylnego zgłoszenia szkody przez Zamawiającego</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 xml:space="preserve"> - szkody poniżej franszyzy redukcyjnej</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 xml:space="preserve"> - skierowania szkody do sprawcy szkody</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 xml:space="preserve">Szkody z okresu polisowego 2020-2021 wynikają z </w:t>
      </w:r>
      <w:proofErr w:type="spellStart"/>
      <w:r w:rsidRPr="00A06EF0">
        <w:rPr>
          <w:rFonts w:eastAsia="Calibri"/>
          <w:sz w:val="24"/>
          <w:szCs w:val="24"/>
          <w:lang w:eastAsia="en-US"/>
        </w:rPr>
        <w:t>zalań</w:t>
      </w:r>
      <w:proofErr w:type="spellEnd"/>
      <w:r w:rsidRPr="00A06EF0">
        <w:rPr>
          <w:rFonts w:eastAsia="Calibri"/>
          <w:sz w:val="24"/>
          <w:szCs w:val="24"/>
          <w:lang w:eastAsia="en-US"/>
        </w:rPr>
        <w:t xml:space="preserve"> powstałych wskutek deszczu nawalnego.  Szkody z okresu polisowego 2021 – 2022: to szkody z przepięcia wygenerowanego przez dostawcę energii elektrycznej – w przeważającej ilości. Inne szkody </w:t>
      </w:r>
      <w:r w:rsidRPr="00A06EF0">
        <w:rPr>
          <w:rFonts w:eastAsia="Calibri"/>
          <w:sz w:val="24"/>
          <w:szCs w:val="24"/>
          <w:lang w:eastAsia="en-US"/>
        </w:rPr>
        <w:lastRenderedPageBreak/>
        <w:t xml:space="preserve">to: zalanie, uszkodzenie mienia przez silny wiatr, kradzież. Szkody są likwidowane sukcesywnie, w zależności od powstających dokumentów, postępowania zakupowego oraz naprawy.  W wieloletnim okresie poddanym analizie, szkodowość wynosiła ok. 300-400 </w:t>
      </w:r>
      <w:proofErr w:type="spellStart"/>
      <w:r w:rsidRPr="00A06EF0">
        <w:rPr>
          <w:rFonts w:eastAsia="Calibri"/>
          <w:sz w:val="24"/>
          <w:szCs w:val="24"/>
          <w:lang w:eastAsia="en-US"/>
        </w:rPr>
        <w:t>tys</w:t>
      </w:r>
      <w:proofErr w:type="spellEnd"/>
      <w:r w:rsidRPr="00A06EF0">
        <w:rPr>
          <w:rFonts w:eastAsia="Calibri"/>
          <w:sz w:val="24"/>
          <w:szCs w:val="24"/>
          <w:lang w:eastAsia="en-US"/>
        </w:rPr>
        <w:t xml:space="preserve"> zł rocznie, pomijając szkodowość incydentalną (jak np. zalania wskutek nadmiernych opadów atmosferycznych w 2021 r.).</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8.</w:t>
      </w:r>
      <w:r w:rsidRPr="00A06EF0">
        <w:rPr>
          <w:sz w:val="24"/>
          <w:szCs w:val="24"/>
          <w:lang w:eastAsia="en-US"/>
        </w:rPr>
        <w:t xml:space="preserve"> Zwracamy się z uprzejmą prośbą o wprowadzenie limitu odpowiedzialności dla ryzyka powodzi </w:t>
      </w:r>
      <w:r w:rsidRPr="00A06EF0">
        <w:rPr>
          <w:sz w:val="24"/>
          <w:szCs w:val="24"/>
          <w:lang w:eastAsia="en-US"/>
        </w:rPr>
        <w:br/>
        <w:t xml:space="preserve">i deszczu nawalnego w wysokości 10.000.000 PLN na jedno i wszystkie zdarzenia w okresie ubezpieczenia – limit wspólny dla ubezpieczenia mienia od wszelkich </w:t>
      </w:r>
      <w:proofErr w:type="spellStart"/>
      <w:r w:rsidRPr="00A06EF0">
        <w:rPr>
          <w:sz w:val="24"/>
          <w:szCs w:val="24"/>
          <w:lang w:eastAsia="en-US"/>
        </w:rPr>
        <w:t>ryzyk</w:t>
      </w:r>
      <w:proofErr w:type="spellEnd"/>
      <w:r w:rsidRPr="00A06EF0">
        <w:rPr>
          <w:sz w:val="24"/>
          <w:szCs w:val="24"/>
          <w:lang w:eastAsia="en-US"/>
        </w:rPr>
        <w:t xml:space="preserve"> losowych i ubezpieczenia sprzętu elektronicznego od wszystkich </w:t>
      </w:r>
      <w:proofErr w:type="spellStart"/>
      <w:r w:rsidRPr="00A06EF0">
        <w:rPr>
          <w:sz w:val="24"/>
          <w:szCs w:val="24"/>
          <w:lang w:eastAsia="en-US"/>
        </w:rPr>
        <w:t>ryzyk</w:t>
      </w:r>
      <w:proofErr w:type="spellEnd"/>
      <w:r w:rsidRPr="00A06EF0">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o odpowiednią modyfikację SWZ w tym zakresie.</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wprowadza do zakresu ubezpieczenia limit 30.000.000 zł na jedno i wszystkie zdarzenia w 12 miesięcznym okresie ubezpieczenia dla ryzyka powodzi.  Niniejszym wprowadza się zapis do OPZ Załącznik nr 4:</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highlight w:val="yellow"/>
          <w:lang w:eastAsia="en-US"/>
        </w:rPr>
        <w:t>Dla ryzyka powodzi wprowadza się limit odpowiedzialności: 30.000.000 zł na jedno i wszystkie zdarzenia w okresie ubezpieczenia.  Za powódź rozumiane jest: zalanie terenów w następstwie podniesienia się wody w korytach wód płynących i stojących lub podniesienia się poziomu morskich wód przybrzeżnych. Za powódź uważa się również zalanie terenu w następstwie spływu wód po zboczach i stokach na terenach górskich i falistych</w:t>
      </w:r>
      <w:r w:rsidRPr="00A06EF0">
        <w:rPr>
          <w:rFonts w:eastAsia="Calibri"/>
          <w:sz w:val="24"/>
          <w:szCs w:val="24"/>
          <w:lang w:eastAsia="en-US"/>
        </w:rPr>
        <w:t xml:space="preserve">.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9.</w:t>
      </w:r>
      <w:r w:rsidRPr="00A06EF0">
        <w:rPr>
          <w:sz w:val="24"/>
          <w:szCs w:val="24"/>
          <w:lang w:eastAsia="en-US"/>
        </w:rPr>
        <w:t xml:space="preserve"> Zwracamy się uprzejmą prośbą o rozważenie możliwości wprowadzenia franszyzy redukcyjnej w każdej szkodzie dla ryzyka powodzi i deszczu nawalnego w Ubezpieczeniu mienia od wszelkich </w:t>
      </w:r>
      <w:proofErr w:type="spellStart"/>
      <w:r w:rsidRPr="00A06EF0">
        <w:rPr>
          <w:sz w:val="24"/>
          <w:szCs w:val="24"/>
          <w:lang w:eastAsia="en-US"/>
        </w:rPr>
        <w:t>ryzyk</w:t>
      </w:r>
      <w:proofErr w:type="spellEnd"/>
      <w:r w:rsidRPr="00A06EF0">
        <w:rPr>
          <w:sz w:val="24"/>
          <w:szCs w:val="24"/>
          <w:lang w:eastAsia="en-US"/>
        </w:rPr>
        <w:t xml:space="preserve"> losowych i ubezpieczeniu sprzętu elektronicznego od wszystkich </w:t>
      </w:r>
      <w:proofErr w:type="spellStart"/>
      <w:r w:rsidRPr="00A06EF0">
        <w:rPr>
          <w:sz w:val="24"/>
          <w:szCs w:val="24"/>
          <w:lang w:eastAsia="en-US"/>
        </w:rPr>
        <w:t>ryzyk</w:t>
      </w:r>
      <w:proofErr w:type="spellEnd"/>
      <w:r w:rsidRPr="00A06EF0">
        <w:rPr>
          <w:sz w:val="24"/>
          <w:szCs w:val="24"/>
          <w:lang w:eastAsia="en-US"/>
        </w:rPr>
        <w:t>: 10% wartości szkody nie mniej niż 5.000,00 zł.</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ponieważ w obecnym brzmieniu OPZ franszyza redukcyjna dla ryzyka powodzi wynosi: </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„Szkody wynikające z powodzi: 5% odszkodowania, min. 5.000 zł w zdarzeniu i max 100.000 zł łącznie w okresie ubezpieczenia.”</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10</w:t>
      </w:r>
      <w:r w:rsidRPr="00A06EF0">
        <w:rPr>
          <w:sz w:val="24"/>
          <w:szCs w:val="24"/>
          <w:lang w:eastAsia="en-US"/>
        </w:rPr>
        <w:t>. Zwracamy się z prośbą o informację pod jakim adresem (miejscowość, ulica, numer, kod pocztowy) realizowane są lub będą poniższe inwestycje:</w:t>
      </w:r>
    </w:p>
    <w:tbl>
      <w:tblPr>
        <w:tblW w:w="9634" w:type="dxa"/>
        <w:tblInd w:w="75" w:type="dxa"/>
        <w:tblCellMar>
          <w:left w:w="70" w:type="dxa"/>
          <w:right w:w="70" w:type="dxa"/>
        </w:tblCellMar>
        <w:tblLook w:val="04A0" w:firstRow="1" w:lastRow="0" w:firstColumn="1" w:lastColumn="0" w:noHBand="0" w:noVBand="1"/>
      </w:tblPr>
      <w:tblGrid>
        <w:gridCol w:w="5660"/>
        <w:gridCol w:w="1960"/>
        <w:gridCol w:w="2014"/>
      </w:tblGrid>
      <w:tr w:rsidR="00A06EF0" w:rsidRPr="00A06EF0" w:rsidTr="00A06EF0">
        <w:trPr>
          <w:trHeight w:val="900"/>
        </w:trPr>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F0" w:rsidRPr="00A06EF0" w:rsidRDefault="00A06EF0" w:rsidP="00A06EF0">
            <w:pPr>
              <w:spacing w:line="276" w:lineRule="auto"/>
              <w:jc w:val="both"/>
              <w:rPr>
                <w:b/>
                <w:bCs/>
                <w:sz w:val="24"/>
                <w:szCs w:val="24"/>
                <w:lang w:eastAsia="en-US"/>
              </w:rPr>
            </w:pPr>
            <w:r w:rsidRPr="00A06EF0">
              <w:rPr>
                <w:b/>
                <w:bCs/>
                <w:sz w:val="24"/>
                <w:szCs w:val="24"/>
                <w:lang w:eastAsia="en-US"/>
              </w:rPr>
              <w:lastRenderedPageBreak/>
              <w:t>Nazwa zadania</w:t>
            </w:r>
          </w:p>
        </w:tc>
        <w:tc>
          <w:tcPr>
            <w:tcW w:w="3974" w:type="dxa"/>
            <w:gridSpan w:val="2"/>
            <w:tcBorders>
              <w:top w:val="single" w:sz="4" w:space="0" w:color="auto"/>
              <w:left w:val="nil"/>
              <w:bottom w:val="single" w:sz="4" w:space="0" w:color="auto"/>
              <w:right w:val="single" w:sz="4" w:space="0" w:color="auto"/>
            </w:tcBorders>
            <w:shd w:val="clear" w:color="auto" w:fill="auto"/>
            <w:vAlign w:val="center"/>
            <w:hideMark/>
          </w:tcPr>
          <w:p w:rsidR="00A06EF0" w:rsidRPr="00A06EF0" w:rsidRDefault="00A06EF0" w:rsidP="00A06EF0">
            <w:pPr>
              <w:spacing w:line="276" w:lineRule="auto"/>
              <w:jc w:val="both"/>
              <w:rPr>
                <w:b/>
                <w:bCs/>
                <w:sz w:val="24"/>
                <w:szCs w:val="24"/>
                <w:lang w:eastAsia="en-US"/>
              </w:rPr>
            </w:pPr>
            <w:r w:rsidRPr="00A06EF0">
              <w:rPr>
                <w:b/>
                <w:bCs/>
                <w:sz w:val="24"/>
                <w:szCs w:val="24"/>
                <w:lang w:eastAsia="en-US"/>
              </w:rPr>
              <w:t>Nakłady na realizację zadania inwestycyjnego poniesione lub planowane do poniesienia do końca "n" roku (bez wyposażenia ruchomego)</w:t>
            </w:r>
          </w:p>
        </w:tc>
      </w:tr>
      <w:tr w:rsidR="00A06EF0" w:rsidRPr="00A06EF0" w:rsidTr="00A06EF0">
        <w:trPr>
          <w:trHeight w:val="645"/>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A06EF0" w:rsidRPr="00A06EF0" w:rsidRDefault="00A06EF0" w:rsidP="00A06EF0">
            <w:pPr>
              <w:spacing w:line="276" w:lineRule="auto"/>
              <w:jc w:val="both"/>
              <w:rPr>
                <w:b/>
                <w:bCs/>
                <w:sz w:val="24"/>
                <w:szCs w:val="24"/>
                <w:lang w:eastAsia="en-US"/>
              </w:rPr>
            </w:pPr>
          </w:p>
        </w:tc>
        <w:tc>
          <w:tcPr>
            <w:tcW w:w="1960" w:type="dxa"/>
            <w:tcBorders>
              <w:top w:val="nil"/>
              <w:left w:val="nil"/>
              <w:bottom w:val="single" w:sz="4" w:space="0" w:color="auto"/>
              <w:right w:val="single" w:sz="4" w:space="0" w:color="auto"/>
            </w:tcBorders>
            <w:shd w:val="clear" w:color="auto" w:fill="auto"/>
            <w:vAlign w:val="center"/>
            <w:hideMark/>
          </w:tcPr>
          <w:p w:rsidR="00A06EF0" w:rsidRPr="00A06EF0" w:rsidRDefault="00A06EF0" w:rsidP="00A06EF0">
            <w:pPr>
              <w:spacing w:line="276" w:lineRule="auto"/>
              <w:jc w:val="both"/>
              <w:rPr>
                <w:b/>
                <w:bCs/>
                <w:sz w:val="24"/>
                <w:szCs w:val="24"/>
                <w:lang w:eastAsia="en-US"/>
              </w:rPr>
            </w:pPr>
            <w:r w:rsidRPr="00A06EF0">
              <w:rPr>
                <w:b/>
                <w:bCs/>
                <w:sz w:val="24"/>
                <w:szCs w:val="24"/>
                <w:lang w:eastAsia="en-US"/>
              </w:rPr>
              <w:t>" n" rok</w:t>
            </w:r>
          </w:p>
        </w:tc>
        <w:tc>
          <w:tcPr>
            <w:tcW w:w="2014" w:type="dxa"/>
            <w:tcBorders>
              <w:top w:val="nil"/>
              <w:left w:val="nil"/>
              <w:bottom w:val="single" w:sz="4" w:space="0" w:color="auto"/>
              <w:right w:val="single" w:sz="4" w:space="0" w:color="auto"/>
            </w:tcBorders>
            <w:shd w:val="clear" w:color="auto" w:fill="auto"/>
            <w:vAlign w:val="center"/>
            <w:hideMark/>
          </w:tcPr>
          <w:p w:rsidR="00A06EF0" w:rsidRPr="00A06EF0" w:rsidRDefault="00A06EF0" w:rsidP="00A06EF0">
            <w:pPr>
              <w:spacing w:line="276" w:lineRule="auto"/>
              <w:jc w:val="both"/>
              <w:rPr>
                <w:b/>
                <w:bCs/>
                <w:sz w:val="24"/>
                <w:szCs w:val="24"/>
                <w:lang w:eastAsia="en-US"/>
              </w:rPr>
            </w:pPr>
            <w:r w:rsidRPr="00A06EF0">
              <w:rPr>
                <w:b/>
                <w:bCs/>
                <w:sz w:val="24"/>
                <w:szCs w:val="24"/>
                <w:lang w:eastAsia="en-US"/>
              </w:rPr>
              <w:t xml:space="preserve">wartość nakładów </w:t>
            </w:r>
            <w:r w:rsidRPr="00A06EF0">
              <w:rPr>
                <w:b/>
                <w:bCs/>
                <w:sz w:val="24"/>
                <w:szCs w:val="24"/>
                <w:lang w:eastAsia="en-US"/>
              </w:rPr>
              <w:br/>
              <w:t>[w tys. zł brutto]</w:t>
            </w:r>
          </w:p>
        </w:tc>
      </w:tr>
      <w:tr w:rsidR="00A06EF0" w:rsidRPr="00A06EF0" w:rsidTr="00A06EF0">
        <w:trPr>
          <w:trHeight w:val="288"/>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A06EF0" w:rsidRPr="00A06EF0" w:rsidRDefault="00A06EF0" w:rsidP="00A06EF0">
            <w:pPr>
              <w:spacing w:line="276" w:lineRule="auto"/>
              <w:jc w:val="both"/>
              <w:rPr>
                <w:sz w:val="24"/>
                <w:szCs w:val="24"/>
                <w:lang w:eastAsia="en-US"/>
              </w:rPr>
            </w:pPr>
            <w:r w:rsidRPr="00A06EF0">
              <w:rPr>
                <w:sz w:val="24"/>
                <w:szCs w:val="24"/>
                <w:lang w:eastAsia="en-US"/>
              </w:rPr>
              <w:t xml:space="preserve">Budowa Studenckiego Centrum Konstrukcyjnego  </w:t>
            </w:r>
          </w:p>
        </w:tc>
        <w:tc>
          <w:tcPr>
            <w:tcW w:w="1960" w:type="dxa"/>
            <w:tcBorders>
              <w:top w:val="nil"/>
              <w:left w:val="nil"/>
              <w:bottom w:val="single" w:sz="4" w:space="0" w:color="auto"/>
              <w:right w:val="single" w:sz="4" w:space="0" w:color="auto"/>
            </w:tcBorders>
            <w:shd w:val="clear" w:color="auto" w:fill="auto"/>
            <w:noWrap/>
            <w:vAlign w:val="center"/>
            <w:hideMark/>
          </w:tcPr>
          <w:p w:rsidR="00A06EF0" w:rsidRPr="00A06EF0" w:rsidRDefault="00A06EF0" w:rsidP="00A06EF0">
            <w:pPr>
              <w:spacing w:line="276" w:lineRule="auto"/>
              <w:jc w:val="both"/>
              <w:rPr>
                <w:sz w:val="24"/>
                <w:szCs w:val="24"/>
                <w:lang w:eastAsia="en-US"/>
              </w:rPr>
            </w:pPr>
            <w:r w:rsidRPr="00A06EF0">
              <w:rPr>
                <w:sz w:val="24"/>
                <w:szCs w:val="24"/>
                <w:lang w:eastAsia="en-US"/>
              </w:rPr>
              <w:t>2022</w:t>
            </w:r>
          </w:p>
        </w:tc>
        <w:tc>
          <w:tcPr>
            <w:tcW w:w="2014" w:type="dxa"/>
            <w:tcBorders>
              <w:top w:val="nil"/>
              <w:left w:val="nil"/>
              <w:bottom w:val="single" w:sz="4" w:space="0" w:color="auto"/>
              <w:right w:val="single" w:sz="4" w:space="0" w:color="auto"/>
            </w:tcBorders>
            <w:shd w:val="clear" w:color="auto" w:fill="auto"/>
            <w:noWrap/>
            <w:vAlign w:val="center"/>
            <w:hideMark/>
          </w:tcPr>
          <w:p w:rsidR="00A06EF0" w:rsidRPr="00A06EF0" w:rsidRDefault="00A06EF0" w:rsidP="00A06EF0">
            <w:pPr>
              <w:spacing w:line="276" w:lineRule="auto"/>
              <w:jc w:val="both"/>
              <w:rPr>
                <w:sz w:val="24"/>
                <w:szCs w:val="24"/>
                <w:lang w:eastAsia="en-US"/>
              </w:rPr>
            </w:pPr>
            <w:r w:rsidRPr="00A06EF0">
              <w:rPr>
                <w:sz w:val="24"/>
                <w:szCs w:val="24"/>
                <w:lang w:eastAsia="en-US"/>
              </w:rPr>
              <w:t>14000</w:t>
            </w:r>
          </w:p>
        </w:tc>
      </w:tr>
      <w:tr w:rsidR="00A06EF0" w:rsidRPr="00A06EF0" w:rsidTr="00A06EF0">
        <w:trPr>
          <w:trHeight w:val="288"/>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A06EF0" w:rsidRPr="00A06EF0" w:rsidRDefault="00A06EF0" w:rsidP="00A06EF0">
            <w:pPr>
              <w:spacing w:line="276" w:lineRule="auto"/>
              <w:jc w:val="both"/>
              <w:rPr>
                <w:sz w:val="24"/>
                <w:szCs w:val="24"/>
                <w:lang w:eastAsia="en-US"/>
              </w:rPr>
            </w:pPr>
            <w:r w:rsidRPr="00A06EF0">
              <w:rPr>
                <w:sz w:val="24"/>
                <w:szCs w:val="24"/>
                <w:lang w:eastAsia="en-US"/>
              </w:rPr>
              <w:t xml:space="preserve">Budowa wielofunkcyjnej hali sportowej </w:t>
            </w:r>
          </w:p>
        </w:tc>
        <w:tc>
          <w:tcPr>
            <w:tcW w:w="1960" w:type="dxa"/>
            <w:tcBorders>
              <w:top w:val="nil"/>
              <w:left w:val="nil"/>
              <w:bottom w:val="single" w:sz="4" w:space="0" w:color="auto"/>
              <w:right w:val="single" w:sz="4" w:space="0" w:color="auto"/>
            </w:tcBorders>
            <w:shd w:val="clear" w:color="auto" w:fill="auto"/>
            <w:noWrap/>
            <w:vAlign w:val="center"/>
            <w:hideMark/>
          </w:tcPr>
          <w:p w:rsidR="00A06EF0" w:rsidRPr="00A06EF0" w:rsidRDefault="00A06EF0" w:rsidP="00A06EF0">
            <w:pPr>
              <w:spacing w:line="276" w:lineRule="auto"/>
              <w:jc w:val="both"/>
              <w:rPr>
                <w:sz w:val="24"/>
                <w:szCs w:val="24"/>
                <w:lang w:eastAsia="en-US"/>
              </w:rPr>
            </w:pPr>
            <w:r w:rsidRPr="00A06EF0">
              <w:rPr>
                <w:sz w:val="24"/>
                <w:szCs w:val="24"/>
                <w:lang w:eastAsia="en-US"/>
              </w:rPr>
              <w:t>2022</w:t>
            </w:r>
          </w:p>
        </w:tc>
        <w:tc>
          <w:tcPr>
            <w:tcW w:w="2014" w:type="dxa"/>
            <w:tcBorders>
              <w:top w:val="nil"/>
              <w:left w:val="nil"/>
              <w:bottom w:val="single" w:sz="4" w:space="0" w:color="auto"/>
              <w:right w:val="single" w:sz="4" w:space="0" w:color="auto"/>
            </w:tcBorders>
            <w:shd w:val="clear" w:color="auto" w:fill="auto"/>
            <w:noWrap/>
            <w:vAlign w:val="center"/>
            <w:hideMark/>
          </w:tcPr>
          <w:p w:rsidR="00A06EF0" w:rsidRPr="00A06EF0" w:rsidRDefault="00A06EF0" w:rsidP="00A06EF0">
            <w:pPr>
              <w:spacing w:line="276" w:lineRule="auto"/>
              <w:jc w:val="both"/>
              <w:rPr>
                <w:sz w:val="24"/>
                <w:szCs w:val="24"/>
                <w:lang w:eastAsia="en-US"/>
              </w:rPr>
            </w:pPr>
            <w:r w:rsidRPr="00A06EF0">
              <w:rPr>
                <w:sz w:val="24"/>
                <w:szCs w:val="24"/>
                <w:lang w:eastAsia="en-US"/>
              </w:rPr>
              <w:t>66000</w:t>
            </w:r>
          </w:p>
        </w:tc>
      </w:tr>
    </w:tbl>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uzupełnia powyższe informacje publikując zmianę:</w:t>
      </w:r>
    </w:p>
    <w:tbl>
      <w:tblPr>
        <w:tblW w:w="9634" w:type="dxa"/>
        <w:tblInd w:w="75" w:type="dxa"/>
        <w:tblCellMar>
          <w:left w:w="0" w:type="dxa"/>
          <w:right w:w="0" w:type="dxa"/>
        </w:tblCellMar>
        <w:tblLook w:val="04A0" w:firstRow="1" w:lastRow="0" w:firstColumn="1" w:lastColumn="0" w:noHBand="0" w:noVBand="1"/>
      </w:tblPr>
      <w:tblGrid>
        <w:gridCol w:w="5660"/>
        <w:gridCol w:w="1960"/>
        <w:gridCol w:w="2014"/>
      </w:tblGrid>
      <w:tr w:rsidR="00A06EF0" w:rsidRPr="00A06EF0" w:rsidTr="00A06EF0">
        <w:trPr>
          <w:trHeight w:val="900"/>
        </w:trPr>
        <w:tc>
          <w:tcPr>
            <w:tcW w:w="566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b/>
                <w:bCs/>
                <w:sz w:val="24"/>
                <w:szCs w:val="24"/>
              </w:rPr>
              <w:t>Nazwa zadania</w:t>
            </w:r>
          </w:p>
        </w:tc>
        <w:tc>
          <w:tcPr>
            <w:tcW w:w="397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b/>
                <w:bCs/>
                <w:sz w:val="24"/>
                <w:szCs w:val="24"/>
              </w:rPr>
              <w:t>Nakłady na realizację zadania inwestycyjnego poniesione lub planowane do poniesienia do końca "n" roku (bez wyposażenia ruchomego)</w:t>
            </w:r>
          </w:p>
        </w:tc>
      </w:tr>
      <w:tr w:rsidR="00A06EF0" w:rsidRPr="00A06EF0" w:rsidTr="00A06EF0">
        <w:trPr>
          <w:trHeight w:val="6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6EF0" w:rsidRPr="00A06EF0" w:rsidRDefault="00A06EF0" w:rsidP="00A06EF0">
            <w:pPr>
              <w:rPr>
                <w:sz w:val="24"/>
                <w:szCs w:val="24"/>
              </w:rPr>
            </w:pPr>
          </w:p>
        </w:tc>
        <w:tc>
          <w:tcPr>
            <w:tcW w:w="1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b/>
                <w:bCs/>
                <w:sz w:val="24"/>
                <w:szCs w:val="24"/>
              </w:rPr>
              <w:t>" n" rok</w:t>
            </w:r>
          </w:p>
        </w:tc>
        <w:tc>
          <w:tcPr>
            <w:tcW w:w="2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b/>
                <w:bCs/>
                <w:sz w:val="24"/>
                <w:szCs w:val="24"/>
              </w:rPr>
              <w:t xml:space="preserve">wartość nakładów </w:t>
            </w:r>
            <w:r w:rsidRPr="00A06EF0">
              <w:rPr>
                <w:b/>
                <w:bCs/>
                <w:sz w:val="24"/>
                <w:szCs w:val="24"/>
              </w:rPr>
              <w:br/>
              <w:t>[w tys. zł brutto]</w:t>
            </w:r>
          </w:p>
        </w:tc>
      </w:tr>
      <w:tr w:rsidR="00A06EF0" w:rsidRPr="00A06EF0" w:rsidTr="00A06EF0">
        <w:trPr>
          <w:trHeight w:val="288"/>
        </w:trPr>
        <w:tc>
          <w:tcPr>
            <w:tcW w:w="5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sz w:val="24"/>
                <w:szCs w:val="24"/>
              </w:rPr>
              <w:t xml:space="preserve">Budowa Studenckiego Centrum Konstrukcyjnego  </w:t>
            </w:r>
            <w:r w:rsidRPr="00A06EF0">
              <w:rPr>
                <w:sz w:val="24"/>
                <w:szCs w:val="24"/>
                <w:highlight w:val="yellow"/>
              </w:rPr>
              <w:t>ul. Kawiory 42</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sz w:val="24"/>
                <w:szCs w:val="24"/>
              </w:rPr>
              <w:t>2022</w:t>
            </w:r>
          </w:p>
        </w:tc>
        <w:tc>
          <w:tcPr>
            <w:tcW w:w="20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sz w:val="24"/>
                <w:szCs w:val="24"/>
              </w:rPr>
              <w:t>14000</w:t>
            </w:r>
          </w:p>
        </w:tc>
      </w:tr>
      <w:tr w:rsidR="00A06EF0" w:rsidRPr="00A06EF0" w:rsidTr="00A06EF0">
        <w:trPr>
          <w:trHeight w:val="288"/>
        </w:trPr>
        <w:tc>
          <w:tcPr>
            <w:tcW w:w="5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sz w:val="24"/>
                <w:szCs w:val="24"/>
              </w:rPr>
              <w:t xml:space="preserve">Budowa wielofunkcyjnej hali sportowej  </w:t>
            </w:r>
            <w:r w:rsidRPr="00A06EF0">
              <w:rPr>
                <w:sz w:val="24"/>
                <w:szCs w:val="24"/>
                <w:highlight w:val="yellow"/>
              </w:rPr>
              <w:t>ul. Armii krajowej 5a</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sz w:val="24"/>
                <w:szCs w:val="24"/>
              </w:rPr>
              <w:t>2022</w:t>
            </w:r>
          </w:p>
        </w:tc>
        <w:tc>
          <w:tcPr>
            <w:tcW w:w="20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06EF0" w:rsidRPr="00A06EF0" w:rsidRDefault="00A06EF0" w:rsidP="00A06EF0">
            <w:pPr>
              <w:spacing w:before="100" w:beforeAutospacing="1" w:after="100" w:afterAutospacing="1"/>
              <w:jc w:val="both"/>
              <w:rPr>
                <w:sz w:val="24"/>
                <w:szCs w:val="24"/>
              </w:rPr>
            </w:pPr>
            <w:r w:rsidRPr="00A06EF0">
              <w:rPr>
                <w:sz w:val="24"/>
                <w:szCs w:val="24"/>
              </w:rPr>
              <w:t>66000</w:t>
            </w:r>
          </w:p>
        </w:tc>
      </w:tr>
    </w:tbl>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11</w:t>
      </w:r>
      <w:r w:rsidRPr="00A06EF0">
        <w:rPr>
          <w:sz w:val="24"/>
          <w:szCs w:val="24"/>
          <w:lang w:eastAsia="en-US"/>
        </w:rPr>
        <w:t>. Prosimy o wprowadzenie do zapisów SWZ postanowień szczególnych w następującej treści:</w:t>
      </w:r>
    </w:p>
    <w:p w:rsidR="00A06EF0" w:rsidRPr="00A06EF0" w:rsidRDefault="00A06EF0" w:rsidP="00A06EF0">
      <w:pPr>
        <w:spacing w:line="276" w:lineRule="auto"/>
        <w:jc w:val="both"/>
        <w:rPr>
          <w:bCs/>
          <w:sz w:val="24"/>
          <w:szCs w:val="24"/>
          <w:lang w:eastAsia="en-US"/>
        </w:rPr>
      </w:pPr>
      <w:r w:rsidRPr="00A06EF0">
        <w:rPr>
          <w:bCs/>
          <w:sz w:val="24"/>
          <w:szCs w:val="24"/>
          <w:lang w:eastAsia="en-US"/>
        </w:rPr>
        <w:t>„Klauzula sankcji</w:t>
      </w:r>
    </w:p>
    <w:p w:rsidR="00A06EF0" w:rsidRPr="00A06EF0" w:rsidRDefault="00A06EF0" w:rsidP="00A06EF0">
      <w:pPr>
        <w:spacing w:line="276" w:lineRule="auto"/>
        <w:jc w:val="both"/>
        <w:rPr>
          <w:sz w:val="24"/>
          <w:szCs w:val="24"/>
          <w:lang w:eastAsia="en-US"/>
        </w:rPr>
      </w:pPr>
      <w:r w:rsidRPr="00A06EF0">
        <w:rPr>
          <w:sz w:val="24"/>
          <w:szCs w:val="24"/>
          <w:lang w:eastAsia="en-US"/>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rsidR="00A06EF0" w:rsidRPr="00A06EF0" w:rsidRDefault="00A06EF0" w:rsidP="00A06EF0">
      <w:pPr>
        <w:spacing w:line="276" w:lineRule="auto"/>
        <w:jc w:val="both"/>
        <w:rPr>
          <w:sz w:val="24"/>
          <w:szCs w:val="24"/>
          <w:lang w:eastAsia="en-US"/>
        </w:rPr>
      </w:pPr>
      <w:r w:rsidRPr="00A06EF0">
        <w:rPr>
          <w:sz w:val="24"/>
          <w:szCs w:val="24"/>
          <w:lang w:eastAsia="en-US"/>
        </w:rPr>
        <w:t>Jeżeli odpowiedź na niniejsze pytanie będzie twierdząca zwracamy się z uprzejmą prośbą o odpowiednią modyfikację SWZ w tym zakresie.</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lastRenderedPageBreak/>
        <w:t>ODPOWIEDŹ</w:t>
      </w:r>
      <w:r w:rsidRPr="00A06EF0">
        <w:rPr>
          <w:rFonts w:eastAsia="Calibri"/>
          <w:sz w:val="24"/>
          <w:szCs w:val="24"/>
          <w:lang w:eastAsia="en-US"/>
        </w:rPr>
        <w:t xml:space="preserve">: Zamawiający informuje, że w tym zakresie zaakceptuje treść Wykonawcy, który wygra postępowanie w Zadaniu 1 (Klauzula nr 32).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12.</w:t>
      </w:r>
      <w:r w:rsidRPr="00A06EF0">
        <w:rPr>
          <w:sz w:val="24"/>
          <w:szCs w:val="24"/>
          <w:lang w:eastAsia="en-US"/>
        </w:rPr>
        <w:t xml:space="preserve"> Prosimy o wprowadzenie do zapisów SWZ postanowień szczególnych w następującej treści:</w:t>
      </w:r>
    </w:p>
    <w:p w:rsidR="00A06EF0" w:rsidRPr="00A06EF0" w:rsidRDefault="00A06EF0" w:rsidP="00A06EF0">
      <w:pPr>
        <w:spacing w:line="276" w:lineRule="auto"/>
        <w:jc w:val="both"/>
        <w:rPr>
          <w:b/>
          <w:sz w:val="24"/>
          <w:szCs w:val="24"/>
          <w:lang w:eastAsia="en-US"/>
        </w:rPr>
      </w:pPr>
      <w:r w:rsidRPr="00A06EF0">
        <w:rPr>
          <w:b/>
          <w:sz w:val="24"/>
          <w:szCs w:val="24"/>
          <w:lang w:eastAsia="en-US"/>
        </w:rPr>
        <w:t>Klauzula wyłączająca ryzyka cybernetyczne</w:t>
      </w:r>
    </w:p>
    <w:p w:rsidR="00A06EF0" w:rsidRPr="00A06EF0" w:rsidRDefault="00A06EF0" w:rsidP="00A06EF0">
      <w:pPr>
        <w:spacing w:line="276" w:lineRule="auto"/>
        <w:jc w:val="both"/>
        <w:rPr>
          <w:sz w:val="24"/>
          <w:szCs w:val="24"/>
          <w:lang w:eastAsia="en-US"/>
        </w:rPr>
      </w:pPr>
      <w:r w:rsidRPr="00A06EF0">
        <w:rPr>
          <w:sz w:val="24"/>
          <w:szCs w:val="24"/>
          <w:lang w:eastAsia="en-US"/>
        </w:rPr>
        <w:t>Niezależnie od treści jakichkolwiek innych postanowień niniejszej Polisy lub jakichkolwiek klauzul rozszerzających jej postanowienia uzgadnia się, że Wykonawca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A06EF0" w:rsidRPr="00A06EF0" w:rsidRDefault="00A06EF0" w:rsidP="00A06EF0">
      <w:pPr>
        <w:spacing w:line="276" w:lineRule="auto"/>
        <w:jc w:val="both"/>
        <w:rPr>
          <w:sz w:val="24"/>
          <w:szCs w:val="24"/>
          <w:lang w:eastAsia="en-US"/>
        </w:rPr>
      </w:pPr>
      <w:r w:rsidRPr="00A06EF0">
        <w:rPr>
          <w:sz w:val="24"/>
          <w:szCs w:val="24"/>
          <w:lang w:eastAsia="en-US"/>
        </w:rPr>
        <w:t>Przy czym za:</w:t>
      </w:r>
    </w:p>
    <w:p w:rsidR="00A06EF0" w:rsidRPr="00A06EF0" w:rsidRDefault="00A06EF0" w:rsidP="00A06EF0">
      <w:pPr>
        <w:spacing w:line="276" w:lineRule="auto"/>
        <w:jc w:val="both"/>
        <w:rPr>
          <w:sz w:val="24"/>
          <w:szCs w:val="24"/>
          <w:lang w:eastAsia="en-US"/>
        </w:rPr>
      </w:pPr>
      <w:r w:rsidRPr="00A06EF0">
        <w:rPr>
          <w:sz w:val="24"/>
          <w:szCs w:val="24"/>
          <w:lang w:eastAsia="en-US"/>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A06EF0" w:rsidRPr="00A06EF0" w:rsidRDefault="00A06EF0" w:rsidP="00A06EF0">
      <w:pPr>
        <w:spacing w:line="276" w:lineRule="auto"/>
        <w:jc w:val="both"/>
        <w:rPr>
          <w:sz w:val="24"/>
          <w:szCs w:val="24"/>
          <w:lang w:eastAsia="en-US"/>
        </w:rPr>
      </w:pPr>
      <w:r w:rsidRPr="00A06EF0">
        <w:rPr>
          <w:sz w:val="24"/>
          <w:szCs w:val="24"/>
          <w:lang w:eastAsia="en-US"/>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informuje, że w tym zakresie zaakceptuje treść Wykonawcy, który wygra postępowanie w Zadaniu 1 (Klauzula nr 32).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13.</w:t>
      </w:r>
      <w:r w:rsidRPr="00A06EF0">
        <w:rPr>
          <w:sz w:val="24"/>
          <w:szCs w:val="24"/>
          <w:lang w:eastAsia="en-US"/>
        </w:rPr>
        <w:t xml:space="preserve"> Prosimy o wprowadzenie do zapisów SWZ postanowień szczególnych w następującej treści:</w:t>
      </w:r>
    </w:p>
    <w:p w:rsidR="00A06EF0" w:rsidRPr="00A06EF0" w:rsidRDefault="00A06EF0" w:rsidP="00A06EF0">
      <w:pPr>
        <w:spacing w:line="276" w:lineRule="auto"/>
        <w:jc w:val="both"/>
        <w:rPr>
          <w:bCs/>
          <w:sz w:val="24"/>
          <w:szCs w:val="24"/>
          <w:lang w:eastAsia="en-US"/>
        </w:rPr>
      </w:pPr>
      <w:r w:rsidRPr="00A06EF0">
        <w:rPr>
          <w:bCs/>
          <w:sz w:val="24"/>
          <w:szCs w:val="24"/>
          <w:lang w:eastAsia="en-US"/>
        </w:rPr>
        <w:t>Klauzula wyłączająca skażenie mienia wskutek chorób zakaźnych</w:t>
      </w:r>
      <w:r w:rsidR="0045229F">
        <w:rPr>
          <w:bCs/>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lastRenderedPageBreak/>
        <w:t>Z zachowaniem innych nie zmienionych niniejszą klauzulą postanowień umowy ubezpieczenia strony uzgodniły, że Ubezpieczyciel nie odpowiada za szkody w mieniu spowodowane:</w:t>
      </w:r>
    </w:p>
    <w:p w:rsidR="00A06EF0" w:rsidRPr="00A06EF0" w:rsidRDefault="00A06EF0" w:rsidP="00A06EF0">
      <w:pPr>
        <w:spacing w:line="276" w:lineRule="auto"/>
        <w:jc w:val="both"/>
        <w:rPr>
          <w:sz w:val="24"/>
          <w:szCs w:val="24"/>
          <w:lang w:eastAsia="en-US"/>
        </w:rPr>
      </w:pPr>
      <w:r w:rsidRPr="00A06EF0">
        <w:rPr>
          <w:sz w:val="24"/>
          <w:szCs w:val="24"/>
          <w:lang w:eastAsia="en-US"/>
        </w:rPr>
        <w:t>1) zdarzeniami lub</w:t>
      </w:r>
    </w:p>
    <w:p w:rsidR="00A06EF0" w:rsidRPr="00A06EF0" w:rsidRDefault="00A06EF0" w:rsidP="00A06EF0">
      <w:pPr>
        <w:spacing w:line="276" w:lineRule="auto"/>
        <w:jc w:val="both"/>
        <w:rPr>
          <w:sz w:val="24"/>
          <w:szCs w:val="24"/>
          <w:lang w:eastAsia="en-US"/>
        </w:rPr>
      </w:pPr>
      <w:r w:rsidRPr="00A06EF0">
        <w:rPr>
          <w:sz w:val="24"/>
          <w:szCs w:val="24"/>
          <w:lang w:eastAsia="en-US"/>
        </w:rPr>
        <w:t>2) decyzjami odpowiednich organów albo Ubezpieczonego lub Ubezpieczającego</w:t>
      </w:r>
    </w:p>
    <w:p w:rsidR="00A06EF0" w:rsidRPr="00A06EF0" w:rsidRDefault="00A06EF0" w:rsidP="00A06EF0">
      <w:pPr>
        <w:spacing w:line="276" w:lineRule="auto"/>
        <w:jc w:val="both"/>
        <w:rPr>
          <w:sz w:val="24"/>
          <w:szCs w:val="24"/>
          <w:lang w:eastAsia="en-US"/>
        </w:rPr>
      </w:pPr>
      <w:r w:rsidRPr="00A06EF0">
        <w:rPr>
          <w:sz w:val="24"/>
          <w:szCs w:val="24"/>
          <w:lang w:eastAsia="en-US"/>
        </w:rPr>
        <w:t>powodującymi konieczność utylizacji mienia, w tym w szczególności środków obrotowych, lub kwalifikujące mienie jako niezdatne do użytku, związanymi z wystąpieniem pandemii lub epidemii jakichkolwiek chorób zakaźnych.</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informuje, że w tym zakresie zaakceptuje treść Wykonawcy, który wygra postępowanie w Zadaniu 1 (Klauzula nr 34).</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14.</w:t>
      </w:r>
      <w:r w:rsidRPr="00A06EF0">
        <w:rPr>
          <w:sz w:val="24"/>
          <w:szCs w:val="24"/>
          <w:lang w:eastAsia="en-US"/>
        </w:rPr>
        <w:t xml:space="preserve"> Zwracamy się z prośbą o wykreślenie zapisu z załącznika nr 4 do SWZ pkt. 3.1 Zasady Ogólne:</w:t>
      </w:r>
    </w:p>
    <w:p w:rsidR="00A06EF0" w:rsidRPr="00A06EF0" w:rsidRDefault="00A06EF0" w:rsidP="00A06EF0">
      <w:pPr>
        <w:spacing w:line="276" w:lineRule="auto"/>
        <w:jc w:val="both"/>
        <w:rPr>
          <w:sz w:val="24"/>
          <w:szCs w:val="24"/>
          <w:lang w:eastAsia="en-US"/>
        </w:rPr>
      </w:pPr>
      <w:r w:rsidRPr="00A06EF0">
        <w:rPr>
          <w:sz w:val="24"/>
          <w:szCs w:val="24"/>
          <w:lang w:eastAsia="en-US"/>
        </w:rPr>
        <w:t>Zwracamy się z prośbą o wykreślenie z SWZ poniższych zapisów:</w:t>
      </w:r>
    </w:p>
    <w:p w:rsidR="00A06EF0" w:rsidRPr="00A06EF0" w:rsidRDefault="00A06EF0" w:rsidP="00A06EF0">
      <w:pPr>
        <w:spacing w:line="276" w:lineRule="auto"/>
        <w:jc w:val="both"/>
        <w:rPr>
          <w:b/>
          <w:i/>
          <w:sz w:val="24"/>
          <w:szCs w:val="24"/>
          <w:lang w:eastAsia="en-US"/>
        </w:rPr>
      </w:pPr>
      <w:r w:rsidRPr="00A06EF0">
        <w:rPr>
          <w:sz w:val="24"/>
          <w:szCs w:val="24"/>
          <w:lang w:eastAsia="en-US"/>
        </w:rPr>
        <w:t>„</w:t>
      </w:r>
      <w:r w:rsidRPr="00A06EF0">
        <w:rPr>
          <w:b/>
          <w:i/>
          <w:sz w:val="24"/>
          <w:szCs w:val="24"/>
          <w:lang w:eastAsia="en-US"/>
        </w:rPr>
        <w:t>W przypadku, jeżeli Zamawiający na skutek błędu lub przeoczenia nie wynikającego z działania umyślnego lub rażącego niedbalstwa, nie przekaże ubezpieczycielowi istotnych informacji mających wpływ na zmianę ryzyka, to fakt nie przekazania informacji nie będzie powodem odmowy wypłaty lub redukcji odszkodowania pod warunkiem, że ubezpieczający niezwłocznie, ale nie później niż w ciągu 7 dniu uzupełni stosowne informacje.”</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o odpowiednią modyfikację SWZ w tym zakresie.</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nie wyraża zgody na wykreślenie powyższego zapisu.  Jednocześnie informuje, że opublikował następującą odpowiedź na podobne pytanie:</w:t>
      </w:r>
    </w:p>
    <w:p w:rsidR="00A06EF0" w:rsidRPr="00A06EF0" w:rsidRDefault="00A06EF0" w:rsidP="00A06EF0">
      <w:pPr>
        <w:autoSpaceDE w:val="0"/>
        <w:autoSpaceDN w:val="0"/>
        <w:jc w:val="both"/>
        <w:rPr>
          <w:bCs/>
          <w:sz w:val="24"/>
          <w:szCs w:val="24"/>
        </w:rPr>
      </w:pPr>
      <w:r w:rsidRPr="00A06EF0">
        <w:rPr>
          <w:b/>
          <w:sz w:val="24"/>
          <w:szCs w:val="24"/>
        </w:rPr>
        <w:t>„</w:t>
      </w:r>
      <w:r w:rsidRPr="00A06EF0">
        <w:rPr>
          <w:bCs/>
          <w:sz w:val="24"/>
          <w:szCs w:val="24"/>
        </w:rPr>
        <w:t>3.1. Zasady Ogólne</w:t>
      </w:r>
    </w:p>
    <w:p w:rsidR="00A06EF0" w:rsidRPr="00A06EF0" w:rsidRDefault="00A06EF0" w:rsidP="00A06EF0">
      <w:pPr>
        <w:widowControl w:val="0"/>
        <w:jc w:val="both"/>
        <w:rPr>
          <w:sz w:val="24"/>
          <w:szCs w:val="24"/>
        </w:rPr>
      </w:pPr>
      <w:r w:rsidRPr="00A06EF0">
        <w:rPr>
          <w:sz w:val="24"/>
          <w:szCs w:val="24"/>
        </w:rPr>
        <w:t>Postanowienia umowy ubezpieczenia albo innego dokumentu stanowiącego potwierdzenie zawarcia umowy ubezpieczenia mają pierwszeństwo przed zapisami OWU.  W zakresie nie uregulowanym postanowieniami SWZ zastosowanie mogą mieć Ogólne Warunki Ubezpieczenia danego Wykonawcy, o ile nie stoją w sprzeczności z SWZ. Wszelkie wątpliwości należy interpretować na korzyść Zamawiającego.</w:t>
      </w:r>
    </w:p>
    <w:p w:rsidR="00A06EF0" w:rsidRPr="00A06EF0" w:rsidRDefault="00A06EF0" w:rsidP="00A06EF0">
      <w:pPr>
        <w:widowControl w:val="0"/>
        <w:spacing w:line="276" w:lineRule="auto"/>
        <w:jc w:val="both"/>
        <w:rPr>
          <w:rFonts w:eastAsia="Calibri"/>
          <w:sz w:val="24"/>
          <w:szCs w:val="24"/>
          <w:lang w:eastAsia="en-US"/>
        </w:rPr>
      </w:pPr>
      <w:r w:rsidRPr="00A06EF0">
        <w:rPr>
          <w:rFonts w:eastAsia="Calibri"/>
          <w:sz w:val="24"/>
          <w:szCs w:val="24"/>
          <w:lang w:eastAsia="en-US"/>
        </w:rPr>
        <w:t xml:space="preserve">Zamawiający nie wyraża zgody na wprowadzanie przez Wykonawcę jakichkolwiek odstępstw od treści zawartych w SWZ. Nie dopuszcza się również stosowania ograniczeń, </w:t>
      </w:r>
      <w:proofErr w:type="spellStart"/>
      <w:r w:rsidRPr="00A06EF0">
        <w:rPr>
          <w:rFonts w:eastAsia="Calibri"/>
          <w:sz w:val="24"/>
          <w:szCs w:val="24"/>
          <w:lang w:eastAsia="en-US"/>
        </w:rPr>
        <w:t>wył</w:t>
      </w:r>
      <w:r w:rsidR="0045229F">
        <w:rPr>
          <w:rFonts w:eastAsia="Calibri"/>
          <w:sz w:val="24"/>
          <w:szCs w:val="24"/>
          <w:lang w:eastAsia="en-US"/>
        </w:rPr>
        <w:t>ą</w:t>
      </w:r>
      <w:r w:rsidRPr="00A06EF0">
        <w:rPr>
          <w:rFonts w:eastAsia="Calibri"/>
          <w:sz w:val="24"/>
          <w:szCs w:val="24"/>
          <w:lang w:eastAsia="en-US"/>
        </w:rPr>
        <w:t>czeń</w:t>
      </w:r>
      <w:proofErr w:type="spellEnd"/>
      <w:r w:rsidRPr="00A06EF0">
        <w:rPr>
          <w:rFonts w:eastAsia="Calibri"/>
          <w:sz w:val="24"/>
          <w:szCs w:val="24"/>
          <w:lang w:eastAsia="en-US"/>
        </w:rPr>
        <w:t xml:space="preserve"> czy też wprowadzania limitów ponad te, które zostały określone w SIWZ lub zapisane w OWU.</w:t>
      </w:r>
    </w:p>
    <w:p w:rsidR="00A06EF0" w:rsidRPr="00A06EF0" w:rsidRDefault="00A06EF0" w:rsidP="00A06EF0">
      <w:pPr>
        <w:widowControl w:val="0"/>
        <w:jc w:val="both"/>
        <w:rPr>
          <w:b/>
          <w:sz w:val="24"/>
          <w:szCs w:val="24"/>
        </w:rPr>
      </w:pPr>
      <w:r w:rsidRPr="00A06EF0">
        <w:rPr>
          <w:sz w:val="24"/>
          <w:szCs w:val="24"/>
        </w:rPr>
        <w:t xml:space="preserve">W przypadku, jeżeli Zamawiający na skutek błędu lub przeoczenia niewynikającego z działania umyślnego lub rażącego niedbalstwa, nie przekaże ubezpieczycielowi istotnych informacji, mających wpływ na zmianę ryzyka, to fakt nieprzekazania informacji nie będzie </w:t>
      </w:r>
      <w:r w:rsidRPr="00A06EF0">
        <w:rPr>
          <w:sz w:val="24"/>
          <w:szCs w:val="24"/>
        </w:rPr>
        <w:lastRenderedPageBreak/>
        <w:t xml:space="preserve">powodem odmowy wypłaty lub redukcji odszkodowania, </w:t>
      </w:r>
      <w:r w:rsidRPr="00A06EF0">
        <w:rPr>
          <w:sz w:val="24"/>
          <w:szCs w:val="24"/>
          <w:highlight w:val="yellow"/>
        </w:rPr>
        <w:t>jeżeli nie będą one miały wpływ na przyczynę powstania szkody</w:t>
      </w:r>
      <w:r w:rsidRPr="00A06EF0">
        <w:rPr>
          <w:sz w:val="24"/>
          <w:szCs w:val="24"/>
        </w:rPr>
        <w:t xml:space="preserve"> oraz pod warunkiem, że Ubezpieczający/Zamawiający niezwłocznie, ale nie później niż w ciągu 7 dniu uzupełni stosowne informacje.</w:t>
      </w:r>
    </w:p>
    <w:p w:rsidR="00A06EF0" w:rsidRPr="00A06EF0" w:rsidRDefault="00A06EF0" w:rsidP="00A06EF0">
      <w:pPr>
        <w:widowControl w:val="0"/>
        <w:spacing w:line="276" w:lineRule="auto"/>
        <w:jc w:val="both"/>
        <w:rPr>
          <w:rFonts w:eastAsia="Calibri"/>
          <w:sz w:val="24"/>
          <w:szCs w:val="24"/>
          <w:lang w:eastAsia="en-US"/>
        </w:rPr>
      </w:pPr>
      <w:r w:rsidRPr="00A06EF0">
        <w:rPr>
          <w:rFonts w:eastAsia="Calibri"/>
          <w:sz w:val="24"/>
          <w:szCs w:val="24"/>
          <w:lang w:eastAsia="en-US"/>
        </w:rPr>
        <w:t>Powyższe zapisy są obowiązujące we wszystkich częściach zamówienia zarówno w zakresie obligatoryjnym, jak i fakultatywnym.</w:t>
      </w:r>
    </w:p>
    <w:p w:rsidR="00A06EF0" w:rsidRPr="00A06EF0" w:rsidRDefault="00A06EF0" w:rsidP="00A06EF0">
      <w:pPr>
        <w:widowControl w:val="0"/>
        <w:spacing w:after="120" w:line="276" w:lineRule="auto"/>
        <w:jc w:val="both"/>
        <w:rPr>
          <w:rFonts w:eastAsia="Calibri"/>
          <w:sz w:val="24"/>
          <w:szCs w:val="24"/>
          <w:lang w:eastAsia="en-US"/>
        </w:rPr>
      </w:pPr>
      <w:r w:rsidRPr="00A06EF0">
        <w:rPr>
          <w:rFonts w:eastAsia="Calibri"/>
          <w:sz w:val="24"/>
          <w:szCs w:val="24"/>
          <w:lang w:eastAsia="en-US"/>
        </w:rPr>
        <w:t>Wykonawca wskaże pisemnie osobę, która będzie ze strony Wykonawcy odpowiedzialna za koordynację procesu likwidacji szkód.”</w:t>
      </w:r>
    </w:p>
    <w:p w:rsidR="00A06EF0" w:rsidRPr="00A06EF0" w:rsidRDefault="00A06EF0" w:rsidP="00A06EF0">
      <w:pPr>
        <w:spacing w:line="276" w:lineRule="auto"/>
        <w:jc w:val="both"/>
        <w:rPr>
          <w:sz w:val="24"/>
          <w:szCs w:val="24"/>
          <w:lang w:eastAsia="en-US"/>
        </w:rPr>
      </w:pPr>
      <w:r w:rsidRPr="00A06EF0">
        <w:rPr>
          <w:b/>
          <w:bCs/>
          <w:sz w:val="24"/>
          <w:szCs w:val="24"/>
          <w:lang w:eastAsia="en-US"/>
        </w:rPr>
        <w:t>15.</w:t>
      </w:r>
      <w:r w:rsidRPr="00A06EF0">
        <w:rPr>
          <w:sz w:val="24"/>
          <w:szCs w:val="24"/>
          <w:lang w:eastAsia="en-US"/>
        </w:rPr>
        <w:t xml:space="preserve"> Zwracamy się z uprzejmą prośbą o informację nt. strat powstałych z tytułu powodzi od 1996 roku w tym szczególnie w 1997 r. 2010 r., oraz 2019 r., tj.: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a. Wartość strat z tytułu powodzi w mieniu innym niż tzw. infrastruktura drogowa tj. m.in. drogi, ulice, chodniki, alejki, mosty, tunele, wiadukty i przepusty itp. – prosimy o wskazanie szczegółów nt. otrzymanych dotacji na usuwanie skutków powodzi.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b. Wartość strat z tytułu powodzi w infrastrukturze drogowej tj. m.in. w drogach, ulicach, chodnikach, alejkach, mostach, tunelach, wiaduktach i przepustach – prosimy o wskazanie szczegółów nt. otrzymanych dotacji na usuwanie skutków powodzi.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c. Wartość rocznych nakładów jakie poniósł Zamawiający poniósł na naprawę szkód np. w wyniku podmycia, osunięcia się, powodzi, deszczu nawalnego, działania mrozu i innych przyczyn </w:t>
      </w:r>
      <w:r w:rsidRPr="00A06EF0">
        <w:rPr>
          <w:sz w:val="24"/>
          <w:szCs w:val="24"/>
          <w:lang w:eastAsia="en-US"/>
        </w:rPr>
        <w:br/>
        <w:t xml:space="preserve">w wyłączeniem przyczyn eksploatacyjnych.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w:t>
      </w:r>
      <w:r w:rsidRPr="00A06EF0">
        <w:rPr>
          <w:sz w:val="24"/>
          <w:szCs w:val="24"/>
          <w:lang w:eastAsia="en-US"/>
        </w:rPr>
        <w:t xml:space="preserve">informuje, że Zamawiający nigdy nie poniósł szkód z tytułu powodzi.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16.</w:t>
      </w:r>
      <w:r w:rsidRPr="00A06EF0">
        <w:rPr>
          <w:sz w:val="24"/>
          <w:szCs w:val="24"/>
          <w:lang w:eastAsia="en-US"/>
        </w:rPr>
        <w:t xml:space="preserve"> Zwracamy się z prośbą o wykreślenie zapisu z załącznika nr 4 do SWZ pkt. 3.2.1.1. Przedmiot ubezpieczenia:</w:t>
      </w:r>
    </w:p>
    <w:p w:rsidR="00A06EF0" w:rsidRPr="00A06EF0" w:rsidRDefault="00A06EF0" w:rsidP="00A06EF0">
      <w:pPr>
        <w:spacing w:line="276" w:lineRule="auto"/>
        <w:jc w:val="both"/>
        <w:rPr>
          <w:sz w:val="24"/>
          <w:szCs w:val="24"/>
          <w:lang w:eastAsia="en-US"/>
        </w:rPr>
      </w:pPr>
      <w:r w:rsidRPr="00A06EF0">
        <w:rPr>
          <w:sz w:val="24"/>
          <w:szCs w:val="24"/>
          <w:lang w:eastAsia="en-US"/>
        </w:rPr>
        <w:t>Zwracamy się z prośbą o wykreślenie z SWZ poniższych zapisów:</w:t>
      </w:r>
    </w:p>
    <w:p w:rsidR="00A06EF0" w:rsidRPr="00A06EF0" w:rsidRDefault="00A06EF0" w:rsidP="00A06EF0">
      <w:pPr>
        <w:spacing w:line="276" w:lineRule="auto"/>
        <w:jc w:val="both"/>
        <w:rPr>
          <w:sz w:val="24"/>
          <w:szCs w:val="24"/>
          <w:lang w:eastAsia="en-US"/>
        </w:rPr>
      </w:pPr>
      <w:r w:rsidRPr="00A06EF0">
        <w:rPr>
          <w:sz w:val="24"/>
          <w:szCs w:val="24"/>
          <w:lang w:eastAsia="en-US"/>
        </w:rPr>
        <w:t>„w tym dorozumianego tytułu prawnego”</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o odpowiednią modyfikację SWZ w tym zakresie.</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zmianę zapisów SWZ. Jednocześnie Zamawiający wyjaśnia, że intencją Zamawiającego jest ubezpieczenie mienia, którego jest posiadaczem samoistnym lub zależnym przy uwzględnieniu obowiązku ubezpieczenia mienia, np. przy posiadaniu samoistnym jako właściciel mienia, a przy posiadaniu zależnym jako dzierżawca.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17.</w:t>
      </w:r>
      <w:r w:rsidRPr="00A06EF0">
        <w:rPr>
          <w:sz w:val="24"/>
          <w:szCs w:val="24"/>
          <w:lang w:eastAsia="en-US"/>
        </w:rPr>
        <w:t xml:space="preserve"> Prosimy o wprowadzenie do SWZ poniższych franszyz redukcyjnych:</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 franszyza redukcyjna w każdej szkodzie: </w:t>
      </w:r>
    </w:p>
    <w:p w:rsidR="00A06EF0" w:rsidRPr="00A06EF0" w:rsidRDefault="00A06EF0" w:rsidP="00A06EF0">
      <w:pPr>
        <w:spacing w:line="276" w:lineRule="auto"/>
        <w:jc w:val="both"/>
        <w:rPr>
          <w:sz w:val="24"/>
          <w:szCs w:val="24"/>
          <w:lang w:eastAsia="en-US"/>
        </w:rPr>
      </w:pPr>
      <w:r w:rsidRPr="00A06EF0">
        <w:rPr>
          <w:sz w:val="24"/>
          <w:szCs w:val="24"/>
          <w:lang w:eastAsia="en-US"/>
        </w:rPr>
        <w:lastRenderedPageBreak/>
        <w:t>1. 5% wartości szkody nie mniej niż 10.000,00 zł dla szkód powstałych w wyniku pożaru, wybuchu, dymu i sadzy w budynkach i budowlach drewnianych lub o drewnianej konstrukcji dachu pokrytej materiałami palnymi  ;</w:t>
      </w:r>
    </w:p>
    <w:p w:rsidR="00A06EF0" w:rsidRPr="00A06EF0" w:rsidRDefault="00A06EF0" w:rsidP="00A06EF0">
      <w:pPr>
        <w:spacing w:line="276" w:lineRule="auto"/>
        <w:jc w:val="both"/>
        <w:rPr>
          <w:sz w:val="24"/>
          <w:szCs w:val="24"/>
          <w:lang w:eastAsia="en-US"/>
        </w:rPr>
      </w:pPr>
      <w:r w:rsidRPr="00A06EF0">
        <w:rPr>
          <w:sz w:val="24"/>
          <w:szCs w:val="24"/>
          <w:lang w:eastAsia="en-US"/>
        </w:rPr>
        <w:t>2. 5% wartości szkody nie mniej niż 10.000,00 zł dla ryzyka katastrofy budowlanej;</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3. 5% wartości szkody nie mniej niż 2.000,00 zł dla szkód z klauzuli prac remontowych </w:t>
      </w:r>
      <w:r w:rsidRPr="00A06EF0">
        <w:rPr>
          <w:sz w:val="24"/>
          <w:szCs w:val="24"/>
          <w:lang w:eastAsia="en-US"/>
        </w:rPr>
        <w:br/>
        <w:t>i modernizacyjnych;</w:t>
      </w:r>
    </w:p>
    <w:p w:rsidR="00A06EF0" w:rsidRPr="00A06EF0" w:rsidRDefault="00A06EF0" w:rsidP="00A06EF0">
      <w:pPr>
        <w:spacing w:line="276" w:lineRule="auto"/>
        <w:jc w:val="both"/>
        <w:rPr>
          <w:sz w:val="24"/>
          <w:szCs w:val="24"/>
          <w:lang w:eastAsia="en-US"/>
        </w:rPr>
      </w:pPr>
      <w:r w:rsidRPr="00A06EF0">
        <w:rPr>
          <w:sz w:val="24"/>
          <w:szCs w:val="24"/>
          <w:lang w:eastAsia="en-US"/>
        </w:rPr>
        <w:t>4. 10% wartości szkody nie mniej niż 500,00 zł dla szkód powstałych w wyniku kradzieży zwykłej (prostej);</w:t>
      </w:r>
    </w:p>
    <w:p w:rsidR="00A06EF0" w:rsidRPr="00A06EF0" w:rsidRDefault="00A06EF0" w:rsidP="00A06EF0">
      <w:pPr>
        <w:spacing w:line="276" w:lineRule="auto"/>
        <w:jc w:val="both"/>
        <w:rPr>
          <w:sz w:val="24"/>
          <w:szCs w:val="24"/>
          <w:lang w:eastAsia="en-US"/>
        </w:rPr>
      </w:pPr>
      <w:r w:rsidRPr="00A06EF0">
        <w:rPr>
          <w:sz w:val="24"/>
          <w:szCs w:val="24"/>
          <w:lang w:eastAsia="en-US"/>
        </w:rPr>
        <w:t>4. 5% wartości szkody nie mniej niż 5.000,00 zł dla mienia wyłączonego z eksploatacji objętego zakresem ochrony w ramach klauzuli mienia wyłączonego z eksploatacji;</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18</w:t>
      </w:r>
      <w:r w:rsidRPr="00A06EF0">
        <w:rPr>
          <w:sz w:val="24"/>
          <w:szCs w:val="24"/>
          <w:lang w:eastAsia="en-US"/>
        </w:rPr>
        <w:t xml:space="preserve">. Zwracamy się z uprzejmą prośbą o informację czy wszystkie obiekty są użytkowane, czy są jakieś budynki nieużytkowane/wyłączone z eksploatacji tzw. pustostany lub budynki bez pozwolenia na użytkowanie. Jeśli tak prosimy o szczegóły w tym zakresie, tj.: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a) Podanie lokalizacji, przeznaczenia budynku, wartość, konstrukcja, zabezpieczenia przeciwpożarowe i </w:t>
      </w:r>
      <w:proofErr w:type="spellStart"/>
      <w:r w:rsidRPr="00A06EF0">
        <w:rPr>
          <w:sz w:val="24"/>
          <w:szCs w:val="24"/>
          <w:lang w:eastAsia="en-US"/>
        </w:rPr>
        <w:t>przeciwkradzieżowe</w:t>
      </w:r>
      <w:proofErr w:type="spellEnd"/>
      <w:r w:rsidRPr="00A06EF0">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b) Prosimy o wyszczególnienie tych budynków w wykazie w raz z ich wartością,</w:t>
      </w:r>
    </w:p>
    <w:p w:rsidR="00A06EF0" w:rsidRPr="00A06EF0" w:rsidRDefault="00A06EF0" w:rsidP="00A06EF0">
      <w:pPr>
        <w:spacing w:line="276" w:lineRule="auto"/>
        <w:jc w:val="both"/>
        <w:rPr>
          <w:sz w:val="24"/>
          <w:szCs w:val="24"/>
          <w:lang w:eastAsia="en-US"/>
        </w:rPr>
      </w:pPr>
      <w:r w:rsidRPr="00A06EF0">
        <w:rPr>
          <w:sz w:val="24"/>
          <w:szCs w:val="24"/>
          <w:lang w:eastAsia="en-US"/>
        </w:rPr>
        <w:t>c) Prosimy o informację czy budynki są zabezpieczone przed dostępem osób trzecich?</w:t>
      </w:r>
    </w:p>
    <w:p w:rsidR="00A06EF0" w:rsidRPr="00A06EF0" w:rsidRDefault="00A06EF0" w:rsidP="00A06EF0">
      <w:pPr>
        <w:spacing w:line="276" w:lineRule="auto"/>
        <w:jc w:val="both"/>
        <w:rPr>
          <w:sz w:val="24"/>
          <w:szCs w:val="24"/>
          <w:lang w:eastAsia="en-US"/>
        </w:rPr>
      </w:pPr>
      <w:r w:rsidRPr="00A06EF0">
        <w:rPr>
          <w:sz w:val="24"/>
          <w:szCs w:val="24"/>
          <w:lang w:eastAsia="en-US"/>
        </w:rPr>
        <w:t>d) Jak często to mienie jest doglądane/ dozorowane przez Zamawiającego?</w:t>
      </w:r>
    </w:p>
    <w:p w:rsidR="00A06EF0" w:rsidRPr="00A06EF0" w:rsidRDefault="00A06EF0" w:rsidP="00A06EF0">
      <w:pPr>
        <w:spacing w:line="276" w:lineRule="auto"/>
        <w:jc w:val="both"/>
        <w:rPr>
          <w:sz w:val="24"/>
          <w:szCs w:val="24"/>
          <w:lang w:eastAsia="en-US"/>
        </w:rPr>
      </w:pPr>
      <w:r w:rsidRPr="00A06EF0">
        <w:rPr>
          <w:sz w:val="24"/>
          <w:szCs w:val="24"/>
          <w:lang w:eastAsia="en-US"/>
        </w:rPr>
        <w:t>e) Prosimy o informację czy wszystkie media (gaz, woda, prąd), są odłączone?</w:t>
      </w:r>
    </w:p>
    <w:p w:rsidR="00A06EF0" w:rsidRPr="00A06EF0" w:rsidRDefault="00A06EF0" w:rsidP="00A06EF0">
      <w:pPr>
        <w:spacing w:line="276" w:lineRule="auto"/>
        <w:jc w:val="both"/>
        <w:rPr>
          <w:sz w:val="24"/>
          <w:szCs w:val="24"/>
          <w:lang w:eastAsia="en-US"/>
        </w:rPr>
      </w:pPr>
      <w:r w:rsidRPr="00A06EF0">
        <w:rPr>
          <w:sz w:val="24"/>
          <w:szCs w:val="24"/>
          <w:lang w:eastAsia="en-US"/>
        </w:rPr>
        <w:t>f) Czy maszyny i urządzenia stanowiące wyposażenie budynku są oczyszczone, konserwowane oraz odłączone od źródeł zasilania?</w:t>
      </w:r>
    </w:p>
    <w:p w:rsidR="00A06EF0" w:rsidRPr="00A06EF0" w:rsidRDefault="00A06EF0" w:rsidP="00A06EF0">
      <w:pPr>
        <w:spacing w:line="276" w:lineRule="auto"/>
        <w:jc w:val="both"/>
        <w:rPr>
          <w:sz w:val="24"/>
          <w:szCs w:val="24"/>
          <w:lang w:eastAsia="en-US"/>
        </w:rPr>
      </w:pPr>
      <w:r w:rsidRPr="00A06EF0">
        <w:rPr>
          <w:sz w:val="24"/>
          <w:szCs w:val="24"/>
          <w:lang w:eastAsia="en-US"/>
        </w:rPr>
        <w:t>g) Czy gaśnice oraz inne instalacje ppoż. znajdują się w wyznaczonym miejscu , są sprawne technicznie i gotowe do użycia?</w:t>
      </w:r>
    </w:p>
    <w:p w:rsidR="00A06EF0" w:rsidRPr="00A06EF0" w:rsidRDefault="00A06EF0" w:rsidP="00A06EF0">
      <w:pPr>
        <w:spacing w:line="276" w:lineRule="auto"/>
        <w:jc w:val="both"/>
        <w:rPr>
          <w:sz w:val="24"/>
          <w:szCs w:val="24"/>
          <w:lang w:eastAsia="en-US"/>
        </w:rPr>
      </w:pPr>
      <w:r w:rsidRPr="00A06EF0">
        <w:rPr>
          <w:sz w:val="24"/>
          <w:szCs w:val="24"/>
          <w:lang w:eastAsia="en-US"/>
        </w:rPr>
        <w:t>h) Czy z urządzeń (instalacji) wodno-kanalizacyjnych i technologicznych została usunięta woda, inne ciecze oraz para lub budynek jest ogrzewany tak, aby we wszystkich pomieszczeniach wewnątrz panowała temperatura powyżej 0°C?</w:t>
      </w:r>
    </w:p>
    <w:p w:rsidR="00A06EF0" w:rsidRPr="00A06EF0" w:rsidRDefault="00A06EF0" w:rsidP="00A06EF0">
      <w:pPr>
        <w:spacing w:line="276" w:lineRule="auto"/>
        <w:jc w:val="both"/>
        <w:rPr>
          <w:sz w:val="24"/>
          <w:szCs w:val="24"/>
          <w:lang w:eastAsia="en-US"/>
        </w:rPr>
      </w:pPr>
      <w:r w:rsidRPr="00A06EF0">
        <w:rPr>
          <w:sz w:val="24"/>
          <w:szCs w:val="24"/>
          <w:lang w:eastAsia="en-US"/>
        </w:rPr>
        <w:t>i) Prosimy  o informację jakie jest ich docelowe przeznaczenie m.in. czy budynki są przeznaczone do rozbiórki?</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przekazuje w tym zakresie następujące informacje: </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Obiekty:</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MŁOSZOWA:</w:t>
      </w:r>
      <w:r w:rsidRPr="00A06EF0">
        <w:rPr>
          <w:rFonts w:eastAsia="Calibri"/>
          <w:b/>
          <w:bCs/>
          <w:sz w:val="24"/>
          <w:szCs w:val="24"/>
          <w:lang w:eastAsia="en-US"/>
        </w:rPr>
        <w:t xml:space="preserve"> </w:t>
      </w:r>
      <w:r w:rsidRPr="00A06EF0">
        <w:rPr>
          <w:rFonts w:eastAsia="Calibri"/>
          <w:sz w:val="24"/>
          <w:szCs w:val="24"/>
          <w:lang w:eastAsia="en-US"/>
        </w:rPr>
        <w:t>-ARSENAŁ -Wyposażony w media; instalacja elektryczna i wodno-kanalizacyjna- odłączone.</w:t>
      </w:r>
      <w:r w:rsidRPr="00A06EF0">
        <w:rPr>
          <w:rFonts w:eastAsia="Calibri"/>
          <w:b/>
          <w:bCs/>
          <w:sz w:val="24"/>
          <w:szCs w:val="24"/>
          <w:u w:val="single"/>
          <w:lang w:eastAsia="en-US"/>
        </w:rPr>
        <w:t xml:space="preserve"> </w:t>
      </w:r>
      <w:r w:rsidRPr="00A06EF0">
        <w:rPr>
          <w:rFonts w:eastAsia="Calibri"/>
          <w:sz w:val="24"/>
          <w:szCs w:val="24"/>
          <w:lang w:eastAsia="en-US"/>
        </w:rPr>
        <w:t xml:space="preserve">Reszta bez zmian – zgodnie z Załącznikiem nr 8 do SWZ. Gaśnice są w budynku obok, w którym przebywa administracja. </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lastRenderedPageBreak/>
        <w:t>REGULICE:</w:t>
      </w:r>
      <w:r w:rsidRPr="00A06EF0">
        <w:rPr>
          <w:rFonts w:eastAsia="Calibri"/>
          <w:b/>
          <w:bCs/>
          <w:sz w:val="24"/>
          <w:szCs w:val="24"/>
          <w:lang w:eastAsia="en-US"/>
        </w:rPr>
        <w:t xml:space="preserve"> </w:t>
      </w:r>
      <w:r w:rsidRPr="00A06EF0">
        <w:rPr>
          <w:rFonts w:eastAsia="Calibri"/>
          <w:sz w:val="24"/>
          <w:szCs w:val="24"/>
          <w:lang w:eastAsia="en-US"/>
        </w:rPr>
        <w:t xml:space="preserve">Bez zmian w stosunku do danych zawartych w Załączniku nr 8 do SWZ. Gaśnice są w budynku obok, w którym przebywa administracja.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Zamawiający informuje, że na terenie Kampusu AGH nie ma pustostanów (oprócz budynku D-9), zatem nie są już przedmiotem ubezpieczenia). </w:t>
      </w:r>
    </w:p>
    <w:p w:rsidR="00A06EF0" w:rsidRPr="00A06EF0" w:rsidRDefault="00A06EF0" w:rsidP="00A06EF0">
      <w:pPr>
        <w:jc w:val="both"/>
        <w:rPr>
          <w:rFonts w:eastAsia="Calibri"/>
          <w:sz w:val="24"/>
          <w:szCs w:val="24"/>
        </w:rPr>
      </w:pPr>
      <w:r w:rsidRPr="00A06EF0">
        <w:rPr>
          <w:sz w:val="24"/>
          <w:szCs w:val="24"/>
        </w:rPr>
        <w:t xml:space="preserve">Na terenie Miasteczka Studenckiego: </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 xml:space="preserve">- Budynek handlowo-usługowy, ul. Budryka 6, 30-072 Kraków. </w:t>
      </w:r>
      <w:r w:rsidRPr="00A06EF0">
        <w:rPr>
          <w:sz w:val="24"/>
          <w:szCs w:val="24"/>
          <w:lang w:eastAsia="en-US"/>
        </w:rPr>
        <w:t xml:space="preserve">Obiekt wykonany w technologii mieszanej; fundamenty żelbetowe ławowe, ściany murowane, stropodach żelbetowy, pokryty papą. Brak zabezpieczeń przeciwpożarowych. Budynek zabezpieczony przeciw dostępowi osób trzecich – codziennie doglądany.  </w:t>
      </w:r>
      <w:r w:rsidRPr="00A06EF0">
        <w:rPr>
          <w:rFonts w:eastAsia="Calibri"/>
          <w:sz w:val="24"/>
          <w:szCs w:val="24"/>
          <w:lang w:eastAsia="en-US"/>
        </w:rPr>
        <w:t xml:space="preserve">Budynek zamknięty, ustawione są ogrodzenia. Obiekt docelowo przeznaczony do remontu kapitalnego lub rozbiórki. Wszystkie media są odłączone, w tym energia elektryczna, a </w:t>
      </w:r>
      <w:r w:rsidRPr="00A06EF0">
        <w:rPr>
          <w:sz w:val="24"/>
          <w:szCs w:val="24"/>
          <w:lang w:eastAsia="en-US"/>
        </w:rPr>
        <w:t>woda i inne ciecze zostały usunięte z instalacji. Budynek nie jest ogrzewany</w:t>
      </w:r>
      <w:r w:rsidRPr="00A06EF0">
        <w:rPr>
          <w:rFonts w:eastAsia="Calibri"/>
          <w:sz w:val="24"/>
          <w:szCs w:val="24"/>
          <w:lang w:eastAsia="en-US"/>
        </w:rPr>
        <w:t xml:space="preserve">. </w:t>
      </w:r>
    </w:p>
    <w:p w:rsidR="00A06EF0" w:rsidRPr="00A06EF0" w:rsidRDefault="00A06EF0" w:rsidP="00A06EF0">
      <w:pPr>
        <w:spacing w:line="276" w:lineRule="auto"/>
        <w:jc w:val="both"/>
        <w:rPr>
          <w:rFonts w:eastAsia="Calibri"/>
          <w:sz w:val="24"/>
          <w:szCs w:val="24"/>
          <w:lang w:eastAsia="en-US"/>
        </w:rPr>
      </w:pPr>
    </w:p>
    <w:p w:rsidR="00A06EF0" w:rsidRPr="00A06EF0" w:rsidRDefault="00A06EF0" w:rsidP="00A06EF0">
      <w:pPr>
        <w:spacing w:line="276" w:lineRule="auto"/>
        <w:jc w:val="both"/>
        <w:rPr>
          <w:rFonts w:eastAsia="Calibri"/>
          <w:sz w:val="24"/>
          <w:szCs w:val="24"/>
          <w:lang w:eastAsia="en-US"/>
        </w:rPr>
      </w:pPr>
      <w:r w:rsidRPr="00A06EF0">
        <w:rPr>
          <w:sz w:val="24"/>
          <w:szCs w:val="24"/>
          <w:lang w:eastAsia="en-US"/>
        </w:rPr>
        <w:t xml:space="preserve">Dom Studencki nr 10 Hajduczek, ul. Budryka 7, 30-072 Kraków. Budynek zamieszkania zbiorowego, budynek zabezpieczony pożarowo (SSP, DSO, powiadomienie do straży pożarnej, gaśnice, hydranty). Wejście i teren zewnętrzny monitorowany CCTV; budynek zabezpieczony. Teren na zewnątrz i wejście do budynku jest monitorowany przez Centrum Monitoringu przez całą dobę, brak podłączenia gazowego, budynek przeznaczony do remontu kapitalnego, ale jest aktualnie zamieszkały.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after="100" w:afterAutospacing="1"/>
        <w:rPr>
          <w:sz w:val="24"/>
          <w:szCs w:val="24"/>
        </w:rPr>
      </w:pPr>
      <w:r w:rsidRPr="00A06EF0">
        <w:rPr>
          <w:sz w:val="24"/>
          <w:szCs w:val="24"/>
        </w:rPr>
        <w:t>Lokalizacje poza Krakowem:</w:t>
      </w:r>
    </w:p>
    <w:tbl>
      <w:tblPr>
        <w:tblW w:w="11504" w:type="dxa"/>
        <w:tblCellSpacing w:w="15" w:type="dxa"/>
        <w:tblLook w:val="04A0" w:firstRow="1" w:lastRow="0" w:firstColumn="1" w:lastColumn="0" w:noHBand="0" w:noVBand="1"/>
      </w:tblPr>
      <w:tblGrid>
        <w:gridCol w:w="991"/>
        <w:gridCol w:w="1206"/>
        <w:gridCol w:w="2734"/>
        <w:gridCol w:w="817"/>
        <w:gridCol w:w="5756"/>
      </w:tblGrid>
      <w:tr w:rsidR="00A06EF0" w:rsidRPr="00A06EF0" w:rsidTr="00A06EF0">
        <w:trPr>
          <w:tblCellSpacing w:w="15" w:type="dxa"/>
        </w:trPr>
        <w:tc>
          <w:tcPr>
            <w:tcW w:w="94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139</w:t>
            </w:r>
          </w:p>
        </w:tc>
        <w:tc>
          <w:tcPr>
            <w:tcW w:w="117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Młoszowa</w:t>
            </w:r>
          </w:p>
        </w:tc>
        <w:tc>
          <w:tcPr>
            <w:tcW w:w="2704"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ul. Florkiewicza</w:t>
            </w:r>
          </w:p>
        </w:tc>
        <w:tc>
          <w:tcPr>
            <w:tcW w:w="78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w:t>
            </w:r>
          </w:p>
        </w:tc>
        <w:tc>
          <w:tcPr>
            <w:tcW w:w="5711"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INTERNAT</w:t>
            </w:r>
          </w:p>
        </w:tc>
      </w:tr>
    </w:tbl>
    <w:p w:rsidR="00A06EF0" w:rsidRPr="00A06EF0" w:rsidRDefault="00A06EF0" w:rsidP="00A06EF0">
      <w:pPr>
        <w:spacing w:before="100" w:beforeAutospacing="1" w:after="100" w:afterAutospacing="1"/>
        <w:jc w:val="both"/>
        <w:rPr>
          <w:sz w:val="24"/>
          <w:szCs w:val="24"/>
        </w:rPr>
      </w:pPr>
      <w:r w:rsidRPr="00A06EF0">
        <w:rPr>
          <w:sz w:val="24"/>
          <w:szCs w:val="24"/>
        </w:rPr>
        <w:t xml:space="preserve">Obiekt nieużytkowany, zabezpieczony przed dostępem osób trzecich – teren ogrodzony, budynek zamknięty, doglądany codziennie, media wyłączone, przeznaczony do robót budowlanych w ramach modernizacji zespołu pałacowo-parkowego </w:t>
      </w:r>
    </w:p>
    <w:tbl>
      <w:tblPr>
        <w:tblW w:w="18235" w:type="dxa"/>
        <w:tblCellSpacing w:w="15" w:type="dxa"/>
        <w:tblLook w:val="04A0" w:firstRow="1" w:lastRow="0" w:firstColumn="1" w:lastColumn="0" w:noHBand="0" w:noVBand="1"/>
      </w:tblPr>
      <w:tblGrid>
        <w:gridCol w:w="989"/>
        <w:gridCol w:w="1207"/>
        <w:gridCol w:w="2735"/>
        <w:gridCol w:w="817"/>
        <w:gridCol w:w="977"/>
        <w:gridCol w:w="5755"/>
        <w:gridCol w:w="5755"/>
      </w:tblGrid>
      <w:tr w:rsidR="00A06EF0" w:rsidRPr="00A06EF0" w:rsidTr="00A06EF0">
        <w:trPr>
          <w:tblCellSpacing w:w="15" w:type="dxa"/>
        </w:trPr>
        <w:tc>
          <w:tcPr>
            <w:tcW w:w="944"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140</w:t>
            </w:r>
          </w:p>
        </w:tc>
        <w:tc>
          <w:tcPr>
            <w:tcW w:w="117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Młoszowa</w:t>
            </w:r>
          </w:p>
        </w:tc>
        <w:tc>
          <w:tcPr>
            <w:tcW w:w="2705"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ul. Florkiewicza</w:t>
            </w:r>
          </w:p>
        </w:tc>
        <w:tc>
          <w:tcPr>
            <w:tcW w:w="78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w:t>
            </w:r>
          </w:p>
        </w:tc>
        <w:tc>
          <w:tcPr>
            <w:tcW w:w="94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MŁ4</w:t>
            </w:r>
          </w:p>
        </w:tc>
        <w:tc>
          <w:tcPr>
            <w:tcW w:w="5725" w:type="dxa"/>
          </w:tcPr>
          <w:p w:rsidR="00A06EF0" w:rsidRPr="00A06EF0" w:rsidRDefault="00A06EF0" w:rsidP="00A06EF0">
            <w:pPr>
              <w:spacing w:before="100" w:beforeAutospacing="1" w:after="100" w:afterAutospacing="1"/>
              <w:rPr>
                <w:sz w:val="24"/>
                <w:szCs w:val="24"/>
              </w:rPr>
            </w:pPr>
          </w:p>
        </w:tc>
        <w:tc>
          <w:tcPr>
            <w:tcW w:w="5710"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ARSENAŁ</w:t>
            </w:r>
          </w:p>
        </w:tc>
      </w:tr>
    </w:tbl>
    <w:p w:rsidR="00A06EF0" w:rsidRPr="00A06EF0" w:rsidRDefault="00A06EF0" w:rsidP="00A06EF0">
      <w:pPr>
        <w:spacing w:before="100" w:beforeAutospacing="1" w:after="100" w:afterAutospacing="1"/>
        <w:jc w:val="both"/>
        <w:rPr>
          <w:sz w:val="24"/>
          <w:szCs w:val="24"/>
        </w:rPr>
      </w:pPr>
      <w:r w:rsidRPr="00A06EF0">
        <w:rPr>
          <w:sz w:val="24"/>
          <w:szCs w:val="24"/>
        </w:rPr>
        <w:t>Obiekt zabytkowy, nieużytkowany, zabezpieczony przed dostępem osób trzecich – teren ogrodzony, budynek zamknięty, doglądany codziennie, wyposażony w media (instalacja elektryczna i wodno-kanalizacyjna), obiekt wpisany do rejestru zabytków-przeznaczony do modernizacji.</w:t>
      </w:r>
    </w:p>
    <w:tbl>
      <w:tblPr>
        <w:tblW w:w="12480" w:type="dxa"/>
        <w:tblCellSpacing w:w="15" w:type="dxa"/>
        <w:tblLook w:val="04A0" w:firstRow="1" w:lastRow="0" w:firstColumn="1" w:lastColumn="0" w:noHBand="0" w:noVBand="1"/>
      </w:tblPr>
      <w:tblGrid>
        <w:gridCol w:w="990"/>
        <w:gridCol w:w="1207"/>
        <w:gridCol w:w="2735"/>
        <w:gridCol w:w="817"/>
        <w:gridCol w:w="977"/>
        <w:gridCol w:w="5754"/>
      </w:tblGrid>
      <w:tr w:rsidR="00A06EF0" w:rsidRPr="00A06EF0" w:rsidTr="00A06EF0">
        <w:trPr>
          <w:tblCellSpacing w:w="15" w:type="dxa"/>
        </w:trPr>
        <w:tc>
          <w:tcPr>
            <w:tcW w:w="945"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141</w:t>
            </w:r>
          </w:p>
        </w:tc>
        <w:tc>
          <w:tcPr>
            <w:tcW w:w="117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Młoszowa</w:t>
            </w:r>
          </w:p>
        </w:tc>
        <w:tc>
          <w:tcPr>
            <w:tcW w:w="2705"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ul. Florkiewicza</w:t>
            </w:r>
          </w:p>
        </w:tc>
        <w:tc>
          <w:tcPr>
            <w:tcW w:w="78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w:t>
            </w:r>
          </w:p>
        </w:tc>
        <w:tc>
          <w:tcPr>
            <w:tcW w:w="94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MŁ5</w:t>
            </w:r>
          </w:p>
        </w:tc>
        <w:tc>
          <w:tcPr>
            <w:tcW w:w="5709"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BASZTA</w:t>
            </w:r>
          </w:p>
        </w:tc>
      </w:tr>
    </w:tbl>
    <w:p w:rsidR="00A06EF0" w:rsidRPr="00A06EF0" w:rsidRDefault="00A06EF0" w:rsidP="00A06EF0">
      <w:pPr>
        <w:spacing w:before="100" w:beforeAutospacing="1" w:after="100" w:afterAutospacing="1"/>
        <w:jc w:val="both"/>
        <w:rPr>
          <w:sz w:val="24"/>
          <w:szCs w:val="24"/>
        </w:rPr>
      </w:pPr>
      <w:r w:rsidRPr="00A06EF0">
        <w:rPr>
          <w:sz w:val="24"/>
          <w:szCs w:val="24"/>
        </w:rPr>
        <w:lastRenderedPageBreak/>
        <w:t>Pustostan, zabezpieczony przed dostępem osób trzecich – teren ogrodzony, budynek zamknięty, doglądany codziennie, brak przyłączenia mediów, obiekt zabytkowy w stanie tzw. Stałej ruiny;</w:t>
      </w:r>
    </w:p>
    <w:tbl>
      <w:tblPr>
        <w:tblW w:w="12480" w:type="dxa"/>
        <w:tblCellSpacing w:w="15" w:type="dxa"/>
        <w:tblLook w:val="04A0" w:firstRow="1" w:lastRow="0" w:firstColumn="1" w:lastColumn="0" w:noHBand="0" w:noVBand="1"/>
      </w:tblPr>
      <w:tblGrid>
        <w:gridCol w:w="990"/>
        <w:gridCol w:w="1206"/>
        <w:gridCol w:w="2733"/>
        <w:gridCol w:w="816"/>
        <w:gridCol w:w="976"/>
        <w:gridCol w:w="5759"/>
      </w:tblGrid>
      <w:tr w:rsidR="00A06EF0" w:rsidRPr="00A06EF0" w:rsidTr="00A06EF0">
        <w:trPr>
          <w:tblCellSpacing w:w="15" w:type="dxa"/>
        </w:trPr>
        <w:tc>
          <w:tcPr>
            <w:tcW w:w="945"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143</w:t>
            </w:r>
          </w:p>
        </w:tc>
        <w:tc>
          <w:tcPr>
            <w:tcW w:w="117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Młoszowa</w:t>
            </w:r>
          </w:p>
        </w:tc>
        <w:tc>
          <w:tcPr>
            <w:tcW w:w="2703"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ul. Florkiewicza</w:t>
            </w:r>
          </w:p>
        </w:tc>
        <w:tc>
          <w:tcPr>
            <w:tcW w:w="78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w:t>
            </w:r>
          </w:p>
        </w:tc>
        <w:tc>
          <w:tcPr>
            <w:tcW w:w="94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MŁ7</w:t>
            </w:r>
          </w:p>
        </w:tc>
        <w:tc>
          <w:tcPr>
            <w:tcW w:w="5714"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KOTŁOWNIA</w:t>
            </w:r>
          </w:p>
        </w:tc>
      </w:tr>
    </w:tbl>
    <w:p w:rsidR="00A06EF0" w:rsidRPr="00A06EF0" w:rsidRDefault="00A06EF0" w:rsidP="00A06EF0">
      <w:pPr>
        <w:spacing w:before="100" w:beforeAutospacing="1" w:after="100" w:afterAutospacing="1"/>
        <w:jc w:val="both"/>
        <w:rPr>
          <w:sz w:val="24"/>
          <w:szCs w:val="24"/>
        </w:rPr>
      </w:pPr>
      <w:r w:rsidRPr="00A06EF0">
        <w:rPr>
          <w:sz w:val="24"/>
          <w:szCs w:val="24"/>
        </w:rPr>
        <w:t>Obiekt nieużytkowany, obecnie pełni funkcję jedynie techniczną, znajduje się w nim przyłącz energetyczny i główna rozdzielnia.  Zabezpieczony przed dostępem osób trzecich – teren ogrodzony, budynek zamknięty, doglądany codziennie, , przeznaczony do robót budowlanych w ramach modernizacji zespołu pałacowo-parkowego</w:t>
      </w:r>
    </w:p>
    <w:tbl>
      <w:tblPr>
        <w:tblW w:w="12480" w:type="dxa"/>
        <w:tblCellSpacing w:w="15" w:type="dxa"/>
        <w:tblLook w:val="04A0" w:firstRow="1" w:lastRow="0" w:firstColumn="1" w:lastColumn="0" w:noHBand="0" w:noVBand="1"/>
      </w:tblPr>
      <w:tblGrid>
        <w:gridCol w:w="989"/>
        <w:gridCol w:w="1207"/>
        <w:gridCol w:w="2734"/>
        <w:gridCol w:w="817"/>
        <w:gridCol w:w="977"/>
        <w:gridCol w:w="5756"/>
      </w:tblGrid>
      <w:tr w:rsidR="00A06EF0" w:rsidRPr="00A06EF0" w:rsidTr="00A06EF0">
        <w:trPr>
          <w:tblCellSpacing w:w="15" w:type="dxa"/>
        </w:trPr>
        <w:tc>
          <w:tcPr>
            <w:tcW w:w="944"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144</w:t>
            </w:r>
          </w:p>
        </w:tc>
        <w:tc>
          <w:tcPr>
            <w:tcW w:w="117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Młoszowa</w:t>
            </w:r>
          </w:p>
        </w:tc>
        <w:tc>
          <w:tcPr>
            <w:tcW w:w="2704"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ul. Florkiewicza</w:t>
            </w:r>
          </w:p>
        </w:tc>
        <w:tc>
          <w:tcPr>
            <w:tcW w:w="78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MŁO</w:t>
            </w:r>
          </w:p>
        </w:tc>
        <w:tc>
          <w:tcPr>
            <w:tcW w:w="94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MŁ8</w:t>
            </w:r>
          </w:p>
        </w:tc>
        <w:tc>
          <w:tcPr>
            <w:tcW w:w="5711"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STODOŁA</w:t>
            </w:r>
          </w:p>
        </w:tc>
      </w:tr>
    </w:tbl>
    <w:p w:rsidR="00A06EF0" w:rsidRPr="00A06EF0" w:rsidRDefault="00A06EF0" w:rsidP="00A06EF0">
      <w:pPr>
        <w:spacing w:before="100" w:beforeAutospacing="1" w:after="100" w:afterAutospacing="1"/>
        <w:jc w:val="both"/>
        <w:rPr>
          <w:sz w:val="24"/>
          <w:szCs w:val="24"/>
        </w:rPr>
      </w:pPr>
      <w:r w:rsidRPr="00A06EF0">
        <w:rPr>
          <w:sz w:val="24"/>
          <w:szCs w:val="24"/>
        </w:rPr>
        <w:t>Obiekt nieużytkowany, zabezpieczony przed dostępem osób trzecich – teren ogrodzony, budynek zamknięty, doglądany codziennie, brak przyłączenia mediów, , przeznaczony do robót budowlanych w ramach modernizacji zespołu pałacowo-parkowego</w:t>
      </w:r>
    </w:p>
    <w:p w:rsidR="00A06EF0" w:rsidRPr="00A06EF0" w:rsidRDefault="00A06EF0" w:rsidP="00A06EF0">
      <w:pPr>
        <w:spacing w:before="100" w:beforeAutospacing="1" w:after="100" w:afterAutospacing="1"/>
        <w:rPr>
          <w:sz w:val="24"/>
          <w:szCs w:val="24"/>
          <w:u w:val="single"/>
        </w:rPr>
      </w:pPr>
      <w:r w:rsidRPr="00A06EF0">
        <w:rPr>
          <w:sz w:val="24"/>
          <w:szCs w:val="24"/>
          <w:u w:val="single"/>
        </w:rPr>
        <w:t>REGULICE</w:t>
      </w:r>
    </w:p>
    <w:tbl>
      <w:tblPr>
        <w:tblW w:w="14152" w:type="dxa"/>
        <w:tblCellSpacing w:w="15" w:type="dxa"/>
        <w:tblLook w:val="04A0" w:firstRow="1" w:lastRow="0" w:firstColumn="1" w:lastColumn="0" w:noHBand="0" w:noVBand="1"/>
      </w:tblPr>
      <w:tblGrid>
        <w:gridCol w:w="992"/>
        <w:gridCol w:w="1206"/>
        <w:gridCol w:w="1346"/>
        <w:gridCol w:w="7150"/>
        <w:gridCol w:w="3458"/>
      </w:tblGrid>
      <w:tr w:rsidR="00A06EF0" w:rsidRPr="00A06EF0" w:rsidTr="00A06EF0">
        <w:trPr>
          <w:tblCellSpacing w:w="15" w:type="dxa"/>
        </w:trPr>
        <w:tc>
          <w:tcPr>
            <w:tcW w:w="94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157</w:t>
            </w:r>
          </w:p>
        </w:tc>
        <w:tc>
          <w:tcPr>
            <w:tcW w:w="117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Regulice</w:t>
            </w:r>
          </w:p>
        </w:tc>
        <w:tc>
          <w:tcPr>
            <w:tcW w:w="131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proofErr w:type="spellStart"/>
            <w:r w:rsidRPr="00A06EF0">
              <w:rPr>
                <w:sz w:val="24"/>
                <w:szCs w:val="24"/>
              </w:rPr>
              <w:t>ul.Skalna</w:t>
            </w:r>
            <w:proofErr w:type="spellEnd"/>
            <w:r w:rsidRPr="00A06EF0">
              <w:rPr>
                <w:sz w:val="24"/>
                <w:szCs w:val="24"/>
              </w:rPr>
              <w:t xml:space="preserve"> 1</w:t>
            </w:r>
          </w:p>
        </w:tc>
        <w:tc>
          <w:tcPr>
            <w:tcW w:w="7120"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BUDYNEK NA GAZY TECHNICZNE RE15</w:t>
            </w:r>
          </w:p>
        </w:tc>
        <w:tc>
          <w:tcPr>
            <w:tcW w:w="3413"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obiekt pomocniczy</w:t>
            </w:r>
          </w:p>
        </w:tc>
      </w:tr>
    </w:tbl>
    <w:p w:rsidR="00A06EF0" w:rsidRPr="00A06EF0" w:rsidRDefault="00A06EF0" w:rsidP="00A06EF0">
      <w:pPr>
        <w:spacing w:before="100" w:beforeAutospacing="1" w:after="100" w:afterAutospacing="1"/>
        <w:jc w:val="both"/>
        <w:rPr>
          <w:sz w:val="24"/>
          <w:szCs w:val="24"/>
        </w:rPr>
      </w:pPr>
      <w:r w:rsidRPr="00A06EF0">
        <w:rPr>
          <w:sz w:val="24"/>
          <w:szCs w:val="24"/>
        </w:rPr>
        <w:t>Obiekt nieużytkowany, zabezpieczony przed dostępem osób trzecich – teren ogrodzony, budynek zamknięty, doglądany codziennie, brak przyłączenia mediów</w:t>
      </w:r>
    </w:p>
    <w:tbl>
      <w:tblPr>
        <w:tblW w:w="14155" w:type="dxa"/>
        <w:tblCellSpacing w:w="15" w:type="dxa"/>
        <w:tblLook w:val="04A0" w:firstRow="1" w:lastRow="0" w:firstColumn="1" w:lastColumn="0" w:noHBand="0" w:noVBand="1"/>
      </w:tblPr>
      <w:tblGrid>
        <w:gridCol w:w="992"/>
        <w:gridCol w:w="1206"/>
        <w:gridCol w:w="1346"/>
        <w:gridCol w:w="7154"/>
        <w:gridCol w:w="3457"/>
      </w:tblGrid>
      <w:tr w:rsidR="00A06EF0" w:rsidRPr="00A06EF0" w:rsidTr="00A06EF0">
        <w:trPr>
          <w:tblCellSpacing w:w="15" w:type="dxa"/>
        </w:trPr>
        <w:tc>
          <w:tcPr>
            <w:tcW w:w="94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164</w:t>
            </w:r>
          </w:p>
        </w:tc>
        <w:tc>
          <w:tcPr>
            <w:tcW w:w="117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Regulice</w:t>
            </w:r>
          </w:p>
        </w:tc>
        <w:tc>
          <w:tcPr>
            <w:tcW w:w="131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proofErr w:type="spellStart"/>
            <w:r w:rsidRPr="00A06EF0">
              <w:rPr>
                <w:sz w:val="24"/>
                <w:szCs w:val="24"/>
              </w:rPr>
              <w:t>ul.Skalna</w:t>
            </w:r>
            <w:proofErr w:type="spellEnd"/>
            <w:r w:rsidRPr="00A06EF0">
              <w:rPr>
                <w:sz w:val="24"/>
                <w:szCs w:val="24"/>
              </w:rPr>
              <w:t xml:space="preserve"> 1</w:t>
            </w:r>
          </w:p>
        </w:tc>
        <w:tc>
          <w:tcPr>
            <w:tcW w:w="7124"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BUDYNEK LABORATORIUM CHEMICZNE RE6</w:t>
            </w:r>
          </w:p>
        </w:tc>
        <w:tc>
          <w:tcPr>
            <w:tcW w:w="3412"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obiekt pomocniczy</w:t>
            </w:r>
          </w:p>
        </w:tc>
      </w:tr>
    </w:tbl>
    <w:p w:rsidR="00A06EF0" w:rsidRPr="00A06EF0" w:rsidRDefault="00A06EF0" w:rsidP="00A06EF0">
      <w:pPr>
        <w:spacing w:before="100" w:beforeAutospacing="1" w:after="100" w:afterAutospacing="1"/>
        <w:jc w:val="both"/>
        <w:rPr>
          <w:sz w:val="24"/>
          <w:szCs w:val="24"/>
        </w:rPr>
      </w:pPr>
      <w:r w:rsidRPr="00A06EF0">
        <w:rPr>
          <w:sz w:val="24"/>
          <w:szCs w:val="24"/>
        </w:rPr>
        <w:t xml:space="preserve">Laboratorium chemiczne tzw. Górne – obiekt wyłączony z użytkowania, zabezpieczony przed dostępem osób trzecich – teren ogrodzony, budynek zamknięty, doglądany codziennie, wyposażony </w:t>
      </w:r>
      <w:r w:rsidRPr="00A06EF0">
        <w:rPr>
          <w:sz w:val="24"/>
          <w:szCs w:val="24"/>
        </w:rPr>
        <w:br/>
        <w:t>w media (en. elektryczną, wodę - obecnie wyłączone), , przeznaczony do robót budowlanych w ramach modernizacji zespołu pałacowo-parkowego</w:t>
      </w:r>
    </w:p>
    <w:tbl>
      <w:tblPr>
        <w:tblW w:w="14155" w:type="dxa"/>
        <w:tblCellSpacing w:w="15" w:type="dxa"/>
        <w:tblLook w:val="04A0" w:firstRow="1" w:lastRow="0" w:firstColumn="1" w:lastColumn="0" w:noHBand="0" w:noVBand="1"/>
      </w:tblPr>
      <w:tblGrid>
        <w:gridCol w:w="992"/>
        <w:gridCol w:w="1206"/>
        <w:gridCol w:w="1346"/>
        <w:gridCol w:w="7153"/>
        <w:gridCol w:w="3458"/>
      </w:tblGrid>
      <w:tr w:rsidR="00A06EF0" w:rsidRPr="00A06EF0" w:rsidTr="00A06EF0">
        <w:trPr>
          <w:tblCellSpacing w:w="15" w:type="dxa"/>
        </w:trPr>
        <w:tc>
          <w:tcPr>
            <w:tcW w:w="947"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166</w:t>
            </w:r>
          </w:p>
        </w:tc>
        <w:tc>
          <w:tcPr>
            <w:tcW w:w="117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Regulice</w:t>
            </w:r>
          </w:p>
        </w:tc>
        <w:tc>
          <w:tcPr>
            <w:tcW w:w="1316"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proofErr w:type="spellStart"/>
            <w:r w:rsidRPr="00A06EF0">
              <w:rPr>
                <w:sz w:val="24"/>
                <w:szCs w:val="24"/>
              </w:rPr>
              <w:t>ul.Skalna</w:t>
            </w:r>
            <w:proofErr w:type="spellEnd"/>
            <w:r w:rsidRPr="00A06EF0">
              <w:rPr>
                <w:sz w:val="24"/>
                <w:szCs w:val="24"/>
              </w:rPr>
              <w:t xml:space="preserve"> 1</w:t>
            </w:r>
          </w:p>
        </w:tc>
        <w:tc>
          <w:tcPr>
            <w:tcW w:w="7123"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MAGAZYN MATERIAŁÓW PŁYNNYCH RE8</w:t>
            </w:r>
          </w:p>
        </w:tc>
        <w:tc>
          <w:tcPr>
            <w:tcW w:w="3413" w:type="dxa"/>
            <w:tcMar>
              <w:top w:w="15" w:type="dxa"/>
              <w:left w:w="15" w:type="dxa"/>
              <w:bottom w:w="15" w:type="dxa"/>
              <w:right w:w="15" w:type="dxa"/>
            </w:tcMar>
            <w:vAlign w:val="center"/>
            <w:hideMark/>
          </w:tcPr>
          <w:p w:rsidR="00A06EF0" w:rsidRPr="00A06EF0" w:rsidRDefault="00A06EF0" w:rsidP="00A06EF0">
            <w:pPr>
              <w:spacing w:before="100" w:beforeAutospacing="1" w:after="100" w:afterAutospacing="1"/>
              <w:rPr>
                <w:sz w:val="24"/>
                <w:szCs w:val="24"/>
              </w:rPr>
            </w:pPr>
            <w:r w:rsidRPr="00A06EF0">
              <w:rPr>
                <w:sz w:val="24"/>
                <w:szCs w:val="24"/>
              </w:rPr>
              <w:t>obiekt pomocniczy</w:t>
            </w:r>
          </w:p>
        </w:tc>
      </w:tr>
    </w:tbl>
    <w:p w:rsidR="00A06EF0" w:rsidRDefault="00A06EF0" w:rsidP="00A06EF0">
      <w:pPr>
        <w:spacing w:before="100" w:beforeAutospacing="1" w:after="100" w:afterAutospacing="1"/>
        <w:jc w:val="both"/>
        <w:rPr>
          <w:sz w:val="24"/>
          <w:szCs w:val="24"/>
        </w:rPr>
      </w:pPr>
      <w:r w:rsidRPr="00A06EF0">
        <w:rPr>
          <w:sz w:val="24"/>
          <w:szCs w:val="24"/>
        </w:rPr>
        <w:t>Obiekt nieużytkowany, zabezpieczony przed dostępem osób trzecich – teren ogrodzony, budynek zamknięty, doglądany codziennie, wyposażony w media (en. elektryczną, obecnie wyłączone)</w:t>
      </w:r>
    </w:p>
    <w:p w:rsidR="0045229F" w:rsidRDefault="0045229F" w:rsidP="00A06EF0">
      <w:pPr>
        <w:spacing w:before="100" w:beforeAutospacing="1" w:after="100" w:afterAutospacing="1"/>
        <w:jc w:val="both"/>
        <w:rPr>
          <w:sz w:val="24"/>
          <w:szCs w:val="24"/>
        </w:rPr>
      </w:pPr>
    </w:p>
    <w:p w:rsidR="0045229F" w:rsidRPr="00A06EF0" w:rsidRDefault="0045229F" w:rsidP="00A06EF0">
      <w:pPr>
        <w:spacing w:before="100" w:beforeAutospacing="1" w:after="100" w:afterAutospacing="1"/>
        <w:jc w:val="both"/>
        <w:rPr>
          <w:sz w:val="24"/>
          <w:szCs w:val="24"/>
        </w:rPr>
      </w:pPr>
    </w:p>
    <w:p w:rsidR="00A06EF0" w:rsidRPr="00A06EF0" w:rsidRDefault="00A06EF0" w:rsidP="00A06EF0">
      <w:pPr>
        <w:spacing w:line="276" w:lineRule="auto"/>
        <w:jc w:val="both"/>
        <w:rPr>
          <w:sz w:val="24"/>
          <w:szCs w:val="24"/>
          <w:lang w:eastAsia="en-US"/>
        </w:rPr>
      </w:pPr>
      <w:r w:rsidRPr="00A06EF0">
        <w:rPr>
          <w:b/>
          <w:bCs/>
          <w:sz w:val="24"/>
          <w:szCs w:val="24"/>
          <w:lang w:eastAsia="en-US"/>
        </w:rPr>
        <w:t>19.</w:t>
      </w:r>
      <w:r w:rsidRPr="00A06EF0">
        <w:rPr>
          <w:sz w:val="24"/>
          <w:szCs w:val="24"/>
          <w:lang w:eastAsia="en-US"/>
        </w:rPr>
        <w:t xml:space="preserve"> Prosimy o wprowadzenie do zapisów SWZ postanowień szczególnych w następującej treści:</w:t>
      </w:r>
    </w:p>
    <w:p w:rsidR="00A06EF0" w:rsidRPr="00A06EF0" w:rsidRDefault="00A06EF0" w:rsidP="00A06EF0">
      <w:pPr>
        <w:spacing w:line="276" w:lineRule="auto"/>
        <w:jc w:val="both"/>
        <w:rPr>
          <w:sz w:val="24"/>
          <w:szCs w:val="24"/>
          <w:lang w:eastAsia="en-US"/>
        </w:rPr>
      </w:pPr>
      <w:r w:rsidRPr="00A06EF0">
        <w:rPr>
          <w:sz w:val="24"/>
          <w:szCs w:val="24"/>
          <w:lang w:eastAsia="en-US"/>
        </w:rPr>
        <w:t>„Klauzula mienia wyłączonego z eksploatacji</w:t>
      </w:r>
    </w:p>
    <w:p w:rsidR="00A06EF0" w:rsidRPr="00A06EF0" w:rsidRDefault="00A06EF0" w:rsidP="00A06EF0">
      <w:pPr>
        <w:spacing w:line="276" w:lineRule="auto"/>
        <w:jc w:val="both"/>
        <w:rPr>
          <w:sz w:val="24"/>
          <w:szCs w:val="24"/>
          <w:lang w:eastAsia="en-US"/>
        </w:rPr>
      </w:pPr>
      <w:r w:rsidRPr="00A06EF0">
        <w:rPr>
          <w:sz w:val="24"/>
          <w:szCs w:val="24"/>
          <w:lang w:eastAsia="en-US"/>
        </w:rPr>
        <w:lastRenderedPageBreak/>
        <w:t>Ochrona ubezpieczeniowa nie obejmuje mienia wyłączonego z eksploatacji przez okres dłuższy niż 30 dni, pustostanów, chyba, że zostaną spełnione poniższe warunki:</w:t>
      </w:r>
    </w:p>
    <w:p w:rsidR="00A06EF0" w:rsidRPr="00A06EF0" w:rsidRDefault="00A06EF0" w:rsidP="00A06EF0">
      <w:pPr>
        <w:spacing w:line="276" w:lineRule="auto"/>
        <w:jc w:val="both"/>
        <w:rPr>
          <w:sz w:val="24"/>
          <w:szCs w:val="24"/>
          <w:lang w:eastAsia="en-US"/>
        </w:rPr>
      </w:pPr>
      <w:r w:rsidRPr="00A06EF0">
        <w:rPr>
          <w:sz w:val="24"/>
          <w:szCs w:val="24"/>
          <w:lang w:eastAsia="en-US"/>
        </w:rPr>
        <w:t>1) maszyny i urządzenia stanowiące wyposażenie budynku są oczyszczone, konserwowane oraz odłączone od źródeł zasilania,</w:t>
      </w:r>
    </w:p>
    <w:p w:rsidR="00A06EF0" w:rsidRPr="00A06EF0" w:rsidRDefault="00A06EF0" w:rsidP="00A06EF0">
      <w:pPr>
        <w:spacing w:line="276" w:lineRule="auto"/>
        <w:jc w:val="both"/>
        <w:rPr>
          <w:sz w:val="24"/>
          <w:szCs w:val="24"/>
          <w:lang w:eastAsia="en-US"/>
        </w:rPr>
      </w:pPr>
      <w:r w:rsidRPr="00A06EF0">
        <w:rPr>
          <w:sz w:val="24"/>
          <w:szCs w:val="24"/>
          <w:lang w:eastAsia="en-US"/>
        </w:rPr>
        <w:t>2) teren, na którym znajduje się budynek jest ogrodzony, dozorowany, oświetlony w porze nocnej,</w:t>
      </w:r>
    </w:p>
    <w:p w:rsidR="00A06EF0" w:rsidRPr="00A06EF0" w:rsidRDefault="00A06EF0" w:rsidP="00A06EF0">
      <w:pPr>
        <w:spacing w:line="276" w:lineRule="auto"/>
        <w:jc w:val="both"/>
        <w:rPr>
          <w:sz w:val="24"/>
          <w:szCs w:val="24"/>
          <w:lang w:eastAsia="en-US"/>
        </w:rPr>
      </w:pPr>
      <w:r w:rsidRPr="00A06EF0">
        <w:rPr>
          <w:sz w:val="24"/>
          <w:szCs w:val="24"/>
          <w:lang w:eastAsia="en-US"/>
        </w:rPr>
        <w:t>3) gaśnice oraz inne instalacje ppoż. znajdują się w wyznaczonym miejscu , są sprawne technicznie i gotowe do użycia,</w:t>
      </w:r>
    </w:p>
    <w:p w:rsidR="00A06EF0" w:rsidRPr="00A06EF0" w:rsidRDefault="00A06EF0" w:rsidP="00A06EF0">
      <w:pPr>
        <w:spacing w:line="276" w:lineRule="auto"/>
        <w:jc w:val="both"/>
        <w:rPr>
          <w:sz w:val="24"/>
          <w:szCs w:val="24"/>
          <w:lang w:eastAsia="en-US"/>
        </w:rPr>
      </w:pPr>
      <w:r w:rsidRPr="00A06EF0">
        <w:rPr>
          <w:sz w:val="24"/>
          <w:szCs w:val="24"/>
          <w:lang w:eastAsia="en-US"/>
        </w:rPr>
        <w:t>4) z urządzeń (instalacji) wodno-kanalizacyjnych i technologicznych została usunięta woda, inne ciecze oraz para lub budynek jest ogrzewany tak, aby we wszystkich pomieszczeniach wewnątrz panowała temperatura powyżej 0°C.</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5) W przypadku, gdy zostaną spełnione powyższe warunki określone w </w:t>
      </w:r>
      <w:proofErr w:type="spellStart"/>
      <w:r w:rsidRPr="00A06EF0">
        <w:rPr>
          <w:sz w:val="24"/>
          <w:szCs w:val="24"/>
          <w:lang w:eastAsia="en-US"/>
        </w:rPr>
        <w:t>ppkt</w:t>
      </w:r>
      <w:proofErr w:type="spellEnd"/>
      <w:r w:rsidRPr="00A06EF0">
        <w:rPr>
          <w:sz w:val="24"/>
          <w:szCs w:val="24"/>
          <w:lang w:eastAsia="en-US"/>
        </w:rPr>
        <w:t xml:space="preserve"> 1-4, to takie mienie jest objęte ochroną ubezpieczeniową wyłączenie w zakresie poniższych </w:t>
      </w:r>
      <w:proofErr w:type="spellStart"/>
      <w:r w:rsidRPr="00A06EF0">
        <w:rPr>
          <w:sz w:val="24"/>
          <w:szCs w:val="24"/>
          <w:lang w:eastAsia="en-US"/>
        </w:rPr>
        <w:t>ryzyk</w:t>
      </w:r>
      <w:proofErr w:type="spellEnd"/>
      <w:r w:rsidRPr="00A06EF0">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a) pożaru, uderzenia pioruna, wybuchu lub upadku statku powietrznego;</w:t>
      </w:r>
    </w:p>
    <w:p w:rsidR="00A06EF0" w:rsidRPr="00A06EF0" w:rsidRDefault="00A06EF0" w:rsidP="00A06EF0">
      <w:pPr>
        <w:spacing w:line="276" w:lineRule="auto"/>
        <w:jc w:val="both"/>
        <w:rPr>
          <w:sz w:val="24"/>
          <w:szCs w:val="24"/>
          <w:lang w:eastAsia="en-US"/>
        </w:rPr>
      </w:pPr>
      <w:r w:rsidRPr="00A06EF0">
        <w:rPr>
          <w:sz w:val="24"/>
          <w:szCs w:val="24"/>
          <w:lang w:eastAsia="en-US"/>
        </w:rPr>
        <w:t>b) huraganu lub gradu;</w:t>
      </w:r>
    </w:p>
    <w:p w:rsidR="00A06EF0" w:rsidRPr="00A06EF0" w:rsidRDefault="00A06EF0" w:rsidP="00A06EF0">
      <w:pPr>
        <w:spacing w:line="276" w:lineRule="auto"/>
        <w:jc w:val="both"/>
        <w:rPr>
          <w:sz w:val="24"/>
          <w:szCs w:val="24"/>
          <w:lang w:eastAsia="en-US"/>
        </w:rPr>
      </w:pPr>
      <w:r w:rsidRPr="00A06EF0">
        <w:rPr>
          <w:sz w:val="24"/>
          <w:szCs w:val="24"/>
          <w:lang w:eastAsia="en-US"/>
        </w:rPr>
        <w:t>c) powodzi, deszczu nawalnego, trzęsienia ziemi, osuwania się ziemi, zapadania się ziemi, lawiny, naporu śniegu;</w:t>
      </w:r>
    </w:p>
    <w:p w:rsidR="00A06EF0" w:rsidRPr="00A06EF0" w:rsidRDefault="00A06EF0" w:rsidP="00A06EF0">
      <w:pPr>
        <w:spacing w:line="276" w:lineRule="auto"/>
        <w:jc w:val="both"/>
        <w:rPr>
          <w:sz w:val="24"/>
          <w:szCs w:val="24"/>
          <w:lang w:eastAsia="en-US"/>
        </w:rPr>
      </w:pPr>
      <w:r w:rsidRPr="00A06EF0">
        <w:rPr>
          <w:sz w:val="24"/>
          <w:szCs w:val="24"/>
          <w:lang w:eastAsia="en-US"/>
        </w:rPr>
        <w:t>d) zalania;</w:t>
      </w:r>
    </w:p>
    <w:p w:rsidR="00A06EF0" w:rsidRPr="00A06EF0" w:rsidRDefault="00A06EF0" w:rsidP="00A06EF0">
      <w:pPr>
        <w:spacing w:line="276" w:lineRule="auto"/>
        <w:jc w:val="both"/>
        <w:rPr>
          <w:sz w:val="24"/>
          <w:szCs w:val="24"/>
          <w:lang w:eastAsia="en-US"/>
        </w:rPr>
      </w:pPr>
      <w:r w:rsidRPr="00A06EF0">
        <w:rPr>
          <w:sz w:val="24"/>
          <w:szCs w:val="24"/>
          <w:lang w:eastAsia="en-US"/>
        </w:rPr>
        <w:t>e) upadku drzew lub masztów, dźwigów, kominów lub innych budowli;</w:t>
      </w:r>
    </w:p>
    <w:p w:rsidR="00A06EF0" w:rsidRPr="00A06EF0" w:rsidRDefault="00A06EF0" w:rsidP="00A06EF0">
      <w:pPr>
        <w:spacing w:line="276" w:lineRule="auto"/>
        <w:jc w:val="both"/>
        <w:rPr>
          <w:sz w:val="24"/>
          <w:szCs w:val="24"/>
          <w:lang w:eastAsia="en-US"/>
        </w:rPr>
      </w:pPr>
      <w:r w:rsidRPr="00A06EF0">
        <w:rPr>
          <w:sz w:val="24"/>
          <w:szCs w:val="24"/>
          <w:lang w:eastAsia="en-US"/>
        </w:rPr>
        <w:t>f) uderzenia pojazdu;</w:t>
      </w:r>
    </w:p>
    <w:p w:rsidR="00A06EF0" w:rsidRPr="00A06EF0" w:rsidRDefault="00A06EF0" w:rsidP="00A06EF0">
      <w:pPr>
        <w:spacing w:line="276" w:lineRule="auto"/>
        <w:jc w:val="both"/>
        <w:rPr>
          <w:sz w:val="24"/>
          <w:szCs w:val="24"/>
          <w:lang w:eastAsia="en-US"/>
        </w:rPr>
      </w:pPr>
      <w:r w:rsidRPr="00A06EF0">
        <w:rPr>
          <w:sz w:val="24"/>
          <w:szCs w:val="24"/>
          <w:lang w:eastAsia="en-US"/>
        </w:rPr>
        <w:t>g) dymu, sadzy, huku ponaddźwiękowego;”</w:t>
      </w:r>
    </w:p>
    <w:p w:rsidR="00A06EF0" w:rsidRPr="00A06EF0" w:rsidRDefault="00A06EF0" w:rsidP="00A06EF0">
      <w:pPr>
        <w:spacing w:line="276" w:lineRule="auto"/>
        <w:jc w:val="both"/>
        <w:rPr>
          <w:sz w:val="24"/>
          <w:szCs w:val="24"/>
          <w:lang w:eastAsia="en-US"/>
        </w:rPr>
      </w:pPr>
      <w:r w:rsidRPr="00A06EF0">
        <w:rPr>
          <w:sz w:val="24"/>
          <w:szCs w:val="24"/>
          <w:lang w:eastAsia="en-US"/>
        </w:rPr>
        <w:t>Limit odpowiedzialności 2.000.000 PLN na jedno i wszystkie zdarzenia w okresie ubezpieczenia.</w:t>
      </w:r>
    </w:p>
    <w:p w:rsidR="00A06EF0" w:rsidRPr="00A06EF0" w:rsidRDefault="00A06EF0" w:rsidP="00A06EF0">
      <w:pPr>
        <w:spacing w:line="276" w:lineRule="auto"/>
        <w:jc w:val="both"/>
        <w:rPr>
          <w:sz w:val="24"/>
          <w:szCs w:val="24"/>
          <w:lang w:eastAsia="en-US"/>
        </w:rPr>
      </w:pPr>
      <w:r w:rsidRPr="00A06EF0">
        <w:rPr>
          <w:sz w:val="24"/>
          <w:szCs w:val="24"/>
          <w:lang w:eastAsia="en-US"/>
        </w:rPr>
        <w:t>Franszyza redukcyjna: 5% wartości szkody nie mniej niż 5.000 PLN.</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o odpowiednią modyfikację SWZ w tym zakresie.</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20.</w:t>
      </w:r>
      <w:r w:rsidRPr="00A06EF0">
        <w:rPr>
          <w:sz w:val="24"/>
          <w:szCs w:val="24"/>
          <w:lang w:eastAsia="en-US"/>
        </w:rPr>
        <w:t xml:space="preserve"> Zwracamy się z uprzejmą prośbą o rozważenie możliwości doprecyzowania zapisów SWZ w zakresie klauzuli włączenia do pokrycia kosztów uprzątnięcia po szkodzie oraz zabezpieczenia mienia.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„Klauzula włączenia do pokrycia kosztów uprzątnięcia po szkodzie oraz zabezpieczenia mienia, w brzmieniu:</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Zostaje potwierdzone, że do zakresu ochrony włączone zostają koszty usunięcia pozostałości po szkodzie do limitu 500.000 zł na jedno i wszystkie zdarzenia w 12-miesięcznym okresie </w:t>
      </w:r>
      <w:r w:rsidRPr="00A06EF0">
        <w:rPr>
          <w:sz w:val="24"/>
          <w:szCs w:val="24"/>
          <w:lang w:eastAsia="en-US"/>
        </w:rPr>
        <w:lastRenderedPageBreak/>
        <w:t xml:space="preserve">ubezpieczenia. Niniejsze koszty pokrywane są przez Ubezpieczyciela ponad limit wynikający z zapisów OWU. Koszty zabezpieczenia mienia pokrywane są przez Ubezpieczyciela bez ograniczenia limitowego </w:t>
      </w:r>
      <w:r w:rsidRPr="00A06EF0">
        <w:rPr>
          <w:b/>
          <w:sz w:val="24"/>
          <w:szCs w:val="24"/>
          <w:lang w:eastAsia="en-US"/>
        </w:rPr>
        <w:t>z zastrzeżeniem jednak że nie więcej niż stanowi suma ubezpieczenia dla poszczególnego środka trwałego podana do ubezpieczenia lub w przypadku gdy kwota ta okaże się niewystarczająca to dla kosztów zabezpieczenia mienia wprowadza się limit 500.000 zł na jedno i wszystkie zdarzenia ponad sumę ubezpieczenia</w:t>
      </w:r>
      <w:r w:rsidRPr="00A06EF0">
        <w:rPr>
          <w:sz w:val="24"/>
          <w:szCs w:val="24"/>
          <w:lang w:eastAsia="en-US"/>
        </w:rPr>
        <w:t xml:space="preserve">.”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informuje, że w tym zakresie opublikował następującą odpowiedź:</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„Zamawiający potwierdza wprowadzenie modyfikacji w brzmieniu klauzuli w OPZ w Załączniku nr 4 w pkt. . Obowiązująca treść jest następująca:</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 xml:space="preserve">Zostaje potwierdzone, że do zakresu ochrony włączone zostają koszty usunięcia pozostałości po szkodzie do limitu 500.000 zł na jedno i wszystkie zdarzenia w 12-miesięcznym okresie ubezpieczenia. Niniejsze koszty pokrywane są przez Ubezpieczyciela ponad limit wynikający z zapisów OWU.   Koszty zabezpieczenia mienia pokrywane są przez Ubezpieczyciela </w:t>
      </w:r>
      <w:r w:rsidRPr="00A06EF0">
        <w:rPr>
          <w:rFonts w:eastAsia="Calibri"/>
          <w:strike/>
          <w:sz w:val="24"/>
          <w:szCs w:val="24"/>
          <w:lang w:eastAsia="en-US"/>
        </w:rPr>
        <w:t xml:space="preserve">bez ograniczenia limitowego </w:t>
      </w:r>
      <w:r w:rsidRPr="00A06EF0">
        <w:rPr>
          <w:rFonts w:eastAsia="Calibri"/>
          <w:sz w:val="24"/>
          <w:szCs w:val="24"/>
          <w:lang w:eastAsia="en-US"/>
        </w:rPr>
        <w:t>do limitu 1.000.000 zł na jedno i wszystkie zdarzenia w 12-miesięcznym okresie ubezpieczenia.”</w:t>
      </w:r>
    </w:p>
    <w:p w:rsidR="00A06EF0" w:rsidRPr="00A06EF0" w:rsidRDefault="00A06EF0" w:rsidP="00A06EF0">
      <w:pPr>
        <w:spacing w:line="276" w:lineRule="auto"/>
        <w:jc w:val="both"/>
        <w:rPr>
          <w:rFonts w:eastAsia="Calibri"/>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21</w:t>
      </w:r>
      <w:r w:rsidRPr="00A06EF0">
        <w:rPr>
          <w:sz w:val="24"/>
          <w:szCs w:val="24"/>
          <w:lang w:eastAsia="en-US"/>
        </w:rPr>
        <w:t>. Odnośnie lokalizacji Trzebinia ul. Florkiewicza - ZESPÓŁ PAŁACOWO - PARKOWY W MŁOSZOWEJ o wartości 1.590.899,85 zł – lp. 136 w załączniku nr 8 do SWZ, prosimy o podanie dodatkowych informacji:</w:t>
      </w:r>
    </w:p>
    <w:p w:rsidR="00A06EF0" w:rsidRPr="00A06EF0" w:rsidRDefault="00A06EF0" w:rsidP="00A06EF0">
      <w:pPr>
        <w:spacing w:line="276" w:lineRule="auto"/>
        <w:jc w:val="both"/>
        <w:rPr>
          <w:sz w:val="24"/>
          <w:szCs w:val="24"/>
          <w:lang w:eastAsia="en-US"/>
        </w:rPr>
      </w:pPr>
      <w:r w:rsidRPr="00A06EF0">
        <w:rPr>
          <w:sz w:val="24"/>
          <w:szCs w:val="24"/>
          <w:lang w:eastAsia="en-US"/>
        </w:rPr>
        <w:t>a) Prosimy o podanie stanu technicznego obiektu i informacji o ostatnich przeprowadzonych remontach (kiedy miały miejsce i czego dotyczyły).</w:t>
      </w:r>
    </w:p>
    <w:p w:rsidR="00A06EF0" w:rsidRPr="00A06EF0" w:rsidRDefault="00A06EF0" w:rsidP="00A06EF0">
      <w:pPr>
        <w:spacing w:line="276" w:lineRule="auto"/>
        <w:jc w:val="both"/>
        <w:rPr>
          <w:sz w:val="24"/>
          <w:szCs w:val="24"/>
          <w:lang w:eastAsia="en-US"/>
        </w:rPr>
      </w:pPr>
      <w:r w:rsidRPr="00A06EF0">
        <w:rPr>
          <w:sz w:val="24"/>
          <w:szCs w:val="24"/>
          <w:lang w:eastAsia="en-US"/>
        </w:rPr>
        <w:t>b) Prosimy o informację czy nieruchomość jest zabezpieczona przed dostępem osób trzecich?</w:t>
      </w:r>
    </w:p>
    <w:p w:rsidR="00A06EF0" w:rsidRPr="00A06EF0" w:rsidRDefault="00A06EF0" w:rsidP="00A06EF0">
      <w:pPr>
        <w:spacing w:line="276" w:lineRule="auto"/>
        <w:jc w:val="both"/>
        <w:rPr>
          <w:sz w:val="24"/>
          <w:szCs w:val="24"/>
          <w:lang w:eastAsia="en-US"/>
        </w:rPr>
      </w:pPr>
      <w:r w:rsidRPr="00A06EF0">
        <w:rPr>
          <w:sz w:val="24"/>
          <w:szCs w:val="24"/>
          <w:lang w:eastAsia="en-US"/>
        </w:rPr>
        <w:t>c) Jak często to mienie jest doglądane/ dozorowane przez Zamawiającego?</w:t>
      </w:r>
    </w:p>
    <w:p w:rsidR="00A06EF0" w:rsidRPr="00A06EF0" w:rsidRDefault="00A06EF0" w:rsidP="00A06EF0">
      <w:pPr>
        <w:spacing w:line="276" w:lineRule="auto"/>
        <w:jc w:val="both"/>
        <w:rPr>
          <w:sz w:val="24"/>
          <w:szCs w:val="24"/>
          <w:lang w:eastAsia="en-US"/>
        </w:rPr>
      </w:pPr>
      <w:r w:rsidRPr="00A06EF0">
        <w:rPr>
          <w:sz w:val="24"/>
          <w:szCs w:val="24"/>
          <w:lang w:eastAsia="en-US"/>
        </w:rPr>
        <w:t>d) Prosimy o informację czy wszystkie media (gaz, woda, prąd), są odłączone?</w:t>
      </w:r>
    </w:p>
    <w:p w:rsidR="00A06EF0" w:rsidRPr="00A06EF0" w:rsidRDefault="00A06EF0" w:rsidP="00A06EF0">
      <w:pPr>
        <w:spacing w:line="276" w:lineRule="auto"/>
        <w:jc w:val="both"/>
        <w:rPr>
          <w:sz w:val="24"/>
          <w:szCs w:val="24"/>
          <w:lang w:eastAsia="en-US"/>
        </w:rPr>
      </w:pPr>
      <w:r w:rsidRPr="00A06EF0">
        <w:rPr>
          <w:sz w:val="24"/>
          <w:szCs w:val="24"/>
          <w:lang w:eastAsia="en-US"/>
        </w:rPr>
        <w:t>e) Czy maszyny i urządzenia stanowiące wyposażenie budynku są oczyszczone, konserwowane oraz odłączone od źródeł zasilania?</w:t>
      </w:r>
    </w:p>
    <w:p w:rsidR="00A06EF0" w:rsidRPr="00A06EF0" w:rsidRDefault="00A06EF0" w:rsidP="00A06EF0">
      <w:pPr>
        <w:spacing w:line="276" w:lineRule="auto"/>
        <w:jc w:val="both"/>
        <w:rPr>
          <w:sz w:val="24"/>
          <w:szCs w:val="24"/>
          <w:lang w:eastAsia="en-US"/>
        </w:rPr>
      </w:pPr>
      <w:r w:rsidRPr="00A06EF0">
        <w:rPr>
          <w:sz w:val="24"/>
          <w:szCs w:val="24"/>
          <w:lang w:eastAsia="en-US"/>
        </w:rPr>
        <w:t>f) Czy gaśnice oraz inne instalacje ppoż. znajdują się w wyznaczonym miejscu , są sprawne technicznie i gotowe do użycia?</w:t>
      </w:r>
    </w:p>
    <w:p w:rsidR="00A06EF0" w:rsidRPr="00A06EF0" w:rsidRDefault="00A06EF0" w:rsidP="00A06EF0">
      <w:pPr>
        <w:spacing w:line="276" w:lineRule="auto"/>
        <w:jc w:val="both"/>
        <w:rPr>
          <w:sz w:val="24"/>
          <w:szCs w:val="24"/>
          <w:lang w:eastAsia="en-US"/>
        </w:rPr>
      </w:pPr>
      <w:r w:rsidRPr="00A06EF0">
        <w:rPr>
          <w:sz w:val="24"/>
          <w:szCs w:val="24"/>
          <w:lang w:eastAsia="en-US"/>
        </w:rPr>
        <w:t>g) Czy z urządzeń (instalacji) wodno-kanalizacyjnych i technologicznych została usunięta woda, inne ciecze oraz para lub budynek jest ogrzewany tak, aby we wszystkich pomieszczeniach wewnątrz panowała temperatura powyżej 0°C?</w:t>
      </w:r>
    </w:p>
    <w:p w:rsidR="00A06EF0" w:rsidRPr="00A06EF0" w:rsidRDefault="00A06EF0" w:rsidP="00A06EF0">
      <w:pPr>
        <w:spacing w:line="276" w:lineRule="auto"/>
        <w:jc w:val="both"/>
        <w:rPr>
          <w:sz w:val="24"/>
          <w:szCs w:val="24"/>
          <w:lang w:eastAsia="en-US"/>
        </w:rPr>
      </w:pPr>
      <w:r w:rsidRPr="00A06EF0">
        <w:rPr>
          <w:sz w:val="24"/>
          <w:szCs w:val="24"/>
          <w:lang w:eastAsia="en-US"/>
        </w:rPr>
        <w:t>h) Prosimy o informację, jakie jest docelowe przeznaczenie nieruchomości m.in. czy budynki są przeznaczone do rozbiórki?</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lastRenderedPageBreak/>
        <w:t>ODPOWIEDŹ</w:t>
      </w:r>
      <w:r w:rsidRPr="00A06EF0">
        <w:rPr>
          <w:rFonts w:eastAsia="Calibri"/>
          <w:sz w:val="24"/>
          <w:szCs w:val="24"/>
          <w:lang w:eastAsia="en-US"/>
        </w:rPr>
        <w:t>: Zamawiający informuje, że dwie największe, w ostatnim czasie, inwestycje związane z modernizacją ZPP w Młoszowej to:</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a). Przebudowa oficyny zegarowej na potrzeby kotłowni gazowej w Zespole Pałacowo-Parkowym AGH w Młoszowej – wartość robót: 1 008 452,55 zł (2019 r)</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b). Remont mostu nad suchą fosą i schodów od strony wschodniej Pałacu w zabytkowym Zespole Pałacowo - Parkowym AGH w Młoszowej – wartość robót: 618 244,60 zł (2022 – w trakcie realizacji)</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 xml:space="preserve">Obiekt podlega modernizacji na cele prowadzenia statutowej działalności Uczelni.  Obiekt jest doglądany.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22.</w:t>
      </w:r>
      <w:r w:rsidRPr="00A06EF0">
        <w:rPr>
          <w:sz w:val="24"/>
          <w:szCs w:val="24"/>
          <w:lang w:eastAsia="en-US"/>
        </w:rPr>
        <w:t xml:space="preserve"> Zwracamy się z uprzejmą prośbą o rozważenie możliwości doprecyzowania zapisów SWZ w zakresie klauzuli pokrycia dla kosztów odbudowy budynków zabytkowych.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„Klauzula pokrycia dla kosztów odbudowy budynków zabytkowych, w brzmieniu:</w:t>
      </w:r>
    </w:p>
    <w:p w:rsidR="00A06EF0" w:rsidRPr="00A06EF0" w:rsidRDefault="00A06EF0" w:rsidP="00A06EF0">
      <w:pPr>
        <w:spacing w:line="276" w:lineRule="auto"/>
        <w:jc w:val="both"/>
        <w:rPr>
          <w:sz w:val="24"/>
          <w:szCs w:val="24"/>
          <w:lang w:eastAsia="en-US"/>
        </w:rPr>
      </w:pPr>
      <w:r w:rsidRPr="00A06EF0">
        <w:rPr>
          <w:sz w:val="24"/>
          <w:szCs w:val="24"/>
          <w:lang w:eastAsia="en-US"/>
        </w:rPr>
        <w:t>Niniejszym ustala się, że do limitu 2.000.000 zł na jedno i wszystkie zdarzenia w 12-miesięcznym okresie ubezpieczenia, pokrywane są ponad wartość księgową brutto lub odtworzeniową dodatkowe niezbędne i udokumentowane koszty związane z odbudową budynków wpisanych  do Rejestru Zabytków lub Ewidencji Zabytków. Odszkodowanie zostanie ustalone na podstawie kosztorysu zatwierdzonego przez Wojewódzkiego lub Miejskiego Konserwatora Zabytków, z uwzględnieniem kosztów konsultacji, doradztwa oraz przygotowania planów, projektów architektoniczno-konstrukcyjnych i opinii przez specjalistów z dziedziny renowacji zabytków.  Klauzula nie ma zastosowania do budynków nieużywanych, wyłączonych z eksploatacji oraz pustostanów.”</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o odpowiednią modyfikację SWZ w tym zakresie. </w:t>
      </w:r>
    </w:p>
    <w:p w:rsidR="00A06EF0" w:rsidRPr="00A06EF0" w:rsidRDefault="00A06EF0" w:rsidP="00A06EF0">
      <w:pPr>
        <w:spacing w:line="276" w:lineRule="auto"/>
        <w:jc w:val="both"/>
        <w:rPr>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informuje, że nie modyfikuje zapisów w tym zakresie, ponieważ obecne brzmienie ww. Klauzuli odpowiada treści oczekiwanej przez Wykonawcę.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23.</w:t>
      </w:r>
      <w:r w:rsidRPr="00A06EF0">
        <w:rPr>
          <w:sz w:val="24"/>
          <w:szCs w:val="24"/>
          <w:lang w:eastAsia="en-US"/>
        </w:rPr>
        <w:t xml:space="preserve"> Zwracamy się z uprzejmą prośbą o rozważenie możliwości doprecyzowania zapisów SWZ w zakresie Rozszerzenia zakresu ubezpieczenia o ryzyko kradzieży prostej (zwykłej).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„Rozszerzenie zakresu ubezpieczenia o ryzyko kradzieży prostej (zwykłej) z limitem odpowiedzialności ubezpieczyciela w wysokości 50.000 zł na jedno i wszystkie zdarzenia w 12-miesięcznym okresie ubezpieczenia – </w:t>
      </w:r>
      <w:r w:rsidRPr="00A06EF0">
        <w:rPr>
          <w:b/>
          <w:sz w:val="24"/>
          <w:szCs w:val="24"/>
          <w:lang w:eastAsia="en-US"/>
        </w:rPr>
        <w:t xml:space="preserve">Wspólny dla Ubezpieczenia mienia od wszelkich </w:t>
      </w:r>
      <w:proofErr w:type="spellStart"/>
      <w:r w:rsidRPr="00A06EF0">
        <w:rPr>
          <w:b/>
          <w:sz w:val="24"/>
          <w:szCs w:val="24"/>
          <w:lang w:eastAsia="en-US"/>
        </w:rPr>
        <w:t>ryzyk</w:t>
      </w:r>
      <w:proofErr w:type="spellEnd"/>
      <w:r w:rsidRPr="00A06EF0">
        <w:rPr>
          <w:b/>
          <w:sz w:val="24"/>
          <w:szCs w:val="24"/>
          <w:lang w:eastAsia="en-US"/>
        </w:rPr>
        <w:t xml:space="preserve"> losowych oraz ubezpieczenia sprzętu elektronicznego od wszelkich </w:t>
      </w:r>
      <w:proofErr w:type="spellStart"/>
      <w:r w:rsidRPr="00A06EF0">
        <w:rPr>
          <w:b/>
          <w:sz w:val="24"/>
          <w:szCs w:val="24"/>
          <w:lang w:eastAsia="en-US"/>
        </w:rPr>
        <w:t>ryzyk</w:t>
      </w:r>
      <w:proofErr w:type="spellEnd"/>
      <w:r w:rsidR="0045229F">
        <w:rPr>
          <w:b/>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lastRenderedPageBreak/>
        <w:t xml:space="preserve">Zakres ubezpieczenia rozszerza się o szkody powstałe wskutek kradzieży dokonanej w miejscu ubezpieczenia, bez sforsowania lub usunięcia siłą zabezpieczeń fizycznych albo zastosowania przemocy lub groźby jej użycia (tzw. kradzież zwykła lub zuchwała oraz wyłudzenie). Wyłączeniu podlega mienie pracowników, gotówka w kasie oraz braki inwentarzowe.  </w:t>
      </w:r>
    </w:p>
    <w:p w:rsidR="00A06EF0" w:rsidRPr="00A06EF0" w:rsidRDefault="00A06EF0" w:rsidP="00A06EF0">
      <w:pPr>
        <w:spacing w:line="276" w:lineRule="auto"/>
        <w:jc w:val="both"/>
        <w:rPr>
          <w:b/>
          <w:sz w:val="24"/>
          <w:szCs w:val="24"/>
          <w:lang w:eastAsia="en-US"/>
        </w:rPr>
      </w:pPr>
      <w:r w:rsidRPr="00A06EF0">
        <w:rPr>
          <w:b/>
          <w:sz w:val="24"/>
          <w:szCs w:val="24"/>
          <w:lang w:eastAsia="en-US"/>
        </w:rPr>
        <w:t xml:space="preserve">Niezależnie od </w:t>
      </w:r>
      <w:proofErr w:type="spellStart"/>
      <w:r w:rsidRPr="00A06EF0">
        <w:rPr>
          <w:b/>
          <w:sz w:val="24"/>
          <w:szCs w:val="24"/>
          <w:lang w:eastAsia="en-US"/>
        </w:rPr>
        <w:t>wyłączeń</w:t>
      </w:r>
      <w:proofErr w:type="spellEnd"/>
      <w:r w:rsidRPr="00A06EF0">
        <w:rPr>
          <w:b/>
          <w:sz w:val="24"/>
          <w:szCs w:val="24"/>
          <w:lang w:eastAsia="en-US"/>
        </w:rPr>
        <w:t xml:space="preserve"> wymienionych w umowie ubezpieczenia Ubezpieczyciel nie odpowiada za szkody:</w:t>
      </w:r>
    </w:p>
    <w:p w:rsidR="00A06EF0" w:rsidRPr="00A06EF0" w:rsidRDefault="00A06EF0" w:rsidP="00A06EF0">
      <w:pPr>
        <w:spacing w:line="276" w:lineRule="auto"/>
        <w:jc w:val="both"/>
        <w:rPr>
          <w:b/>
          <w:sz w:val="24"/>
          <w:szCs w:val="24"/>
          <w:lang w:eastAsia="en-US"/>
        </w:rPr>
      </w:pPr>
      <w:r w:rsidRPr="00A06EF0">
        <w:rPr>
          <w:b/>
          <w:sz w:val="24"/>
          <w:szCs w:val="24"/>
          <w:lang w:eastAsia="en-US"/>
        </w:rPr>
        <w:t>- spowodowane przez niewytłumaczalne niedobory lub niedobory inwentarzowe i braki spowodowane błędami urzędowymi lub księgowymi,</w:t>
      </w:r>
    </w:p>
    <w:p w:rsidR="00A06EF0" w:rsidRPr="00A06EF0" w:rsidRDefault="00A06EF0" w:rsidP="00A06EF0">
      <w:pPr>
        <w:spacing w:line="276" w:lineRule="auto"/>
        <w:jc w:val="both"/>
        <w:rPr>
          <w:b/>
          <w:sz w:val="24"/>
          <w:szCs w:val="24"/>
          <w:lang w:eastAsia="en-US"/>
        </w:rPr>
      </w:pPr>
      <w:r w:rsidRPr="00A06EF0">
        <w:rPr>
          <w:b/>
          <w:sz w:val="24"/>
          <w:szCs w:val="24"/>
          <w:lang w:eastAsia="en-US"/>
        </w:rPr>
        <w:t>- wyrządzone wskutek przywłaszczenia, fałszerstwa, nadużycia lub innego działania umyślnego ubezpieczającego.</w:t>
      </w:r>
    </w:p>
    <w:p w:rsidR="00A06EF0" w:rsidRPr="00A06EF0" w:rsidRDefault="00A06EF0" w:rsidP="00A06EF0">
      <w:pPr>
        <w:spacing w:line="276" w:lineRule="auto"/>
        <w:jc w:val="both"/>
        <w:rPr>
          <w:sz w:val="24"/>
          <w:szCs w:val="24"/>
          <w:lang w:eastAsia="en-US"/>
        </w:rPr>
      </w:pPr>
      <w:r w:rsidRPr="00A06EF0">
        <w:rPr>
          <w:sz w:val="24"/>
          <w:szCs w:val="24"/>
          <w:lang w:eastAsia="en-US"/>
        </w:rPr>
        <w:t>Ubezpieczający ma obowiązek zgłoszenia faktu kradzieży na Policję.”</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informuje, że nie wyraża zgody na połączenie limitów z Elementu I </w:t>
      </w:r>
      <w:proofErr w:type="spellStart"/>
      <w:r w:rsidRPr="00A06EF0">
        <w:rPr>
          <w:rFonts w:eastAsia="Calibri"/>
          <w:sz w:val="24"/>
          <w:szCs w:val="24"/>
          <w:lang w:eastAsia="en-US"/>
        </w:rPr>
        <w:t>i</w:t>
      </w:r>
      <w:proofErr w:type="spellEnd"/>
      <w:r w:rsidRPr="00A06EF0">
        <w:rPr>
          <w:rFonts w:eastAsia="Calibri"/>
          <w:sz w:val="24"/>
          <w:szCs w:val="24"/>
          <w:lang w:eastAsia="en-US"/>
        </w:rPr>
        <w:t xml:space="preserve"> II.  Inne modyfikacje zostały opublikowane w następującym zakresie:</w:t>
      </w:r>
    </w:p>
    <w:p w:rsidR="00A06EF0" w:rsidRPr="00A06EF0" w:rsidRDefault="00A06EF0" w:rsidP="00A06EF0">
      <w:pPr>
        <w:autoSpaceDE w:val="0"/>
        <w:autoSpaceDN w:val="0"/>
        <w:adjustRightInd w:val="0"/>
        <w:spacing w:line="276" w:lineRule="auto"/>
        <w:jc w:val="both"/>
        <w:rPr>
          <w:rFonts w:eastAsia="Calibri"/>
          <w:sz w:val="24"/>
          <w:szCs w:val="24"/>
          <w:lang w:eastAsia="en-US"/>
        </w:rPr>
      </w:pPr>
      <w:r w:rsidRPr="00A06EF0">
        <w:rPr>
          <w:rFonts w:eastAsia="Calibri"/>
          <w:sz w:val="24"/>
          <w:szCs w:val="24"/>
          <w:lang w:eastAsia="en-US"/>
        </w:rPr>
        <w:t>„</w:t>
      </w:r>
      <w:r w:rsidRPr="00A06EF0">
        <w:rPr>
          <w:rFonts w:eastAsia="Calibri"/>
          <w:bCs/>
          <w:sz w:val="24"/>
          <w:szCs w:val="24"/>
          <w:lang w:eastAsia="en-US"/>
        </w:rPr>
        <w:t>6. Rozszerzenie zakresu ubezpieczenia o ryzyko kradzieży prostej (zwykłej)</w:t>
      </w:r>
      <w:r w:rsidRPr="00A06EF0">
        <w:rPr>
          <w:rFonts w:eastAsia="Calibri"/>
          <w:sz w:val="24"/>
          <w:szCs w:val="24"/>
          <w:lang w:eastAsia="en-US"/>
        </w:rPr>
        <w:t xml:space="preserve"> z limitem odpowiedzialności ubezpieczyciela w wysokości 50.000 zł na jedno i wszystkie zdarzenia w 12-miesięcznym okresie ubezpieczenia. </w:t>
      </w:r>
    </w:p>
    <w:p w:rsidR="00A06EF0" w:rsidRPr="00A06EF0" w:rsidRDefault="00A06EF0" w:rsidP="00A06EF0">
      <w:pPr>
        <w:autoSpaceDE w:val="0"/>
        <w:autoSpaceDN w:val="0"/>
        <w:adjustRightInd w:val="0"/>
        <w:spacing w:line="276" w:lineRule="auto"/>
        <w:jc w:val="both"/>
        <w:rPr>
          <w:rFonts w:eastAsia="Calibri"/>
          <w:sz w:val="24"/>
          <w:szCs w:val="24"/>
          <w:lang w:eastAsia="en-US"/>
        </w:rPr>
      </w:pPr>
      <w:r w:rsidRPr="00A06EF0">
        <w:rPr>
          <w:rFonts w:eastAsia="Calibri"/>
          <w:sz w:val="24"/>
          <w:szCs w:val="24"/>
          <w:lang w:eastAsia="en-US"/>
        </w:rPr>
        <w:t xml:space="preserve">Zakres ubezpieczenia rozszerza się o szkody powstałe wskutek kradzieży dokonanej w miejscu ubezpieczenia, bez sforsowania lub usunięcia siłą zabezpieczeń fizycznych albo zastosowania przemocy lub groźby jej użycia (tzw. kradzież zwykła lub zuchwała oraz wyłudzenie). Wyłączeniu podlega mienie pracowników, gotówka w kasie oraz braki inwentarzowe.  Ubezpieczający ma obowiązek zgłoszenia faktu kradzieży na Policję. </w:t>
      </w:r>
    </w:p>
    <w:p w:rsidR="00A06EF0" w:rsidRPr="00A06EF0" w:rsidRDefault="00A06EF0" w:rsidP="00A06EF0">
      <w:pPr>
        <w:autoSpaceDE w:val="0"/>
        <w:autoSpaceDN w:val="0"/>
        <w:adjustRightInd w:val="0"/>
        <w:spacing w:line="276" w:lineRule="auto"/>
        <w:jc w:val="both"/>
        <w:rPr>
          <w:rFonts w:eastAsia="Calibri"/>
          <w:sz w:val="24"/>
          <w:szCs w:val="24"/>
          <w:lang w:eastAsia="en-US"/>
        </w:rPr>
      </w:pPr>
      <w:r w:rsidRPr="00A06EF0">
        <w:rPr>
          <w:rFonts w:eastAsia="Calibri"/>
          <w:sz w:val="24"/>
          <w:szCs w:val="24"/>
          <w:lang w:eastAsia="en-US"/>
        </w:rPr>
        <w:t>Ubezpieczyciel nie odpowiada za:</w:t>
      </w:r>
    </w:p>
    <w:p w:rsidR="00A06EF0" w:rsidRPr="00A06EF0" w:rsidRDefault="00A06EF0" w:rsidP="00A06EF0">
      <w:pPr>
        <w:autoSpaceDE w:val="0"/>
        <w:autoSpaceDN w:val="0"/>
        <w:adjustRightInd w:val="0"/>
        <w:spacing w:line="276" w:lineRule="auto"/>
        <w:jc w:val="both"/>
        <w:rPr>
          <w:rFonts w:eastAsia="Calibri"/>
          <w:sz w:val="24"/>
          <w:szCs w:val="24"/>
          <w:lang w:eastAsia="en-US"/>
        </w:rPr>
      </w:pPr>
      <w:r w:rsidRPr="00A06EF0">
        <w:rPr>
          <w:rFonts w:eastAsia="Calibri"/>
          <w:sz w:val="24"/>
          <w:szCs w:val="24"/>
          <w:lang w:eastAsia="en-US"/>
        </w:rPr>
        <w:t xml:space="preserve"> − niewyjaśnione zniknięcie, zaginięcie, niewytłumaczalne niedobory lub niedobory inwentarzowe i braki spowodowane błędami urzędowymi lub księgowymi; </w:t>
      </w:r>
    </w:p>
    <w:p w:rsidR="00A06EF0" w:rsidRPr="00A06EF0" w:rsidRDefault="00A06EF0" w:rsidP="00A06EF0">
      <w:pPr>
        <w:autoSpaceDE w:val="0"/>
        <w:autoSpaceDN w:val="0"/>
        <w:adjustRightInd w:val="0"/>
        <w:spacing w:after="200" w:line="276" w:lineRule="auto"/>
        <w:jc w:val="both"/>
        <w:rPr>
          <w:rFonts w:eastAsia="Calibri"/>
          <w:sz w:val="24"/>
          <w:szCs w:val="24"/>
          <w:lang w:eastAsia="en-US"/>
        </w:rPr>
      </w:pPr>
      <w:r w:rsidRPr="00A06EF0">
        <w:rPr>
          <w:rFonts w:eastAsia="Calibri"/>
          <w:sz w:val="24"/>
          <w:szCs w:val="24"/>
          <w:lang w:eastAsia="en-US"/>
        </w:rPr>
        <w:t>− wyrządzone wskutek przywłaszczenia, fałszerstwa, nadużycia lub innego umyślnego działania Ubezpieczającego.</w:t>
      </w:r>
    </w:p>
    <w:p w:rsidR="00A06EF0" w:rsidRPr="00A06EF0" w:rsidRDefault="00A06EF0" w:rsidP="00A06EF0">
      <w:pPr>
        <w:autoSpaceDE w:val="0"/>
        <w:autoSpaceDN w:val="0"/>
        <w:adjustRightInd w:val="0"/>
        <w:spacing w:after="200" w:line="276" w:lineRule="auto"/>
        <w:jc w:val="both"/>
        <w:rPr>
          <w:rFonts w:eastAsia="Calibri"/>
          <w:sz w:val="24"/>
          <w:szCs w:val="24"/>
          <w:lang w:eastAsia="en-US"/>
        </w:rPr>
      </w:pPr>
      <w:r w:rsidRPr="00A06EF0">
        <w:rPr>
          <w:rFonts w:eastAsia="Calibri"/>
          <w:sz w:val="24"/>
          <w:szCs w:val="24"/>
          <w:lang w:eastAsia="en-US"/>
        </w:rPr>
        <w:t>Oraz</w:t>
      </w:r>
    </w:p>
    <w:p w:rsidR="00A06EF0" w:rsidRPr="00A06EF0" w:rsidRDefault="00A06EF0" w:rsidP="00A06EF0">
      <w:pPr>
        <w:autoSpaceDE w:val="0"/>
        <w:autoSpaceDN w:val="0"/>
        <w:adjustRightInd w:val="0"/>
        <w:spacing w:line="276" w:lineRule="auto"/>
        <w:jc w:val="both"/>
        <w:rPr>
          <w:rFonts w:eastAsia="Calibri"/>
          <w:bCs/>
          <w:sz w:val="24"/>
          <w:szCs w:val="24"/>
          <w:lang w:eastAsia="en-US"/>
        </w:rPr>
      </w:pPr>
      <w:r w:rsidRPr="00A06EF0">
        <w:rPr>
          <w:rFonts w:eastAsia="Calibri"/>
          <w:sz w:val="24"/>
          <w:szCs w:val="24"/>
          <w:lang w:eastAsia="en-US"/>
        </w:rPr>
        <w:t>w pkt.</w:t>
      </w:r>
      <w:r w:rsidRPr="00A06EF0">
        <w:rPr>
          <w:sz w:val="24"/>
          <w:szCs w:val="24"/>
          <w:lang w:eastAsia="en-US"/>
        </w:rPr>
        <w:t xml:space="preserve"> </w:t>
      </w:r>
      <w:r w:rsidRPr="00A06EF0">
        <w:rPr>
          <w:rFonts w:eastAsia="Calibri"/>
          <w:bCs/>
          <w:sz w:val="24"/>
          <w:szCs w:val="24"/>
          <w:lang w:eastAsia="en-US"/>
        </w:rPr>
        <w:t xml:space="preserve">3.2.1.1.Element I – Ubezpieczenie mienia od wszelkich </w:t>
      </w:r>
      <w:proofErr w:type="spellStart"/>
      <w:r w:rsidRPr="00A06EF0">
        <w:rPr>
          <w:rFonts w:eastAsia="Calibri"/>
          <w:bCs/>
          <w:sz w:val="24"/>
          <w:szCs w:val="24"/>
          <w:lang w:eastAsia="en-US"/>
        </w:rPr>
        <w:t>ryzyk</w:t>
      </w:r>
      <w:proofErr w:type="spellEnd"/>
      <w:r w:rsidRPr="00A06EF0">
        <w:rPr>
          <w:rFonts w:eastAsia="Calibri"/>
          <w:bCs/>
          <w:sz w:val="24"/>
          <w:szCs w:val="24"/>
          <w:lang w:eastAsia="en-US"/>
        </w:rPr>
        <w:t xml:space="preserve"> losowych. Zakres obligatoryjny - Klauzule dodatkowe - Wymagania szczególne wspólne dla AGH i ACK </w:t>
      </w:r>
      <w:proofErr w:type="spellStart"/>
      <w:r w:rsidRPr="00A06EF0">
        <w:rPr>
          <w:rFonts w:eastAsia="Calibri"/>
          <w:bCs/>
          <w:sz w:val="24"/>
          <w:szCs w:val="24"/>
          <w:lang w:eastAsia="en-US"/>
        </w:rPr>
        <w:t>Cyfronet</w:t>
      </w:r>
      <w:proofErr w:type="spellEnd"/>
      <w:r w:rsidRPr="00A06EF0">
        <w:rPr>
          <w:rFonts w:eastAsia="Calibri"/>
          <w:bCs/>
          <w:sz w:val="24"/>
          <w:szCs w:val="24"/>
          <w:lang w:eastAsia="en-US"/>
        </w:rPr>
        <w:t xml:space="preserve"> – Element II Załącznika nr 4 na następujące brzmienie:</w:t>
      </w:r>
    </w:p>
    <w:p w:rsidR="00A06EF0" w:rsidRPr="00A06EF0" w:rsidRDefault="00A06EF0" w:rsidP="00A06EF0">
      <w:pPr>
        <w:jc w:val="both"/>
        <w:rPr>
          <w:sz w:val="24"/>
          <w:szCs w:val="24"/>
        </w:rPr>
      </w:pPr>
      <w:r w:rsidRPr="00A06EF0">
        <w:rPr>
          <w:bCs/>
          <w:sz w:val="24"/>
          <w:szCs w:val="24"/>
        </w:rPr>
        <w:t>Rozszerzenie zakresu ubezpieczenia o ryzyko kradzieży prostej (zwykłej, zuchwałej) z limitem</w:t>
      </w:r>
      <w:r w:rsidRPr="00A06EF0">
        <w:rPr>
          <w:sz w:val="24"/>
          <w:szCs w:val="24"/>
        </w:rPr>
        <w:t xml:space="preserve"> odpowiedzialności ubezpieczyciela w wysokości 50.000 zł na jedno i wszystkie zdarzenia w 12-miesięcznym okresie ubezpieczenia.  Za kradzież zwykłą należy rozumieć </w:t>
      </w:r>
      <w:r w:rsidRPr="00A06EF0">
        <w:rPr>
          <w:sz w:val="24"/>
          <w:szCs w:val="24"/>
        </w:rPr>
        <w:lastRenderedPageBreak/>
        <w:t>utratę przedmiotu ubezpieczenia powstałą wskutek zdarzenia nie spełniającego znamion kradzieży z włamaniem i rabunku.  Ochrona nie dotyczy ryzyka kradzieży mienia pracowników i studentów oraz braków inwentarzowych.  Ubezpieczający ma obowiązek zgłoszenia faktu kradzieży na Policję.</w:t>
      </w:r>
    </w:p>
    <w:p w:rsidR="00A06EF0" w:rsidRPr="00A06EF0" w:rsidRDefault="00A06EF0" w:rsidP="00A06EF0">
      <w:pPr>
        <w:autoSpaceDE w:val="0"/>
        <w:autoSpaceDN w:val="0"/>
        <w:adjustRightInd w:val="0"/>
        <w:spacing w:line="276" w:lineRule="auto"/>
        <w:jc w:val="both"/>
        <w:rPr>
          <w:rFonts w:eastAsia="Calibri"/>
          <w:sz w:val="24"/>
          <w:szCs w:val="24"/>
          <w:lang w:eastAsia="en-US"/>
        </w:rPr>
      </w:pPr>
      <w:r w:rsidRPr="00A06EF0">
        <w:rPr>
          <w:rFonts w:eastAsia="Calibri"/>
          <w:sz w:val="24"/>
          <w:szCs w:val="24"/>
          <w:lang w:eastAsia="en-US"/>
        </w:rPr>
        <w:t>Ubezpieczyciel nie odpowiada za:</w:t>
      </w:r>
    </w:p>
    <w:p w:rsidR="00A06EF0" w:rsidRPr="00A06EF0" w:rsidRDefault="00A06EF0" w:rsidP="00A06EF0">
      <w:pPr>
        <w:autoSpaceDE w:val="0"/>
        <w:autoSpaceDN w:val="0"/>
        <w:adjustRightInd w:val="0"/>
        <w:spacing w:line="276" w:lineRule="auto"/>
        <w:jc w:val="both"/>
        <w:rPr>
          <w:rFonts w:eastAsia="Calibri"/>
          <w:sz w:val="24"/>
          <w:szCs w:val="24"/>
          <w:lang w:eastAsia="en-US"/>
        </w:rPr>
      </w:pPr>
      <w:r w:rsidRPr="00A06EF0">
        <w:rPr>
          <w:rFonts w:eastAsia="Calibri"/>
          <w:sz w:val="24"/>
          <w:szCs w:val="24"/>
          <w:lang w:eastAsia="en-US"/>
        </w:rPr>
        <w:t xml:space="preserve"> − niewyjaśnione zniknięcie, zaginięcie, niewytłumaczalne niedobory lub niedobory inwentarzowe i braki spowodowane błędami urzędowymi lub księgowymi; </w:t>
      </w:r>
    </w:p>
    <w:p w:rsidR="00A06EF0" w:rsidRPr="00A06EF0" w:rsidRDefault="00A06EF0" w:rsidP="00A06EF0">
      <w:pPr>
        <w:autoSpaceDE w:val="0"/>
        <w:autoSpaceDN w:val="0"/>
        <w:adjustRightInd w:val="0"/>
        <w:spacing w:line="276" w:lineRule="auto"/>
        <w:jc w:val="both"/>
        <w:rPr>
          <w:rFonts w:eastAsia="Calibri"/>
          <w:sz w:val="24"/>
          <w:szCs w:val="24"/>
          <w:lang w:eastAsia="en-US"/>
        </w:rPr>
      </w:pPr>
      <w:r w:rsidRPr="00A06EF0">
        <w:rPr>
          <w:rFonts w:eastAsia="Calibri"/>
          <w:sz w:val="24"/>
          <w:szCs w:val="24"/>
          <w:lang w:eastAsia="en-US"/>
        </w:rPr>
        <w:t>− wyrządzone wskutek przywłaszczenia, fałszerstwa, nadużycia lub innego umyślnego działania Ubezpieczającego.”</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24.</w:t>
      </w:r>
      <w:r w:rsidRPr="00A06EF0">
        <w:rPr>
          <w:sz w:val="24"/>
          <w:szCs w:val="24"/>
          <w:lang w:eastAsia="en-US"/>
        </w:rPr>
        <w:t xml:space="preserve"> Zwracamy się z uprzejmą prośbą o rozważenie możliwości doprecyzowania zapisów SWZ w zakresie Klauzuli zastąpienia dla budynków.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„Klauzula zastąpienia dla budynków w brzmieniu:</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Ustala się, że w przypadku szkody Ubezpieczony może zastąpić zniszczone mienie bez obowiązku zachowania wymiarów, konstrukcji, rodzaju zastosowanych materiałów, jeżeli zachowanie dotychczasowych rozwiązań jest technologicznie i ekonomicznie nieuzasadnione. </w:t>
      </w:r>
      <w:r w:rsidRPr="00A06EF0">
        <w:rPr>
          <w:b/>
          <w:sz w:val="24"/>
          <w:szCs w:val="24"/>
          <w:lang w:eastAsia="en-US"/>
        </w:rPr>
        <w:t>Pod warunkiem, że nie spowoduje to wzrostu wartości szkody (ewentualna nadwyżka kosztów nie będzie pokryta w ramach ubezpieczenia)</w:t>
      </w:r>
      <w:r w:rsidRPr="00A06EF0">
        <w:rPr>
          <w:sz w:val="24"/>
          <w:szCs w:val="24"/>
          <w:lang w:eastAsia="en-US"/>
        </w:rPr>
        <w:t xml:space="preserve">  Limitem odpowiedzialności Ubezpieczyciela z tej klauzuli jest suma ubezpieczenia budynku </w:t>
      </w:r>
      <w:r w:rsidRPr="00A06EF0">
        <w:rPr>
          <w:b/>
          <w:sz w:val="24"/>
          <w:szCs w:val="24"/>
          <w:lang w:eastAsia="en-US"/>
        </w:rPr>
        <w:t>zadeklarowana do ubezpieczenia.”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nie wyraża zgody na wprowadzenie powyższej zmiany.  Jednocześnie, Zamawiający opublikował odpowiedź w tym zakresie, w następującej treści:</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„Zamawiający nie wyraża zgody na powyższą zmianę, ponieważ obowiązująca obecnie treść klauzuli limituje odpowiedzialność Ubezpieczyciela do wysokości sumy ubezpieczenia budynku”.</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25</w:t>
      </w:r>
      <w:r w:rsidRPr="00A06EF0">
        <w:rPr>
          <w:sz w:val="24"/>
          <w:szCs w:val="24"/>
          <w:lang w:eastAsia="en-US"/>
        </w:rPr>
        <w:t>. Zwracamy się z uprzejmą prośbą o rozważenie możliwości doprecyzowania zapisów SWZ w zakresie szkód powstałych w maszynach elektrycznych na skutek niewłaściwego działania prądu elektrycznego.</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„Szkody powstałe w maszynach elektrycznych na skutek niewłaściwego działania prądu elektrycznego. Przedmiotem ubezpieczenia są wszelkie maszyny elektryczne – bez </w:t>
      </w:r>
      <w:r w:rsidRPr="00A06EF0">
        <w:rPr>
          <w:sz w:val="24"/>
          <w:szCs w:val="24"/>
          <w:lang w:eastAsia="en-US"/>
        </w:rPr>
        <w:lastRenderedPageBreak/>
        <w:t xml:space="preserve">ograniczenia mocy znamionowej, zewidencjonowane przez Zamawiającego (w tym: silniki elektryczne, silniki będące częściami maszyn i urządzeń, transformatory, prądnice, agregaty prądotwórcze itp.) – bez szczegółowego wykazu. Ochrona ubezpieczeniowa obejmuje ww. mienie od szkód spowodowanych w szczególności, ale nie wyłącznie: </w:t>
      </w:r>
    </w:p>
    <w:p w:rsidR="00A06EF0" w:rsidRPr="00A06EF0" w:rsidRDefault="00A06EF0" w:rsidP="00A06EF0">
      <w:pPr>
        <w:spacing w:line="276" w:lineRule="auto"/>
        <w:jc w:val="both"/>
        <w:rPr>
          <w:sz w:val="24"/>
          <w:szCs w:val="24"/>
          <w:lang w:eastAsia="en-US"/>
        </w:rPr>
      </w:pPr>
      <w:r w:rsidRPr="00A06EF0">
        <w:rPr>
          <w:sz w:val="24"/>
          <w:szCs w:val="24"/>
          <w:lang w:eastAsia="en-US"/>
        </w:rPr>
        <w:t>•</w:t>
      </w:r>
      <w:r w:rsidRPr="00A06EF0">
        <w:rPr>
          <w:sz w:val="24"/>
          <w:szCs w:val="24"/>
          <w:lang w:eastAsia="en-US"/>
        </w:rPr>
        <w:tab/>
        <w:t>niezadziałaniem  zabezpieczeń zwarciowych, przeciążeniowych lub zamkowych;</w:t>
      </w:r>
    </w:p>
    <w:p w:rsidR="00A06EF0" w:rsidRPr="00A06EF0" w:rsidRDefault="00A06EF0" w:rsidP="00A06EF0">
      <w:pPr>
        <w:spacing w:line="276" w:lineRule="auto"/>
        <w:jc w:val="both"/>
        <w:rPr>
          <w:sz w:val="24"/>
          <w:szCs w:val="24"/>
          <w:lang w:eastAsia="en-US"/>
        </w:rPr>
      </w:pPr>
      <w:r w:rsidRPr="00A06EF0">
        <w:rPr>
          <w:sz w:val="24"/>
          <w:szCs w:val="24"/>
          <w:lang w:eastAsia="en-US"/>
        </w:rPr>
        <w:t>•</w:t>
      </w:r>
      <w:r w:rsidRPr="00A06EF0">
        <w:rPr>
          <w:sz w:val="24"/>
          <w:szCs w:val="24"/>
          <w:lang w:eastAsia="en-US"/>
        </w:rPr>
        <w:tab/>
        <w:t>zmianą napięcia zasilania</w:t>
      </w:r>
    </w:p>
    <w:p w:rsidR="00A06EF0" w:rsidRPr="00A06EF0" w:rsidRDefault="00A06EF0" w:rsidP="00A06EF0">
      <w:pPr>
        <w:spacing w:line="276" w:lineRule="auto"/>
        <w:jc w:val="both"/>
        <w:rPr>
          <w:sz w:val="24"/>
          <w:szCs w:val="24"/>
          <w:lang w:eastAsia="en-US"/>
        </w:rPr>
      </w:pPr>
      <w:r w:rsidRPr="00A06EF0">
        <w:rPr>
          <w:sz w:val="24"/>
          <w:szCs w:val="24"/>
          <w:lang w:eastAsia="en-US"/>
        </w:rPr>
        <w:t>•</w:t>
      </w:r>
      <w:r w:rsidRPr="00A06EF0">
        <w:rPr>
          <w:sz w:val="24"/>
          <w:szCs w:val="24"/>
          <w:lang w:eastAsia="en-US"/>
        </w:rPr>
        <w:tab/>
        <w:t>zmianą wartości częstotliwości prądu elektrycznego</w:t>
      </w:r>
    </w:p>
    <w:p w:rsidR="00A06EF0" w:rsidRPr="00A06EF0" w:rsidRDefault="00A06EF0" w:rsidP="00A06EF0">
      <w:pPr>
        <w:spacing w:line="276" w:lineRule="auto"/>
        <w:jc w:val="both"/>
        <w:rPr>
          <w:sz w:val="24"/>
          <w:szCs w:val="24"/>
          <w:lang w:eastAsia="en-US"/>
        </w:rPr>
      </w:pPr>
      <w:r w:rsidRPr="00A06EF0">
        <w:rPr>
          <w:sz w:val="24"/>
          <w:szCs w:val="24"/>
          <w:lang w:eastAsia="en-US"/>
        </w:rPr>
        <w:t>•</w:t>
      </w:r>
      <w:r w:rsidRPr="00A06EF0">
        <w:rPr>
          <w:sz w:val="24"/>
          <w:szCs w:val="24"/>
          <w:lang w:eastAsia="en-US"/>
        </w:rPr>
        <w:tab/>
        <w:t>uszkodzeniem izolacji</w:t>
      </w:r>
    </w:p>
    <w:p w:rsidR="00A06EF0" w:rsidRPr="00A06EF0" w:rsidRDefault="00A06EF0" w:rsidP="00A06EF0">
      <w:pPr>
        <w:spacing w:line="276" w:lineRule="auto"/>
        <w:jc w:val="both"/>
        <w:rPr>
          <w:sz w:val="24"/>
          <w:szCs w:val="24"/>
          <w:lang w:eastAsia="en-US"/>
        </w:rPr>
      </w:pPr>
      <w:r w:rsidRPr="00A06EF0">
        <w:rPr>
          <w:sz w:val="24"/>
          <w:szCs w:val="24"/>
          <w:lang w:eastAsia="en-US"/>
        </w:rPr>
        <w:t>•</w:t>
      </w:r>
      <w:r w:rsidRPr="00A06EF0">
        <w:rPr>
          <w:sz w:val="24"/>
          <w:szCs w:val="24"/>
          <w:lang w:eastAsia="en-US"/>
        </w:rPr>
        <w:tab/>
        <w:t>zwarciem</w:t>
      </w:r>
    </w:p>
    <w:p w:rsidR="00A06EF0" w:rsidRPr="00A06EF0" w:rsidRDefault="00A06EF0" w:rsidP="00A06EF0">
      <w:pPr>
        <w:spacing w:line="276" w:lineRule="auto"/>
        <w:jc w:val="both"/>
        <w:rPr>
          <w:sz w:val="24"/>
          <w:szCs w:val="24"/>
          <w:lang w:eastAsia="en-US"/>
        </w:rPr>
      </w:pPr>
      <w:r w:rsidRPr="00A06EF0">
        <w:rPr>
          <w:sz w:val="24"/>
          <w:szCs w:val="24"/>
          <w:lang w:eastAsia="en-US"/>
        </w:rPr>
        <w:t>•</w:t>
      </w:r>
      <w:r w:rsidRPr="00A06EF0">
        <w:rPr>
          <w:sz w:val="24"/>
          <w:szCs w:val="24"/>
          <w:lang w:eastAsia="en-US"/>
        </w:rPr>
        <w:tab/>
        <w:t>zanikiem napięcia jednej lub więcej faz</w:t>
      </w:r>
    </w:p>
    <w:p w:rsidR="00A06EF0" w:rsidRPr="00A06EF0" w:rsidRDefault="00A06EF0" w:rsidP="00A06EF0">
      <w:pPr>
        <w:spacing w:line="276" w:lineRule="auto"/>
        <w:jc w:val="both"/>
        <w:rPr>
          <w:sz w:val="24"/>
          <w:szCs w:val="24"/>
          <w:lang w:eastAsia="en-US"/>
        </w:rPr>
      </w:pPr>
      <w:r w:rsidRPr="00A06EF0">
        <w:rPr>
          <w:sz w:val="24"/>
          <w:szCs w:val="24"/>
          <w:lang w:eastAsia="en-US"/>
        </w:rPr>
        <w:t>•</w:t>
      </w:r>
      <w:r w:rsidRPr="00A06EF0">
        <w:rPr>
          <w:sz w:val="24"/>
          <w:szCs w:val="24"/>
          <w:lang w:eastAsia="en-US"/>
        </w:rPr>
        <w:tab/>
        <w:t>szkód następczych (np. uszkodzenie przy włączaniu urządzenia, po wcześniejszym jego zalaniu)</w:t>
      </w:r>
    </w:p>
    <w:p w:rsidR="00A06EF0" w:rsidRPr="00A06EF0" w:rsidRDefault="00A06EF0" w:rsidP="00A06EF0">
      <w:pPr>
        <w:spacing w:line="276" w:lineRule="auto"/>
        <w:jc w:val="both"/>
        <w:rPr>
          <w:sz w:val="24"/>
          <w:szCs w:val="24"/>
          <w:lang w:eastAsia="en-US"/>
        </w:rPr>
      </w:pPr>
      <w:r w:rsidRPr="00A06EF0">
        <w:rPr>
          <w:sz w:val="24"/>
          <w:szCs w:val="24"/>
          <w:lang w:eastAsia="en-US"/>
        </w:rPr>
        <w:t>Limit odpowiedzialności ubezpieczyciela z tego tytułu wynosi 500.000 zł na jedno na jedno i wszystkie zdarzenia w 12-miesięcznym okresie ubezpieczenia. Ubezpieczeniem nie są objęte szkody:</w:t>
      </w:r>
    </w:p>
    <w:p w:rsidR="00A06EF0" w:rsidRPr="00A06EF0" w:rsidRDefault="00A06EF0" w:rsidP="00A06EF0">
      <w:pPr>
        <w:spacing w:line="276" w:lineRule="auto"/>
        <w:jc w:val="both"/>
        <w:rPr>
          <w:sz w:val="24"/>
          <w:szCs w:val="24"/>
          <w:lang w:eastAsia="en-US"/>
        </w:rPr>
      </w:pPr>
      <w:r w:rsidRPr="00A06EF0">
        <w:rPr>
          <w:sz w:val="24"/>
          <w:szCs w:val="24"/>
          <w:lang w:eastAsia="en-US"/>
        </w:rPr>
        <w:t>a) w okresie gwarancyjnym, uznane i pokrywane przez producenta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b) we wszelkiego rodzaju miernikach (woltomierzach, amperomierzach, indykatorach, itp.) i licznikach </w:t>
      </w:r>
    </w:p>
    <w:p w:rsidR="00A06EF0" w:rsidRPr="00A06EF0" w:rsidRDefault="00A06EF0" w:rsidP="00A06EF0">
      <w:pPr>
        <w:spacing w:line="276" w:lineRule="auto"/>
        <w:jc w:val="both"/>
        <w:rPr>
          <w:sz w:val="24"/>
          <w:szCs w:val="24"/>
          <w:lang w:eastAsia="en-US"/>
        </w:rPr>
      </w:pPr>
      <w:r w:rsidRPr="00A06EF0">
        <w:rPr>
          <w:sz w:val="24"/>
          <w:szCs w:val="24"/>
          <w:lang w:eastAsia="en-US"/>
        </w:rPr>
        <w:t>c) we wszelkiego rodzaju bezpiecznikach elektrycznych, stycznikach i odgromnikach oraz żarówkach, grzejnikach, lampach itp.”</w:t>
      </w:r>
    </w:p>
    <w:p w:rsidR="00A06EF0" w:rsidRPr="00A06EF0" w:rsidRDefault="00A06EF0" w:rsidP="00A06EF0">
      <w:pPr>
        <w:spacing w:line="276" w:lineRule="auto"/>
        <w:jc w:val="both"/>
        <w:rPr>
          <w:b/>
          <w:sz w:val="24"/>
          <w:szCs w:val="24"/>
          <w:lang w:eastAsia="en-US"/>
        </w:rPr>
      </w:pPr>
      <w:r w:rsidRPr="00A06EF0">
        <w:rPr>
          <w:b/>
          <w:sz w:val="24"/>
          <w:szCs w:val="24"/>
          <w:lang w:eastAsia="en-US"/>
        </w:rPr>
        <w:t>d) w maszynach i urządzeniach, w których - w okresie poprzedzającym szkodę - nie przeprowadzono okresowego badania eksploatacyjnego (oględzin i przeglądu) stosownie do obowiązujących przepisów lub zaleceń producentów,</w:t>
      </w:r>
    </w:p>
    <w:p w:rsidR="00A06EF0" w:rsidRPr="00A06EF0" w:rsidRDefault="00A06EF0" w:rsidP="00A06EF0">
      <w:pPr>
        <w:spacing w:line="276" w:lineRule="auto"/>
        <w:jc w:val="both"/>
        <w:rPr>
          <w:b/>
          <w:sz w:val="24"/>
          <w:szCs w:val="24"/>
          <w:lang w:eastAsia="en-US"/>
        </w:rPr>
      </w:pPr>
      <w:r w:rsidRPr="00A06EF0">
        <w:rPr>
          <w:b/>
          <w:sz w:val="24"/>
          <w:szCs w:val="24"/>
          <w:lang w:eastAsia="en-US"/>
        </w:rPr>
        <w:t>e) w czasie naprawy oraz podczas prób dokonywanych na maszynach, urządzeniach i aparatach technicznych, z wyjątkiem prób dokonywanych w związku z okresowymi badaniami eksploatacyjnymi (oględzinami i przeglądami).”</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26.</w:t>
      </w:r>
      <w:r w:rsidRPr="00A06EF0">
        <w:rPr>
          <w:sz w:val="24"/>
          <w:szCs w:val="24"/>
          <w:lang w:eastAsia="en-US"/>
        </w:rPr>
        <w:t xml:space="preserve"> Zwracamy się z uprzejmą prośbą o rozważenie możliwości doprecyzowania zapisów SWZ w zakresie szkód materialnych powstałych wskutek przepięcia bezpośredniego i pośredniego – Szkody materialne powstałe wskutek przepięcia bezpośredniego i pośredniego uderzenia pioruna.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w:t>
      </w:r>
      <w:proofErr w:type="spellStart"/>
      <w:r w:rsidRPr="00A06EF0">
        <w:rPr>
          <w:sz w:val="24"/>
          <w:szCs w:val="24"/>
          <w:lang w:eastAsia="en-US"/>
        </w:rPr>
        <w:t>sublimitu</w:t>
      </w:r>
      <w:proofErr w:type="spellEnd"/>
      <w:r w:rsidRPr="00A06EF0">
        <w:rPr>
          <w:sz w:val="24"/>
          <w:szCs w:val="24"/>
          <w:lang w:eastAsia="en-US"/>
        </w:rPr>
        <w:t xml:space="preserve"> odpowiedzialności 2.000.000 PLN na jedno i wszystkie zdarzenia w okresie ubezpieczenia dla szkód powstałych wskutek pośredniego uderzenia pioruna. </w:t>
      </w:r>
    </w:p>
    <w:p w:rsidR="00A06EF0" w:rsidRPr="00A06EF0" w:rsidRDefault="00A06EF0" w:rsidP="00A06EF0">
      <w:pPr>
        <w:spacing w:line="276" w:lineRule="auto"/>
        <w:jc w:val="both"/>
        <w:rPr>
          <w:sz w:val="24"/>
          <w:szCs w:val="24"/>
          <w:lang w:eastAsia="en-US"/>
        </w:rPr>
      </w:pPr>
      <w:r w:rsidRPr="00A06EF0">
        <w:rPr>
          <w:sz w:val="24"/>
          <w:szCs w:val="24"/>
          <w:lang w:eastAsia="en-US"/>
        </w:rPr>
        <w:lastRenderedPageBreak/>
        <w:t xml:space="preserve">Jeżeli odpowiedź na niniejsze pytanie będzie twierdząca zwracamy się z uprzejmą prośbą 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27</w:t>
      </w:r>
      <w:r w:rsidRPr="00A06EF0">
        <w:rPr>
          <w:sz w:val="24"/>
          <w:szCs w:val="24"/>
          <w:lang w:eastAsia="en-US"/>
        </w:rPr>
        <w:t>. Zwracamy się z uprzejmą prośbą o rozważenie możliwości doprecyzowania zapisów SWZ w zakresie szkód na skutek awarii, uszkodzeń wewnętrznych oraz niefachowej obsługi maszyn i urządzeń pojazdu-laboratorium (mobilne laboratorium hydrogeochemiczne).</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„Szkody na skutek awarii, uszkodzeń wewnętrznych oraz niefachowej obsługi maszyn i urządzeń pojazdu-laboratorium (mobilne laboratorium hydrogeochemiczne).  Przedmiotem ubezpieczenia są wszelkie urządzenia i maszyny oraz zabudowa, stanowiące wyposażenie dodatkowe pojazdu laboratorium Mercedes Sprinter o nr rej. KR 350NA</w:t>
      </w:r>
    </w:p>
    <w:p w:rsidR="00A06EF0" w:rsidRPr="00A06EF0" w:rsidRDefault="00A06EF0" w:rsidP="00A06EF0">
      <w:pPr>
        <w:spacing w:line="276" w:lineRule="auto"/>
        <w:jc w:val="both"/>
        <w:rPr>
          <w:sz w:val="24"/>
          <w:szCs w:val="24"/>
          <w:lang w:eastAsia="en-US"/>
        </w:rPr>
      </w:pPr>
      <w:r w:rsidRPr="00A06EF0">
        <w:rPr>
          <w:sz w:val="24"/>
          <w:szCs w:val="24"/>
          <w:lang w:eastAsia="en-US"/>
        </w:rPr>
        <w:t>1)</w:t>
      </w:r>
      <w:r w:rsidR="0045229F">
        <w:rPr>
          <w:sz w:val="24"/>
          <w:szCs w:val="24"/>
          <w:lang w:eastAsia="en-US"/>
        </w:rPr>
        <w:t xml:space="preserve"> </w:t>
      </w:r>
      <w:r w:rsidRPr="00A06EF0">
        <w:rPr>
          <w:sz w:val="24"/>
          <w:szCs w:val="24"/>
          <w:lang w:eastAsia="en-US"/>
        </w:rPr>
        <w:t xml:space="preserve">Ochrona ubezpieczeniowa obejmuje ww. mienie od szkód spowodowanych w szczególności, ale nie wyłącznie: </w:t>
      </w:r>
    </w:p>
    <w:p w:rsidR="00A06EF0" w:rsidRPr="00A06EF0" w:rsidRDefault="00A06EF0" w:rsidP="00A06EF0">
      <w:pPr>
        <w:spacing w:line="276" w:lineRule="auto"/>
        <w:jc w:val="both"/>
        <w:rPr>
          <w:sz w:val="24"/>
          <w:szCs w:val="24"/>
          <w:lang w:eastAsia="en-US"/>
        </w:rPr>
      </w:pPr>
      <w:r w:rsidRPr="00A06EF0">
        <w:rPr>
          <w:sz w:val="24"/>
          <w:szCs w:val="24"/>
          <w:lang w:eastAsia="en-US"/>
        </w:rPr>
        <w:t>a)</w:t>
      </w:r>
      <w:r w:rsidR="0045229F">
        <w:rPr>
          <w:sz w:val="24"/>
          <w:szCs w:val="24"/>
          <w:lang w:eastAsia="en-US"/>
        </w:rPr>
        <w:t xml:space="preserve"> </w:t>
      </w:r>
      <w:r w:rsidRPr="00A06EF0">
        <w:rPr>
          <w:sz w:val="24"/>
          <w:szCs w:val="24"/>
          <w:lang w:eastAsia="en-US"/>
        </w:rPr>
        <w:t>ognia, uderzenia pioruna, eksplozji, upadku statku powietrznego, huraganu, powodzi, gradu, obsunięcia się ziemi i lawiny</w:t>
      </w:r>
    </w:p>
    <w:p w:rsidR="00A06EF0" w:rsidRPr="00A06EF0" w:rsidRDefault="00A06EF0" w:rsidP="00A06EF0">
      <w:pPr>
        <w:spacing w:line="276" w:lineRule="auto"/>
        <w:jc w:val="both"/>
        <w:rPr>
          <w:sz w:val="24"/>
          <w:szCs w:val="24"/>
          <w:lang w:eastAsia="en-US"/>
        </w:rPr>
      </w:pPr>
      <w:r w:rsidRPr="00A06EF0">
        <w:rPr>
          <w:sz w:val="24"/>
          <w:szCs w:val="24"/>
          <w:lang w:eastAsia="en-US"/>
        </w:rPr>
        <w:t>b)</w:t>
      </w:r>
      <w:r w:rsidR="0045229F">
        <w:rPr>
          <w:sz w:val="24"/>
          <w:szCs w:val="24"/>
          <w:lang w:eastAsia="en-US"/>
        </w:rPr>
        <w:t xml:space="preserve"> </w:t>
      </w:r>
      <w:r w:rsidRPr="00A06EF0">
        <w:rPr>
          <w:sz w:val="24"/>
          <w:szCs w:val="24"/>
          <w:lang w:eastAsia="en-US"/>
        </w:rPr>
        <w:t>kradzieży z włamaniem, rabunku lub usiłowania ich dokonania</w:t>
      </w:r>
    </w:p>
    <w:p w:rsidR="00A06EF0" w:rsidRPr="00A06EF0" w:rsidRDefault="00A06EF0" w:rsidP="00A06EF0">
      <w:pPr>
        <w:spacing w:line="276" w:lineRule="auto"/>
        <w:jc w:val="both"/>
        <w:rPr>
          <w:sz w:val="24"/>
          <w:szCs w:val="24"/>
          <w:lang w:eastAsia="en-US"/>
        </w:rPr>
      </w:pPr>
      <w:r w:rsidRPr="00A06EF0">
        <w:rPr>
          <w:sz w:val="24"/>
          <w:szCs w:val="24"/>
          <w:lang w:eastAsia="en-US"/>
        </w:rPr>
        <w:t>c)</w:t>
      </w:r>
      <w:r w:rsidR="0045229F">
        <w:rPr>
          <w:sz w:val="24"/>
          <w:szCs w:val="24"/>
          <w:lang w:eastAsia="en-US"/>
        </w:rPr>
        <w:t xml:space="preserve"> </w:t>
      </w:r>
      <w:r w:rsidRPr="00A06EF0">
        <w:rPr>
          <w:sz w:val="24"/>
          <w:szCs w:val="24"/>
          <w:lang w:eastAsia="en-US"/>
        </w:rPr>
        <w:t>działaniem człowieka - nieumyślny błąd operatora, użytkownika oraz umyślne zniszczenie</w:t>
      </w:r>
    </w:p>
    <w:p w:rsidR="00A06EF0" w:rsidRPr="00A06EF0" w:rsidRDefault="00A06EF0" w:rsidP="00A06EF0">
      <w:pPr>
        <w:spacing w:line="276" w:lineRule="auto"/>
        <w:jc w:val="both"/>
        <w:rPr>
          <w:sz w:val="24"/>
          <w:szCs w:val="24"/>
          <w:lang w:eastAsia="en-US"/>
        </w:rPr>
      </w:pPr>
      <w:r w:rsidRPr="00A06EF0">
        <w:rPr>
          <w:sz w:val="24"/>
          <w:szCs w:val="24"/>
          <w:lang w:eastAsia="en-US"/>
        </w:rPr>
        <w:t>d)</w:t>
      </w:r>
      <w:r w:rsidR="0045229F">
        <w:rPr>
          <w:sz w:val="24"/>
          <w:szCs w:val="24"/>
          <w:lang w:eastAsia="en-US"/>
        </w:rPr>
        <w:t xml:space="preserve"> </w:t>
      </w:r>
      <w:r w:rsidRPr="00A06EF0">
        <w:rPr>
          <w:sz w:val="24"/>
          <w:szCs w:val="24"/>
          <w:lang w:eastAsia="en-US"/>
        </w:rPr>
        <w:t>wadami produkcyjnymi - błędy w projektowaniu lub konstrukcji, wadliwy materiał, wady, usterki, fabryczne nie wykryte wcześniej</w:t>
      </w:r>
    </w:p>
    <w:p w:rsidR="00A06EF0" w:rsidRPr="00A06EF0" w:rsidRDefault="00A06EF0" w:rsidP="00A06EF0">
      <w:pPr>
        <w:spacing w:line="276" w:lineRule="auto"/>
        <w:jc w:val="both"/>
        <w:rPr>
          <w:sz w:val="24"/>
          <w:szCs w:val="24"/>
          <w:lang w:eastAsia="en-US"/>
        </w:rPr>
      </w:pPr>
      <w:r w:rsidRPr="00A06EF0">
        <w:rPr>
          <w:sz w:val="24"/>
          <w:szCs w:val="24"/>
          <w:lang w:eastAsia="en-US"/>
        </w:rPr>
        <w:t>e)</w:t>
      </w:r>
      <w:r w:rsidR="0045229F">
        <w:rPr>
          <w:sz w:val="24"/>
          <w:szCs w:val="24"/>
          <w:lang w:eastAsia="en-US"/>
        </w:rPr>
        <w:t xml:space="preserve"> </w:t>
      </w:r>
      <w:r w:rsidRPr="00A06EF0">
        <w:rPr>
          <w:sz w:val="24"/>
          <w:szCs w:val="24"/>
          <w:lang w:eastAsia="en-US"/>
        </w:rPr>
        <w:t>przyczyny eksploatacyjne - uszkodzenie, zniszczenie elementów maszyny przez zjawiska fizyczne</w:t>
      </w:r>
    </w:p>
    <w:p w:rsidR="00A06EF0" w:rsidRPr="00A06EF0" w:rsidRDefault="00A06EF0" w:rsidP="00A06EF0">
      <w:pPr>
        <w:spacing w:line="276" w:lineRule="auto"/>
        <w:jc w:val="both"/>
        <w:rPr>
          <w:sz w:val="24"/>
          <w:szCs w:val="24"/>
          <w:lang w:eastAsia="en-US"/>
        </w:rPr>
      </w:pPr>
      <w:r w:rsidRPr="00A06EF0">
        <w:rPr>
          <w:sz w:val="24"/>
          <w:szCs w:val="24"/>
          <w:lang w:eastAsia="en-US"/>
        </w:rPr>
        <w:t>f)</w:t>
      </w:r>
      <w:r w:rsidR="0045229F">
        <w:rPr>
          <w:sz w:val="24"/>
          <w:szCs w:val="24"/>
          <w:lang w:eastAsia="en-US"/>
        </w:rPr>
        <w:t xml:space="preserve"> </w:t>
      </w:r>
      <w:r w:rsidRPr="00A06EF0">
        <w:rPr>
          <w:sz w:val="24"/>
          <w:szCs w:val="24"/>
          <w:lang w:eastAsia="en-US"/>
        </w:rPr>
        <w:t>w czasie ich przewozu po terenie (w granicach) RP, dokonywanego przez Ubezpieczającego na środku transportowym od:</w:t>
      </w:r>
    </w:p>
    <w:p w:rsidR="00A06EF0" w:rsidRPr="00A06EF0" w:rsidRDefault="0045229F" w:rsidP="00A06EF0">
      <w:pPr>
        <w:spacing w:line="276" w:lineRule="auto"/>
        <w:jc w:val="both"/>
        <w:rPr>
          <w:sz w:val="24"/>
          <w:szCs w:val="24"/>
          <w:lang w:eastAsia="en-US"/>
        </w:rPr>
      </w:pPr>
      <w:r>
        <w:rPr>
          <w:sz w:val="24"/>
          <w:szCs w:val="24"/>
          <w:lang w:eastAsia="en-US"/>
        </w:rPr>
        <w:t>I</w:t>
      </w:r>
      <w:r w:rsidR="00A06EF0" w:rsidRPr="00A06EF0">
        <w:rPr>
          <w:sz w:val="24"/>
          <w:szCs w:val="24"/>
          <w:lang w:eastAsia="en-US"/>
        </w:rPr>
        <w:t>)</w:t>
      </w:r>
      <w:r>
        <w:rPr>
          <w:sz w:val="24"/>
          <w:szCs w:val="24"/>
          <w:lang w:eastAsia="en-US"/>
        </w:rPr>
        <w:t xml:space="preserve"> </w:t>
      </w:r>
      <w:r w:rsidR="00A06EF0" w:rsidRPr="00A06EF0">
        <w:rPr>
          <w:sz w:val="24"/>
          <w:szCs w:val="24"/>
          <w:lang w:eastAsia="en-US"/>
        </w:rPr>
        <w:t>zdarzeń wymienionych w pkt a),</w:t>
      </w:r>
    </w:p>
    <w:p w:rsidR="00A06EF0" w:rsidRPr="00A06EF0" w:rsidRDefault="0045229F" w:rsidP="00A06EF0">
      <w:pPr>
        <w:spacing w:line="276" w:lineRule="auto"/>
        <w:jc w:val="both"/>
        <w:rPr>
          <w:sz w:val="24"/>
          <w:szCs w:val="24"/>
          <w:lang w:eastAsia="en-US"/>
        </w:rPr>
      </w:pPr>
      <w:r>
        <w:rPr>
          <w:sz w:val="24"/>
          <w:szCs w:val="24"/>
          <w:lang w:eastAsia="en-US"/>
        </w:rPr>
        <w:t>II</w:t>
      </w:r>
      <w:r w:rsidR="00A06EF0" w:rsidRPr="00A06EF0">
        <w:rPr>
          <w:sz w:val="24"/>
          <w:szCs w:val="24"/>
          <w:lang w:eastAsia="en-US"/>
        </w:rPr>
        <w:t>)</w:t>
      </w:r>
      <w:r>
        <w:rPr>
          <w:sz w:val="24"/>
          <w:szCs w:val="24"/>
          <w:lang w:eastAsia="en-US"/>
        </w:rPr>
        <w:t xml:space="preserve"> </w:t>
      </w:r>
      <w:r w:rsidR="00A06EF0" w:rsidRPr="00A06EF0">
        <w:rPr>
          <w:sz w:val="24"/>
          <w:szCs w:val="24"/>
          <w:lang w:eastAsia="en-US"/>
        </w:rPr>
        <w:t>szkód spowodowanych kradzieżą z włamaniem, rabunkiem lub usiłowaniem ich dokonania, w tym kradzieży z włamaniem i rabunku środka transportu, z tym że za:</w:t>
      </w:r>
    </w:p>
    <w:p w:rsidR="00A06EF0" w:rsidRPr="00A06EF0" w:rsidRDefault="00A06EF0" w:rsidP="00A06EF0">
      <w:pPr>
        <w:spacing w:line="276" w:lineRule="auto"/>
        <w:jc w:val="both"/>
        <w:rPr>
          <w:sz w:val="24"/>
          <w:szCs w:val="24"/>
          <w:lang w:eastAsia="en-US"/>
        </w:rPr>
      </w:pPr>
      <w:r w:rsidRPr="00A06EF0">
        <w:rPr>
          <w:sz w:val="24"/>
          <w:szCs w:val="24"/>
          <w:lang w:eastAsia="en-US"/>
        </w:rPr>
        <w:t>(1)</w:t>
      </w:r>
      <w:r w:rsidR="0045229F">
        <w:rPr>
          <w:sz w:val="24"/>
          <w:szCs w:val="24"/>
          <w:lang w:eastAsia="en-US"/>
        </w:rPr>
        <w:t xml:space="preserve"> </w:t>
      </w:r>
      <w:r w:rsidRPr="00A06EF0">
        <w:rPr>
          <w:sz w:val="24"/>
          <w:szCs w:val="24"/>
          <w:lang w:eastAsia="en-US"/>
        </w:rPr>
        <w:t>kradzież z włamaniem uważa się zabór ubezpieczonych maszyn i urządzeń, którego sprawca dokonał lub usiłował dokonać z zamkniętego środka transportowego, po usunięciu przy użyciu siły i narzędzi istniejących zabezpieczeń lub otworzeniu zabezpieczeń kluczem podrobionym lub innym narzędziem albo kluczem oryginalnym, który zdobył przez kradzież z włamaniem lub w wyniku rabunku,</w:t>
      </w:r>
    </w:p>
    <w:p w:rsidR="00A06EF0" w:rsidRPr="00A06EF0" w:rsidRDefault="00A06EF0" w:rsidP="00A06EF0">
      <w:pPr>
        <w:spacing w:line="276" w:lineRule="auto"/>
        <w:jc w:val="both"/>
        <w:rPr>
          <w:sz w:val="24"/>
          <w:szCs w:val="24"/>
          <w:lang w:eastAsia="en-US"/>
        </w:rPr>
      </w:pPr>
      <w:r w:rsidRPr="00A06EF0">
        <w:rPr>
          <w:sz w:val="24"/>
          <w:szCs w:val="24"/>
          <w:lang w:eastAsia="en-US"/>
        </w:rPr>
        <w:t>(2)</w:t>
      </w:r>
      <w:r w:rsidR="0045229F">
        <w:rPr>
          <w:sz w:val="24"/>
          <w:szCs w:val="24"/>
          <w:lang w:eastAsia="en-US"/>
        </w:rPr>
        <w:t xml:space="preserve"> </w:t>
      </w:r>
      <w:r w:rsidRPr="00A06EF0">
        <w:rPr>
          <w:sz w:val="24"/>
          <w:szCs w:val="24"/>
          <w:lang w:eastAsia="en-US"/>
        </w:rPr>
        <w:t>rabunek uważa się zabór ubezpieczonych maszyn i urządzeń, z zastosowaniem przemocy fizycznej wobec osoby dokonującej przewozu bądź groźby natychmiastowego użycia przemocy albo z doprowadzeniem do nieprzytomności lub bezbronności – dla pokonania ich oporu, przed wydaniem ubezpieczonych maszyn</w:t>
      </w:r>
    </w:p>
    <w:p w:rsidR="00A06EF0" w:rsidRPr="00A06EF0" w:rsidRDefault="0045229F" w:rsidP="00A06EF0">
      <w:pPr>
        <w:spacing w:line="276" w:lineRule="auto"/>
        <w:jc w:val="both"/>
        <w:rPr>
          <w:sz w:val="24"/>
          <w:szCs w:val="24"/>
          <w:lang w:eastAsia="en-US"/>
        </w:rPr>
      </w:pPr>
      <w:r>
        <w:rPr>
          <w:sz w:val="24"/>
          <w:szCs w:val="24"/>
          <w:lang w:eastAsia="en-US"/>
        </w:rPr>
        <w:lastRenderedPageBreak/>
        <w:t>III</w:t>
      </w:r>
      <w:r w:rsidR="00A06EF0" w:rsidRPr="00A06EF0">
        <w:rPr>
          <w:sz w:val="24"/>
          <w:szCs w:val="24"/>
          <w:lang w:eastAsia="en-US"/>
        </w:rPr>
        <w:t>)</w:t>
      </w:r>
      <w:r>
        <w:rPr>
          <w:sz w:val="24"/>
          <w:szCs w:val="24"/>
          <w:lang w:eastAsia="en-US"/>
        </w:rPr>
        <w:t xml:space="preserve"> </w:t>
      </w:r>
      <w:r w:rsidR="00A06EF0" w:rsidRPr="00A06EF0">
        <w:rPr>
          <w:sz w:val="24"/>
          <w:szCs w:val="24"/>
          <w:lang w:eastAsia="en-US"/>
        </w:rPr>
        <w:t>szkód powstałych w wyniku kolizji środka transportowego z innym środkiem transportowym, osobami, zwierzętami, przedmiotami oraz w wyniku wywrócenia się środka transportowego lub jego zatonięcia</w:t>
      </w:r>
    </w:p>
    <w:p w:rsidR="00A06EF0" w:rsidRPr="00A06EF0" w:rsidRDefault="0045229F" w:rsidP="00A06EF0">
      <w:pPr>
        <w:spacing w:line="276" w:lineRule="auto"/>
        <w:jc w:val="both"/>
        <w:rPr>
          <w:sz w:val="24"/>
          <w:szCs w:val="24"/>
          <w:lang w:eastAsia="en-US"/>
        </w:rPr>
      </w:pPr>
      <w:r>
        <w:rPr>
          <w:sz w:val="24"/>
          <w:szCs w:val="24"/>
          <w:lang w:eastAsia="en-US"/>
        </w:rPr>
        <w:t>IV</w:t>
      </w:r>
      <w:r w:rsidR="00A06EF0" w:rsidRPr="00A06EF0">
        <w:rPr>
          <w:sz w:val="24"/>
          <w:szCs w:val="24"/>
          <w:lang w:eastAsia="en-US"/>
        </w:rPr>
        <w:t>)</w:t>
      </w:r>
      <w:r>
        <w:rPr>
          <w:sz w:val="24"/>
          <w:szCs w:val="24"/>
          <w:lang w:eastAsia="en-US"/>
        </w:rPr>
        <w:t xml:space="preserve"> </w:t>
      </w:r>
      <w:r w:rsidR="00A06EF0" w:rsidRPr="00A06EF0">
        <w:rPr>
          <w:sz w:val="24"/>
          <w:szCs w:val="24"/>
          <w:lang w:eastAsia="en-US"/>
        </w:rPr>
        <w:t>szkód powstałych w czasie załadunku i wyładunku maszyn i urządzeń, dokonywanego przez Ubezpieczającego, z tym że za:</w:t>
      </w:r>
    </w:p>
    <w:p w:rsidR="00A06EF0" w:rsidRPr="00A06EF0" w:rsidRDefault="00A06EF0" w:rsidP="00A06EF0">
      <w:pPr>
        <w:spacing w:line="276" w:lineRule="auto"/>
        <w:jc w:val="both"/>
        <w:rPr>
          <w:sz w:val="24"/>
          <w:szCs w:val="24"/>
          <w:lang w:eastAsia="en-US"/>
        </w:rPr>
      </w:pPr>
      <w:r w:rsidRPr="00A06EF0">
        <w:rPr>
          <w:sz w:val="24"/>
          <w:szCs w:val="24"/>
          <w:lang w:eastAsia="en-US"/>
        </w:rPr>
        <w:t>(1)</w:t>
      </w:r>
      <w:r w:rsidR="0045229F">
        <w:rPr>
          <w:sz w:val="24"/>
          <w:szCs w:val="24"/>
          <w:lang w:eastAsia="en-US"/>
        </w:rPr>
        <w:t xml:space="preserve"> </w:t>
      </w:r>
      <w:r w:rsidRPr="00A06EF0">
        <w:rPr>
          <w:sz w:val="24"/>
          <w:szCs w:val="24"/>
          <w:lang w:eastAsia="en-US"/>
        </w:rPr>
        <w:t>załadunek maszyn i urządzeń, rozumie się ogół czynności związanych z przemieszczaniem maszyn i urządzeń, z miejsca ich pracy na środek transportu bezpośrednio przed rozpoczęciem przewozu,</w:t>
      </w:r>
    </w:p>
    <w:p w:rsidR="00A06EF0" w:rsidRPr="00A06EF0" w:rsidRDefault="00A06EF0" w:rsidP="00A06EF0">
      <w:pPr>
        <w:spacing w:line="276" w:lineRule="auto"/>
        <w:jc w:val="both"/>
        <w:rPr>
          <w:sz w:val="24"/>
          <w:szCs w:val="24"/>
          <w:lang w:eastAsia="en-US"/>
        </w:rPr>
      </w:pPr>
      <w:r w:rsidRPr="00A06EF0">
        <w:rPr>
          <w:sz w:val="24"/>
          <w:szCs w:val="24"/>
          <w:lang w:eastAsia="en-US"/>
        </w:rPr>
        <w:t>(2)</w:t>
      </w:r>
      <w:r w:rsidR="0045229F">
        <w:rPr>
          <w:sz w:val="24"/>
          <w:szCs w:val="24"/>
          <w:lang w:eastAsia="en-US"/>
        </w:rPr>
        <w:t xml:space="preserve"> </w:t>
      </w:r>
      <w:r w:rsidRPr="00A06EF0">
        <w:rPr>
          <w:sz w:val="24"/>
          <w:szCs w:val="24"/>
          <w:lang w:eastAsia="en-US"/>
        </w:rPr>
        <w:t>rozładunek maszyn i urządzeń, rozumie się ogół czynności związanych z przemieszczeniem maszyn i urządzeń ze środka transportu na miejsce pracy bezpośrednio po zakończeniu przewozu.</w:t>
      </w:r>
    </w:p>
    <w:p w:rsidR="00A06EF0" w:rsidRPr="00A06EF0" w:rsidRDefault="00A06EF0" w:rsidP="00A06EF0">
      <w:pPr>
        <w:spacing w:line="276" w:lineRule="auto"/>
        <w:jc w:val="both"/>
        <w:rPr>
          <w:sz w:val="24"/>
          <w:szCs w:val="24"/>
          <w:lang w:eastAsia="en-US"/>
        </w:rPr>
      </w:pPr>
      <w:r w:rsidRPr="00A06EF0">
        <w:rPr>
          <w:sz w:val="24"/>
          <w:szCs w:val="24"/>
          <w:lang w:eastAsia="en-US"/>
        </w:rPr>
        <w:t>2)</w:t>
      </w:r>
      <w:r w:rsidR="0045229F">
        <w:rPr>
          <w:sz w:val="24"/>
          <w:szCs w:val="24"/>
          <w:lang w:eastAsia="en-US"/>
        </w:rPr>
        <w:t xml:space="preserve"> </w:t>
      </w:r>
      <w:r w:rsidRPr="00A06EF0">
        <w:rPr>
          <w:sz w:val="24"/>
          <w:szCs w:val="24"/>
          <w:lang w:eastAsia="en-US"/>
        </w:rPr>
        <w:t>Na potrzeby niniejszej klauzuli, za szkody spowodowane przez:</w:t>
      </w:r>
    </w:p>
    <w:p w:rsidR="00A06EF0" w:rsidRPr="00A06EF0" w:rsidRDefault="00A06EF0" w:rsidP="00A06EF0">
      <w:pPr>
        <w:spacing w:line="276" w:lineRule="auto"/>
        <w:jc w:val="both"/>
        <w:rPr>
          <w:sz w:val="24"/>
          <w:szCs w:val="24"/>
          <w:lang w:eastAsia="en-US"/>
        </w:rPr>
      </w:pPr>
      <w:r w:rsidRPr="00A06EF0">
        <w:rPr>
          <w:sz w:val="24"/>
          <w:szCs w:val="24"/>
          <w:lang w:eastAsia="en-US"/>
        </w:rPr>
        <w:t>a)</w:t>
      </w:r>
      <w:r w:rsidR="0045229F">
        <w:rPr>
          <w:sz w:val="24"/>
          <w:szCs w:val="24"/>
          <w:lang w:eastAsia="en-US"/>
        </w:rPr>
        <w:t xml:space="preserve"> </w:t>
      </w:r>
      <w:r w:rsidRPr="00A06EF0">
        <w:rPr>
          <w:sz w:val="24"/>
          <w:szCs w:val="24"/>
          <w:lang w:eastAsia="en-US"/>
        </w:rPr>
        <w:t>ogień – uważa się szkody powstałe w wyniku działania ognia, który przedostał się poza palenisko lub powstał bez paleniska i rozszerzył się o własnej sile</w:t>
      </w:r>
    </w:p>
    <w:p w:rsidR="00A06EF0" w:rsidRPr="00A06EF0" w:rsidRDefault="00A06EF0" w:rsidP="00A06EF0">
      <w:pPr>
        <w:spacing w:line="276" w:lineRule="auto"/>
        <w:jc w:val="both"/>
        <w:rPr>
          <w:sz w:val="24"/>
          <w:szCs w:val="24"/>
          <w:lang w:eastAsia="en-US"/>
        </w:rPr>
      </w:pPr>
      <w:r w:rsidRPr="00A06EF0">
        <w:rPr>
          <w:sz w:val="24"/>
          <w:szCs w:val="24"/>
          <w:lang w:eastAsia="en-US"/>
        </w:rPr>
        <w:t>b)</w:t>
      </w:r>
      <w:r w:rsidR="0045229F">
        <w:rPr>
          <w:sz w:val="24"/>
          <w:szCs w:val="24"/>
          <w:lang w:eastAsia="en-US"/>
        </w:rPr>
        <w:t xml:space="preserve"> </w:t>
      </w:r>
      <w:r w:rsidRPr="00A06EF0">
        <w:rPr>
          <w:sz w:val="24"/>
          <w:szCs w:val="24"/>
          <w:lang w:eastAsia="en-US"/>
        </w:rPr>
        <w:t>piorun – uważa się szkody powstałe w wyniku bezpośredniego wyładowania atmosferycznego  na ubezpieczoną maszynę, pozostawiającego bezsporne ślady tego zdarzenia</w:t>
      </w:r>
      <w:r w:rsidR="0045229F">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c)</w:t>
      </w:r>
      <w:r w:rsidR="0045229F">
        <w:rPr>
          <w:sz w:val="24"/>
          <w:szCs w:val="24"/>
          <w:lang w:eastAsia="en-US"/>
        </w:rPr>
        <w:t xml:space="preserve"> </w:t>
      </w:r>
      <w:r w:rsidRPr="00A06EF0">
        <w:rPr>
          <w:sz w:val="24"/>
          <w:szCs w:val="24"/>
          <w:lang w:eastAsia="en-US"/>
        </w:rPr>
        <w:t xml:space="preserve">eksplozję – uważa się szkody powstałe w wyniku gwałtownej zmiany stanu równowagi </w:t>
      </w:r>
    </w:p>
    <w:p w:rsidR="00A06EF0" w:rsidRPr="00A06EF0" w:rsidRDefault="00A06EF0" w:rsidP="00A06EF0">
      <w:pPr>
        <w:spacing w:line="276" w:lineRule="auto"/>
        <w:jc w:val="both"/>
        <w:rPr>
          <w:sz w:val="24"/>
          <w:szCs w:val="24"/>
          <w:lang w:eastAsia="en-US"/>
        </w:rPr>
      </w:pPr>
      <w:r w:rsidRPr="00A06EF0">
        <w:rPr>
          <w:sz w:val="24"/>
          <w:szCs w:val="24"/>
          <w:lang w:eastAsia="en-US"/>
        </w:rPr>
        <w:t>z jednoczesnym wyzwoleniem się gazów, pyłów lub pary, wywołane ich właściwością rozprzestrzeniania się. W odniesieniu do naczyń ciśnieniowych i innych tego rodzaju zbiorników, warunkiem uznania szkody za spowodowaną eksplozją jest, aby ściany tych naczyń i zbiorników uległy rozdarciu w takich rozmiarach, iż wskutek ujścia gazów, pyłów, pary lub cieczy nastąpiło nagłe wyrównanie ciśnień</w:t>
      </w:r>
      <w:r w:rsidR="0045229F">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d)</w:t>
      </w:r>
      <w:r w:rsidR="0045229F">
        <w:rPr>
          <w:sz w:val="24"/>
          <w:szCs w:val="24"/>
          <w:lang w:eastAsia="en-US"/>
        </w:rPr>
        <w:t xml:space="preserve"> </w:t>
      </w:r>
      <w:r w:rsidRPr="00A06EF0">
        <w:rPr>
          <w:sz w:val="24"/>
          <w:szCs w:val="24"/>
          <w:lang w:eastAsia="en-US"/>
        </w:rPr>
        <w:t>huragan – uważa się szkody powstałe w wyniku działania wiatru o prędkości nie mniejszej niż 24,5 m/</w:t>
      </w:r>
      <w:proofErr w:type="spellStart"/>
      <w:r w:rsidRPr="00A06EF0">
        <w:rPr>
          <w:sz w:val="24"/>
          <w:szCs w:val="24"/>
          <w:lang w:eastAsia="en-US"/>
        </w:rPr>
        <w:t>sek</w:t>
      </w:r>
      <w:proofErr w:type="spellEnd"/>
      <w:r w:rsidRPr="00A06EF0">
        <w:rPr>
          <w:sz w:val="24"/>
          <w:szCs w:val="24"/>
          <w:lang w:eastAsia="en-US"/>
        </w:rPr>
        <w:t xml:space="preserve"> ustalonej przez Instytut Meteorologii i Gospodarki Wodnej (</w:t>
      </w:r>
      <w:proofErr w:type="spellStart"/>
      <w:r w:rsidRPr="00A06EF0">
        <w:rPr>
          <w:sz w:val="24"/>
          <w:szCs w:val="24"/>
          <w:lang w:eastAsia="en-US"/>
        </w:rPr>
        <w:t>IMiGW</w:t>
      </w:r>
      <w:proofErr w:type="spellEnd"/>
      <w:r w:rsidRPr="00A06EF0">
        <w:rPr>
          <w:sz w:val="24"/>
          <w:szCs w:val="24"/>
          <w:lang w:eastAsia="en-US"/>
        </w:rPr>
        <w:t>), którego działanie wyrządza masowe szkody; pojedyncze szkody uważa się za spowodowane przez huragan, jeżeli w najbliższym sąsiedztwie stwierdzono działanie huraganu</w:t>
      </w:r>
    </w:p>
    <w:p w:rsidR="00A06EF0" w:rsidRPr="00A06EF0" w:rsidRDefault="00A06EF0" w:rsidP="00A06EF0">
      <w:pPr>
        <w:spacing w:line="276" w:lineRule="auto"/>
        <w:jc w:val="both"/>
        <w:rPr>
          <w:sz w:val="24"/>
          <w:szCs w:val="24"/>
          <w:lang w:eastAsia="en-US"/>
        </w:rPr>
      </w:pPr>
      <w:r w:rsidRPr="00A06EF0">
        <w:rPr>
          <w:sz w:val="24"/>
          <w:szCs w:val="24"/>
          <w:lang w:eastAsia="en-US"/>
        </w:rPr>
        <w:t>e)</w:t>
      </w:r>
      <w:r w:rsidRPr="00A06EF0">
        <w:rPr>
          <w:sz w:val="24"/>
          <w:szCs w:val="24"/>
          <w:lang w:eastAsia="en-US"/>
        </w:rPr>
        <w:tab/>
        <w:t>powódź – uważa się szkody powstałe wskutek zalania terenów w następstwie podniesienia się wody w korytach wód płynących lub stojących bądź deszczu nawalnego, spływu wód po zboczach lub stokach na terenach górskich i falistych</w:t>
      </w:r>
    </w:p>
    <w:p w:rsidR="00A06EF0" w:rsidRPr="00A06EF0" w:rsidRDefault="00A06EF0" w:rsidP="00A06EF0">
      <w:pPr>
        <w:spacing w:line="276" w:lineRule="auto"/>
        <w:jc w:val="both"/>
        <w:rPr>
          <w:sz w:val="24"/>
          <w:szCs w:val="24"/>
          <w:lang w:eastAsia="en-US"/>
        </w:rPr>
      </w:pPr>
      <w:r w:rsidRPr="00A06EF0">
        <w:rPr>
          <w:sz w:val="24"/>
          <w:szCs w:val="24"/>
          <w:lang w:eastAsia="en-US"/>
        </w:rPr>
        <w:t>f)</w:t>
      </w:r>
      <w:r w:rsidR="0045229F">
        <w:rPr>
          <w:sz w:val="24"/>
          <w:szCs w:val="24"/>
          <w:lang w:eastAsia="en-US"/>
        </w:rPr>
        <w:t xml:space="preserve"> </w:t>
      </w:r>
      <w:r w:rsidRPr="00A06EF0">
        <w:rPr>
          <w:sz w:val="24"/>
          <w:szCs w:val="24"/>
          <w:lang w:eastAsia="en-US"/>
        </w:rPr>
        <w:t>grad – uważa się szkody powstałe wskutek opadu atmosferycznego składającego się z bryłek lodu</w:t>
      </w:r>
    </w:p>
    <w:p w:rsidR="00A06EF0" w:rsidRPr="00A06EF0" w:rsidRDefault="00A06EF0" w:rsidP="00A06EF0">
      <w:pPr>
        <w:spacing w:line="276" w:lineRule="auto"/>
        <w:jc w:val="both"/>
        <w:rPr>
          <w:sz w:val="24"/>
          <w:szCs w:val="24"/>
          <w:lang w:eastAsia="en-US"/>
        </w:rPr>
      </w:pPr>
      <w:r w:rsidRPr="00A06EF0">
        <w:rPr>
          <w:sz w:val="24"/>
          <w:szCs w:val="24"/>
          <w:lang w:eastAsia="en-US"/>
        </w:rPr>
        <w:t>g)</w:t>
      </w:r>
      <w:r w:rsidR="0045229F">
        <w:rPr>
          <w:sz w:val="24"/>
          <w:szCs w:val="24"/>
          <w:lang w:eastAsia="en-US"/>
        </w:rPr>
        <w:t xml:space="preserve"> </w:t>
      </w:r>
      <w:r w:rsidRPr="00A06EF0">
        <w:rPr>
          <w:sz w:val="24"/>
          <w:szCs w:val="24"/>
          <w:lang w:eastAsia="en-US"/>
        </w:rPr>
        <w:t>obsunięcia się ziemi – uważa się szkody spowodowane przez zapadanie się ziemi oraz usuwanie się ziemi, z tym że za szkody spowodowane przez zapadanie się ziemi uważa się szkody powstałe wskutek obniżenia się terenu z powodu zawalenia się podziemnych pustych przestrzeni w gruncie, a za szkody spowodowane przez usuwanie się ziemi uważa się szkody powstałe wskutek ruchów ziemi na stokach</w:t>
      </w:r>
    </w:p>
    <w:p w:rsidR="00A06EF0" w:rsidRPr="00A06EF0" w:rsidRDefault="00A06EF0" w:rsidP="00A06EF0">
      <w:pPr>
        <w:spacing w:line="276" w:lineRule="auto"/>
        <w:jc w:val="both"/>
        <w:rPr>
          <w:sz w:val="24"/>
          <w:szCs w:val="24"/>
          <w:lang w:eastAsia="en-US"/>
        </w:rPr>
      </w:pPr>
      <w:r w:rsidRPr="00A06EF0">
        <w:rPr>
          <w:sz w:val="24"/>
          <w:szCs w:val="24"/>
          <w:lang w:eastAsia="en-US"/>
        </w:rPr>
        <w:lastRenderedPageBreak/>
        <w:t>h)</w:t>
      </w:r>
      <w:r w:rsidR="0045229F">
        <w:rPr>
          <w:sz w:val="24"/>
          <w:szCs w:val="24"/>
          <w:lang w:eastAsia="en-US"/>
        </w:rPr>
        <w:t xml:space="preserve"> </w:t>
      </w:r>
      <w:r w:rsidRPr="00A06EF0">
        <w:rPr>
          <w:sz w:val="24"/>
          <w:szCs w:val="24"/>
          <w:lang w:eastAsia="en-US"/>
        </w:rPr>
        <w:t>lawinę – uważa się szkody powstałe wskutek gwałtownego zsuwania lub staczania mas śniegu, lodu, skał lub kamieni ze zboczy górskich</w:t>
      </w:r>
    </w:p>
    <w:p w:rsidR="00A06EF0" w:rsidRPr="00A06EF0" w:rsidRDefault="00A06EF0" w:rsidP="00A06EF0">
      <w:pPr>
        <w:spacing w:line="276" w:lineRule="auto"/>
        <w:jc w:val="both"/>
        <w:rPr>
          <w:sz w:val="24"/>
          <w:szCs w:val="24"/>
          <w:lang w:eastAsia="en-US"/>
        </w:rPr>
      </w:pPr>
      <w:r w:rsidRPr="00A06EF0">
        <w:rPr>
          <w:sz w:val="24"/>
          <w:szCs w:val="24"/>
          <w:lang w:eastAsia="en-US"/>
        </w:rPr>
        <w:t>i)</w:t>
      </w:r>
      <w:r w:rsidR="0045229F">
        <w:rPr>
          <w:sz w:val="24"/>
          <w:szCs w:val="24"/>
          <w:lang w:eastAsia="en-US"/>
        </w:rPr>
        <w:t xml:space="preserve"> </w:t>
      </w:r>
      <w:r w:rsidRPr="00A06EF0">
        <w:rPr>
          <w:sz w:val="24"/>
          <w:szCs w:val="24"/>
          <w:lang w:eastAsia="en-US"/>
        </w:rPr>
        <w:t xml:space="preserve">upadek statku powietrznego – uważa się szkody powstałe wskutek katastrofy bądź przymusowego lądowania samolotu silnikowego, bezsilnikowego lub innego obiektu latającego, </w:t>
      </w:r>
      <w:r w:rsidRPr="00A06EF0">
        <w:rPr>
          <w:sz w:val="24"/>
          <w:szCs w:val="24"/>
          <w:lang w:eastAsia="en-US"/>
        </w:rPr>
        <w:br/>
        <w:t>a także spowodowane upadkiem ich części lub przewożonego ładunku</w:t>
      </w:r>
    </w:p>
    <w:p w:rsidR="00A06EF0" w:rsidRPr="00A06EF0" w:rsidRDefault="00A06EF0" w:rsidP="00A06EF0">
      <w:pPr>
        <w:spacing w:line="276" w:lineRule="auto"/>
        <w:jc w:val="both"/>
        <w:rPr>
          <w:sz w:val="24"/>
          <w:szCs w:val="24"/>
          <w:lang w:eastAsia="en-US"/>
        </w:rPr>
      </w:pPr>
      <w:r w:rsidRPr="00A06EF0">
        <w:rPr>
          <w:sz w:val="24"/>
          <w:szCs w:val="24"/>
          <w:lang w:eastAsia="en-US"/>
        </w:rPr>
        <w:t>j)</w:t>
      </w:r>
      <w:r w:rsidR="0045229F">
        <w:rPr>
          <w:sz w:val="24"/>
          <w:szCs w:val="24"/>
          <w:lang w:eastAsia="en-US"/>
        </w:rPr>
        <w:t xml:space="preserve"> </w:t>
      </w:r>
      <w:r w:rsidRPr="00A06EF0">
        <w:rPr>
          <w:sz w:val="24"/>
          <w:szCs w:val="24"/>
          <w:lang w:eastAsia="en-US"/>
        </w:rPr>
        <w:t xml:space="preserve">kradzież z włamaniem – uważa się zabór ubezpieczonych maszyn, którego sprawca dokonał lub usiłował dokonać z zamkniętego obiektu (a w przypadku maszyn budowlanych ze strzeżonego placu budowy), po usunięciu przy użyciu siły i narzędzi istniejących zabezpieczeń lub otworzeniu zabezpieczenia kluczem oryginalnym, który zdobył przez kradzież </w:t>
      </w:r>
    </w:p>
    <w:p w:rsidR="00A06EF0" w:rsidRPr="00A06EF0" w:rsidRDefault="00A06EF0" w:rsidP="00A06EF0">
      <w:pPr>
        <w:spacing w:line="276" w:lineRule="auto"/>
        <w:jc w:val="both"/>
        <w:rPr>
          <w:sz w:val="24"/>
          <w:szCs w:val="24"/>
          <w:lang w:eastAsia="en-US"/>
        </w:rPr>
      </w:pPr>
      <w:r w:rsidRPr="00A06EF0">
        <w:rPr>
          <w:sz w:val="24"/>
          <w:szCs w:val="24"/>
          <w:lang w:eastAsia="en-US"/>
        </w:rPr>
        <w:t>z włamaniem z innego obiektu lub w wyniku rabunku;</w:t>
      </w:r>
    </w:p>
    <w:p w:rsidR="00A06EF0" w:rsidRPr="00A06EF0" w:rsidRDefault="00A06EF0" w:rsidP="00A06EF0">
      <w:pPr>
        <w:spacing w:line="276" w:lineRule="auto"/>
        <w:jc w:val="both"/>
        <w:rPr>
          <w:sz w:val="24"/>
          <w:szCs w:val="24"/>
          <w:lang w:eastAsia="en-US"/>
        </w:rPr>
      </w:pPr>
      <w:r w:rsidRPr="00A06EF0">
        <w:rPr>
          <w:sz w:val="24"/>
          <w:szCs w:val="24"/>
          <w:lang w:eastAsia="en-US"/>
        </w:rPr>
        <w:t>k)</w:t>
      </w:r>
      <w:r w:rsidR="0045229F">
        <w:rPr>
          <w:sz w:val="24"/>
          <w:szCs w:val="24"/>
          <w:lang w:eastAsia="en-US"/>
        </w:rPr>
        <w:t xml:space="preserve"> </w:t>
      </w:r>
      <w:r w:rsidRPr="00A06EF0">
        <w:rPr>
          <w:sz w:val="24"/>
          <w:szCs w:val="24"/>
          <w:lang w:eastAsia="en-US"/>
        </w:rPr>
        <w:t>rabunek – uważa się zabór ubezpieczonych maszyn z zastosowaniem przemocy fizycznej wobec Ubezpieczającego lub osób u niego zatrudnionych bądź groźby natychmiastowego użycia przemocy albo z doprowadzeniem do nieprzytomności lub bezbronności – dla pokonania ich oporu przed wydaniem ubezpieczonych maszyn; za rabunek uważa się także zabór ubezpieczonych maszyn przez sprawcę, który z zastosowaniem przemocy fizycznej bądź groźby natychmiastowego użycia przemocy fizycznej doprowadził do objętego ubezpieczeniem zamkniętego obiektu (w przypadku maszyn budowlanych strzeżonego placu budowy) osobę posiadającą klucze i zmusił ją do ich otworzenia albo sam je otworzył kluczami zrabowanymi.</w:t>
      </w:r>
    </w:p>
    <w:p w:rsidR="00A06EF0" w:rsidRPr="00A06EF0" w:rsidRDefault="00A06EF0" w:rsidP="00A06EF0">
      <w:pPr>
        <w:spacing w:line="276" w:lineRule="auto"/>
        <w:jc w:val="both"/>
        <w:rPr>
          <w:sz w:val="24"/>
          <w:szCs w:val="24"/>
          <w:lang w:eastAsia="en-US"/>
        </w:rPr>
      </w:pPr>
      <w:r w:rsidRPr="00A06EF0">
        <w:rPr>
          <w:sz w:val="24"/>
          <w:szCs w:val="24"/>
          <w:lang w:eastAsia="en-US"/>
        </w:rPr>
        <w:t>3)</w:t>
      </w:r>
      <w:r w:rsidR="0045229F">
        <w:rPr>
          <w:sz w:val="24"/>
          <w:szCs w:val="24"/>
          <w:lang w:eastAsia="en-US"/>
        </w:rPr>
        <w:t xml:space="preserve"> </w:t>
      </w:r>
      <w:r w:rsidRPr="00A06EF0">
        <w:rPr>
          <w:sz w:val="24"/>
          <w:szCs w:val="24"/>
          <w:lang w:eastAsia="en-US"/>
        </w:rPr>
        <w:t>Z zakresu ubezpieczenia wyłączone są szkody:</w:t>
      </w:r>
    </w:p>
    <w:p w:rsidR="00A06EF0" w:rsidRPr="00A06EF0" w:rsidRDefault="00A06EF0" w:rsidP="00A06EF0">
      <w:pPr>
        <w:spacing w:line="276" w:lineRule="auto"/>
        <w:jc w:val="both"/>
        <w:rPr>
          <w:sz w:val="24"/>
          <w:szCs w:val="24"/>
          <w:lang w:eastAsia="en-US"/>
        </w:rPr>
      </w:pPr>
      <w:r w:rsidRPr="00A06EF0">
        <w:rPr>
          <w:sz w:val="24"/>
          <w:szCs w:val="24"/>
          <w:lang w:eastAsia="en-US"/>
        </w:rPr>
        <w:t>a) powstałe wskutek wypadku środka transportowego, jeżeli wypadek został spowodowany jego złym stanem technicznym lub w przypadku gdy kierowca był w stanie nietrzeźwym lub odurzenia narkotycznego,</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b) powstałe w wyniku niewłaściwego załadowania lub opakowania niezgodnego  </w:t>
      </w:r>
      <w:r w:rsidRPr="00A06EF0">
        <w:rPr>
          <w:sz w:val="24"/>
          <w:szCs w:val="24"/>
          <w:lang w:eastAsia="en-US"/>
        </w:rPr>
        <w:br/>
        <w:t>z obowiązującymi normami lub zwyczajami bądź braku opakowania ubezpieczonych maszyn.</w:t>
      </w:r>
    </w:p>
    <w:p w:rsidR="00A06EF0" w:rsidRPr="00A06EF0" w:rsidRDefault="00A06EF0" w:rsidP="00A06EF0">
      <w:pPr>
        <w:spacing w:line="276" w:lineRule="auto"/>
        <w:jc w:val="both"/>
        <w:rPr>
          <w:b/>
          <w:sz w:val="24"/>
          <w:szCs w:val="24"/>
          <w:lang w:eastAsia="en-US"/>
        </w:rPr>
      </w:pPr>
      <w:r w:rsidRPr="00A06EF0">
        <w:rPr>
          <w:b/>
          <w:sz w:val="24"/>
          <w:szCs w:val="24"/>
          <w:lang w:eastAsia="en-US"/>
        </w:rPr>
        <w:t>c) w maszynach, urządzeniach i aparatach technicznych zamontowanych pod ziemią, związanych bezpośrednio z produkcją wydobywczą (kopalnictwem węgla kamiennego, brunatnego, soli, ropy naftowej, gazu ziemnego, rud żelaza i metali nieżelaznych),</w:t>
      </w:r>
    </w:p>
    <w:p w:rsidR="00A06EF0" w:rsidRPr="00A06EF0" w:rsidRDefault="00A06EF0" w:rsidP="00A06EF0">
      <w:pPr>
        <w:spacing w:line="276" w:lineRule="auto"/>
        <w:jc w:val="both"/>
        <w:rPr>
          <w:b/>
          <w:sz w:val="24"/>
          <w:szCs w:val="24"/>
          <w:lang w:eastAsia="en-US"/>
        </w:rPr>
      </w:pPr>
      <w:r w:rsidRPr="00A06EF0">
        <w:rPr>
          <w:b/>
          <w:sz w:val="24"/>
          <w:szCs w:val="24"/>
          <w:lang w:eastAsia="en-US"/>
        </w:rPr>
        <w:t>d)</w:t>
      </w:r>
      <w:r w:rsidR="00664277">
        <w:rPr>
          <w:b/>
          <w:sz w:val="24"/>
          <w:szCs w:val="24"/>
          <w:lang w:eastAsia="en-US"/>
        </w:rPr>
        <w:t xml:space="preserve"> </w:t>
      </w:r>
      <w:r w:rsidRPr="00A06EF0">
        <w:rPr>
          <w:b/>
          <w:sz w:val="24"/>
          <w:szCs w:val="24"/>
          <w:lang w:eastAsia="en-US"/>
        </w:rPr>
        <w:t>w częściach i materiałach, które ulegają szybkiemu zużyciu lub z uwagi na swoje specyficzne funkcje podlegają okresowej wymianie w ramach konserwacji,</w:t>
      </w:r>
    </w:p>
    <w:p w:rsidR="00A06EF0" w:rsidRPr="00A06EF0" w:rsidRDefault="00A06EF0" w:rsidP="00A06EF0">
      <w:pPr>
        <w:spacing w:line="276" w:lineRule="auto"/>
        <w:jc w:val="both"/>
        <w:rPr>
          <w:b/>
          <w:sz w:val="24"/>
          <w:szCs w:val="24"/>
          <w:lang w:eastAsia="en-US"/>
        </w:rPr>
      </w:pPr>
      <w:r w:rsidRPr="00A06EF0">
        <w:rPr>
          <w:b/>
          <w:sz w:val="24"/>
          <w:szCs w:val="24"/>
          <w:lang w:eastAsia="en-US"/>
        </w:rPr>
        <w:t>e)</w:t>
      </w:r>
      <w:r w:rsidR="00664277">
        <w:rPr>
          <w:b/>
          <w:sz w:val="24"/>
          <w:szCs w:val="24"/>
          <w:lang w:eastAsia="en-US"/>
        </w:rPr>
        <w:t xml:space="preserve"> </w:t>
      </w:r>
      <w:r w:rsidRPr="00A06EF0">
        <w:rPr>
          <w:b/>
          <w:sz w:val="24"/>
          <w:szCs w:val="24"/>
          <w:lang w:eastAsia="en-US"/>
        </w:rPr>
        <w:t>w czasie naprawy dokonywanej przez zewnętrzne służby techniczne,</w:t>
      </w:r>
    </w:p>
    <w:p w:rsidR="00A06EF0" w:rsidRPr="00A06EF0" w:rsidRDefault="00A06EF0" w:rsidP="00A06EF0">
      <w:pPr>
        <w:spacing w:line="276" w:lineRule="auto"/>
        <w:jc w:val="both"/>
        <w:rPr>
          <w:b/>
          <w:sz w:val="24"/>
          <w:szCs w:val="24"/>
          <w:lang w:eastAsia="en-US"/>
        </w:rPr>
      </w:pPr>
      <w:r w:rsidRPr="00A06EF0">
        <w:rPr>
          <w:b/>
          <w:sz w:val="24"/>
          <w:szCs w:val="24"/>
          <w:lang w:eastAsia="en-US"/>
        </w:rPr>
        <w:t>f)</w:t>
      </w:r>
      <w:r w:rsidR="00664277">
        <w:rPr>
          <w:b/>
          <w:sz w:val="24"/>
          <w:szCs w:val="24"/>
          <w:lang w:eastAsia="en-US"/>
        </w:rPr>
        <w:t xml:space="preserve"> </w:t>
      </w:r>
      <w:r w:rsidRPr="00A06EF0">
        <w:rPr>
          <w:b/>
          <w:sz w:val="24"/>
          <w:szCs w:val="24"/>
          <w:lang w:eastAsia="en-US"/>
        </w:rPr>
        <w:t>będące następstwem naturalnego zużycia wskutek eksploatacji maszyny,</w:t>
      </w:r>
    </w:p>
    <w:p w:rsidR="00A06EF0" w:rsidRPr="00A06EF0" w:rsidRDefault="00A06EF0" w:rsidP="00A06EF0">
      <w:pPr>
        <w:spacing w:line="276" w:lineRule="auto"/>
        <w:jc w:val="both"/>
        <w:rPr>
          <w:b/>
          <w:sz w:val="24"/>
          <w:szCs w:val="24"/>
          <w:lang w:eastAsia="en-US"/>
        </w:rPr>
      </w:pPr>
      <w:r w:rsidRPr="00A06EF0">
        <w:rPr>
          <w:b/>
          <w:sz w:val="24"/>
          <w:szCs w:val="24"/>
          <w:lang w:eastAsia="en-US"/>
        </w:rPr>
        <w:t>g)</w:t>
      </w:r>
      <w:r w:rsidR="00664277">
        <w:rPr>
          <w:b/>
          <w:sz w:val="24"/>
          <w:szCs w:val="24"/>
          <w:lang w:eastAsia="en-US"/>
        </w:rPr>
        <w:t xml:space="preserve"> </w:t>
      </w:r>
      <w:r w:rsidRPr="00A06EF0">
        <w:rPr>
          <w:b/>
          <w:sz w:val="24"/>
          <w:szCs w:val="24"/>
          <w:lang w:eastAsia="en-US"/>
        </w:rPr>
        <w:t>w okresie gwarancyjnym, pokrywane przez producenta lub przez zewnętrzny warsztat naprawczy,</w:t>
      </w:r>
    </w:p>
    <w:p w:rsidR="00A06EF0" w:rsidRPr="00A06EF0" w:rsidRDefault="00A06EF0" w:rsidP="00A06EF0">
      <w:pPr>
        <w:spacing w:line="276" w:lineRule="auto"/>
        <w:jc w:val="both"/>
        <w:rPr>
          <w:b/>
          <w:sz w:val="24"/>
          <w:szCs w:val="24"/>
          <w:lang w:eastAsia="en-US"/>
        </w:rPr>
      </w:pPr>
      <w:r w:rsidRPr="00A06EF0">
        <w:rPr>
          <w:b/>
          <w:sz w:val="24"/>
          <w:szCs w:val="24"/>
          <w:lang w:eastAsia="en-US"/>
        </w:rPr>
        <w:t>h)</w:t>
      </w:r>
      <w:r w:rsidR="00664277">
        <w:rPr>
          <w:b/>
          <w:sz w:val="24"/>
          <w:szCs w:val="24"/>
          <w:lang w:eastAsia="en-US"/>
        </w:rPr>
        <w:t xml:space="preserve"> </w:t>
      </w:r>
      <w:r w:rsidRPr="00A06EF0">
        <w:rPr>
          <w:b/>
          <w:sz w:val="24"/>
          <w:szCs w:val="24"/>
          <w:lang w:eastAsia="en-US"/>
        </w:rPr>
        <w:t>spowodowane wadami bądź usterkami ujawnionymi przed zawarciem ubezpieczenia,</w:t>
      </w:r>
    </w:p>
    <w:p w:rsidR="00A06EF0" w:rsidRPr="00A06EF0" w:rsidRDefault="00A06EF0" w:rsidP="00A06EF0">
      <w:pPr>
        <w:spacing w:line="276" w:lineRule="auto"/>
        <w:jc w:val="both"/>
        <w:rPr>
          <w:b/>
          <w:sz w:val="24"/>
          <w:szCs w:val="24"/>
          <w:lang w:eastAsia="en-US"/>
        </w:rPr>
      </w:pPr>
      <w:r w:rsidRPr="00A06EF0">
        <w:rPr>
          <w:b/>
          <w:sz w:val="24"/>
          <w:szCs w:val="24"/>
          <w:lang w:eastAsia="en-US"/>
        </w:rPr>
        <w:lastRenderedPageBreak/>
        <w:t>i)</w:t>
      </w:r>
      <w:r w:rsidR="00664277">
        <w:rPr>
          <w:b/>
          <w:sz w:val="24"/>
          <w:szCs w:val="24"/>
          <w:lang w:eastAsia="en-US"/>
        </w:rPr>
        <w:t xml:space="preserve"> </w:t>
      </w:r>
      <w:r w:rsidRPr="00A06EF0">
        <w:rPr>
          <w:b/>
          <w:sz w:val="24"/>
          <w:szCs w:val="24"/>
          <w:lang w:eastAsia="en-US"/>
        </w:rPr>
        <w:t xml:space="preserve">o charakterze estetycznym, w tym zarysowania, zadrapania powierzchni, wgniecenia, obtłuczenia,   </w:t>
      </w:r>
    </w:p>
    <w:p w:rsidR="00A06EF0" w:rsidRPr="00A06EF0" w:rsidRDefault="00A06EF0" w:rsidP="00A06EF0">
      <w:pPr>
        <w:spacing w:line="276" w:lineRule="auto"/>
        <w:jc w:val="both"/>
        <w:rPr>
          <w:b/>
          <w:sz w:val="24"/>
          <w:szCs w:val="24"/>
          <w:lang w:eastAsia="en-US"/>
        </w:rPr>
      </w:pPr>
      <w:r w:rsidRPr="00A06EF0">
        <w:rPr>
          <w:b/>
          <w:sz w:val="24"/>
          <w:szCs w:val="24"/>
          <w:lang w:eastAsia="en-US"/>
        </w:rPr>
        <w:t>j)</w:t>
      </w:r>
      <w:r w:rsidR="00664277">
        <w:rPr>
          <w:b/>
          <w:sz w:val="24"/>
          <w:szCs w:val="24"/>
          <w:lang w:eastAsia="en-US"/>
        </w:rPr>
        <w:t xml:space="preserve"> </w:t>
      </w:r>
      <w:r w:rsidRPr="00A06EF0">
        <w:rPr>
          <w:b/>
          <w:sz w:val="24"/>
          <w:szCs w:val="24"/>
          <w:lang w:eastAsia="en-US"/>
        </w:rPr>
        <w:t>wynikające z wszelkich pośrednich i utraconych korzyści</w:t>
      </w:r>
    </w:p>
    <w:p w:rsidR="00A06EF0" w:rsidRPr="00A06EF0" w:rsidRDefault="00A06EF0" w:rsidP="00A06EF0">
      <w:pPr>
        <w:spacing w:line="276" w:lineRule="auto"/>
        <w:jc w:val="both"/>
        <w:rPr>
          <w:b/>
          <w:sz w:val="24"/>
          <w:szCs w:val="24"/>
          <w:lang w:eastAsia="en-US"/>
        </w:rPr>
      </w:pPr>
      <w:r w:rsidRPr="00A06EF0">
        <w:rPr>
          <w:b/>
          <w:sz w:val="24"/>
          <w:szCs w:val="24"/>
          <w:lang w:eastAsia="en-US"/>
        </w:rPr>
        <w:t xml:space="preserve">k) w postaci utraty zysku </w:t>
      </w:r>
    </w:p>
    <w:p w:rsidR="00A06EF0" w:rsidRPr="00A06EF0" w:rsidRDefault="00A06EF0" w:rsidP="00A06EF0">
      <w:pPr>
        <w:spacing w:line="276" w:lineRule="auto"/>
        <w:jc w:val="both"/>
        <w:rPr>
          <w:sz w:val="24"/>
          <w:szCs w:val="24"/>
          <w:lang w:eastAsia="en-US"/>
        </w:rPr>
      </w:pPr>
      <w:r w:rsidRPr="00A06EF0">
        <w:rPr>
          <w:sz w:val="24"/>
          <w:szCs w:val="24"/>
          <w:lang w:eastAsia="en-US"/>
        </w:rPr>
        <w:t>4)</w:t>
      </w:r>
      <w:r w:rsidR="00664277">
        <w:rPr>
          <w:sz w:val="24"/>
          <w:szCs w:val="24"/>
          <w:lang w:eastAsia="en-US"/>
        </w:rPr>
        <w:t xml:space="preserve"> </w:t>
      </w:r>
      <w:r w:rsidRPr="00A06EF0">
        <w:rPr>
          <w:sz w:val="24"/>
          <w:szCs w:val="24"/>
          <w:lang w:eastAsia="en-US"/>
        </w:rPr>
        <w:t>Limit odpowiedzialności ubezpieczyciela z tego tytułu wynosi 110.000 zł na jedno na jedno i wszystkie zdarzenia.</w:t>
      </w:r>
      <w:r w:rsidRPr="00A06EF0">
        <w:rPr>
          <w:b/>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28.</w:t>
      </w:r>
      <w:r w:rsidRPr="00A06EF0">
        <w:rPr>
          <w:sz w:val="24"/>
          <w:szCs w:val="24"/>
          <w:lang w:eastAsia="en-US"/>
        </w:rPr>
        <w:t xml:space="preserve"> W zakresie Ubezpieczenia sprzętu elektronicznego od wszelkich </w:t>
      </w:r>
      <w:proofErr w:type="spellStart"/>
      <w:r w:rsidRPr="00A06EF0">
        <w:rPr>
          <w:sz w:val="24"/>
          <w:szCs w:val="24"/>
          <w:lang w:eastAsia="en-US"/>
        </w:rPr>
        <w:t>ryzyk</w:t>
      </w:r>
      <w:proofErr w:type="spellEnd"/>
      <w:r w:rsidRPr="00A06EF0">
        <w:rPr>
          <w:sz w:val="24"/>
          <w:szCs w:val="24"/>
          <w:lang w:eastAsia="en-US"/>
        </w:rPr>
        <w:t>, zwracamy się z prośbą o modyfikację franszyzy redukcyjnej zgodnie z poniższym:</w:t>
      </w:r>
    </w:p>
    <w:tbl>
      <w:tblPr>
        <w:tblW w:w="9542"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8"/>
        <w:gridCol w:w="6804"/>
      </w:tblGrid>
      <w:tr w:rsidR="00A06EF0" w:rsidRPr="00A06EF0" w:rsidTr="00A06EF0">
        <w:tc>
          <w:tcPr>
            <w:tcW w:w="2738" w:type="dxa"/>
          </w:tcPr>
          <w:p w:rsidR="00A06EF0" w:rsidRPr="00A06EF0" w:rsidRDefault="00A06EF0" w:rsidP="00A06EF0">
            <w:pPr>
              <w:spacing w:line="276" w:lineRule="auto"/>
              <w:jc w:val="both"/>
              <w:rPr>
                <w:sz w:val="24"/>
                <w:szCs w:val="24"/>
                <w:lang w:eastAsia="en-US"/>
              </w:rPr>
            </w:pPr>
            <w:r w:rsidRPr="00A06EF0">
              <w:rPr>
                <w:sz w:val="24"/>
                <w:szCs w:val="24"/>
                <w:lang w:eastAsia="en-US"/>
              </w:rPr>
              <w:t>Franszyza redukcyjna na zdarzenie</w:t>
            </w:r>
          </w:p>
        </w:tc>
        <w:tc>
          <w:tcPr>
            <w:tcW w:w="6804" w:type="dxa"/>
          </w:tcPr>
          <w:p w:rsidR="00A06EF0" w:rsidRPr="00A06EF0" w:rsidRDefault="00A06EF0" w:rsidP="00A06EF0">
            <w:pPr>
              <w:spacing w:line="276" w:lineRule="auto"/>
              <w:jc w:val="both"/>
              <w:rPr>
                <w:sz w:val="24"/>
                <w:szCs w:val="24"/>
                <w:lang w:eastAsia="en-US"/>
              </w:rPr>
            </w:pPr>
            <w:r w:rsidRPr="00A06EF0">
              <w:rPr>
                <w:sz w:val="24"/>
                <w:szCs w:val="24"/>
                <w:lang w:eastAsia="en-US"/>
              </w:rPr>
              <w:t xml:space="preserve">Dla sprzętu stacjonarnego </w:t>
            </w:r>
            <w:r w:rsidRPr="00A06EF0">
              <w:rPr>
                <w:b/>
                <w:sz w:val="24"/>
                <w:szCs w:val="24"/>
                <w:lang w:eastAsia="en-US"/>
              </w:rPr>
              <w:t>i przenośnego</w:t>
            </w:r>
            <w:r w:rsidRPr="00A06EF0">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300 zł </w:t>
            </w:r>
          </w:p>
          <w:p w:rsidR="00A06EF0" w:rsidRPr="00A06EF0" w:rsidRDefault="00A06EF0" w:rsidP="00A06EF0">
            <w:pPr>
              <w:spacing w:line="276" w:lineRule="auto"/>
              <w:jc w:val="both"/>
              <w:rPr>
                <w:b/>
                <w:sz w:val="24"/>
                <w:szCs w:val="24"/>
                <w:lang w:eastAsia="en-US"/>
              </w:rPr>
            </w:pPr>
            <w:r w:rsidRPr="00A06EF0">
              <w:rPr>
                <w:b/>
                <w:sz w:val="24"/>
                <w:szCs w:val="24"/>
                <w:lang w:eastAsia="en-US"/>
              </w:rPr>
              <w:t>Dla sprzętu przenośnego poza miejscem ubezpieczenia</w:t>
            </w:r>
          </w:p>
          <w:p w:rsidR="00A06EF0" w:rsidRPr="00A06EF0" w:rsidRDefault="00A06EF0" w:rsidP="00A06EF0">
            <w:pPr>
              <w:spacing w:line="276" w:lineRule="auto"/>
              <w:jc w:val="both"/>
              <w:rPr>
                <w:sz w:val="24"/>
                <w:szCs w:val="24"/>
                <w:lang w:eastAsia="en-US"/>
              </w:rPr>
            </w:pPr>
            <w:r w:rsidRPr="00A06EF0">
              <w:rPr>
                <w:b/>
                <w:sz w:val="24"/>
                <w:szCs w:val="24"/>
                <w:lang w:eastAsia="en-US"/>
              </w:rPr>
              <w:t>300 zł, przy czym 10% wartości szkody min. 500 zł dla ryzyka kradzieży z włamaniem, rabunku oraz upuszczenia sprzętu przenośnego, gdy szkoda powstała poza miejscem ubezpieczenia określonym w polisie</w:t>
            </w:r>
            <w:r w:rsidRPr="00A06EF0">
              <w:rPr>
                <w:sz w:val="24"/>
                <w:szCs w:val="24"/>
                <w:lang w:eastAsia="en-US"/>
              </w:rPr>
              <w:t xml:space="preserve">; </w:t>
            </w:r>
          </w:p>
          <w:p w:rsidR="00A06EF0" w:rsidRPr="00A06EF0" w:rsidRDefault="00A06EF0" w:rsidP="00A06EF0">
            <w:pPr>
              <w:spacing w:line="276" w:lineRule="auto"/>
              <w:jc w:val="both"/>
              <w:rPr>
                <w:sz w:val="24"/>
                <w:szCs w:val="24"/>
                <w:lang w:eastAsia="en-US"/>
              </w:rPr>
            </w:pPr>
            <w:r w:rsidRPr="00A06EF0">
              <w:rPr>
                <w:sz w:val="24"/>
                <w:szCs w:val="24"/>
                <w:lang w:eastAsia="en-US"/>
              </w:rPr>
              <w:t>Dla danych i oprogramowania:</w:t>
            </w:r>
          </w:p>
          <w:p w:rsidR="00A06EF0" w:rsidRPr="00A06EF0" w:rsidRDefault="00A06EF0" w:rsidP="00A06EF0">
            <w:pPr>
              <w:spacing w:line="276" w:lineRule="auto"/>
              <w:jc w:val="both"/>
              <w:rPr>
                <w:sz w:val="24"/>
                <w:szCs w:val="24"/>
                <w:lang w:eastAsia="en-US"/>
              </w:rPr>
            </w:pPr>
            <w:r w:rsidRPr="00A06EF0">
              <w:rPr>
                <w:sz w:val="24"/>
                <w:szCs w:val="24"/>
                <w:lang w:eastAsia="en-US"/>
              </w:rPr>
              <w:t>300 zł</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Wprowadza się definicję szkody seryjnej: kilka szkód, do których doszło </w:t>
            </w:r>
          </w:p>
          <w:p w:rsidR="00A06EF0" w:rsidRPr="00A06EF0" w:rsidRDefault="00A06EF0" w:rsidP="00A06EF0">
            <w:pPr>
              <w:spacing w:line="276" w:lineRule="auto"/>
              <w:jc w:val="both"/>
              <w:rPr>
                <w:bCs/>
                <w:sz w:val="24"/>
                <w:szCs w:val="24"/>
                <w:lang w:eastAsia="en-US"/>
              </w:rPr>
            </w:pPr>
            <w:r w:rsidRPr="00A06EF0">
              <w:rPr>
                <w:sz w:val="24"/>
                <w:szCs w:val="24"/>
                <w:lang w:eastAsia="en-US"/>
              </w:rPr>
              <w:t xml:space="preserve">z tej samej przyczyny w obrębie jednego kompleksu budynków i budowli </w:t>
            </w:r>
            <w:r w:rsidRPr="00A06EF0">
              <w:rPr>
                <w:b/>
                <w:sz w:val="24"/>
                <w:szCs w:val="24"/>
                <w:lang w:eastAsia="en-US"/>
              </w:rPr>
              <w:t>w ciągu kolejnych 72 godzin od momentu powstania pierwszej szkody</w:t>
            </w:r>
            <w:r w:rsidRPr="00A06EF0">
              <w:rPr>
                <w:sz w:val="24"/>
                <w:szCs w:val="24"/>
                <w:lang w:eastAsia="en-US"/>
              </w:rPr>
              <w:t xml:space="preserve"> będzie traktowane, jak jedna szkoda</w:t>
            </w:r>
          </w:p>
        </w:tc>
      </w:tr>
    </w:tbl>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powyższego.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29.</w:t>
      </w:r>
      <w:r w:rsidRPr="00A06EF0">
        <w:rPr>
          <w:sz w:val="24"/>
          <w:szCs w:val="24"/>
          <w:lang w:eastAsia="en-US"/>
        </w:rPr>
        <w:t xml:space="preserve"> Zwracamy się z prośbą o wykreślenie z SWZ</w:t>
      </w:r>
      <w:r w:rsidRPr="00A06EF0">
        <w:rPr>
          <w:rFonts w:eastAsia="Calibri"/>
          <w:sz w:val="24"/>
          <w:szCs w:val="24"/>
          <w:lang w:eastAsia="en-US"/>
        </w:rPr>
        <w:t xml:space="preserve"> </w:t>
      </w:r>
      <w:r w:rsidRPr="00A06EF0">
        <w:rPr>
          <w:sz w:val="24"/>
          <w:szCs w:val="24"/>
          <w:lang w:eastAsia="en-US"/>
        </w:rPr>
        <w:t>Klauzuli akceptacji braku stosowania przy wszystkich urządzeniach środków ochrony przepięciowej.</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o odpowiednią modyfikację SWZ w tym zakresie.</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Jednocześnie Zamawiający informuje, że sprzęt oraz urządzenia są zabezpieczane zgodnie z zaleceniami producenta.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30.</w:t>
      </w:r>
      <w:r w:rsidRPr="00A06EF0">
        <w:rPr>
          <w:sz w:val="24"/>
          <w:szCs w:val="24"/>
          <w:lang w:eastAsia="en-US"/>
        </w:rPr>
        <w:t xml:space="preserve"> Zwracamy się z uprzejmą prośbą o rozważenie możliwości doprecyzowania zapisów SWZ w zakresie Klauzuli akceptacji braku wyłączenia </w:t>
      </w:r>
      <w:proofErr w:type="spellStart"/>
      <w:r w:rsidRPr="00A06EF0">
        <w:rPr>
          <w:sz w:val="24"/>
          <w:szCs w:val="24"/>
          <w:lang w:eastAsia="en-US"/>
        </w:rPr>
        <w:t>ryzyk</w:t>
      </w:r>
      <w:proofErr w:type="spellEnd"/>
      <w:r w:rsidRPr="00A06EF0">
        <w:rPr>
          <w:sz w:val="24"/>
          <w:szCs w:val="24"/>
          <w:lang w:eastAsia="en-US"/>
        </w:rPr>
        <w:t>. Należy doprecyzować treść klauzuli bo nie zawsze wartość szkody odpowiada sumie ubezpieczenia (np. szkoda częściowa).</w:t>
      </w:r>
      <w:r w:rsidR="00664277">
        <w:rPr>
          <w:sz w:val="24"/>
          <w:szCs w:val="24"/>
          <w:lang w:eastAsia="en-US"/>
        </w:rPr>
        <w:t xml:space="preserve"> </w:t>
      </w: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„Klauzula akceptacji braku wyłączenia </w:t>
      </w:r>
      <w:proofErr w:type="spellStart"/>
      <w:r w:rsidRPr="00A06EF0">
        <w:rPr>
          <w:sz w:val="24"/>
          <w:szCs w:val="24"/>
          <w:lang w:eastAsia="en-US"/>
        </w:rPr>
        <w:t>ryzyk</w:t>
      </w:r>
      <w:proofErr w:type="spellEnd"/>
      <w:r w:rsidRPr="00A06EF0">
        <w:rPr>
          <w:sz w:val="24"/>
          <w:szCs w:val="24"/>
          <w:lang w:eastAsia="en-US"/>
        </w:rPr>
        <w:t xml:space="preserve">, w brzmieniu: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Zostaje potwierdzone, że szkody w wyniku pożaru, wybuchu, w tym pożaru i wybuchu na skutek samozapłonu oraz eksplozji, uderzenia pioruna (również pośredniego), przepięcia elektrycznego, upadku statku powietrznego, powodzi, zalania przez wydostanie się wody, innych cieczy lub pary </w:t>
      </w:r>
    </w:p>
    <w:p w:rsidR="00A06EF0" w:rsidRPr="00A06EF0" w:rsidRDefault="00A06EF0" w:rsidP="00A06EF0">
      <w:pPr>
        <w:spacing w:line="276" w:lineRule="auto"/>
        <w:jc w:val="both"/>
        <w:rPr>
          <w:b/>
          <w:sz w:val="24"/>
          <w:szCs w:val="24"/>
          <w:lang w:eastAsia="en-US"/>
        </w:rPr>
      </w:pPr>
      <w:r w:rsidRPr="00A06EF0">
        <w:rPr>
          <w:sz w:val="24"/>
          <w:szCs w:val="24"/>
          <w:lang w:eastAsia="en-US"/>
        </w:rPr>
        <w:t xml:space="preserve">z urządzeń wodno-kanalizacyjnych, huraganu, gradu, rabunku, kradzieży z włamaniem są objęte ochroną do wysokości sumy ubezpieczenia </w:t>
      </w:r>
      <w:r w:rsidRPr="00A06EF0">
        <w:rPr>
          <w:b/>
          <w:sz w:val="24"/>
          <w:szCs w:val="24"/>
          <w:lang w:eastAsia="en-US"/>
        </w:rPr>
        <w:t>lub</w:t>
      </w:r>
      <w:r w:rsidRPr="00A06EF0">
        <w:rPr>
          <w:sz w:val="24"/>
          <w:szCs w:val="24"/>
          <w:lang w:eastAsia="en-US"/>
        </w:rPr>
        <w:t xml:space="preserve"> wartości szkody </w:t>
      </w:r>
      <w:r w:rsidRPr="00A06EF0">
        <w:rPr>
          <w:b/>
          <w:sz w:val="24"/>
          <w:szCs w:val="24"/>
          <w:lang w:eastAsia="en-US"/>
        </w:rPr>
        <w:t>(z zastrzeżeniem że nie więcej niż zadeklarowana do ubezpieczenia wysokość sumy ubezpieczenia danego środka trwałego)</w:t>
      </w:r>
      <w:r w:rsidRPr="00A06EF0">
        <w:rPr>
          <w:sz w:val="24"/>
          <w:szCs w:val="24"/>
          <w:lang w:eastAsia="en-US"/>
        </w:rPr>
        <w:t xml:space="preserve"> </w:t>
      </w:r>
      <w:r w:rsidRPr="00A06EF0">
        <w:rPr>
          <w:b/>
          <w:sz w:val="24"/>
          <w:szCs w:val="24"/>
          <w:lang w:eastAsia="en-US"/>
        </w:rPr>
        <w:t>”</w:t>
      </w:r>
      <w:r w:rsidR="00664277">
        <w:rPr>
          <w:b/>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zmiany w powyższej treści (nie zawsze przedmiotem szkody będzie środek trwały). Jednocześnie informuje, że opublikował nową treść klauzuli o następującej treści: </w:t>
      </w:r>
    </w:p>
    <w:p w:rsidR="00A06EF0" w:rsidRPr="00A06EF0" w:rsidRDefault="00A06EF0" w:rsidP="00A06EF0">
      <w:pPr>
        <w:spacing w:line="276" w:lineRule="auto"/>
        <w:jc w:val="both"/>
        <w:rPr>
          <w:rFonts w:eastAsia="Calibri"/>
          <w:sz w:val="24"/>
          <w:szCs w:val="24"/>
          <w:lang w:eastAsia="en-US"/>
        </w:rPr>
      </w:pPr>
      <w:r w:rsidRPr="00A06EF0">
        <w:rPr>
          <w:rFonts w:eastAsia="Calibri"/>
          <w:sz w:val="24"/>
          <w:szCs w:val="24"/>
          <w:lang w:eastAsia="en-US"/>
        </w:rPr>
        <w:t xml:space="preserve">„Zostaje potwierdzone, że szkody w wyniku pożaru, wybuchu, w tym pożaru i wybuchu na skutek awarii wewnętrznej </w:t>
      </w:r>
      <w:r w:rsidRPr="00A06EF0">
        <w:rPr>
          <w:rFonts w:eastAsia="Calibri"/>
          <w:strike/>
          <w:sz w:val="24"/>
          <w:szCs w:val="24"/>
          <w:lang w:eastAsia="en-US"/>
        </w:rPr>
        <w:t>samozapłonu</w:t>
      </w:r>
      <w:r w:rsidRPr="00A06EF0">
        <w:rPr>
          <w:rFonts w:eastAsia="Calibri"/>
          <w:spacing w:val="-1"/>
          <w:sz w:val="24"/>
          <w:szCs w:val="24"/>
          <w:lang w:eastAsia="en-US"/>
        </w:rPr>
        <w:t xml:space="preserve"> oraz eksplozji, uderzenia pioruna (również pośredniego), przepięcia elektrycznego, upadku statku powietrznego, powodzi, zalania przez wydostanie się wody, innych cieczy lub pary z urządzeń wodno-kanalizacyjnych, huraganu, gradu, rabunku, kradzieży z włamaniem są objęte ochroną do wysokości sumy ubezpieczenia i wartości szkody”.</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31.</w:t>
      </w:r>
      <w:r w:rsidRPr="00A06EF0">
        <w:rPr>
          <w:sz w:val="24"/>
          <w:szCs w:val="24"/>
          <w:lang w:eastAsia="en-US"/>
        </w:rPr>
        <w:t xml:space="preserve"> Zwracamy się z uprzejmą prośbą o rozważenie możliwości doprecyzowania zapisów SWZ w zakresie Klauzuli LEEWAY.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„Klauzula LEEWAY </w:t>
      </w:r>
    </w:p>
    <w:p w:rsidR="00A06EF0" w:rsidRPr="00A06EF0" w:rsidRDefault="00A06EF0" w:rsidP="00A06EF0">
      <w:pPr>
        <w:spacing w:line="276" w:lineRule="auto"/>
        <w:jc w:val="both"/>
        <w:rPr>
          <w:b/>
          <w:sz w:val="24"/>
          <w:szCs w:val="24"/>
          <w:lang w:eastAsia="en-US"/>
        </w:rPr>
      </w:pPr>
      <w:r w:rsidRPr="00A06EF0">
        <w:rPr>
          <w:sz w:val="24"/>
          <w:szCs w:val="24"/>
          <w:lang w:eastAsia="en-US"/>
        </w:rPr>
        <w:t xml:space="preserve">Z zachowaniem pozostałych, nie zmienionych niniejszą klauzulą postanowień umowy ubezpieczenia strony uzgodniły, że w przypadku powstania szkody zasada proporcjonalnej wypłaty odszkodowania nie będzie stosowana, </w:t>
      </w:r>
      <w:r w:rsidRPr="00A06EF0">
        <w:rPr>
          <w:b/>
          <w:sz w:val="24"/>
          <w:szCs w:val="24"/>
          <w:lang w:eastAsia="en-US"/>
        </w:rPr>
        <w:t xml:space="preserve">jeśli wysokość szkody nie przekracza 20% sumy ubezpieczenia przedmiotu lub grupy mienia dotkniętego szkodą lub gdy niedoubezpieczenie nie przekracza 20% sumy ubezpieczenia przedmiotu lub grupy </w:t>
      </w:r>
      <w:r w:rsidRPr="00A06EF0">
        <w:rPr>
          <w:b/>
          <w:sz w:val="24"/>
          <w:szCs w:val="24"/>
          <w:lang w:eastAsia="en-US"/>
        </w:rPr>
        <w:lastRenderedPageBreak/>
        <w:t>mienia dotkniętego szkodą na dzień wystąpienia szkody. Górną granicę odpowiedzialności ubezpieczyciela, dla mienia ubezpieczonego w wartości księgowej brutto, stanowi suma ubezpieczenia dla poszczególnego środka trwałego podanego w ewidencji środków trwałych. Jednocześnie wyłącznie dla mienia zgłoszonego do ubezpieczenia w wartościach księgowych brutto całkowicie znosi się zasadę proporcji, pod warunkiem, że podane do ubezpieczenia wartości księgowe odpowiadają ich zapisom księgowym</w:t>
      </w:r>
      <w:r w:rsidRPr="00A06EF0">
        <w:rPr>
          <w:sz w:val="24"/>
          <w:szCs w:val="24"/>
          <w:lang w:eastAsia="en-US"/>
        </w:rPr>
        <w:t xml:space="preserve"> .</w:t>
      </w:r>
      <w:r w:rsidRPr="00A06EF0">
        <w:rPr>
          <w:b/>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32</w:t>
      </w:r>
      <w:r w:rsidRPr="00A06EF0">
        <w:rPr>
          <w:sz w:val="24"/>
          <w:szCs w:val="24"/>
          <w:lang w:eastAsia="en-US"/>
        </w:rPr>
        <w:t xml:space="preserve">. Zwracamy się z uprzejmą prośbą o rozważenie możliwości doprecyzowania zapisów SWZ w zakresie Klauzuli szkód w wyniku prac remontowych i modernizacyjnych.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„Klauzula szkód w wyniku prac remontowych i modernizacyjnych, w brzmieniu:</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Zostaje potwierdzone, że szkody w mieniu, będącym przedmiotem prac budowlano-montażowych, powstałe w związku lub na skutek prowadzonych prac remontowych, adaptacyjnych  modernizacyjnych, pozostających na ryzyku Zamawiającego, wchodzą w zakres ochrony z limitem odpowiedzialności ubezpieczyciela w wysokości 2.000.000 zł na jedno i wszystkie zdarzenia w 12-miesięcznym okresie ubezpieczenia.  Ochrona dla mienia będącego w remoncie, modernizacji, adaptacji udzielona jest pod warunkiem, że prowadzone prace nie wymagają pozwolenia na budowę odpowiednich organów władzy.  Dla szkód w pozostałym mieniu, będącym przedmiotem ubezpieczenia, ochrona pozostaje utrzymana mocą umowy ubezpieczenia, do wysokości sum ubezpieczenia. Z zakresu niniejszej klauzuli wyłącza się prace, które naruszają konstrukcję budynku oraz dachu, nawet jeśli formalnie nie wymagają pozwolenia na budowę.  </w:t>
      </w:r>
    </w:p>
    <w:p w:rsidR="00A06EF0" w:rsidRPr="00A06EF0" w:rsidRDefault="00A06EF0" w:rsidP="00A06EF0">
      <w:pPr>
        <w:spacing w:line="276" w:lineRule="auto"/>
        <w:jc w:val="both"/>
        <w:rPr>
          <w:b/>
          <w:sz w:val="24"/>
          <w:szCs w:val="24"/>
          <w:lang w:eastAsia="en-US"/>
        </w:rPr>
      </w:pPr>
      <w:r w:rsidRPr="00A06EF0">
        <w:rPr>
          <w:b/>
          <w:sz w:val="24"/>
          <w:szCs w:val="24"/>
          <w:lang w:eastAsia="en-US"/>
        </w:rPr>
        <w:t>W zakresie wyżej wymienionych prac oraz z zachowaniem pozostałych warunków niniejszej klauzuli</w:t>
      </w:r>
      <w:r w:rsidRPr="00A06EF0">
        <w:rPr>
          <w:sz w:val="24"/>
          <w:szCs w:val="24"/>
          <w:lang w:eastAsia="en-US"/>
        </w:rPr>
        <w:t xml:space="preserve"> wyłączenia zawarte w OWU dotyczące szkód powstałych w związku z prowadzeniem prac budowlano-montażowych nie mają zastosowania. </w:t>
      </w:r>
      <w:r w:rsidRPr="00A06EF0">
        <w:rPr>
          <w:b/>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potwierdza modyfikację w </w:t>
      </w:r>
      <w:r w:rsidRPr="00A06EF0">
        <w:rPr>
          <w:sz w:val="24"/>
          <w:szCs w:val="24"/>
          <w:lang w:eastAsia="en-US"/>
        </w:rPr>
        <w:t xml:space="preserve">„Klauzuli szkód w wyniku prac remontowych </w:t>
      </w:r>
      <w:r w:rsidRPr="00A06EF0">
        <w:rPr>
          <w:sz w:val="24"/>
          <w:szCs w:val="24"/>
          <w:lang w:eastAsia="en-US"/>
        </w:rPr>
        <w:br/>
        <w:t>i modernizacyjnych” na następujące brzmienie:</w:t>
      </w:r>
    </w:p>
    <w:p w:rsidR="00A06EF0" w:rsidRPr="00A06EF0" w:rsidRDefault="00A06EF0" w:rsidP="00A06EF0">
      <w:pPr>
        <w:spacing w:line="276" w:lineRule="auto"/>
        <w:jc w:val="both"/>
        <w:rPr>
          <w:rFonts w:eastAsia="Calibri"/>
          <w:sz w:val="24"/>
          <w:szCs w:val="24"/>
          <w:lang w:eastAsia="en-US"/>
        </w:rPr>
      </w:pPr>
      <w:r w:rsidRPr="00A06EF0">
        <w:rPr>
          <w:sz w:val="24"/>
          <w:szCs w:val="24"/>
          <w:lang w:eastAsia="en-US"/>
        </w:rPr>
        <w:t>„</w:t>
      </w:r>
      <w:r w:rsidRPr="00A06EF0">
        <w:rPr>
          <w:rFonts w:eastAsia="Calibri"/>
          <w:sz w:val="24"/>
          <w:szCs w:val="24"/>
          <w:lang w:eastAsia="en-US"/>
        </w:rPr>
        <w:t xml:space="preserve">Zostaje potwierdzone, że szkody w mieniu, będącym przedmiotem prac budowlano-montażowych, powstałe w związku lub na skutek prowadzonych prac remontowych, </w:t>
      </w:r>
      <w:r w:rsidRPr="00A06EF0">
        <w:rPr>
          <w:rFonts w:eastAsia="Calibri"/>
          <w:sz w:val="24"/>
          <w:szCs w:val="24"/>
          <w:lang w:eastAsia="en-US"/>
        </w:rPr>
        <w:lastRenderedPageBreak/>
        <w:t xml:space="preserve">adaptacyjnych  modernizacyjnych, pozostających na ryzyku Zamawiającego, wchodzą w zakres ochrony z limitem odpowiedzialności ubezpieczyciela w wysokości 2.000.000 zł na jedno i wszystkie zdarzenia w 12-miesięcznym okresie ubezpieczenia.  Ochrona dla mienia będącego w remoncie, modernizacji, adaptacji udzielona jest pod warunkiem, że prowadzone prace nie wymagają pozwolenia na budowę odpowiednich organów władzy.  Dla szkód w pozostałym mieniu, będącym przedmiotem ubezpieczenia, ochrona pozostaje utrzymana mocą umowy ubezpieczenia, do wysokości sum ubezpieczenia. Z zakresu niniejszej klauzuli wyłącza się prace, które naruszają konstrukcję budynku oraz dachu, nawet jeśli formalnie nie wymagają pozwolenia na budowę. </w:t>
      </w:r>
      <w:r w:rsidRPr="00A06EF0">
        <w:rPr>
          <w:bCs/>
          <w:sz w:val="24"/>
          <w:szCs w:val="24"/>
          <w:lang w:eastAsia="en-US"/>
        </w:rPr>
        <w:t>W zakresie wyżej wymienionych prac oraz z zachowaniem pozostałych warunków niniejszej klauzuli</w:t>
      </w:r>
      <w:r w:rsidRPr="00A06EF0">
        <w:rPr>
          <w:sz w:val="24"/>
          <w:szCs w:val="24"/>
          <w:lang w:eastAsia="en-US"/>
        </w:rPr>
        <w:t xml:space="preserve"> wyłączenia zawarte w OWU dotyczące szkód powstałych w związku z prowadzeniem prac budowlano-montażowych nie mają zastosowania.”</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33.</w:t>
      </w:r>
      <w:r w:rsidRPr="00A06EF0">
        <w:rPr>
          <w:sz w:val="24"/>
          <w:szCs w:val="24"/>
          <w:lang w:eastAsia="en-US"/>
        </w:rPr>
        <w:t xml:space="preserve"> Zwracamy się z uprzejmą prośbą o rozważenie możliwości doprecyzowania zapisów SWZ w zakresie definicji klauzuli okolicznościowej, z uwagi na fakt, iż Ubezpieczyciel nie ma narzędzi ani odpowiednich uprawnień jak organy ścigania np. Policja, Prokuratura itd. stąd nie jest w stanie wskazać/ustalić m.in. przebieg zdarzenia czy osoby sprawcy samodzielnie bez udziału tych organów.</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„Klauzula okolicznościowa, w brzmieniu: </w:t>
      </w:r>
    </w:p>
    <w:p w:rsidR="00A06EF0" w:rsidRPr="00A06EF0" w:rsidRDefault="00A06EF0" w:rsidP="00A06EF0">
      <w:pPr>
        <w:spacing w:line="276" w:lineRule="auto"/>
        <w:jc w:val="both"/>
        <w:rPr>
          <w:sz w:val="24"/>
          <w:szCs w:val="24"/>
          <w:lang w:eastAsia="en-US"/>
        </w:rPr>
      </w:pPr>
      <w:r w:rsidRPr="00A06EF0">
        <w:rPr>
          <w:sz w:val="24"/>
          <w:szCs w:val="24"/>
          <w:lang w:eastAsia="en-US"/>
        </w:rPr>
        <w:t>Ubezpieczyciel zobowiązany jest samodzielnie prowadzić postępowanie zmierzające do wyjaśnienia okoliczności związanych ze szkodą i wypłacić należne odszkodowanie, bez konieczności oczekiwania na prawomocne postanowienie, kończące postępowanie w sprawie dotyczącej szkody”</w:t>
      </w:r>
      <w:r w:rsidR="00664277">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Jednocześnie, w myśl powyższego Zamawiający informuje, że nie oczekuje od Wykonawcy prowadzenia śledztwa w zakresie przewidzianym dla organów ścigania. </w:t>
      </w:r>
    </w:p>
    <w:p w:rsidR="00A06EF0" w:rsidRPr="00A06EF0" w:rsidRDefault="00A06EF0" w:rsidP="00664277">
      <w:pPr>
        <w:spacing w:line="276" w:lineRule="auto"/>
        <w:jc w:val="both"/>
        <w:rPr>
          <w:rFonts w:eastAsia="Calibri"/>
          <w:sz w:val="24"/>
          <w:szCs w:val="24"/>
          <w:lang w:eastAsia="en-US"/>
        </w:rPr>
      </w:pPr>
      <w:r w:rsidRPr="00A06EF0">
        <w:rPr>
          <w:rFonts w:eastAsia="Calibri"/>
          <w:sz w:val="24"/>
          <w:szCs w:val="24"/>
          <w:lang w:eastAsia="en-US"/>
        </w:rPr>
        <w:t>Zamawiający informuje, że w pkt. 3.2 Załącznika nr 4 publikuje zmodyfikowaną treść</w:t>
      </w:r>
      <w:r w:rsidR="00664277">
        <w:rPr>
          <w:rFonts w:eastAsia="Calibri"/>
          <w:sz w:val="24"/>
          <w:szCs w:val="24"/>
          <w:lang w:eastAsia="en-US"/>
        </w:rPr>
        <w:t xml:space="preserve"> </w:t>
      </w:r>
      <w:r w:rsidRPr="00A06EF0">
        <w:rPr>
          <w:rFonts w:eastAsia="Calibri"/>
          <w:sz w:val="24"/>
          <w:szCs w:val="24"/>
          <w:lang w:eastAsia="en-US"/>
        </w:rPr>
        <w:t>poniższej klauzuli – obowiązuje następująca treść:</w:t>
      </w:r>
    </w:p>
    <w:p w:rsidR="00A06EF0" w:rsidRPr="00A06EF0" w:rsidRDefault="00A06EF0" w:rsidP="00A06EF0">
      <w:pPr>
        <w:shd w:val="clear" w:color="auto" w:fill="FFFFFF"/>
        <w:spacing w:line="274" w:lineRule="exact"/>
        <w:ind w:right="442"/>
        <w:jc w:val="both"/>
        <w:rPr>
          <w:rFonts w:eastAsia="Calibri"/>
          <w:bCs/>
          <w:sz w:val="24"/>
          <w:szCs w:val="24"/>
          <w:lang w:eastAsia="en-US"/>
        </w:rPr>
      </w:pPr>
      <w:r w:rsidRPr="00A06EF0">
        <w:rPr>
          <w:rFonts w:eastAsia="Calibri"/>
          <w:bCs/>
          <w:sz w:val="24"/>
          <w:szCs w:val="24"/>
          <w:lang w:eastAsia="en-US"/>
        </w:rPr>
        <w:t xml:space="preserve">„16). </w:t>
      </w:r>
      <w:r w:rsidRPr="00A06EF0">
        <w:rPr>
          <w:rFonts w:eastAsia="Calibri"/>
          <w:bCs/>
          <w:spacing w:val="-1"/>
          <w:sz w:val="24"/>
          <w:szCs w:val="24"/>
          <w:lang w:eastAsia="en-US"/>
        </w:rPr>
        <w:t xml:space="preserve">Klauzula okolicznościowa, w brzmieniu: </w:t>
      </w:r>
    </w:p>
    <w:p w:rsidR="00A06EF0" w:rsidRPr="00597C2E" w:rsidRDefault="00A06EF0" w:rsidP="00A06EF0">
      <w:pPr>
        <w:spacing w:line="276" w:lineRule="auto"/>
        <w:jc w:val="both"/>
        <w:rPr>
          <w:rFonts w:eastAsia="Calibri"/>
          <w:sz w:val="24"/>
          <w:szCs w:val="24"/>
          <w:lang w:eastAsia="en-US"/>
        </w:rPr>
      </w:pPr>
      <w:r w:rsidRPr="00A06EF0">
        <w:rPr>
          <w:rFonts w:eastAsia="Calibri"/>
          <w:spacing w:val="-1"/>
          <w:sz w:val="24"/>
          <w:szCs w:val="24"/>
          <w:lang w:eastAsia="en-US"/>
        </w:rPr>
        <w:t xml:space="preserve">Ubezpieczyciel zobowiązany jest samodzielnie prowadzić postępowanie zmierzające do </w:t>
      </w:r>
      <w:r w:rsidRPr="00A06EF0">
        <w:rPr>
          <w:rFonts w:eastAsia="Calibri"/>
          <w:sz w:val="24"/>
          <w:szCs w:val="24"/>
          <w:lang w:eastAsia="en-US"/>
        </w:rPr>
        <w:t xml:space="preserve">wyjaśnienia okoliczności związanych ze szkodą (np. ustalenie przebiegu zdarzenia, ustalenie osoby </w:t>
      </w:r>
      <w:r w:rsidRPr="00597C2E">
        <w:rPr>
          <w:rFonts w:eastAsia="Calibri"/>
          <w:spacing w:val="7"/>
          <w:sz w:val="24"/>
          <w:szCs w:val="24"/>
          <w:lang w:eastAsia="en-US"/>
        </w:rPr>
        <w:t xml:space="preserve">sprawcy) i wypłacić należne odszkodowanie, bez konieczności oczekiwania na </w:t>
      </w:r>
      <w:r w:rsidRPr="00597C2E">
        <w:rPr>
          <w:rFonts w:eastAsia="Calibri"/>
          <w:spacing w:val="7"/>
          <w:sz w:val="24"/>
          <w:szCs w:val="24"/>
          <w:lang w:eastAsia="en-US"/>
        </w:rPr>
        <w:lastRenderedPageBreak/>
        <w:t xml:space="preserve">prawomocne </w:t>
      </w:r>
      <w:r w:rsidRPr="00597C2E">
        <w:rPr>
          <w:rFonts w:eastAsia="Calibri"/>
          <w:sz w:val="24"/>
          <w:szCs w:val="24"/>
          <w:lang w:eastAsia="en-US"/>
        </w:rPr>
        <w:t>postanowienie, kończące postępowanie w sprawie dotyczącej szkody, chyba że to postępowanie ma wpływ na ustalenie odpowiedzialności Ubezpieczyciela co do zasady.”</w:t>
      </w:r>
    </w:p>
    <w:p w:rsidR="00A06EF0" w:rsidRPr="00597C2E"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597C2E">
        <w:rPr>
          <w:b/>
          <w:bCs/>
          <w:sz w:val="24"/>
          <w:szCs w:val="24"/>
          <w:lang w:eastAsia="en-US"/>
        </w:rPr>
        <w:t>34.</w:t>
      </w:r>
      <w:r w:rsidRPr="00597C2E">
        <w:rPr>
          <w:sz w:val="24"/>
          <w:szCs w:val="24"/>
          <w:lang w:eastAsia="en-US"/>
        </w:rPr>
        <w:t xml:space="preserve"> Zwracamy się z uprzejmą prośbą o rozważenie możliwości</w:t>
      </w:r>
      <w:r w:rsidRPr="00A06EF0">
        <w:rPr>
          <w:sz w:val="24"/>
          <w:szCs w:val="24"/>
          <w:lang w:eastAsia="en-US"/>
        </w:rPr>
        <w:t xml:space="preserve"> doprecyzowania zapisów SWZ w zakresie definicji klauzuli katastrofy budowlanej.</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„Klauzula katastrofy budowlanej, w brzmieniu: </w:t>
      </w:r>
    </w:p>
    <w:p w:rsidR="00A06EF0" w:rsidRPr="00A06EF0" w:rsidRDefault="00A06EF0" w:rsidP="00A06EF0">
      <w:pPr>
        <w:spacing w:line="276" w:lineRule="auto"/>
        <w:jc w:val="both"/>
        <w:rPr>
          <w:sz w:val="24"/>
          <w:szCs w:val="24"/>
          <w:lang w:eastAsia="en-US"/>
        </w:rPr>
      </w:pPr>
      <w:r w:rsidRPr="00A06EF0">
        <w:rPr>
          <w:sz w:val="24"/>
          <w:szCs w:val="24"/>
          <w:lang w:eastAsia="en-US"/>
        </w:rPr>
        <w:t>1. Niniejszym strony umowy ubezpieczenia ustalają, że szkody powstałe w ubezpieczonym mieniu wskutek niezamierzonego, gwałtownego zniszczenia obiektu budowlanego lub jego części, w rozumieniu Prawa Budowlanego są objęte ochroną do limitu: 3.000.000 zł na jedno i wszystkie zdarzenia w 12-miesięcznym okresie ubezpieczenia.</w:t>
      </w:r>
    </w:p>
    <w:p w:rsidR="00A06EF0" w:rsidRPr="00A06EF0" w:rsidRDefault="00A06EF0" w:rsidP="00A06EF0">
      <w:pPr>
        <w:spacing w:line="276" w:lineRule="auto"/>
        <w:jc w:val="both"/>
        <w:rPr>
          <w:b/>
          <w:sz w:val="24"/>
          <w:szCs w:val="24"/>
          <w:lang w:eastAsia="en-US"/>
        </w:rPr>
      </w:pPr>
      <w:r w:rsidRPr="00A06EF0">
        <w:rPr>
          <w:b/>
          <w:sz w:val="24"/>
          <w:szCs w:val="24"/>
          <w:lang w:eastAsia="en-US"/>
        </w:rPr>
        <w:t>2. Za katastrofę budowlaną nie uznaje się:</w:t>
      </w:r>
    </w:p>
    <w:p w:rsidR="00A06EF0" w:rsidRPr="00A06EF0" w:rsidRDefault="00A06EF0" w:rsidP="00A06EF0">
      <w:pPr>
        <w:spacing w:line="276" w:lineRule="auto"/>
        <w:jc w:val="both"/>
        <w:rPr>
          <w:b/>
          <w:sz w:val="24"/>
          <w:szCs w:val="24"/>
          <w:lang w:eastAsia="en-US"/>
        </w:rPr>
      </w:pPr>
      <w:r w:rsidRPr="00A06EF0">
        <w:rPr>
          <w:b/>
          <w:sz w:val="24"/>
          <w:szCs w:val="24"/>
          <w:lang w:eastAsia="en-US"/>
        </w:rPr>
        <w:t>1) uszkodzenia elementu wbudowanego w budynek lub budowlę, nadającego się do naprawy lub wymiany,</w:t>
      </w:r>
    </w:p>
    <w:p w:rsidR="00A06EF0" w:rsidRPr="00A06EF0" w:rsidRDefault="00A06EF0" w:rsidP="00A06EF0">
      <w:pPr>
        <w:spacing w:line="276" w:lineRule="auto"/>
        <w:jc w:val="both"/>
        <w:rPr>
          <w:b/>
          <w:sz w:val="24"/>
          <w:szCs w:val="24"/>
          <w:lang w:eastAsia="en-US"/>
        </w:rPr>
      </w:pPr>
      <w:r w:rsidRPr="00A06EF0">
        <w:rPr>
          <w:b/>
          <w:sz w:val="24"/>
          <w:szCs w:val="24"/>
          <w:lang w:eastAsia="en-US"/>
        </w:rPr>
        <w:t>2) uszkodzenia lub zniszczenia urządzeń mechanicznych i elektronicznych stanowiących funkcjonalną i integralną część budynku, awarii instalacji.</w:t>
      </w:r>
    </w:p>
    <w:p w:rsidR="00A06EF0" w:rsidRPr="00A06EF0" w:rsidRDefault="00A06EF0" w:rsidP="00A06EF0">
      <w:pPr>
        <w:spacing w:line="276" w:lineRule="auto"/>
        <w:jc w:val="both"/>
        <w:rPr>
          <w:b/>
          <w:sz w:val="24"/>
          <w:szCs w:val="24"/>
          <w:lang w:eastAsia="en-US"/>
        </w:rPr>
      </w:pPr>
      <w:r w:rsidRPr="00A06EF0">
        <w:rPr>
          <w:b/>
          <w:sz w:val="24"/>
          <w:szCs w:val="24"/>
          <w:lang w:eastAsia="en-US"/>
        </w:rPr>
        <w:t>3. Ochrona udzielona zgodnie z niniejszą klauzulą nie obejmuje szkód wynikłych z zaniechania utrzymania obiektu w należytym stanie technicznym.</w:t>
      </w:r>
    </w:p>
    <w:p w:rsidR="00A06EF0" w:rsidRPr="00A06EF0" w:rsidRDefault="00A06EF0" w:rsidP="00A06EF0">
      <w:pPr>
        <w:spacing w:line="276" w:lineRule="auto"/>
        <w:jc w:val="both"/>
        <w:rPr>
          <w:sz w:val="24"/>
          <w:szCs w:val="24"/>
          <w:lang w:eastAsia="en-US"/>
        </w:rPr>
      </w:pPr>
      <w:r w:rsidRPr="00A06EF0">
        <w:rPr>
          <w:b/>
          <w:sz w:val="24"/>
          <w:szCs w:val="24"/>
          <w:lang w:eastAsia="en-US"/>
        </w:rPr>
        <w:t>4. Zakresem ochrony ubezpieczeniowej nie są objęte budynki i budowle Z DECYZJĄ POZWOLENIA NA ROZBIÓRKĘ  oraz wyłączone z eksploatacji, a także znajdujące się w nich mienie.</w:t>
      </w:r>
      <w:r w:rsidRPr="00A06EF0">
        <w:rPr>
          <w:sz w:val="24"/>
          <w:szCs w:val="24"/>
          <w:lang w:eastAsia="en-US"/>
        </w:rPr>
        <w:t>”</w:t>
      </w:r>
    </w:p>
    <w:p w:rsidR="00A06EF0" w:rsidRPr="00597C2E"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w:t>
      </w:r>
      <w:r w:rsidRPr="00597C2E">
        <w:rPr>
          <w:sz w:val="24"/>
          <w:szCs w:val="24"/>
          <w:lang w:eastAsia="en-US"/>
        </w:rPr>
        <w:t xml:space="preserve">odpowiednią modyfikację SWZ w tym zakresie. </w:t>
      </w:r>
    </w:p>
    <w:p w:rsidR="00A06EF0" w:rsidRPr="00597C2E" w:rsidRDefault="00A06EF0" w:rsidP="00A06EF0">
      <w:pPr>
        <w:spacing w:line="276" w:lineRule="auto"/>
        <w:jc w:val="both"/>
        <w:rPr>
          <w:rFonts w:eastAsia="Calibri"/>
          <w:sz w:val="24"/>
          <w:szCs w:val="24"/>
          <w:lang w:eastAsia="en-US"/>
        </w:rPr>
      </w:pPr>
      <w:r w:rsidRPr="00597C2E">
        <w:rPr>
          <w:rFonts w:eastAsia="Calibri"/>
          <w:b/>
          <w:bCs/>
          <w:sz w:val="24"/>
          <w:szCs w:val="24"/>
          <w:lang w:eastAsia="en-US"/>
        </w:rPr>
        <w:t>ODPOWIEDŹ</w:t>
      </w:r>
      <w:r w:rsidRPr="00597C2E">
        <w:rPr>
          <w:rFonts w:eastAsia="Calibri"/>
          <w:sz w:val="24"/>
          <w:szCs w:val="24"/>
          <w:lang w:eastAsia="en-US"/>
        </w:rPr>
        <w:t>: Zamawiający informuje, że publikuje nową treść Klauzuli katastrofy budowlanej w pkt. 3.2 Załącznika nr 4.  Obowiązująca treść Klauzuli katastrofy budowlanej jest następująca:</w:t>
      </w:r>
    </w:p>
    <w:p w:rsidR="00A06EF0" w:rsidRPr="00597C2E" w:rsidRDefault="00A06EF0" w:rsidP="00A06EF0">
      <w:pPr>
        <w:spacing w:line="276" w:lineRule="auto"/>
        <w:jc w:val="both"/>
        <w:rPr>
          <w:rFonts w:eastAsia="Calibri"/>
          <w:sz w:val="24"/>
          <w:szCs w:val="24"/>
          <w:lang w:eastAsia="en-US"/>
        </w:rPr>
      </w:pPr>
      <w:r w:rsidRPr="00597C2E">
        <w:rPr>
          <w:rFonts w:eastAsia="Calibri"/>
          <w:bCs/>
          <w:sz w:val="24"/>
          <w:szCs w:val="24"/>
          <w:lang w:eastAsia="en-US"/>
        </w:rPr>
        <w:t>21). Klauzula katastrofy budowlanej</w:t>
      </w:r>
      <w:r w:rsidRPr="00597C2E">
        <w:rPr>
          <w:rFonts w:eastAsia="Calibri"/>
          <w:b/>
          <w:sz w:val="24"/>
          <w:szCs w:val="24"/>
          <w:lang w:eastAsia="en-US"/>
        </w:rPr>
        <w:t xml:space="preserve">, </w:t>
      </w:r>
      <w:r w:rsidRPr="00597C2E">
        <w:rPr>
          <w:rFonts w:eastAsia="Calibri"/>
          <w:sz w:val="24"/>
          <w:szCs w:val="24"/>
          <w:lang w:eastAsia="en-US"/>
        </w:rPr>
        <w:t xml:space="preserve">w brzmieniu: </w:t>
      </w:r>
    </w:p>
    <w:p w:rsidR="00A06EF0" w:rsidRPr="00597C2E" w:rsidRDefault="00A06EF0" w:rsidP="00A06EF0">
      <w:pPr>
        <w:spacing w:line="276" w:lineRule="auto"/>
        <w:jc w:val="both"/>
        <w:rPr>
          <w:rFonts w:eastAsia="Calibri"/>
          <w:sz w:val="24"/>
          <w:szCs w:val="24"/>
          <w:lang w:eastAsia="en-US"/>
        </w:rPr>
      </w:pPr>
      <w:r w:rsidRPr="00597C2E">
        <w:rPr>
          <w:rFonts w:eastAsia="Calibri"/>
          <w:spacing w:val="9"/>
          <w:sz w:val="24"/>
          <w:szCs w:val="24"/>
          <w:lang w:eastAsia="en-US"/>
        </w:rPr>
        <w:t xml:space="preserve">Niniejszym strony umowy ubezpieczenia ustalają, że </w:t>
      </w:r>
      <w:r w:rsidRPr="00597C2E">
        <w:rPr>
          <w:rFonts w:eastAsia="Calibri"/>
          <w:sz w:val="24"/>
          <w:szCs w:val="24"/>
          <w:lang w:eastAsia="en-US"/>
        </w:rPr>
        <w:t xml:space="preserve">szkody powstałe w ubezpieczonym mieniu wskutek niezamierzonego, gwałtownego zniszczenia obiektu budowlanego lub jego części, w rozumieniu Prawa Budowlanego są objęte ochroną do limitu: 3.000.000 zł na jedno i wszystkie zdarzenia w 12-miesięcznym okresie ubezpieczenia.  Z zakresu niniejszej klauzuli wyłączone są budynki i budowle objęte decyzją pozwolenia na rozbiórkę. </w:t>
      </w:r>
    </w:p>
    <w:p w:rsidR="00A06EF0" w:rsidRPr="00597C2E"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597C2E">
        <w:rPr>
          <w:b/>
          <w:bCs/>
          <w:sz w:val="24"/>
          <w:szCs w:val="24"/>
          <w:lang w:eastAsia="en-US"/>
        </w:rPr>
        <w:t>35</w:t>
      </w:r>
      <w:r w:rsidRPr="00597C2E">
        <w:rPr>
          <w:sz w:val="24"/>
          <w:szCs w:val="24"/>
          <w:lang w:eastAsia="en-US"/>
        </w:rPr>
        <w:t>. Zwracamy się z uprzejmą prośbą o rozważenie możliwości</w:t>
      </w:r>
      <w:r w:rsidRPr="00A06EF0">
        <w:rPr>
          <w:sz w:val="24"/>
          <w:szCs w:val="24"/>
          <w:lang w:eastAsia="en-US"/>
        </w:rPr>
        <w:t xml:space="preserve"> doprecyzowania zapisów SWZ w zakresie definicji klauzuli wyłączenia ryzyka z eksploatacji.</w:t>
      </w:r>
    </w:p>
    <w:p w:rsidR="00A06EF0" w:rsidRPr="00A06EF0" w:rsidRDefault="00A06EF0" w:rsidP="00A06EF0">
      <w:pPr>
        <w:spacing w:line="276" w:lineRule="auto"/>
        <w:jc w:val="both"/>
        <w:rPr>
          <w:sz w:val="24"/>
          <w:szCs w:val="24"/>
          <w:lang w:eastAsia="en-US"/>
        </w:rPr>
      </w:pPr>
      <w:r w:rsidRPr="00A06EF0">
        <w:rPr>
          <w:sz w:val="24"/>
          <w:szCs w:val="24"/>
          <w:lang w:eastAsia="en-US"/>
        </w:rPr>
        <w:lastRenderedPageBreak/>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„Klauzula wyłączenia ryzyka z eksploatacji, w brzmieniu: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Niniejszym strony umowy ubezpieczenia ustalają, że ochrona ubezpieczeniowa nie ulegnie zmianom, jeżeli budynki, urządzenia i instalacje są wyłączone z eksploatacji przez okres krótszy niż 1 rok licząc od początku okresu ubezpieczenia lub daty wyłączenia (którakolwiek z tych dat jest późniejsza).  </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Klauzula ta ma zastosowanie wyłącznie, jeżeli mienie to nie jest przeznaczone do rozbiórki, wyburzenia lub likwidacji </w:t>
      </w:r>
      <w:r w:rsidRPr="00A06EF0">
        <w:rPr>
          <w:b/>
          <w:sz w:val="24"/>
          <w:szCs w:val="24"/>
          <w:lang w:eastAsia="en-US"/>
        </w:rPr>
        <w:t>oraz jest zabezpieczone, w taki sposób aby zapobiegać ewentualnym szkodom, a jest będzie dozorowany. Z zakresu ochrony wyłączone są szkody wyrządzone wskutek kradzieży z włamaniem oraz zalania</w:t>
      </w:r>
      <w:r w:rsidRPr="00A06EF0">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potwierdza, że wprowadza modyfikację do treści Klauzuli </w:t>
      </w:r>
      <w:r w:rsidRPr="00A06EF0">
        <w:rPr>
          <w:sz w:val="24"/>
          <w:szCs w:val="24"/>
          <w:lang w:eastAsia="en-US"/>
        </w:rPr>
        <w:t>wyłączenia ryzyka z eksploatacji”. Nowa treść Klauzuli przyjmuje brzmienie:</w:t>
      </w:r>
    </w:p>
    <w:p w:rsidR="00A06EF0" w:rsidRPr="00A06EF0" w:rsidRDefault="00A06EF0" w:rsidP="00A06EF0">
      <w:pPr>
        <w:shd w:val="clear" w:color="auto" w:fill="FFFFFF"/>
        <w:spacing w:after="200" w:line="274" w:lineRule="exact"/>
        <w:jc w:val="both"/>
        <w:rPr>
          <w:rFonts w:eastAsia="Calibri"/>
          <w:sz w:val="24"/>
          <w:szCs w:val="24"/>
          <w:lang w:eastAsia="en-US"/>
        </w:rPr>
      </w:pPr>
      <w:r w:rsidRPr="00A06EF0">
        <w:rPr>
          <w:rFonts w:eastAsia="Calibri"/>
          <w:spacing w:val="9"/>
          <w:sz w:val="24"/>
          <w:szCs w:val="24"/>
          <w:lang w:eastAsia="en-US"/>
        </w:rPr>
        <w:t>„Niniejszym strony umowy ubezpieczenia ustalają, że o</w:t>
      </w:r>
      <w:r w:rsidRPr="00A06EF0">
        <w:rPr>
          <w:rFonts w:eastAsia="Calibri"/>
          <w:spacing w:val="-1"/>
          <w:sz w:val="24"/>
          <w:szCs w:val="24"/>
          <w:lang w:eastAsia="en-US"/>
        </w:rPr>
        <w:t xml:space="preserve">chrona ubezpieczeniowa nie ulegnie zmianom, jeżeli budynki, urządzenia i instalacje są wyłączone z eksploatacji przez okres krótszy niż 1 rok licząc od początku okresu ubezpieczenia lub daty wyłączenia (którakolwiek z tych dat jest późniejsza).  </w:t>
      </w:r>
      <w:r w:rsidRPr="00A06EF0">
        <w:rPr>
          <w:rFonts w:eastAsia="Calibri"/>
          <w:sz w:val="24"/>
          <w:szCs w:val="24"/>
          <w:lang w:eastAsia="en-US"/>
        </w:rPr>
        <w:t xml:space="preserve">Klauzula ta ma zastosowanie wyłącznie, jeżeli mienie to nie jest przeznaczone do rozbiórki, wyburzenia lub likwidacji.  Z zakresu zastosowania niniejszej klauzuli wyłączona jest kradzież z włamaniem oraz rabunek. </w:t>
      </w:r>
    </w:p>
    <w:p w:rsidR="00A06EF0" w:rsidRPr="00A06EF0" w:rsidRDefault="00A06EF0" w:rsidP="00A06EF0">
      <w:pPr>
        <w:spacing w:line="276" w:lineRule="auto"/>
        <w:jc w:val="both"/>
        <w:rPr>
          <w:sz w:val="24"/>
          <w:szCs w:val="24"/>
          <w:lang w:eastAsia="en-US"/>
        </w:rPr>
      </w:pPr>
      <w:r w:rsidRPr="00A06EF0">
        <w:rPr>
          <w:b/>
          <w:bCs/>
          <w:sz w:val="24"/>
          <w:szCs w:val="24"/>
          <w:lang w:eastAsia="en-US"/>
        </w:rPr>
        <w:t>36</w:t>
      </w:r>
      <w:r w:rsidRPr="00A06EF0">
        <w:rPr>
          <w:sz w:val="24"/>
          <w:szCs w:val="24"/>
          <w:lang w:eastAsia="en-US"/>
        </w:rPr>
        <w:t>. Zwracamy się z uprzejmą prośbą o rozważenie możliwości doprecyzowania zapisów SWZ w zakresie definicji klauzuli odstąpienia od odtwarzania mienia, w brzmieniu.</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„Klauzula odstąpienia od odtwarzania mienia, w brzmieniu:</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Ubezpieczający nie ma obowiązku odtwarzania mienia po szkodzie o ile odszkodowanie przeznaczone będzie na inne inwestycje związane z działalnością ubezpieczonego w terminie 36 miesięcy od dnia wystąpienia szkody. W takim przypadku odszkodowanie wypłacane będzie tak, jakby nastąpiła naprawa, zakup bądź odbudowa mienia, zgodnie z warunkami umowy ubezpieczenia. Dotyczy gr. I </w:t>
      </w:r>
      <w:proofErr w:type="spellStart"/>
      <w:r w:rsidRPr="00A06EF0">
        <w:rPr>
          <w:sz w:val="24"/>
          <w:szCs w:val="24"/>
          <w:lang w:eastAsia="en-US"/>
        </w:rPr>
        <w:t>i</w:t>
      </w:r>
      <w:proofErr w:type="spellEnd"/>
      <w:r w:rsidRPr="00A06EF0">
        <w:rPr>
          <w:sz w:val="24"/>
          <w:szCs w:val="24"/>
          <w:lang w:eastAsia="en-US"/>
        </w:rPr>
        <w:t xml:space="preserve"> II KŚT.  Dla grupy III – IX KŚT nie ma obowiązku odtwarzania mienia tego samego rodzaju, typu i przeznaczenia.  Odszkodowanie będzie wypłacone do wartości odtworzeniowej lub księgowej brutto – </w:t>
      </w:r>
      <w:r w:rsidRPr="00A06EF0">
        <w:rPr>
          <w:b/>
          <w:sz w:val="24"/>
          <w:szCs w:val="24"/>
          <w:lang w:eastAsia="en-US"/>
        </w:rPr>
        <w:t>Zgodnie z zadeklarowaną w dniu zawierania umowy ubezpieczenia przez Ubezpieczającego wartością (księgową brutto lub odtworzeniową) dla danego składnika mienia.”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lastRenderedPageBreak/>
        <w:t>ODPOWIEDŹ</w:t>
      </w:r>
      <w:r w:rsidRPr="00A06EF0">
        <w:rPr>
          <w:rFonts w:eastAsia="Calibri"/>
          <w:sz w:val="24"/>
          <w:szCs w:val="24"/>
          <w:lang w:eastAsia="en-US"/>
        </w:rPr>
        <w:t xml:space="preserve">: Zamawiający nie wyraża zgody na wprowadzenie powyższej zmiany.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37</w:t>
      </w:r>
      <w:r w:rsidRPr="00A06EF0">
        <w:rPr>
          <w:sz w:val="24"/>
          <w:szCs w:val="24"/>
          <w:lang w:eastAsia="en-US"/>
        </w:rPr>
        <w:t>. Zwracamy się z uprzejmą prośbą o rozważenie możliwości doprecyzowania zapisów SWZ w zakresie definicji klauzuli wartości księgowej brutto, w brzmieniu.</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Zwracamy się z uprzejmą prośbą o rozważenie możliwości wprowadzenia poniższych zapisów: </w:t>
      </w:r>
    </w:p>
    <w:p w:rsidR="00A06EF0" w:rsidRPr="00A06EF0" w:rsidRDefault="00A06EF0" w:rsidP="00A06EF0">
      <w:pPr>
        <w:spacing w:line="276" w:lineRule="auto"/>
        <w:jc w:val="both"/>
        <w:rPr>
          <w:sz w:val="24"/>
          <w:szCs w:val="24"/>
          <w:lang w:eastAsia="en-US"/>
        </w:rPr>
      </w:pPr>
      <w:r w:rsidRPr="00A06EF0">
        <w:rPr>
          <w:sz w:val="24"/>
          <w:szCs w:val="24"/>
          <w:lang w:eastAsia="en-US"/>
        </w:rPr>
        <w:t>„Klauzula wartości księgowej brutto, w brzmieniu:</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Niniejszym strony umowy uzgodniły, że przypadku zadeklarowania przez Ubezpieczającego do ubezpieczenia, mienia w wartości księgowej brutto (wartość księgowa początkowa), Ubezpieczyciel akceptuje zadeklarowane wartości bez względu na wiek, stopień umorzenia i technicznego lub faktycznego zużycia ubezpieczanego mienia, a odszkodowanie będzie wypłacane do wartości księgowej brutto uszkodzonego mienia, nie więcej niż zadeklarowana suma ubezpieczenia.  Zasada proporcjonalnej wypłaty odszkodowania stosowana będzie tylko w przypadku niezgodności  wartości księgowej brutto </w:t>
      </w:r>
      <w:r w:rsidRPr="00A06EF0">
        <w:rPr>
          <w:b/>
          <w:sz w:val="24"/>
          <w:szCs w:val="24"/>
          <w:lang w:eastAsia="en-US"/>
        </w:rPr>
        <w:t>danego środka trwałego</w:t>
      </w:r>
      <w:r w:rsidRPr="00A06EF0">
        <w:rPr>
          <w:sz w:val="24"/>
          <w:szCs w:val="24"/>
          <w:lang w:eastAsia="en-US"/>
        </w:rPr>
        <w:t xml:space="preserve"> zadeklarowanej przez Ubezpieczonego </w:t>
      </w:r>
      <w:r w:rsidRPr="00A06EF0">
        <w:rPr>
          <w:b/>
          <w:sz w:val="24"/>
          <w:szCs w:val="24"/>
          <w:lang w:eastAsia="en-US"/>
        </w:rPr>
        <w:t>do jego zapisów księgowych</w:t>
      </w:r>
      <w:r w:rsidRPr="00A06EF0">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powyższej zmiany, ponieważ jest tożsama z treścią klauzuli.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38.</w:t>
      </w:r>
      <w:r w:rsidRPr="00A06EF0">
        <w:rPr>
          <w:sz w:val="24"/>
          <w:szCs w:val="24"/>
          <w:lang w:eastAsia="en-US"/>
        </w:rPr>
        <w:t xml:space="preserve"> Zwracamy się z uprzejmą prośbą o informację czy szkodowość określona w SWZ uwzględnia szkody likwidowane we własnym zakresie z uwagi na brak pokrycia ubezpieczeniowego. Jeśli były takie szkody prosimy o wskazanie: daty szkody, przyczyny szkody, przedmiotu szkody oraz wartości szkody.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informuje, że Zamawiający zgłasza do Ubezpieczyciela wszystkie zdarzenia, nawet jeśli docelowo otrzyma odmowę wypłaty odszkodowania, ze względu na poziom udziału własnego/franszyzy redukcyjnej.  Jednocześnie Zamawiający informuje, że nie prowadzi likwidacji szkód we własnym zakresie.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39.</w:t>
      </w:r>
      <w:r w:rsidRPr="00A06EF0">
        <w:rPr>
          <w:sz w:val="24"/>
          <w:szCs w:val="24"/>
          <w:lang w:eastAsia="en-US"/>
        </w:rPr>
        <w:t xml:space="preserve"> Zwracamy się z uprzejmą prośbą o określenie łącznej wartości najdroższej lokalizacji rozumianej jako łączna wartość budynków, budowli, środków trwałych, nakładów inwestycyjnych, wyposażenia, sprzętu elektronicznego itd. ubezpieczanego w zakresie ubezpieczenia mienia od wszelkich </w:t>
      </w:r>
      <w:proofErr w:type="spellStart"/>
      <w:r w:rsidRPr="00A06EF0">
        <w:rPr>
          <w:sz w:val="24"/>
          <w:szCs w:val="24"/>
          <w:lang w:eastAsia="en-US"/>
        </w:rPr>
        <w:t>ryzyk</w:t>
      </w:r>
      <w:proofErr w:type="spellEnd"/>
      <w:r w:rsidRPr="00A06EF0">
        <w:rPr>
          <w:sz w:val="24"/>
          <w:szCs w:val="24"/>
          <w:lang w:eastAsia="en-US"/>
        </w:rPr>
        <w:t xml:space="preserve"> losowych i ubezpieczenie sprzętu elektronicznego od wszystkich </w:t>
      </w:r>
      <w:proofErr w:type="spellStart"/>
      <w:r w:rsidRPr="00A06EF0">
        <w:rPr>
          <w:sz w:val="24"/>
          <w:szCs w:val="24"/>
          <w:lang w:eastAsia="en-US"/>
        </w:rPr>
        <w:t>ryzyk</w:t>
      </w:r>
      <w:proofErr w:type="spellEnd"/>
      <w:r w:rsidRPr="00A06EF0">
        <w:rPr>
          <w:sz w:val="24"/>
          <w:szCs w:val="24"/>
          <w:lang w:eastAsia="en-US"/>
        </w:rPr>
        <w:t xml:space="preserve">, które są zlokalizowane w jednej strefie pożarowej tj. jednej lokalizacji w celu określenia wartości najdroższej lokalizacji zgłoszonej do ubezpieczenia (PML). </w:t>
      </w:r>
    </w:p>
    <w:p w:rsidR="00A06EF0" w:rsidRPr="00A06EF0" w:rsidRDefault="00A06EF0" w:rsidP="00A06EF0">
      <w:pPr>
        <w:spacing w:line="276" w:lineRule="auto"/>
        <w:jc w:val="both"/>
        <w:rPr>
          <w:rFonts w:eastAsia="Calibri"/>
          <w:color w:val="080808"/>
          <w:sz w:val="24"/>
          <w:szCs w:val="24"/>
        </w:rPr>
      </w:pPr>
      <w:r w:rsidRPr="00A06EF0">
        <w:rPr>
          <w:rFonts w:eastAsia="Calibri"/>
          <w:b/>
          <w:bCs/>
          <w:sz w:val="24"/>
          <w:szCs w:val="24"/>
          <w:lang w:eastAsia="en-US"/>
        </w:rPr>
        <w:t>ODPOWIEDŹ</w:t>
      </w:r>
      <w:r w:rsidRPr="00A06EF0">
        <w:rPr>
          <w:rFonts w:eastAsia="Calibri"/>
          <w:sz w:val="24"/>
          <w:szCs w:val="24"/>
          <w:lang w:eastAsia="en-US"/>
        </w:rPr>
        <w:t xml:space="preserve">: </w:t>
      </w:r>
      <w:r w:rsidRPr="00A06EF0">
        <w:rPr>
          <w:rFonts w:eastAsia="Calibri"/>
          <w:color w:val="080808"/>
          <w:sz w:val="24"/>
          <w:szCs w:val="24"/>
        </w:rPr>
        <w:t xml:space="preserve">Zamawiający informuje, że prawdopodobnie, lokalizacjami o największej wartości mienia jest kompleks obiektów o A0-A1-A2 wraz z przełączkami – ok. 161 mln zł.  </w:t>
      </w:r>
      <w:r w:rsidRPr="00A06EF0">
        <w:rPr>
          <w:rFonts w:eastAsia="Calibri"/>
          <w:color w:val="080808"/>
          <w:sz w:val="24"/>
          <w:szCs w:val="24"/>
        </w:rPr>
        <w:lastRenderedPageBreak/>
        <w:t>Poniżej prezentowane są zestawienia wartości w największych lokalizacjach (nie są to wszystkie lokalizacje)</w:t>
      </w:r>
    </w:p>
    <w:tbl>
      <w:tblPr>
        <w:tblW w:w="7283" w:type="dxa"/>
        <w:tblInd w:w="1200" w:type="dxa"/>
        <w:tblCellMar>
          <w:left w:w="70" w:type="dxa"/>
          <w:right w:w="70" w:type="dxa"/>
        </w:tblCellMar>
        <w:tblLook w:val="04A0" w:firstRow="1" w:lastRow="0" w:firstColumn="1" w:lastColumn="0" w:noHBand="0" w:noVBand="1"/>
      </w:tblPr>
      <w:tblGrid>
        <w:gridCol w:w="1200"/>
        <w:gridCol w:w="940"/>
        <w:gridCol w:w="3363"/>
        <w:gridCol w:w="1780"/>
      </w:tblGrid>
      <w:tr w:rsidR="00A06EF0" w:rsidRPr="00A06EF0" w:rsidTr="00664277">
        <w:trPr>
          <w:trHeight w:val="87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EF0" w:rsidRPr="00A06EF0" w:rsidRDefault="00A06EF0" w:rsidP="00A06EF0">
            <w:pPr>
              <w:rPr>
                <w:color w:val="000000"/>
                <w:sz w:val="24"/>
                <w:szCs w:val="24"/>
              </w:rPr>
            </w:pPr>
            <w:r w:rsidRPr="00A06EF0">
              <w:rPr>
                <w:color w:val="000000"/>
                <w:sz w:val="24"/>
                <w:szCs w:val="24"/>
              </w:rPr>
              <w:t>Budynek</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xml:space="preserve">Wartość </w:t>
            </w:r>
          </w:p>
        </w:tc>
        <w:tc>
          <w:tcPr>
            <w:tcW w:w="3363" w:type="dxa"/>
            <w:tcBorders>
              <w:top w:val="single" w:sz="4" w:space="0" w:color="auto"/>
              <w:left w:val="nil"/>
              <w:bottom w:val="single" w:sz="4" w:space="0" w:color="auto"/>
              <w:right w:val="single" w:sz="4" w:space="0" w:color="auto"/>
            </w:tcBorders>
            <w:shd w:val="clear" w:color="auto" w:fill="auto"/>
            <w:vAlign w:val="bottom"/>
            <w:hideMark/>
          </w:tcPr>
          <w:p w:rsidR="00A06EF0" w:rsidRPr="00A06EF0" w:rsidRDefault="00A06EF0" w:rsidP="00A06EF0">
            <w:pPr>
              <w:jc w:val="center"/>
              <w:rPr>
                <w:color w:val="000000"/>
                <w:sz w:val="24"/>
                <w:szCs w:val="24"/>
              </w:rPr>
            </w:pPr>
            <w:r w:rsidRPr="00A06EF0">
              <w:rPr>
                <w:color w:val="000000"/>
                <w:sz w:val="24"/>
                <w:szCs w:val="24"/>
              </w:rPr>
              <w:t>Wartość sumaryczna budynków połączonych wraz z wyposażeniem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Wartość kompleksu</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A0</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333333"/>
                <w:sz w:val="24"/>
                <w:szCs w:val="24"/>
              </w:rPr>
            </w:pPr>
            <w:r w:rsidRPr="00A06EF0">
              <w:rPr>
                <w:color w:val="333333"/>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A06EF0" w:rsidRPr="00A06EF0" w:rsidRDefault="00A06EF0" w:rsidP="00A06EF0">
            <w:pPr>
              <w:jc w:val="center"/>
              <w:rPr>
                <w:color w:val="000000"/>
                <w:sz w:val="24"/>
                <w:szCs w:val="24"/>
              </w:rPr>
            </w:pPr>
            <w:r w:rsidRPr="00A06EF0">
              <w:rPr>
                <w:color w:val="000000"/>
                <w:sz w:val="24"/>
                <w:szCs w:val="24"/>
              </w:rPr>
              <w:t>51 091 159,80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A1, HA1</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A06EF0" w:rsidRPr="00A06EF0" w:rsidRDefault="00A06EF0" w:rsidP="00A06EF0">
            <w:pPr>
              <w:jc w:val="center"/>
              <w:rPr>
                <w:color w:val="000000"/>
                <w:sz w:val="24"/>
                <w:szCs w:val="24"/>
              </w:rPr>
            </w:pPr>
            <w:r w:rsidRPr="00A06EF0">
              <w:rPr>
                <w:color w:val="000000"/>
                <w:sz w:val="24"/>
                <w:szCs w:val="24"/>
              </w:rPr>
              <w:t>42 667 981,06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A2,HA2</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A06EF0" w:rsidRPr="00A06EF0" w:rsidRDefault="00A06EF0" w:rsidP="00A06EF0">
            <w:pPr>
              <w:jc w:val="center"/>
              <w:rPr>
                <w:color w:val="FF0000"/>
                <w:sz w:val="24"/>
                <w:szCs w:val="24"/>
              </w:rPr>
            </w:pPr>
            <w:r w:rsidRPr="00A06EF0">
              <w:rPr>
                <w:color w:val="FF0000"/>
                <w:sz w:val="24"/>
                <w:szCs w:val="24"/>
              </w:rPr>
              <w:t>66 768 315,65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right"/>
              <w:rPr>
                <w:color w:val="000000"/>
                <w:sz w:val="24"/>
                <w:szCs w:val="24"/>
              </w:rPr>
            </w:pPr>
            <w:r w:rsidRPr="00A06EF0">
              <w:rPr>
                <w:color w:val="000000"/>
                <w:sz w:val="24"/>
                <w:szCs w:val="24"/>
              </w:rPr>
              <w:t>160 527 456,51 zł</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A3</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26 601 892,71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A4</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27 574 834,63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B1-B4</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FF0000"/>
                <w:sz w:val="24"/>
                <w:szCs w:val="24"/>
              </w:rPr>
            </w:pPr>
            <w:r w:rsidRPr="00A06EF0">
              <w:rPr>
                <w:color w:val="FF0000"/>
                <w:sz w:val="24"/>
                <w:szCs w:val="24"/>
              </w:rPr>
              <w:t>75 742 887,69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B5</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32 122 474,38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B6</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19 054 242,39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B7</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6 434 948,63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B8</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FF0000"/>
                <w:sz w:val="24"/>
                <w:szCs w:val="24"/>
              </w:rPr>
            </w:pPr>
            <w:r w:rsidRPr="00A06EF0">
              <w:rPr>
                <w:color w:val="FF0000"/>
                <w:sz w:val="24"/>
                <w:szCs w:val="24"/>
              </w:rPr>
              <w:t>82 924 968,83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B9</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46 091 636,07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C1-C3</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FF0000"/>
                <w:sz w:val="24"/>
                <w:szCs w:val="24"/>
              </w:rPr>
            </w:pPr>
            <w:r w:rsidRPr="00A06EF0">
              <w:rPr>
                <w:color w:val="FF0000"/>
                <w:sz w:val="24"/>
                <w:szCs w:val="24"/>
              </w:rPr>
              <w:t>88 882 508,28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C4</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23 619 014,03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C5, C5.1</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FF0000"/>
                <w:sz w:val="24"/>
                <w:szCs w:val="24"/>
              </w:rPr>
            </w:pPr>
            <w:r w:rsidRPr="00A06EF0">
              <w:rPr>
                <w:color w:val="FF0000"/>
                <w:sz w:val="24"/>
                <w:szCs w:val="24"/>
              </w:rPr>
              <w:t>82 224 066,30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C6</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FF0000"/>
                <w:sz w:val="24"/>
                <w:szCs w:val="24"/>
              </w:rPr>
            </w:pPr>
            <w:r w:rsidRPr="00A06EF0">
              <w:rPr>
                <w:color w:val="FF0000"/>
                <w:sz w:val="24"/>
                <w:szCs w:val="24"/>
              </w:rPr>
              <w:t>64 340 209,57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D1</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28 585 443,17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D2</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33 066 147,16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D4</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22 079 496,07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D5/D6</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19 971 368,33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D7</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42 262 950,97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D8, HD8</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39 557 102,10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D10</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29 716 520,16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U1</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18 925 720,26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U2</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2 486 708,79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U3</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384 539,01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U5</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4 791 072,60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U6</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4 806 337,05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r w:rsidR="00A06EF0" w:rsidRPr="00A06EF0" w:rsidTr="00664277">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Z11</w:t>
            </w:r>
          </w:p>
        </w:tc>
        <w:tc>
          <w:tcPr>
            <w:tcW w:w="94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jc w:val="center"/>
              <w:rPr>
                <w:color w:val="000000"/>
                <w:sz w:val="24"/>
                <w:szCs w:val="24"/>
              </w:rPr>
            </w:pPr>
            <w:r w:rsidRPr="00A06EF0">
              <w:rPr>
                <w:color w:val="000000"/>
                <w:sz w:val="24"/>
                <w:szCs w:val="24"/>
              </w:rPr>
              <w:t>8 042 021,50 zł</w:t>
            </w:r>
          </w:p>
        </w:tc>
        <w:tc>
          <w:tcPr>
            <w:tcW w:w="1780" w:type="dxa"/>
            <w:tcBorders>
              <w:top w:val="nil"/>
              <w:left w:val="nil"/>
              <w:bottom w:val="single" w:sz="4" w:space="0" w:color="auto"/>
              <w:right w:val="single" w:sz="4" w:space="0" w:color="auto"/>
            </w:tcBorders>
            <w:shd w:val="clear" w:color="auto" w:fill="auto"/>
            <w:noWrap/>
            <w:vAlign w:val="bottom"/>
            <w:hideMark/>
          </w:tcPr>
          <w:p w:rsidR="00A06EF0" w:rsidRPr="00A06EF0" w:rsidRDefault="00A06EF0" w:rsidP="00A06EF0">
            <w:pPr>
              <w:rPr>
                <w:color w:val="000000"/>
                <w:sz w:val="24"/>
                <w:szCs w:val="24"/>
              </w:rPr>
            </w:pPr>
            <w:r w:rsidRPr="00A06EF0">
              <w:rPr>
                <w:color w:val="000000"/>
                <w:sz w:val="24"/>
                <w:szCs w:val="24"/>
              </w:rPr>
              <w:t> </w:t>
            </w:r>
          </w:p>
        </w:tc>
      </w:tr>
    </w:tbl>
    <w:p w:rsidR="00A06EF0" w:rsidRPr="00A06EF0" w:rsidRDefault="00A06EF0" w:rsidP="00A06EF0">
      <w:pPr>
        <w:spacing w:after="200" w:line="276" w:lineRule="auto"/>
        <w:jc w:val="both"/>
        <w:rPr>
          <w:rFonts w:eastAsia="Calibri"/>
          <w:color w:val="080808"/>
          <w:sz w:val="24"/>
          <w:szCs w:val="24"/>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40</w:t>
      </w:r>
      <w:r w:rsidRPr="00A06EF0">
        <w:rPr>
          <w:sz w:val="24"/>
          <w:szCs w:val="24"/>
          <w:lang w:eastAsia="en-US"/>
        </w:rPr>
        <w:t xml:space="preserve">. Zwracamy się z uprzejmą prośbą o potwierdzenie, że przedmiotem ubezpieczenia nie są wały, budowle hydrotechniczne, zbiorniki retencyjne, zapory itp.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lastRenderedPageBreak/>
        <w:t>ODPOWIEDŹ</w:t>
      </w:r>
      <w:r w:rsidRPr="00A06EF0">
        <w:rPr>
          <w:rFonts w:eastAsia="Calibri"/>
          <w:sz w:val="24"/>
          <w:szCs w:val="24"/>
          <w:lang w:eastAsia="en-US"/>
        </w:rPr>
        <w:t xml:space="preserve">: Zamawiający informuje, że </w:t>
      </w:r>
      <w:r w:rsidRPr="00A06EF0">
        <w:rPr>
          <w:sz w:val="24"/>
          <w:szCs w:val="24"/>
          <w:lang w:eastAsia="en-US"/>
        </w:rPr>
        <w:t>wały, budowle hydrotechniczne, zbiorniki retencyjne, zapory itp. najczęściej księgowane są w grupie II KŚT.  Wykaz mienia zgłaszany do ubezpieczenia w ramach gr. II KŚT stanowi Załącznik nr 18 do SWZ. Dodatkowo wały, budowle hydrotechniczne, zbiorniki retencyjne, zapory oraz inne budowle mogą być księgowane wraz z budynkiem i znajdować się w wartościach gr. I.</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41</w:t>
      </w:r>
      <w:r w:rsidRPr="00A06EF0">
        <w:rPr>
          <w:sz w:val="24"/>
          <w:szCs w:val="24"/>
          <w:lang w:eastAsia="en-US"/>
        </w:rPr>
        <w:t>. Zwracamy się z uprzejmą prośbą o potwierdzenie, że przedmiotem ubezpieczenia nie są drogi, mosty, wiadukty i przepusty itp.</w:t>
      </w:r>
    </w:p>
    <w:p w:rsidR="00A06EF0" w:rsidRPr="00A06EF0" w:rsidRDefault="00A06EF0" w:rsidP="00A06EF0">
      <w:pPr>
        <w:spacing w:line="276" w:lineRule="auto"/>
        <w:jc w:val="both"/>
        <w:rPr>
          <w:sz w:val="24"/>
          <w:szCs w:val="24"/>
          <w:lang w:eastAsia="en-US"/>
        </w:rPr>
      </w:pPr>
      <w:r w:rsidRPr="00A06EF0">
        <w:rPr>
          <w:sz w:val="24"/>
          <w:szCs w:val="24"/>
          <w:lang w:eastAsia="en-US"/>
        </w:rPr>
        <w:t>W przypadku braku potwierdzenia powyższego prosimy o wykreślenie tego mienia z zakresu ubezpieczenia.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o odpowiednią modyfikację SWZ w tym zakresie.</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udzielił w tym zakresie odpowiedzi w pkt. 40.</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42.</w:t>
      </w:r>
      <w:r w:rsidRPr="00A06EF0">
        <w:rPr>
          <w:sz w:val="24"/>
          <w:szCs w:val="24"/>
          <w:lang w:eastAsia="en-US"/>
        </w:rPr>
        <w:t xml:space="preserve"> Zwracamy się z uprzejmą prośbą o przesłanie wykazu dzieł sztuki, antyków, przedmiotów kolekcjonerskich, który będzie zawierał m.in. następujące informacje:</w:t>
      </w:r>
    </w:p>
    <w:p w:rsidR="00A06EF0" w:rsidRPr="00A06EF0" w:rsidRDefault="00A06EF0" w:rsidP="00A06EF0">
      <w:pPr>
        <w:spacing w:line="276" w:lineRule="auto"/>
        <w:jc w:val="both"/>
        <w:rPr>
          <w:sz w:val="24"/>
          <w:szCs w:val="24"/>
          <w:lang w:eastAsia="en-US"/>
        </w:rPr>
      </w:pPr>
      <w:r w:rsidRPr="00A06EF0">
        <w:rPr>
          <w:sz w:val="24"/>
          <w:szCs w:val="24"/>
          <w:lang w:eastAsia="en-US"/>
        </w:rPr>
        <w:t>a. Jednostkową wartość każdego dzieła sztuki, antyku czy przedmiotu kolekcjonerskiego.</w:t>
      </w:r>
    </w:p>
    <w:p w:rsidR="00A06EF0" w:rsidRPr="00A06EF0" w:rsidRDefault="00A06EF0" w:rsidP="00A06EF0">
      <w:pPr>
        <w:spacing w:line="276" w:lineRule="auto"/>
        <w:jc w:val="both"/>
        <w:rPr>
          <w:sz w:val="24"/>
          <w:szCs w:val="24"/>
          <w:lang w:eastAsia="en-US"/>
        </w:rPr>
      </w:pPr>
      <w:r w:rsidRPr="00A06EF0">
        <w:rPr>
          <w:sz w:val="24"/>
          <w:szCs w:val="24"/>
          <w:lang w:eastAsia="en-US"/>
        </w:rPr>
        <w:t>b. Jednostkowy opis takiego mienia (autor, rodzaj mienia, rok powstania)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c. Podanie łącznej wartości takiego mienia.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w:t>
      </w:r>
      <w:r w:rsidRPr="00A06EF0">
        <w:rPr>
          <w:sz w:val="24"/>
          <w:szCs w:val="24"/>
          <w:lang w:eastAsia="en-US"/>
        </w:rPr>
        <w:t xml:space="preserve"> Zamawiający informuje, że łączna wartość księgowa początkowa takiego mienia nie przekracza 610.000 zł.  Zamawiający może udostępnić wykaz tego mienia jako dokument poufny (należy zatem złożyć wniosek o udostępnienie danych). </w:t>
      </w:r>
    </w:p>
    <w:p w:rsidR="00A06EF0" w:rsidRPr="00A06EF0" w:rsidRDefault="00A06EF0" w:rsidP="00A06EF0">
      <w:pPr>
        <w:spacing w:line="276" w:lineRule="auto"/>
        <w:jc w:val="both"/>
        <w:rPr>
          <w:b/>
          <w:bCs/>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43.</w:t>
      </w:r>
      <w:r w:rsidRPr="00A06EF0">
        <w:rPr>
          <w:sz w:val="24"/>
          <w:szCs w:val="24"/>
          <w:lang w:eastAsia="en-US"/>
        </w:rPr>
        <w:t xml:space="preserve"> Prosimy o przesłanie szczegółowego wykazu sprzętu elektronicznego, zawierającego m.in. następujące informacje:</w:t>
      </w:r>
    </w:p>
    <w:p w:rsidR="00A06EF0" w:rsidRPr="00A06EF0" w:rsidRDefault="00A06EF0" w:rsidP="00A06EF0">
      <w:pPr>
        <w:spacing w:line="276" w:lineRule="auto"/>
        <w:jc w:val="both"/>
        <w:rPr>
          <w:sz w:val="24"/>
          <w:szCs w:val="24"/>
          <w:lang w:eastAsia="en-US"/>
        </w:rPr>
      </w:pPr>
      <w:r w:rsidRPr="00A06EF0">
        <w:rPr>
          <w:sz w:val="24"/>
          <w:szCs w:val="24"/>
          <w:lang w:eastAsia="en-US"/>
        </w:rPr>
        <w:t>a. Rodzaj/typ sprzętu,</w:t>
      </w:r>
    </w:p>
    <w:p w:rsidR="00A06EF0" w:rsidRPr="00A06EF0" w:rsidRDefault="00A06EF0" w:rsidP="00A06EF0">
      <w:pPr>
        <w:spacing w:line="276" w:lineRule="auto"/>
        <w:jc w:val="both"/>
        <w:rPr>
          <w:sz w:val="24"/>
          <w:szCs w:val="24"/>
          <w:lang w:eastAsia="en-US"/>
        </w:rPr>
      </w:pPr>
      <w:r w:rsidRPr="00A06EF0">
        <w:rPr>
          <w:sz w:val="24"/>
          <w:szCs w:val="24"/>
          <w:lang w:eastAsia="en-US"/>
        </w:rPr>
        <w:t>b. Jednostkową wartość sprzętu,</w:t>
      </w:r>
    </w:p>
    <w:p w:rsidR="00A06EF0" w:rsidRPr="00A06EF0" w:rsidRDefault="00A06EF0" w:rsidP="00A06EF0">
      <w:pPr>
        <w:spacing w:line="276" w:lineRule="auto"/>
        <w:jc w:val="both"/>
        <w:rPr>
          <w:sz w:val="24"/>
          <w:szCs w:val="24"/>
          <w:lang w:eastAsia="en-US"/>
        </w:rPr>
      </w:pPr>
      <w:r w:rsidRPr="00A06EF0">
        <w:rPr>
          <w:sz w:val="24"/>
          <w:szCs w:val="24"/>
          <w:lang w:eastAsia="en-US"/>
        </w:rPr>
        <w:t>c.  rok produkcji</w:t>
      </w:r>
    </w:p>
    <w:p w:rsidR="00A06EF0" w:rsidRPr="00A06EF0" w:rsidRDefault="00A06EF0" w:rsidP="00A06EF0">
      <w:pPr>
        <w:spacing w:line="276" w:lineRule="auto"/>
        <w:jc w:val="both"/>
        <w:rPr>
          <w:sz w:val="24"/>
          <w:szCs w:val="24"/>
          <w:lang w:eastAsia="en-US"/>
        </w:rPr>
      </w:pPr>
      <w:r w:rsidRPr="00A06EF0">
        <w:rPr>
          <w:sz w:val="24"/>
          <w:szCs w:val="24"/>
          <w:lang w:eastAsia="en-US"/>
        </w:rPr>
        <w:t>d. Podział na sprzęt stacjonarny, przenośny, medyczny.</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Zamawiający informuje, że w</w:t>
      </w:r>
      <w:r w:rsidRPr="00A06EF0">
        <w:rPr>
          <w:sz w:val="24"/>
          <w:szCs w:val="24"/>
          <w:lang w:eastAsia="en-US"/>
        </w:rPr>
        <w:t xml:space="preserve"> Elemencie II do ochrony ubezpieczeniowej zgłoszony jest sprzęt o jednostkowej wartości przekraczającej 500 </w:t>
      </w:r>
      <w:proofErr w:type="spellStart"/>
      <w:r w:rsidRPr="00A06EF0">
        <w:rPr>
          <w:sz w:val="24"/>
          <w:szCs w:val="24"/>
          <w:lang w:eastAsia="en-US"/>
        </w:rPr>
        <w:t>tys</w:t>
      </w:r>
      <w:proofErr w:type="spellEnd"/>
      <w:r w:rsidRPr="00A06EF0">
        <w:rPr>
          <w:sz w:val="24"/>
          <w:szCs w:val="24"/>
          <w:lang w:eastAsia="en-US"/>
        </w:rPr>
        <w:t xml:space="preserve"> zł - Załącznik 10A, 10B oraz mienie wykazane w Załączniku nr 11. Wykaz zawiera sprzęt bez względu na datę produkcji. Natomiast, pozostała część sprzętu elektronicznego zarejestrowana jest jako środek trwały lub mienie nisko cenne (wg obecnych przepisów rachunkowych: sprzęt o wartości do 10.000 zł). Dla tych przedmiotów ubezpieczenia wprowadzono w SWZ ograniczenie odpowiedzialności Ubezpieczyciela.  Jest to sprzęt bez względu na datę produkcji.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lastRenderedPageBreak/>
        <w:t>44</w:t>
      </w:r>
      <w:r w:rsidRPr="00A06EF0">
        <w:rPr>
          <w:sz w:val="24"/>
          <w:szCs w:val="24"/>
          <w:lang w:eastAsia="en-US"/>
        </w:rPr>
        <w:t xml:space="preserve">. Zwracamy się z uprzejmą prośbą o informację w odniesieniu do budynków drewnianych </w:t>
      </w:r>
      <w:r w:rsidRPr="00A06EF0">
        <w:rPr>
          <w:sz w:val="24"/>
          <w:szCs w:val="24"/>
          <w:lang w:eastAsia="en-US"/>
        </w:rPr>
        <w:br/>
        <w:t xml:space="preserve">i o drewnianej konstrukcji dachu pokrytej materiałami palnymi o informację czy elementy drewniane zostały zabezpieczone ognioochronnie oraz czy instalacja elektryczna jest oddzielona od materiału palnego np. prowadzona w niepalnych </w:t>
      </w:r>
      <w:proofErr w:type="spellStart"/>
      <w:r w:rsidRPr="00A06EF0">
        <w:rPr>
          <w:sz w:val="24"/>
          <w:szCs w:val="24"/>
          <w:lang w:eastAsia="en-US"/>
        </w:rPr>
        <w:t>peszlach</w:t>
      </w:r>
      <w:proofErr w:type="spellEnd"/>
      <w:r w:rsidRPr="00A06EF0">
        <w:rPr>
          <w:sz w:val="24"/>
          <w:szCs w:val="24"/>
          <w:lang w:eastAsia="en-US"/>
        </w:rPr>
        <w:t>?</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publikuje wykaz budynków z elementami drewnianymi w konstrukcji – Załącznik 8A_Budynki z konstrukcją drewnianą.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45</w:t>
      </w:r>
      <w:r w:rsidRPr="00A06EF0">
        <w:rPr>
          <w:sz w:val="24"/>
          <w:szCs w:val="24"/>
          <w:lang w:eastAsia="en-US"/>
        </w:rPr>
        <w:t xml:space="preserve">. Prosimy o potwierdzenie, że wszędzie, gdzie w SWZ jest mowa o limicie odpowiedzialności należy rozumieć, że jest to limit na jedno i wszystkie zdarzenia w rocznym okresie ubezpieczenia.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potwierdza powyższe.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46.</w:t>
      </w:r>
      <w:r w:rsidRPr="00A06EF0">
        <w:rPr>
          <w:sz w:val="24"/>
          <w:szCs w:val="24"/>
          <w:lang w:eastAsia="en-US"/>
        </w:rPr>
        <w:t xml:space="preserve"> Prosimy o wprowadzenie do zapisów SWZ postanowień szczególnych w następującej treści:</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1. W odniesieniu do lamp, odszkodowanie za szkody powstałe w wyniku zdarzeń innych niż: </w:t>
      </w:r>
    </w:p>
    <w:p w:rsidR="00A06EF0" w:rsidRPr="00A06EF0" w:rsidRDefault="00A06EF0" w:rsidP="00A06EF0">
      <w:pPr>
        <w:spacing w:line="276" w:lineRule="auto"/>
        <w:jc w:val="both"/>
        <w:rPr>
          <w:sz w:val="24"/>
          <w:szCs w:val="24"/>
          <w:lang w:eastAsia="en-US"/>
        </w:rPr>
      </w:pPr>
      <w:r w:rsidRPr="00A06EF0">
        <w:rPr>
          <w:sz w:val="24"/>
          <w:szCs w:val="24"/>
          <w:lang w:eastAsia="en-US"/>
        </w:rPr>
        <w:t>1) pożar, przez który rozumie się działanie ognia, który przedostał się poza palenisko lub powstał bez paleniska i rozszerzył się o własnej sile,</w:t>
      </w:r>
    </w:p>
    <w:p w:rsidR="00A06EF0" w:rsidRPr="00A06EF0" w:rsidRDefault="00A06EF0" w:rsidP="00A06EF0">
      <w:pPr>
        <w:spacing w:line="276" w:lineRule="auto"/>
        <w:jc w:val="both"/>
        <w:rPr>
          <w:sz w:val="24"/>
          <w:szCs w:val="24"/>
          <w:lang w:eastAsia="en-US"/>
        </w:rPr>
      </w:pPr>
      <w:r w:rsidRPr="00A06EF0">
        <w:rPr>
          <w:sz w:val="24"/>
          <w:szCs w:val="24"/>
          <w:lang w:eastAsia="en-US"/>
        </w:rPr>
        <w:t>2) zalanie, przez które rozumie się szkody będące skutkiem:</w:t>
      </w:r>
    </w:p>
    <w:p w:rsidR="00A06EF0" w:rsidRPr="00A06EF0" w:rsidRDefault="00A06EF0" w:rsidP="00A06EF0">
      <w:pPr>
        <w:spacing w:line="276" w:lineRule="auto"/>
        <w:jc w:val="both"/>
        <w:rPr>
          <w:sz w:val="24"/>
          <w:szCs w:val="24"/>
          <w:lang w:eastAsia="en-US"/>
        </w:rPr>
      </w:pPr>
      <w:r w:rsidRPr="00A06EF0">
        <w:rPr>
          <w:sz w:val="24"/>
          <w:szCs w:val="24"/>
          <w:lang w:eastAsia="en-US"/>
        </w:rPr>
        <w:t>a) niezamierzonego i nie kontrolowanego wydostania się wody, pary wodnej lub płynów z urządzeń sieci wodociągowej, kanalizacyjnej, grzewczej lub technologicznej, na skutek awarii tych urządzeń,</w:t>
      </w:r>
    </w:p>
    <w:p w:rsidR="00A06EF0" w:rsidRPr="00A06EF0" w:rsidRDefault="00A06EF0" w:rsidP="00A06EF0">
      <w:pPr>
        <w:spacing w:line="276" w:lineRule="auto"/>
        <w:jc w:val="both"/>
        <w:rPr>
          <w:sz w:val="24"/>
          <w:szCs w:val="24"/>
          <w:lang w:eastAsia="en-US"/>
        </w:rPr>
      </w:pPr>
      <w:r w:rsidRPr="00A06EF0">
        <w:rPr>
          <w:sz w:val="24"/>
          <w:szCs w:val="24"/>
          <w:lang w:eastAsia="en-US"/>
        </w:rPr>
        <w:t>b) cofnięcia się wody lub ścieków z urządzeń wodociągowych lub kanalizacyjnych,</w:t>
      </w:r>
    </w:p>
    <w:p w:rsidR="00A06EF0" w:rsidRPr="00A06EF0" w:rsidRDefault="00A06EF0" w:rsidP="00A06EF0">
      <w:pPr>
        <w:spacing w:line="276" w:lineRule="auto"/>
        <w:jc w:val="both"/>
        <w:rPr>
          <w:sz w:val="24"/>
          <w:szCs w:val="24"/>
          <w:lang w:eastAsia="en-US"/>
        </w:rPr>
      </w:pPr>
      <w:r w:rsidRPr="00A06EF0">
        <w:rPr>
          <w:sz w:val="24"/>
          <w:szCs w:val="24"/>
          <w:lang w:eastAsia="en-US"/>
        </w:rPr>
        <w:t>c) nieumyślnego pozostawienia otwartych kranów lub innych zaworów w urządzeniach sieci określonych w lit. 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d) samoczynnego uruchomienia się automatycznych instalacji gaśniczych (tryskaczowych lub </w:t>
      </w:r>
      <w:proofErr w:type="spellStart"/>
      <w:r w:rsidRPr="00A06EF0">
        <w:rPr>
          <w:sz w:val="24"/>
          <w:szCs w:val="24"/>
          <w:lang w:eastAsia="en-US"/>
        </w:rPr>
        <w:t>zraszaczowych</w:t>
      </w:r>
      <w:proofErr w:type="spellEnd"/>
      <w:r w:rsidRPr="00A06EF0">
        <w:rPr>
          <w:sz w:val="24"/>
          <w:szCs w:val="24"/>
          <w:lang w:eastAsia="en-US"/>
        </w:rPr>
        <w:t>), z wyłączeniem przypadków będących następstwem pożaru, prób, naprawy, przebudowy oraz modernizacji instalacji lub budynku,</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e) deszczu nawalnego, za który uważa się opad deszczu o współczynniku wydajności co najmniej 4, który ustala się na podstawie danych pomiarowych </w:t>
      </w:r>
      <w:proofErr w:type="spellStart"/>
      <w:r w:rsidRPr="00A06EF0">
        <w:rPr>
          <w:sz w:val="24"/>
          <w:szCs w:val="24"/>
          <w:lang w:eastAsia="en-US"/>
        </w:rPr>
        <w:t>IMiGW</w:t>
      </w:r>
      <w:proofErr w:type="spellEnd"/>
      <w:r w:rsidRPr="00A06EF0">
        <w:rPr>
          <w:sz w:val="24"/>
          <w:szCs w:val="24"/>
          <w:lang w:eastAsia="en-US"/>
        </w:rPr>
        <w:t xml:space="preserve">. W przypadku braku stacji pomiarowej </w:t>
      </w:r>
      <w:proofErr w:type="spellStart"/>
      <w:r w:rsidRPr="00A06EF0">
        <w:rPr>
          <w:sz w:val="24"/>
          <w:szCs w:val="24"/>
          <w:lang w:eastAsia="en-US"/>
        </w:rPr>
        <w:t>IMiGW</w:t>
      </w:r>
      <w:proofErr w:type="spellEnd"/>
      <w:r w:rsidRPr="00A06EF0">
        <w:rPr>
          <w:sz w:val="24"/>
          <w:szCs w:val="24"/>
          <w:lang w:eastAsia="en-US"/>
        </w:rPr>
        <w:t xml:space="preserve"> w najbliższym sąsiedztwie miejsca szkody, bierze się pod uwagę stan faktyczny i rozmiar szkód w miejscu ich powstania, świadczące wyraźnie o działaniu deszczu nawalnego,</w:t>
      </w:r>
    </w:p>
    <w:p w:rsidR="00A06EF0" w:rsidRPr="00A06EF0" w:rsidRDefault="00A06EF0" w:rsidP="00A06EF0">
      <w:pPr>
        <w:spacing w:line="276" w:lineRule="auto"/>
        <w:jc w:val="both"/>
        <w:rPr>
          <w:sz w:val="24"/>
          <w:szCs w:val="24"/>
          <w:lang w:eastAsia="en-US"/>
        </w:rPr>
      </w:pPr>
      <w:r w:rsidRPr="00A06EF0">
        <w:rPr>
          <w:sz w:val="24"/>
          <w:szCs w:val="24"/>
          <w:lang w:eastAsia="en-US"/>
        </w:rPr>
        <w:t>3) kradzież z włamaniem lub rozbój;</w:t>
      </w:r>
    </w:p>
    <w:p w:rsidR="00A06EF0" w:rsidRPr="00A06EF0" w:rsidRDefault="00A06EF0" w:rsidP="00A06EF0">
      <w:pPr>
        <w:spacing w:line="276" w:lineRule="auto"/>
        <w:jc w:val="both"/>
        <w:rPr>
          <w:sz w:val="24"/>
          <w:szCs w:val="24"/>
          <w:lang w:eastAsia="en-US"/>
        </w:rPr>
      </w:pPr>
      <w:r w:rsidRPr="00A06EF0">
        <w:rPr>
          <w:sz w:val="24"/>
          <w:szCs w:val="24"/>
          <w:lang w:eastAsia="en-US"/>
        </w:rPr>
        <w:t>będzie wypłacone w wartości rzeczywistej uszkodzonej lampy ustalonej na dzień wystąpienia szkody, z uwzględnieniem kosztów zwykłego frachtu, montażu, cła i innych opłat jeżeli mają zastosowanie.</w:t>
      </w:r>
    </w:p>
    <w:p w:rsidR="00A06EF0" w:rsidRPr="00A06EF0" w:rsidRDefault="00A06EF0" w:rsidP="00A06EF0">
      <w:pPr>
        <w:spacing w:line="276" w:lineRule="auto"/>
        <w:jc w:val="both"/>
        <w:rPr>
          <w:sz w:val="24"/>
          <w:szCs w:val="24"/>
          <w:lang w:eastAsia="en-US"/>
        </w:rPr>
      </w:pPr>
      <w:r w:rsidRPr="00A06EF0">
        <w:rPr>
          <w:sz w:val="24"/>
          <w:szCs w:val="24"/>
          <w:lang w:eastAsia="en-US"/>
        </w:rPr>
        <w:t>2. Wartość rzeczywista zostanie określona przy zastosowaniu następujących zasad:</w:t>
      </w:r>
    </w:p>
    <w:p w:rsidR="00A06EF0" w:rsidRPr="00A06EF0" w:rsidRDefault="00A06EF0" w:rsidP="00A06EF0">
      <w:pPr>
        <w:numPr>
          <w:ilvl w:val="0"/>
          <w:numId w:val="17"/>
        </w:numPr>
        <w:spacing w:after="200" w:line="276" w:lineRule="auto"/>
        <w:contextualSpacing/>
        <w:jc w:val="both"/>
        <w:rPr>
          <w:rFonts w:eastAsia="Calibri"/>
          <w:sz w:val="24"/>
          <w:szCs w:val="24"/>
          <w:lang w:eastAsia="en-US"/>
        </w:rPr>
      </w:pPr>
      <w:r w:rsidRPr="00A06EF0">
        <w:rPr>
          <w:rFonts w:eastAsia="Calibri"/>
          <w:sz w:val="24"/>
          <w:szCs w:val="24"/>
          <w:lang w:eastAsia="en-US"/>
        </w:rPr>
        <w:lastRenderedPageBreak/>
        <w:t>dla lamp rentgenowskich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551"/>
      </w:tblGrid>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z licznikiem czasu pracy pod wysokim napięciem</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Z licznikiem ekspozycji</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Wartość rzeczywista w % wartości nowej</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Czas pracy w godzinach do:</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Ekspozycja do :</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400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100</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440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11.000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90</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480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12.000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80</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520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13.000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70</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600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15.000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60</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720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18.000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50</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840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21.000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40</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960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24.000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30</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1.080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27.000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20</w:t>
            </w:r>
          </w:p>
        </w:tc>
      </w:tr>
      <w:tr w:rsidR="00A06EF0" w:rsidRPr="00A06EF0" w:rsidTr="00A06EF0">
        <w:trPr>
          <w:jc w:val="center"/>
        </w:trPr>
        <w:tc>
          <w:tcPr>
            <w:tcW w:w="2660"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1.200</w:t>
            </w:r>
          </w:p>
        </w:tc>
        <w:tc>
          <w:tcPr>
            <w:tcW w:w="2268"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30.000</w:t>
            </w:r>
          </w:p>
        </w:tc>
        <w:tc>
          <w:tcPr>
            <w:tcW w:w="255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w:t>
            </w:r>
          </w:p>
        </w:tc>
      </w:tr>
    </w:tbl>
    <w:p w:rsidR="00A06EF0" w:rsidRPr="00A06EF0" w:rsidRDefault="00A06EF0" w:rsidP="00A06EF0">
      <w:pPr>
        <w:spacing w:after="200" w:line="276" w:lineRule="auto"/>
        <w:contextualSpacing/>
        <w:jc w:val="both"/>
        <w:rPr>
          <w:rFonts w:eastAsia="Calibri"/>
          <w:sz w:val="24"/>
          <w:szCs w:val="24"/>
          <w:lang w:eastAsia="en-US"/>
        </w:rPr>
      </w:pPr>
    </w:p>
    <w:p w:rsidR="00A06EF0" w:rsidRPr="00A06EF0" w:rsidRDefault="00A06EF0" w:rsidP="00A06EF0">
      <w:pPr>
        <w:numPr>
          <w:ilvl w:val="0"/>
          <w:numId w:val="17"/>
        </w:numPr>
        <w:spacing w:after="200" w:line="276" w:lineRule="auto"/>
        <w:contextualSpacing/>
        <w:jc w:val="both"/>
        <w:rPr>
          <w:rFonts w:eastAsia="Calibri"/>
          <w:sz w:val="24"/>
          <w:szCs w:val="24"/>
          <w:lang w:eastAsia="en-US"/>
        </w:rPr>
      </w:pPr>
      <w:r w:rsidRPr="00A06EF0">
        <w:rPr>
          <w:rFonts w:eastAsia="Calibri"/>
          <w:sz w:val="24"/>
          <w:szCs w:val="24"/>
          <w:lang w:eastAsia="en-US"/>
        </w:rPr>
        <w:t>dla lamp elektronowych stabilizujących i regulujących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871"/>
      </w:tblGrid>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Okres użytkowania (miesiące)</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Wartość rzeczywista w % wartości nowej</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36</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100</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39</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90</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41</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80</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44</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70</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47</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60</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lastRenderedPageBreak/>
              <w:t>49</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50</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52</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40</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55</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30</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57</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20</w:t>
            </w:r>
          </w:p>
        </w:tc>
      </w:tr>
      <w:tr w:rsidR="00A06EF0" w:rsidRPr="00A06EF0" w:rsidTr="00A06EF0">
        <w:trPr>
          <w:jc w:val="center"/>
        </w:trPr>
        <w:tc>
          <w:tcPr>
            <w:tcW w:w="368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60</w:t>
            </w:r>
          </w:p>
        </w:tc>
        <w:tc>
          <w:tcPr>
            <w:tcW w:w="2871"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w:t>
            </w:r>
          </w:p>
        </w:tc>
      </w:tr>
    </w:tbl>
    <w:p w:rsidR="00A06EF0" w:rsidRPr="00A06EF0" w:rsidRDefault="00A06EF0" w:rsidP="00A06EF0">
      <w:pPr>
        <w:spacing w:after="200" w:line="276" w:lineRule="auto"/>
        <w:contextualSpacing/>
        <w:jc w:val="both"/>
        <w:rPr>
          <w:rFonts w:eastAsia="Calibri"/>
          <w:sz w:val="24"/>
          <w:szCs w:val="24"/>
          <w:lang w:eastAsia="en-US"/>
        </w:rPr>
      </w:pPr>
    </w:p>
    <w:p w:rsidR="00A06EF0" w:rsidRPr="00A06EF0" w:rsidRDefault="00A06EF0" w:rsidP="00A06EF0">
      <w:pPr>
        <w:numPr>
          <w:ilvl w:val="0"/>
          <w:numId w:val="17"/>
        </w:numPr>
        <w:spacing w:after="200" w:line="276" w:lineRule="auto"/>
        <w:contextualSpacing/>
        <w:jc w:val="both"/>
        <w:rPr>
          <w:rFonts w:eastAsia="Calibri"/>
          <w:sz w:val="24"/>
          <w:szCs w:val="24"/>
          <w:lang w:eastAsia="en-US"/>
        </w:rPr>
      </w:pPr>
      <w:r w:rsidRPr="00A06EF0">
        <w:rPr>
          <w:rFonts w:eastAsia="Calibri"/>
          <w:sz w:val="24"/>
          <w:szCs w:val="24"/>
          <w:lang w:eastAsia="en-US"/>
        </w:rPr>
        <w:t>wartość rzeczywista dla:</w:t>
      </w:r>
    </w:p>
    <w:p w:rsidR="00A06EF0" w:rsidRPr="00A06EF0" w:rsidRDefault="00A06EF0" w:rsidP="00A06EF0">
      <w:pPr>
        <w:numPr>
          <w:ilvl w:val="0"/>
          <w:numId w:val="18"/>
        </w:numPr>
        <w:spacing w:after="200" w:line="276" w:lineRule="auto"/>
        <w:ind w:left="1134"/>
        <w:contextualSpacing/>
        <w:jc w:val="both"/>
        <w:rPr>
          <w:rFonts w:eastAsia="Calibri"/>
          <w:sz w:val="24"/>
          <w:szCs w:val="24"/>
          <w:lang w:eastAsia="en-US"/>
        </w:rPr>
      </w:pPr>
      <w:r w:rsidRPr="00A06EF0">
        <w:rPr>
          <w:rFonts w:eastAsia="Calibri"/>
          <w:sz w:val="24"/>
          <w:szCs w:val="24"/>
          <w:lang w:eastAsia="en-US"/>
        </w:rPr>
        <w:t>lamp rentgenowskich ze stacjonarną anodą w zestawie z pojedynczym kołpakiem oraz lamp rentgenowskich z wirującą anodą bez licznika ekspozycji dla sprzętu diagnostycznego,</w:t>
      </w:r>
    </w:p>
    <w:p w:rsidR="00A06EF0" w:rsidRPr="00A06EF0" w:rsidRDefault="00A06EF0" w:rsidP="00A06EF0">
      <w:pPr>
        <w:numPr>
          <w:ilvl w:val="0"/>
          <w:numId w:val="18"/>
        </w:numPr>
        <w:spacing w:after="200" w:line="276" w:lineRule="auto"/>
        <w:ind w:left="1134"/>
        <w:contextualSpacing/>
        <w:jc w:val="both"/>
        <w:rPr>
          <w:rFonts w:eastAsia="Calibri"/>
          <w:sz w:val="24"/>
          <w:szCs w:val="24"/>
          <w:lang w:eastAsia="en-US"/>
        </w:rPr>
      </w:pPr>
      <w:r w:rsidRPr="00A06EF0">
        <w:rPr>
          <w:rFonts w:eastAsia="Calibri"/>
          <w:sz w:val="24"/>
          <w:szCs w:val="24"/>
          <w:lang w:eastAsia="en-US"/>
        </w:rPr>
        <w:t>lamp elektronowych i rentgenowskich do radioterapii powierzchniowej i kontaktowej</w:t>
      </w:r>
    </w:p>
    <w:p w:rsidR="00A06EF0" w:rsidRPr="00A06EF0" w:rsidRDefault="00A06EF0" w:rsidP="00A06EF0">
      <w:pPr>
        <w:numPr>
          <w:ilvl w:val="0"/>
          <w:numId w:val="18"/>
        </w:numPr>
        <w:spacing w:after="200" w:line="276" w:lineRule="auto"/>
        <w:ind w:left="1134"/>
        <w:contextualSpacing/>
        <w:jc w:val="both"/>
        <w:rPr>
          <w:rFonts w:eastAsia="Calibri"/>
          <w:sz w:val="24"/>
          <w:szCs w:val="24"/>
          <w:lang w:eastAsia="en-US"/>
        </w:rPr>
      </w:pPr>
      <w:r w:rsidRPr="00A06EF0">
        <w:rPr>
          <w:rFonts w:eastAsia="Calibri"/>
          <w:sz w:val="24"/>
          <w:szCs w:val="24"/>
          <w:lang w:eastAsia="en-US"/>
        </w:rPr>
        <w:t>lamp wzmacniacza wideo</w:t>
      </w:r>
    </w:p>
    <w:p w:rsidR="00A06EF0" w:rsidRPr="00A06EF0" w:rsidRDefault="00A06EF0" w:rsidP="00A06EF0">
      <w:pPr>
        <w:spacing w:after="200" w:line="276" w:lineRule="auto"/>
        <w:jc w:val="both"/>
        <w:rPr>
          <w:rFonts w:eastAsia="Calibri"/>
          <w:sz w:val="24"/>
          <w:szCs w:val="24"/>
          <w:lang w:eastAsia="en-US"/>
        </w:rPr>
      </w:pPr>
      <w:r w:rsidRPr="00A06EF0">
        <w:rPr>
          <w:rFonts w:eastAsia="Calibri"/>
          <w:sz w:val="24"/>
          <w:szCs w:val="24"/>
          <w:lang w:eastAsia="en-US"/>
        </w:rPr>
        <w:t>ustala się zgodnie z poniższą tabelą: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015"/>
      </w:tblGrid>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Wiek (miesiące)</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Wartość rzeczywista w % wartości nowej</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 18</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&lt;20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90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&lt;23</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80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&lt;26</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70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&lt;30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60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&lt;34</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50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&lt;40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&lt;46</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30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&lt;52</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20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lastRenderedPageBreak/>
              <w:t>&lt;60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&gt;60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0</w:t>
            </w:r>
          </w:p>
        </w:tc>
      </w:tr>
    </w:tbl>
    <w:p w:rsidR="00A06EF0" w:rsidRPr="00A06EF0" w:rsidRDefault="00A06EF0" w:rsidP="00A06EF0">
      <w:pPr>
        <w:numPr>
          <w:ilvl w:val="0"/>
          <w:numId w:val="17"/>
        </w:numPr>
        <w:spacing w:after="200" w:line="276" w:lineRule="auto"/>
        <w:contextualSpacing/>
        <w:jc w:val="both"/>
        <w:rPr>
          <w:rFonts w:eastAsia="Calibri"/>
          <w:sz w:val="24"/>
          <w:szCs w:val="24"/>
          <w:lang w:eastAsia="en-US"/>
        </w:rPr>
      </w:pPr>
      <w:r w:rsidRPr="00A06EF0">
        <w:rPr>
          <w:rFonts w:eastAsia="Calibri"/>
          <w:sz w:val="24"/>
          <w:szCs w:val="24"/>
          <w:lang w:eastAsia="en-US"/>
        </w:rPr>
        <w:t>Wartość rzeczywista lamp elektronowych dla sprzętu diagnostycznego</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015"/>
      </w:tblGrid>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Wiek (miesiące)</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Wartość rzeczywista w % wartości nowej</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&lt;33</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&lt;36</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90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&lt;39</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80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&lt;42</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70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&lt;45</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60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&lt;48</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50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&lt;51</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&lt;54</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30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&lt;57</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20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&lt;60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&gt;60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0</w:t>
            </w:r>
          </w:p>
        </w:tc>
      </w:tr>
    </w:tbl>
    <w:p w:rsidR="00A06EF0" w:rsidRPr="00A06EF0" w:rsidRDefault="00A06EF0" w:rsidP="00A06EF0">
      <w:pPr>
        <w:numPr>
          <w:ilvl w:val="0"/>
          <w:numId w:val="17"/>
        </w:numPr>
        <w:spacing w:after="200" w:line="276" w:lineRule="auto"/>
        <w:contextualSpacing/>
        <w:jc w:val="both"/>
        <w:rPr>
          <w:rFonts w:eastAsia="Calibri"/>
          <w:sz w:val="24"/>
          <w:szCs w:val="24"/>
          <w:lang w:eastAsia="en-US"/>
        </w:rPr>
      </w:pPr>
      <w:r w:rsidRPr="00A06EF0">
        <w:rPr>
          <w:rFonts w:eastAsia="Calibri"/>
          <w:sz w:val="24"/>
          <w:szCs w:val="24"/>
          <w:lang w:eastAsia="en-US"/>
        </w:rPr>
        <w:t>Wartość rzeczywista lamp rentgenowskich z wirującą anodą i ołowiowym uszczelnieniem liczników ekspozycji dla sprzętu diagnostycznego:</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015"/>
      </w:tblGrid>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Liczba ekspozycji</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Wartość rzeczywista w % wartości nowej</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 10.000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&lt;12.000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90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&lt;14.000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80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&lt;16.000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70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lastRenderedPageBreak/>
              <w:t>&lt;19.000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60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&lt;22.000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50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&lt;26.000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40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&lt;30.000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30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&lt;35.000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20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&lt;40.000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10</w:t>
            </w:r>
          </w:p>
        </w:tc>
      </w:tr>
      <w:tr w:rsidR="00A06EF0" w:rsidRPr="00A06EF0" w:rsidTr="00A06EF0">
        <w:tc>
          <w:tcPr>
            <w:tcW w:w="1804"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&gt;40.000</w:t>
            </w:r>
          </w:p>
        </w:tc>
        <w:tc>
          <w:tcPr>
            <w:tcW w:w="3015" w:type="dxa"/>
            <w:shd w:val="clear" w:color="auto" w:fill="auto"/>
            <w:vAlign w:val="center"/>
          </w:tcPr>
          <w:p w:rsidR="00A06EF0" w:rsidRPr="00A06EF0" w:rsidRDefault="00A06EF0" w:rsidP="00A06EF0">
            <w:pPr>
              <w:spacing w:after="200" w:line="276" w:lineRule="auto"/>
              <w:jc w:val="center"/>
              <w:rPr>
                <w:rFonts w:eastAsia="Calibri"/>
                <w:sz w:val="24"/>
                <w:szCs w:val="24"/>
                <w:lang w:eastAsia="en-US"/>
              </w:rPr>
            </w:pPr>
            <w:r w:rsidRPr="00A06EF0">
              <w:rPr>
                <w:rFonts w:eastAsia="Calibri"/>
                <w:sz w:val="24"/>
                <w:szCs w:val="24"/>
                <w:lang w:eastAsia="en-US"/>
              </w:rPr>
              <w:t>0</w:t>
            </w:r>
          </w:p>
        </w:tc>
      </w:tr>
    </w:tbl>
    <w:p w:rsidR="00A06EF0" w:rsidRPr="00A06EF0" w:rsidRDefault="00A06EF0" w:rsidP="00A06EF0">
      <w:pPr>
        <w:numPr>
          <w:ilvl w:val="0"/>
          <w:numId w:val="17"/>
        </w:numPr>
        <w:spacing w:after="200" w:line="276" w:lineRule="auto"/>
        <w:contextualSpacing/>
        <w:jc w:val="both"/>
        <w:rPr>
          <w:rFonts w:eastAsia="Calibri"/>
          <w:sz w:val="24"/>
          <w:szCs w:val="24"/>
          <w:lang w:eastAsia="en-US"/>
        </w:rPr>
      </w:pPr>
      <w:r w:rsidRPr="00A06EF0">
        <w:rPr>
          <w:rFonts w:eastAsia="Calibri"/>
          <w:sz w:val="24"/>
          <w:szCs w:val="24"/>
          <w:lang w:eastAsia="en-US"/>
        </w:rPr>
        <w:t>Wartość rzeczywista określana jest na podstawie okresu użytkowania (w godzinach) lub wieku (w miesiącach) –w przypadku obu wielkości zostanie przyjęta niższa wartość rzeczywista,</w:t>
      </w:r>
    </w:p>
    <w:p w:rsidR="00A06EF0" w:rsidRPr="00A06EF0" w:rsidRDefault="00A06EF0" w:rsidP="00A06EF0">
      <w:pPr>
        <w:numPr>
          <w:ilvl w:val="0"/>
          <w:numId w:val="17"/>
        </w:numPr>
        <w:spacing w:after="200" w:line="276" w:lineRule="auto"/>
        <w:contextualSpacing/>
        <w:jc w:val="both"/>
        <w:rPr>
          <w:rFonts w:eastAsia="Calibri"/>
          <w:sz w:val="24"/>
          <w:szCs w:val="24"/>
          <w:lang w:eastAsia="en-US"/>
        </w:rPr>
      </w:pPr>
      <w:r w:rsidRPr="00A06EF0">
        <w:rPr>
          <w:rFonts w:eastAsia="Calibri"/>
          <w:sz w:val="24"/>
          <w:szCs w:val="24"/>
          <w:lang w:eastAsia="en-US"/>
        </w:rPr>
        <w:t>Wartość rzeczywista pozostałych typów lamp elektronowych zostanie ustalona na podstawie danych dostarczonych przez producenta.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powyższego.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47.</w:t>
      </w:r>
      <w:r w:rsidRPr="00A06EF0">
        <w:rPr>
          <w:sz w:val="24"/>
          <w:szCs w:val="24"/>
          <w:lang w:eastAsia="en-US"/>
        </w:rPr>
        <w:t xml:space="preserve"> Prosimy o wprowadzenie do zapisów SWZ postanowień szczególnych w następującej treści:</w:t>
      </w:r>
    </w:p>
    <w:p w:rsidR="00A06EF0" w:rsidRPr="00A06EF0" w:rsidRDefault="00A06EF0" w:rsidP="00A06EF0">
      <w:pPr>
        <w:spacing w:line="276" w:lineRule="auto"/>
        <w:jc w:val="both"/>
        <w:rPr>
          <w:sz w:val="24"/>
          <w:szCs w:val="24"/>
          <w:lang w:eastAsia="en-US"/>
        </w:rPr>
      </w:pPr>
      <w:r w:rsidRPr="00A06EF0">
        <w:rPr>
          <w:sz w:val="24"/>
          <w:szCs w:val="24"/>
          <w:lang w:eastAsia="en-US"/>
        </w:rPr>
        <w:t>Postanowienia szczególne w ubezpieczeniu endoskopów</w:t>
      </w:r>
    </w:p>
    <w:p w:rsidR="00A06EF0" w:rsidRPr="00A06EF0" w:rsidRDefault="00A06EF0" w:rsidP="00A06EF0">
      <w:pPr>
        <w:spacing w:line="276" w:lineRule="auto"/>
        <w:jc w:val="both"/>
        <w:rPr>
          <w:sz w:val="24"/>
          <w:szCs w:val="24"/>
          <w:lang w:eastAsia="en-US"/>
        </w:rPr>
      </w:pPr>
      <w:r w:rsidRPr="00A06EF0">
        <w:rPr>
          <w:sz w:val="24"/>
          <w:szCs w:val="24"/>
          <w:lang w:eastAsia="en-US"/>
        </w:rPr>
        <w:t>Z zachowaniem wszystkich postanowień umowy ubezpieczenia niezmienionych niniejszą klauzulą uzgodniono, że endoskopy są objęte ochroną ubezpieczeniową pod warunkiem, że:</w:t>
      </w:r>
    </w:p>
    <w:p w:rsidR="00A06EF0" w:rsidRPr="00A06EF0" w:rsidRDefault="00A06EF0" w:rsidP="00A06EF0">
      <w:pPr>
        <w:spacing w:line="276" w:lineRule="auto"/>
        <w:jc w:val="both"/>
        <w:rPr>
          <w:sz w:val="24"/>
          <w:szCs w:val="24"/>
          <w:lang w:eastAsia="en-US"/>
        </w:rPr>
      </w:pPr>
      <w:r w:rsidRPr="00A06EF0">
        <w:rPr>
          <w:sz w:val="24"/>
          <w:szCs w:val="24"/>
          <w:lang w:eastAsia="en-US"/>
        </w:rPr>
        <w:t>1) w całym okresie użytkowania aparatu stosowane są odpowiednie środki zabezpieczenia przed uszkodzeniem przewodu endoskopu wskutek ugryzienia przez pacjenta,</w:t>
      </w:r>
    </w:p>
    <w:p w:rsidR="00A06EF0" w:rsidRPr="00A06EF0" w:rsidRDefault="00A06EF0" w:rsidP="00A06EF0">
      <w:pPr>
        <w:spacing w:line="276" w:lineRule="auto"/>
        <w:jc w:val="both"/>
        <w:rPr>
          <w:sz w:val="24"/>
          <w:szCs w:val="24"/>
          <w:lang w:eastAsia="en-US"/>
        </w:rPr>
      </w:pPr>
      <w:r w:rsidRPr="00A06EF0">
        <w:rPr>
          <w:sz w:val="24"/>
          <w:szCs w:val="24"/>
          <w:lang w:eastAsia="en-US"/>
        </w:rPr>
        <w:t>2) elementy wyposażenia (np. zaciski, sondy) są wprowadzane wyłącznie, gdy przewód endoskopu nie jest zagięty,</w:t>
      </w:r>
    </w:p>
    <w:p w:rsidR="00A06EF0" w:rsidRPr="00A06EF0" w:rsidRDefault="00A06EF0" w:rsidP="00A06EF0">
      <w:pPr>
        <w:spacing w:line="276" w:lineRule="auto"/>
        <w:jc w:val="both"/>
        <w:rPr>
          <w:sz w:val="24"/>
          <w:szCs w:val="24"/>
          <w:lang w:eastAsia="en-US"/>
        </w:rPr>
      </w:pPr>
      <w:r w:rsidRPr="00A06EF0">
        <w:rPr>
          <w:sz w:val="24"/>
          <w:szCs w:val="24"/>
          <w:lang w:eastAsia="en-US"/>
        </w:rPr>
        <w:t>3) przed rozpoczęciem głównej procedury czyszczenia przeprowadzono manualną próbę szczelności zgodnie z zaleceniami producenta,</w:t>
      </w:r>
    </w:p>
    <w:p w:rsidR="00A06EF0" w:rsidRPr="00A06EF0" w:rsidRDefault="00A06EF0" w:rsidP="00A06EF0">
      <w:pPr>
        <w:spacing w:line="276" w:lineRule="auto"/>
        <w:jc w:val="both"/>
        <w:rPr>
          <w:sz w:val="24"/>
          <w:szCs w:val="24"/>
          <w:lang w:eastAsia="en-US"/>
        </w:rPr>
      </w:pPr>
      <w:r w:rsidRPr="00A06EF0">
        <w:rPr>
          <w:sz w:val="24"/>
          <w:szCs w:val="24"/>
          <w:lang w:eastAsia="en-US"/>
        </w:rPr>
        <w:t>4) przestrzega się odnośnych zaleceń producenta dotyczących właściwego stosowania, opieki nad sprzętem i przechowywania.</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Jeżeli odpowiedź na niniejsze pytanie będzie twierdząca zwracamy się z uprzejmą prośbą </w:t>
      </w:r>
      <w:r w:rsidRPr="00A06EF0">
        <w:rPr>
          <w:sz w:val="24"/>
          <w:szCs w:val="24"/>
          <w:lang w:eastAsia="en-US"/>
        </w:rPr>
        <w:br/>
        <w:t xml:space="preserve">o odpowiednią modyfikację SWZ w tym zakresie. </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powyższego. </w:t>
      </w:r>
    </w:p>
    <w:p w:rsidR="00A06EF0" w:rsidRPr="00A06EF0" w:rsidRDefault="00A06EF0" w:rsidP="00A06EF0">
      <w:pPr>
        <w:spacing w:line="276" w:lineRule="auto"/>
        <w:jc w:val="both"/>
        <w:rPr>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48.</w:t>
      </w:r>
      <w:r w:rsidRPr="00A06EF0">
        <w:rPr>
          <w:sz w:val="24"/>
          <w:szCs w:val="24"/>
          <w:lang w:eastAsia="en-US"/>
        </w:rPr>
        <w:t xml:space="preserve"> Prosimy o wprowadzenie do zapisów SWZ postanowień szczególnych w następującej treści:</w:t>
      </w:r>
    </w:p>
    <w:p w:rsidR="00A06EF0" w:rsidRPr="00A06EF0" w:rsidRDefault="00A06EF0" w:rsidP="00A06EF0">
      <w:pPr>
        <w:spacing w:line="276" w:lineRule="auto"/>
        <w:jc w:val="both"/>
        <w:rPr>
          <w:sz w:val="24"/>
          <w:szCs w:val="24"/>
          <w:lang w:eastAsia="en-US"/>
        </w:rPr>
      </w:pPr>
      <w:r w:rsidRPr="00A06EF0">
        <w:rPr>
          <w:sz w:val="24"/>
          <w:szCs w:val="24"/>
          <w:lang w:eastAsia="en-US"/>
        </w:rPr>
        <w:t>Postanowienia szczególne dotyczące zestawów NMR (nuklearnych zestawów do rezonansu magnetycznego)</w:t>
      </w:r>
      <w:r w:rsidR="00664277">
        <w:rPr>
          <w:sz w:val="24"/>
          <w:szCs w:val="24"/>
          <w:lang w:eastAsia="en-US"/>
        </w:rPr>
        <w:t>.</w:t>
      </w:r>
    </w:p>
    <w:p w:rsidR="00A06EF0" w:rsidRPr="00A06EF0" w:rsidRDefault="00A06EF0" w:rsidP="00A06EF0">
      <w:pPr>
        <w:spacing w:line="276" w:lineRule="auto"/>
        <w:jc w:val="both"/>
        <w:rPr>
          <w:sz w:val="24"/>
          <w:szCs w:val="24"/>
          <w:lang w:eastAsia="en-US"/>
        </w:rPr>
      </w:pPr>
      <w:r w:rsidRPr="00A06EF0">
        <w:rPr>
          <w:sz w:val="24"/>
          <w:szCs w:val="24"/>
          <w:lang w:eastAsia="en-US"/>
        </w:rPr>
        <w:t>Z zachowaniem wszystkich postanowień umowy ubezpieczenia niezmienionych niniejszą klauzulą uzgodniono, że Ubezpieczyciel wypłaci odszkodowanie za szkodę w urządzeniu do rezonansu magnetycznego z zachowaniem następujących postanowień:</w:t>
      </w:r>
    </w:p>
    <w:p w:rsidR="00A06EF0" w:rsidRPr="00A06EF0" w:rsidRDefault="00A06EF0" w:rsidP="00A06EF0">
      <w:pPr>
        <w:spacing w:line="276" w:lineRule="auto"/>
        <w:jc w:val="both"/>
        <w:rPr>
          <w:sz w:val="24"/>
          <w:szCs w:val="24"/>
          <w:lang w:eastAsia="en-US"/>
        </w:rPr>
      </w:pPr>
      <w:r w:rsidRPr="00A06EF0">
        <w:rPr>
          <w:sz w:val="24"/>
          <w:szCs w:val="24"/>
          <w:lang w:eastAsia="en-US"/>
        </w:rPr>
        <w:t xml:space="preserve">1) warunkiem udzielenia ochrony zgodnie z niniejszą klauzulą jest istnienie ważnej umowy </w:t>
      </w:r>
      <w:r w:rsidRPr="00A06EF0">
        <w:rPr>
          <w:sz w:val="24"/>
          <w:szCs w:val="24"/>
          <w:lang w:eastAsia="en-US"/>
        </w:rPr>
        <w:br/>
        <w:t>z podmiotem zewnętrznym obejmującej konserwację tych urządzeń,</w:t>
      </w:r>
    </w:p>
    <w:p w:rsidR="00A06EF0" w:rsidRPr="00A06EF0" w:rsidRDefault="00A06EF0" w:rsidP="00A06EF0">
      <w:pPr>
        <w:spacing w:line="276" w:lineRule="auto"/>
        <w:jc w:val="both"/>
        <w:rPr>
          <w:sz w:val="24"/>
          <w:szCs w:val="24"/>
          <w:lang w:eastAsia="en-US"/>
        </w:rPr>
      </w:pPr>
      <w:r w:rsidRPr="00A06EF0">
        <w:rPr>
          <w:sz w:val="24"/>
          <w:szCs w:val="24"/>
          <w:lang w:eastAsia="en-US"/>
        </w:rPr>
        <w:t>2) stosowane czynniki chłodzące takie, jak hel, azot lub podobne będą uznane za materiały eksploatacyjne i nie będą objęte ochroną ubezpieczeniową,</w:t>
      </w:r>
    </w:p>
    <w:p w:rsidR="00A06EF0" w:rsidRPr="00A06EF0" w:rsidRDefault="00A06EF0" w:rsidP="00A06EF0">
      <w:pPr>
        <w:spacing w:line="276" w:lineRule="auto"/>
        <w:jc w:val="both"/>
        <w:rPr>
          <w:sz w:val="24"/>
          <w:szCs w:val="24"/>
          <w:lang w:eastAsia="en-US"/>
        </w:rPr>
      </w:pPr>
      <w:r w:rsidRPr="00A06EF0">
        <w:rPr>
          <w:sz w:val="24"/>
          <w:szCs w:val="24"/>
          <w:lang w:eastAsia="en-US"/>
        </w:rPr>
        <w:t>Przez pojęcie materiałów eksploatacyjnych rozumie się:</w:t>
      </w:r>
    </w:p>
    <w:p w:rsidR="00A06EF0" w:rsidRPr="00A06EF0" w:rsidRDefault="00A06EF0" w:rsidP="00A06EF0">
      <w:pPr>
        <w:spacing w:line="276" w:lineRule="auto"/>
        <w:jc w:val="both"/>
        <w:rPr>
          <w:sz w:val="24"/>
          <w:szCs w:val="24"/>
          <w:lang w:eastAsia="en-US"/>
        </w:rPr>
      </w:pPr>
      <w:r w:rsidRPr="00A06EF0">
        <w:rPr>
          <w:sz w:val="24"/>
          <w:szCs w:val="24"/>
          <w:lang w:eastAsia="en-US"/>
        </w:rPr>
        <w:t>Elementy i materiały, które z uwagi na swoje przeznaczenie i warunki pracy ulegają szybkiemu zużyciu lub podlegają okresowej wymianie w ramach konserwacji zgodnie z instrukcją techniczną urządzenia i zaleceniami producenta; wyłączenie to dotyczy w szczególności materiałów pomocniczych, wymiennych elementów, np. głowic do drukarek, taśm do drukarek, pasków i łańcuchów napędowych, wymiennych nośników danych, źródeł światła (np. żarówek), bezpieczników, baterii oraz wszelkich materiałów eksploatacyjnych (np. tonery i tusze do drukarek).</w:t>
      </w:r>
    </w:p>
    <w:p w:rsidR="00A06EF0" w:rsidRPr="00A06EF0" w:rsidRDefault="00A06EF0" w:rsidP="00A06EF0">
      <w:pPr>
        <w:spacing w:line="276" w:lineRule="auto"/>
        <w:jc w:val="both"/>
        <w:rPr>
          <w:sz w:val="24"/>
          <w:szCs w:val="24"/>
          <w:lang w:eastAsia="en-US"/>
        </w:rPr>
      </w:pPr>
      <w:r w:rsidRPr="00A06EF0">
        <w:rPr>
          <w:sz w:val="24"/>
          <w:szCs w:val="24"/>
          <w:lang w:eastAsia="en-US"/>
        </w:rPr>
        <w:t>3) koszt związany z rozgrzaniem i schłodzeniem kriostatu będzie włączony do odszkodowania wyłącznie pod warunkiem, że jest bezpośrednią konsekwencją szkody w zestawie NMR objętej ochroną ubezpieczeniową, przy czym utworzenie się lodu nie będzie uważane za uszkodzenie,</w:t>
      </w:r>
    </w:p>
    <w:p w:rsidR="00A06EF0" w:rsidRPr="00A06EF0" w:rsidRDefault="00A06EF0" w:rsidP="00A06EF0">
      <w:pPr>
        <w:spacing w:line="276" w:lineRule="auto"/>
        <w:jc w:val="both"/>
        <w:rPr>
          <w:sz w:val="24"/>
          <w:szCs w:val="24"/>
          <w:lang w:eastAsia="en-US"/>
        </w:rPr>
      </w:pPr>
      <w:r w:rsidRPr="00A06EF0">
        <w:rPr>
          <w:sz w:val="24"/>
          <w:szCs w:val="24"/>
          <w:lang w:eastAsia="en-US"/>
        </w:rPr>
        <w:t>4) koszt wymiany standardowego oprogramowania dostarczonego przez wytwórcę zestawu NMR będzie objęty ochroną, jeżeli utrata takiego oprogramowania jest bezpośrednią konsekwencją całkowitej szkody w urządzeniu, podlegającej odszkodowaniu zgodnie z OWU oraz jeżeli koszt oprogramowania został ujęty w sumie ubezpieczenia dla zestawu NMR.</w:t>
      </w:r>
    </w:p>
    <w:p w:rsidR="00A06EF0" w:rsidRPr="00A06EF0" w:rsidRDefault="00A06EF0" w:rsidP="00A06EF0">
      <w:pPr>
        <w:spacing w:line="276" w:lineRule="auto"/>
        <w:jc w:val="both"/>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nie wyraża zgody na wprowadzenie powyższego. </w:t>
      </w:r>
    </w:p>
    <w:p w:rsidR="00A06EF0" w:rsidRPr="00A06EF0" w:rsidRDefault="00A06EF0" w:rsidP="00A06EF0">
      <w:pPr>
        <w:spacing w:line="276" w:lineRule="auto"/>
        <w:jc w:val="both"/>
        <w:rPr>
          <w:b/>
          <w:bCs/>
          <w:sz w:val="24"/>
          <w:szCs w:val="24"/>
          <w:lang w:eastAsia="en-US"/>
        </w:rPr>
      </w:pPr>
    </w:p>
    <w:p w:rsidR="00A06EF0" w:rsidRPr="00A06EF0" w:rsidRDefault="00A06EF0" w:rsidP="00A06EF0">
      <w:pPr>
        <w:spacing w:line="276" w:lineRule="auto"/>
        <w:jc w:val="both"/>
        <w:rPr>
          <w:sz w:val="24"/>
          <w:szCs w:val="24"/>
          <w:lang w:eastAsia="en-US"/>
        </w:rPr>
      </w:pPr>
      <w:r w:rsidRPr="00A06EF0">
        <w:rPr>
          <w:b/>
          <w:bCs/>
          <w:sz w:val="24"/>
          <w:szCs w:val="24"/>
          <w:lang w:eastAsia="en-US"/>
        </w:rPr>
        <w:t>49</w:t>
      </w:r>
      <w:r w:rsidRPr="00A06EF0">
        <w:rPr>
          <w:sz w:val="24"/>
          <w:szCs w:val="24"/>
          <w:lang w:eastAsia="en-US"/>
        </w:rPr>
        <w:t>. Zwracamy się z prośbą o informację czy wszystkie zabezpieczenia przeciwprzepięciowe są sprawne i zgodne z przepisami prawa oraz zaleceniami/wymaganiami producenta sprzętu elektronicznego w tym medycznego?</w:t>
      </w:r>
    </w:p>
    <w:p w:rsidR="00A06EF0" w:rsidRPr="00A06EF0" w:rsidRDefault="00A06EF0" w:rsidP="00A06EF0">
      <w:pPr>
        <w:spacing w:after="200" w:line="276" w:lineRule="auto"/>
        <w:rPr>
          <w:rFonts w:eastAsia="Calibri"/>
          <w:sz w:val="24"/>
          <w:szCs w:val="24"/>
          <w:lang w:eastAsia="en-US"/>
        </w:rPr>
      </w:pPr>
      <w:r w:rsidRPr="00A06EF0">
        <w:rPr>
          <w:rFonts w:eastAsia="Calibri"/>
          <w:b/>
          <w:bCs/>
          <w:sz w:val="24"/>
          <w:szCs w:val="24"/>
          <w:lang w:eastAsia="en-US"/>
        </w:rPr>
        <w:t>ODPOWIEDŹ</w:t>
      </w:r>
      <w:r w:rsidRPr="00A06EF0">
        <w:rPr>
          <w:rFonts w:eastAsia="Calibri"/>
          <w:sz w:val="24"/>
          <w:szCs w:val="24"/>
          <w:lang w:eastAsia="en-US"/>
        </w:rPr>
        <w:t xml:space="preserve">: Zamawiający potwierdza, że </w:t>
      </w:r>
      <w:r w:rsidRPr="00A06EF0">
        <w:rPr>
          <w:sz w:val="24"/>
          <w:szCs w:val="24"/>
          <w:lang w:eastAsia="en-US"/>
        </w:rPr>
        <w:t xml:space="preserve">zabezpieczenia przeciwprzepięciowe są sprawne i zgodne z przepisami prawa oraz wymaganiami producenta, w tym medycznego.  </w:t>
      </w:r>
    </w:p>
    <w:p w:rsidR="00EC7847" w:rsidRPr="00EC7847" w:rsidRDefault="00EC7847" w:rsidP="00EC7847">
      <w:pPr>
        <w:jc w:val="both"/>
        <w:rPr>
          <w:sz w:val="24"/>
          <w:szCs w:val="24"/>
        </w:rPr>
      </w:pPr>
    </w:p>
    <w:p w:rsidR="00EC7847" w:rsidRDefault="00EC7847" w:rsidP="00EC7847">
      <w:pPr>
        <w:jc w:val="center"/>
        <w:rPr>
          <w:b/>
          <w:sz w:val="24"/>
          <w:szCs w:val="24"/>
          <w:u w:val="single"/>
        </w:rPr>
      </w:pPr>
      <w:r w:rsidRPr="00597C2E">
        <w:rPr>
          <w:b/>
          <w:sz w:val="24"/>
          <w:szCs w:val="24"/>
          <w:highlight w:val="yellow"/>
          <w:u w:val="single"/>
        </w:rPr>
        <w:lastRenderedPageBreak/>
        <w:t>PAKIET ZAPYTAŃ i ODPOWIEDZI NR 3</w:t>
      </w:r>
    </w:p>
    <w:p w:rsidR="00A666CF" w:rsidRPr="00A666CF" w:rsidRDefault="00A666CF" w:rsidP="00EC7847">
      <w:pPr>
        <w:jc w:val="center"/>
        <w:rPr>
          <w:b/>
          <w:sz w:val="24"/>
          <w:szCs w:val="24"/>
          <w:u w:val="single"/>
        </w:rPr>
      </w:pPr>
    </w:p>
    <w:p w:rsidR="00A666CF" w:rsidRPr="00A666CF" w:rsidRDefault="00A666CF" w:rsidP="00A666CF">
      <w:pPr>
        <w:jc w:val="both"/>
        <w:rPr>
          <w:rFonts w:eastAsia="Calibri"/>
          <w:sz w:val="24"/>
          <w:szCs w:val="24"/>
          <w:lang w:eastAsia="en-US"/>
        </w:rPr>
      </w:pPr>
      <w:r w:rsidRPr="00A666CF">
        <w:rPr>
          <w:rFonts w:eastAsia="Calibri"/>
          <w:b/>
          <w:sz w:val="24"/>
          <w:szCs w:val="24"/>
          <w:lang w:eastAsia="en-US"/>
        </w:rPr>
        <w:t>1.</w:t>
      </w:r>
      <w:r w:rsidRPr="00A666CF">
        <w:rPr>
          <w:rFonts w:eastAsia="Calibri"/>
          <w:sz w:val="24"/>
          <w:szCs w:val="24"/>
          <w:lang w:eastAsia="en-US"/>
        </w:rPr>
        <w:t xml:space="preserve"> Prosimy o ograniczenie zakresu terytorialnego poprzez wprowadzenie poniższej klauzuli:</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Klauzula zakresu terytorialnego</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Z zachowaniem pozostałych, niezmienionych niniejszą klauzulą, postanowień umowy ubezpieczenia uzgadnia się, że ochrona ubezpieczeniowa, niezależnie od wybranego zakresu terytorialnego, nie będzie świadczona w Iranie, obwodach: Kijowskim, Ługańskim, Donieckim, Charkowskim oraz Autonomicznej Republice Krymu, Abchazji i Południowej Osetii oraz państwach lub obszarach, objętych sankcjami lub w których aktualnie toczy się konflikt zbrojny (w tym Rosji, Białorusi i Ukrainie).</w:t>
      </w:r>
    </w:p>
    <w:p w:rsidR="00A666CF" w:rsidRPr="00A666CF" w:rsidRDefault="00A666CF" w:rsidP="00A666CF">
      <w:pPr>
        <w:jc w:val="both"/>
        <w:rPr>
          <w:rFonts w:eastAsia="Calibri"/>
          <w:sz w:val="24"/>
          <w:szCs w:val="24"/>
          <w:lang w:eastAsia="en-US"/>
        </w:rPr>
      </w:pPr>
      <w:r w:rsidRPr="00A666CF">
        <w:rPr>
          <w:rFonts w:eastAsia="Calibri"/>
          <w:b/>
          <w:bCs/>
          <w:sz w:val="24"/>
          <w:szCs w:val="24"/>
          <w:lang w:eastAsia="en-US"/>
        </w:rPr>
        <w:t>ODPOWIEDŹ</w:t>
      </w:r>
      <w:r w:rsidRPr="00A666CF">
        <w:rPr>
          <w:rFonts w:eastAsia="Calibri"/>
          <w:sz w:val="24"/>
          <w:szCs w:val="24"/>
          <w:lang w:eastAsia="en-US"/>
        </w:rPr>
        <w:t>: Zamawiający potwierdza wprowadzenie aktualizacji zapisu o zakresie terytorialnym.  Nowy zapis brzmi: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3"/>
      </w:tblGrid>
      <w:tr w:rsidR="00A666CF" w:rsidRPr="00597C2E" w:rsidTr="00943C10">
        <w:trPr>
          <w:cantSplit/>
          <w:trHeight w:val="250"/>
        </w:trPr>
        <w:tc>
          <w:tcPr>
            <w:tcW w:w="2552" w:type="dxa"/>
          </w:tcPr>
          <w:p w:rsidR="00A666CF" w:rsidRPr="00597C2E" w:rsidRDefault="00A666CF" w:rsidP="00A666CF">
            <w:pPr>
              <w:jc w:val="both"/>
              <w:rPr>
                <w:rFonts w:eastAsia="Calibri"/>
                <w:sz w:val="24"/>
                <w:szCs w:val="24"/>
                <w:lang w:eastAsia="en-US"/>
              </w:rPr>
            </w:pPr>
            <w:r w:rsidRPr="00597C2E">
              <w:rPr>
                <w:rFonts w:eastAsia="Calibri"/>
                <w:sz w:val="24"/>
                <w:szCs w:val="24"/>
                <w:lang w:eastAsia="en-US"/>
              </w:rPr>
              <w:t>Zakres terytorialny</w:t>
            </w:r>
          </w:p>
        </w:tc>
        <w:tc>
          <w:tcPr>
            <w:tcW w:w="6523" w:type="dxa"/>
          </w:tcPr>
          <w:p w:rsidR="00A666CF" w:rsidRPr="00597C2E" w:rsidRDefault="00A666CF" w:rsidP="00A666CF">
            <w:pPr>
              <w:widowControl w:val="0"/>
              <w:suppressAutoHyphens/>
              <w:jc w:val="both"/>
              <w:rPr>
                <w:sz w:val="24"/>
                <w:szCs w:val="24"/>
              </w:rPr>
            </w:pPr>
            <w:r w:rsidRPr="00597C2E">
              <w:rPr>
                <w:sz w:val="24"/>
                <w:szCs w:val="24"/>
              </w:rPr>
              <w:t>Cały świat, z włączeniem m.in. USA, Kanady, Australii, Meksyku, Nowej Zelandii</w:t>
            </w:r>
          </w:p>
          <w:p w:rsidR="00A666CF" w:rsidRPr="00597C2E" w:rsidRDefault="00A666CF" w:rsidP="00A666CF">
            <w:pPr>
              <w:widowControl w:val="0"/>
              <w:suppressAutoHyphens/>
              <w:jc w:val="both"/>
              <w:rPr>
                <w:sz w:val="24"/>
                <w:szCs w:val="24"/>
              </w:rPr>
            </w:pPr>
            <w:r w:rsidRPr="00597C2E">
              <w:rPr>
                <w:sz w:val="24"/>
                <w:szCs w:val="24"/>
              </w:rPr>
              <w:t>Wyłączeniu podlegają zdarzenia powstałe na terytorium</w:t>
            </w:r>
            <w:r w:rsidRPr="00597C2E">
              <w:rPr>
                <w:spacing w:val="-6"/>
                <w:sz w:val="24"/>
                <w:szCs w:val="24"/>
              </w:rPr>
              <w:t xml:space="preserve"> Iranu, w obwodach: Kijowskim, Ługańskim, Donieckim, Charkowskim oraz w Autonomicznej Republice Krymu, w Abchazji i Południowej Osetii oraz w państwach lub na obszarach, objętych sankcjami lub w których aktualnie toczy się konflikt zbrojny (w tym: w Rosji, w Białorusi i w Ukrainie)</w:t>
            </w:r>
            <w:r w:rsidRPr="00597C2E">
              <w:rPr>
                <w:sz w:val="24"/>
                <w:szCs w:val="24"/>
              </w:rPr>
              <w:t xml:space="preserve"> </w:t>
            </w:r>
          </w:p>
        </w:tc>
      </w:tr>
    </w:tbl>
    <w:p w:rsidR="00A666CF" w:rsidRPr="00597C2E" w:rsidRDefault="00A666CF" w:rsidP="00A666CF">
      <w:pPr>
        <w:autoSpaceDE w:val="0"/>
        <w:autoSpaceDN w:val="0"/>
        <w:adjustRightInd w:val="0"/>
        <w:jc w:val="both"/>
        <w:rPr>
          <w:rFonts w:eastAsia="Calibri"/>
          <w:sz w:val="24"/>
          <w:szCs w:val="24"/>
          <w:lang w:eastAsia="en-US"/>
        </w:rPr>
      </w:pPr>
    </w:p>
    <w:p w:rsidR="00A666CF" w:rsidRPr="00A666CF" w:rsidRDefault="00A666CF" w:rsidP="00A666CF">
      <w:pPr>
        <w:autoSpaceDE w:val="0"/>
        <w:autoSpaceDN w:val="0"/>
        <w:adjustRightInd w:val="0"/>
        <w:jc w:val="both"/>
        <w:rPr>
          <w:rFonts w:eastAsia="Calibri"/>
          <w:color w:val="000000"/>
          <w:sz w:val="24"/>
          <w:szCs w:val="24"/>
          <w:lang w:eastAsia="en-US"/>
        </w:rPr>
      </w:pPr>
      <w:r w:rsidRPr="00597C2E">
        <w:rPr>
          <w:rFonts w:eastAsia="Calibri"/>
          <w:b/>
          <w:sz w:val="24"/>
          <w:szCs w:val="24"/>
          <w:lang w:eastAsia="en-US"/>
        </w:rPr>
        <w:t>2.</w:t>
      </w:r>
      <w:r w:rsidRPr="00597C2E">
        <w:rPr>
          <w:rFonts w:eastAsia="Calibri"/>
          <w:color w:val="000000"/>
          <w:sz w:val="24"/>
          <w:szCs w:val="24"/>
          <w:lang w:eastAsia="en-US"/>
        </w:rPr>
        <w:t xml:space="preserve"> Prosimy o wykreślenie poniższej klauzuli:</w:t>
      </w:r>
      <w:r w:rsidRPr="00A666CF">
        <w:rPr>
          <w:rFonts w:eastAsia="Calibri"/>
          <w:color w:val="000000"/>
          <w:sz w:val="24"/>
          <w:szCs w:val="24"/>
          <w:lang w:eastAsia="en-US"/>
        </w:rPr>
        <w:t xml:space="preserve"> </w:t>
      </w:r>
    </w:p>
    <w:p w:rsidR="00A666CF" w:rsidRPr="00A666CF" w:rsidRDefault="00A666CF" w:rsidP="00A666CF">
      <w:pPr>
        <w:jc w:val="both"/>
        <w:rPr>
          <w:rFonts w:eastAsia="Calibri"/>
          <w:spacing w:val="-1"/>
          <w:sz w:val="24"/>
          <w:szCs w:val="24"/>
          <w:lang w:eastAsia="en-US"/>
        </w:rPr>
      </w:pPr>
      <w:r w:rsidRPr="00A666CF">
        <w:rPr>
          <w:rFonts w:eastAsia="Calibri"/>
          <w:spacing w:val="-1"/>
          <w:sz w:val="24"/>
          <w:szCs w:val="24"/>
          <w:lang w:eastAsia="en-US"/>
        </w:rPr>
        <w:t>7.</w:t>
      </w:r>
      <w:r w:rsidRPr="00A666CF">
        <w:rPr>
          <w:rFonts w:eastAsia="Calibri"/>
          <w:sz w:val="24"/>
          <w:szCs w:val="24"/>
          <w:lang w:eastAsia="en-US"/>
        </w:rPr>
        <w:t xml:space="preserve"> Klauzula wojny:</w:t>
      </w:r>
      <w:r w:rsidRPr="00A666CF">
        <w:rPr>
          <w:rFonts w:eastAsia="Calibri"/>
          <w:b/>
          <w:sz w:val="24"/>
          <w:szCs w:val="24"/>
          <w:lang w:eastAsia="en-US"/>
        </w:rPr>
        <w:t xml:space="preserve"> </w:t>
      </w:r>
      <w:r w:rsidRPr="00A666CF">
        <w:rPr>
          <w:rFonts w:eastAsia="Calibri"/>
          <w:sz w:val="24"/>
          <w:szCs w:val="24"/>
          <w:lang w:eastAsia="en-US"/>
        </w:rPr>
        <w:t xml:space="preserve">w brzmieniu: </w:t>
      </w:r>
    </w:p>
    <w:p w:rsidR="00A666CF" w:rsidRPr="00A666CF" w:rsidRDefault="00A666CF" w:rsidP="00A666CF">
      <w:pPr>
        <w:autoSpaceDE w:val="0"/>
        <w:autoSpaceDN w:val="0"/>
        <w:adjustRightInd w:val="0"/>
        <w:jc w:val="both"/>
        <w:rPr>
          <w:rFonts w:eastAsia="Calibri"/>
          <w:iCs/>
          <w:sz w:val="24"/>
          <w:szCs w:val="24"/>
          <w:lang w:eastAsia="en-US"/>
        </w:rPr>
      </w:pPr>
      <w:r w:rsidRPr="00A666CF">
        <w:rPr>
          <w:rFonts w:eastAsia="Calibri"/>
          <w:sz w:val="24"/>
          <w:szCs w:val="24"/>
          <w:lang w:eastAsia="en-US"/>
        </w:rPr>
        <w:t xml:space="preserve">Zakres ochrony ubezpieczeniowej zostaje rozszerzony o szkody będące następstwem działań wojennych, stanu wojennego lub wyjątkowego występujących lub mogących wystąpić na terytorium państw znajdujących się w rejonach świata zagrożonych takimi działaniami.  Wyłączenie zawarte </w:t>
      </w:r>
      <w:r w:rsidRPr="00A666CF">
        <w:rPr>
          <w:rFonts w:eastAsia="Calibri"/>
          <w:sz w:val="24"/>
          <w:szCs w:val="24"/>
          <w:lang w:eastAsia="en-US"/>
        </w:rPr>
        <w:br/>
        <w:t xml:space="preserve">w OWU nie ogranicza ochrony dla Ubezpieczonego z tytułu zachorowania nie wynikającego z działań wojennych. </w:t>
      </w:r>
    </w:p>
    <w:p w:rsidR="00A666CF" w:rsidRPr="00A666CF" w:rsidRDefault="00A666CF" w:rsidP="00A666CF">
      <w:pPr>
        <w:jc w:val="both"/>
        <w:rPr>
          <w:rFonts w:eastAsia="Calibri"/>
          <w:sz w:val="24"/>
          <w:szCs w:val="24"/>
          <w:lang w:eastAsia="en-US"/>
        </w:rPr>
      </w:pPr>
      <w:r w:rsidRPr="00A666CF">
        <w:rPr>
          <w:rFonts w:eastAsia="Calibri"/>
          <w:b/>
          <w:bCs/>
          <w:sz w:val="24"/>
          <w:szCs w:val="24"/>
          <w:lang w:eastAsia="en-US"/>
        </w:rPr>
        <w:t>ODPOWIEDŹ</w:t>
      </w:r>
      <w:r w:rsidRPr="00A666CF">
        <w:rPr>
          <w:rFonts w:eastAsia="Calibri"/>
          <w:sz w:val="24"/>
          <w:szCs w:val="24"/>
          <w:lang w:eastAsia="en-US"/>
        </w:rPr>
        <w:t>: Zamawiający informuje, że nie zgadza się na wprowadzenie powyższej, zmiany czyli wykreślenie tej klauzuli z zakresu ubezpieczenia.  Natomiast, Zamawiający koryguje zakres i wprowadza nowe brzmienie Klauzuli nr 7, na następujące:</w:t>
      </w:r>
    </w:p>
    <w:p w:rsidR="00A666CF" w:rsidRPr="00A666CF" w:rsidRDefault="00A666CF" w:rsidP="00A666CF">
      <w:pPr>
        <w:jc w:val="both"/>
        <w:rPr>
          <w:rFonts w:eastAsia="Calibri"/>
          <w:spacing w:val="-1"/>
          <w:sz w:val="24"/>
          <w:szCs w:val="24"/>
          <w:lang w:eastAsia="en-US"/>
        </w:rPr>
      </w:pPr>
      <w:r w:rsidRPr="00A666CF">
        <w:rPr>
          <w:rFonts w:eastAsia="Calibri"/>
          <w:spacing w:val="-1"/>
          <w:sz w:val="24"/>
          <w:szCs w:val="24"/>
          <w:lang w:eastAsia="en-US"/>
        </w:rPr>
        <w:t>7.</w:t>
      </w:r>
      <w:r w:rsidRPr="00A666CF">
        <w:rPr>
          <w:rFonts w:eastAsia="Calibri"/>
          <w:sz w:val="24"/>
          <w:szCs w:val="24"/>
          <w:lang w:eastAsia="en-US"/>
        </w:rPr>
        <w:t xml:space="preserve"> Klauzula wojny</w:t>
      </w:r>
      <w:r w:rsidRPr="00A666CF">
        <w:rPr>
          <w:rFonts w:eastAsia="Calibri"/>
          <w:b/>
          <w:sz w:val="24"/>
          <w:szCs w:val="24"/>
          <w:lang w:eastAsia="en-US"/>
        </w:rPr>
        <w:t xml:space="preserve">: </w:t>
      </w:r>
      <w:r w:rsidRPr="00A666CF">
        <w:rPr>
          <w:rFonts w:eastAsia="Calibri"/>
          <w:sz w:val="24"/>
          <w:szCs w:val="24"/>
          <w:lang w:eastAsia="en-US"/>
        </w:rPr>
        <w:t xml:space="preserve">w brzmieniu: </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 xml:space="preserve">Zakres ochrony ubezpieczeniowej zostaje rozszerzony o szkody będące następstwem działań wojennych, stanu wojennego lub wyjątkowego </w:t>
      </w:r>
      <w:r w:rsidRPr="00A666CF">
        <w:rPr>
          <w:rFonts w:eastAsia="Calibri"/>
          <w:strike/>
          <w:sz w:val="24"/>
          <w:szCs w:val="24"/>
          <w:lang w:eastAsia="en-US"/>
        </w:rPr>
        <w:t>występujących</w:t>
      </w:r>
      <w:r w:rsidRPr="00A666CF">
        <w:rPr>
          <w:rFonts w:eastAsia="Calibri"/>
          <w:sz w:val="24"/>
          <w:szCs w:val="24"/>
          <w:lang w:eastAsia="en-US"/>
        </w:rPr>
        <w:t xml:space="preserve"> lub mogących wystąpić na terytorium państw znajdujących się w rejonach świata zagrożonych takimi działaniami.  Wyłączenie zawarte w OWU nie ogranicza ochrony dla Ubezpieczonego z tytułu zachorowania nie wynikającego z działań wojennych.</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 xml:space="preserve">Zgodnie z zaleceniami MSZ oraz polityką wewnętrzną Zamawiającego nie są realizowane wyjazdy do krajów objętych wojną. </w:t>
      </w:r>
    </w:p>
    <w:p w:rsidR="00A666CF" w:rsidRPr="00A666CF" w:rsidRDefault="00A666CF" w:rsidP="00A666CF">
      <w:pPr>
        <w:autoSpaceDE w:val="0"/>
        <w:autoSpaceDN w:val="0"/>
        <w:adjustRightInd w:val="0"/>
        <w:jc w:val="both"/>
        <w:rPr>
          <w:rFonts w:eastAsia="Calibri"/>
          <w:iCs/>
          <w:sz w:val="24"/>
          <w:szCs w:val="24"/>
          <w:lang w:eastAsia="en-US"/>
        </w:rPr>
      </w:pPr>
      <w:r w:rsidRPr="00A666CF">
        <w:rPr>
          <w:rFonts w:eastAsia="Calibri"/>
          <w:iCs/>
          <w:sz w:val="24"/>
          <w:szCs w:val="24"/>
          <w:lang w:eastAsia="en-US"/>
        </w:rPr>
        <w:t>3</w:t>
      </w:r>
      <w:r w:rsidRPr="00A666CF">
        <w:rPr>
          <w:rFonts w:eastAsia="Calibri"/>
          <w:i/>
          <w:iCs/>
          <w:sz w:val="24"/>
          <w:szCs w:val="24"/>
          <w:lang w:eastAsia="en-US"/>
        </w:rPr>
        <w:t xml:space="preserve">. </w:t>
      </w:r>
      <w:r w:rsidRPr="00A666CF">
        <w:rPr>
          <w:rFonts w:eastAsia="Calibri"/>
          <w:color w:val="000000"/>
          <w:sz w:val="24"/>
          <w:szCs w:val="24"/>
          <w:lang w:eastAsia="en-US"/>
        </w:rPr>
        <w:t xml:space="preserve">Prosimy o uzupełnienie szkodowości o liczbę wykorzystanych osobodni w każdym z okresów ubezpieczenia. </w:t>
      </w:r>
    </w:p>
    <w:p w:rsidR="00A666CF" w:rsidRPr="00A666CF" w:rsidRDefault="00A666CF" w:rsidP="00A666CF">
      <w:pPr>
        <w:jc w:val="both"/>
        <w:rPr>
          <w:rFonts w:eastAsia="Calibri"/>
          <w:sz w:val="24"/>
          <w:szCs w:val="24"/>
          <w:lang w:eastAsia="en-US"/>
        </w:rPr>
      </w:pPr>
      <w:r w:rsidRPr="00A666CF">
        <w:rPr>
          <w:rFonts w:eastAsia="Calibri"/>
          <w:b/>
          <w:bCs/>
          <w:sz w:val="24"/>
          <w:szCs w:val="24"/>
          <w:lang w:eastAsia="en-US"/>
        </w:rPr>
        <w:lastRenderedPageBreak/>
        <w:t>ODPOWIEDŹ</w:t>
      </w:r>
      <w:r w:rsidRPr="00A666CF">
        <w:rPr>
          <w:rFonts w:eastAsia="Calibri"/>
          <w:sz w:val="24"/>
          <w:szCs w:val="24"/>
          <w:lang w:eastAsia="en-US"/>
        </w:rPr>
        <w:t>: Zamawiający przedkłada informacje na temat wykorzystanych osobodni w następujących okresach ubezpieczenia:</w:t>
      </w:r>
    </w:p>
    <w:p w:rsidR="00A666CF" w:rsidRPr="00A666CF" w:rsidRDefault="00A666CF" w:rsidP="00A666CF">
      <w:pPr>
        <w:jc w:val="both"/>
        <w:rPr>
          <w:rFonts w:eastAsia="Calibri"/>
          <w:sz w:val="24"/>
          <w:szCs w:val="24"/>
          <w:lang w:eastAsia="en-US"/>
        </w:rPr>
      </w:pPr>
      <w:r w:rsidRPr="00A666CF">
        <w:rPr>
          <w:rFonts w:eastAsia="Calibri"/>
          <w:sz w:val="24"/>
          <w:szCs w:val="24"/>
          <w:u w:val="single"/>
          <w:lang w:eastAsia="en-US"/>
        </w:rPr>
        <w:t>01.12.2019 – 30.11.2020</w:t>
      </w:r>
      <w:r w:rsidRPr="00A666CF">
        <w:rPr>
          <w:rFonts w:eastAsia="Calibri"/>
          <w:sz w:val="24"/>
          <w:szCs w:val="24"/>
          <w:lang w:eastAsia="en-US"/>
        </w:rPr>
        <w:t>:</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Europa i Basen Morza Śródziemnego: 4798</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USA, Kanada, Nowa Zelandia, Japonia: 425</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Pozostałe kraje: 350</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Osoby w wieku ponad 70 lat: 11</w:t>
      </w:r>
    </w:p>
    <w:p w:rsidR="00A666CF" w:rsidRPr="00A666CF" w:rsidRDefault="00A666CF" w:rsidP="00A666CF">
      <w:pPr>
        <w:jc w:val="both"/>
        <w:rPr>
          <w:rFonts w:eastAsia="Calibri"/>
          <w:sz w:val="24"/>
          <w:szCs w:val="24"/>
          <w:lang w:eastAsia="en-US"/>
        </w:rPr>
      </w:pPr>
      <w:r w:rsidRPr="00A666CF">
        <w:rPr>
          <w:rFonts w:eastAsia="Calibri"/>
          <w:sz w:val="24"/>
          <w:szCs w:val="24"/>
          <w:u w:val="single"/>
          <w:lang w:eastAsia="en-US"/>
        </w:rPr>
        <w:t>01.12.2020 – 30.11.2021</w:t>
      </w:r>
      <w:r w:rsidRPr="00A666CF">
        <w:rPr>
          <w:rFonts w:eastAsia="Calibri"/>
          <w:sz w:val="24"/>
          <w:szCs w:val="24"/>
          <w:lang w:eastAsia="en-US"/>
        </w:rPr>
        <w:t>:</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Europa i Basen Morza Śródziemnego: 6915</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USA, Kanada, Nowa Zelandia, Japonia: 256</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Pozostałe kraje: 37</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Osoby w wieku ponad 70 lat: 45</w:t>
      </w:r>
    </w:p>
    <w:p w:rsidR="00A666CF" w:rsidRPr="00A666CF" w:rsidRDefault="00A666CF" w:rsidP="00A666CF">
      <w:pPr>
        <w:jc w:val="both"/>
        <w:rPr>
          <w:rFonts w:eastAsia="Calibri"/>
          <w:sz w:val="24"/>
          <w:szCs w:val="24"/>
          <w:lang w:eastAsia="en-US"/>
        </w:rPr>
      </w:pPr>
      <w:r w:rsidRPr="00A666CF">
        <w:rPr>
          <w:rFonts w:eastAsia="Calibri"/>
          <w:sz w:val="24"/>
          <w:szCs w:val="24"/>
          <w:u w:val="single"/>
          <w:lang w:eastAsia="en-US"/>
        </w:rPr>
        <w:t>01.12.2021 – 07.10.2022</w:t>
      </w:r>
      <w:r w:rsidRPr="00A666CF">
        <w:rPr>
          <w:rFonts w:eastAsia="Calibri"/>
          <w:sz w:val="24"/>
          <w:szCs w:val="24"/>
          <w:lang w:eastAsia="en-US"/>
        </w:rPr>
        <w:t>:</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Europa i Basen Morza Śródziemnego: 4457</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USA, Kanada, Nowa Zelandia, Japonia: 2588</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Pozostałe kraje: 7011</w:t>
      </w:r>
    </w:p>
    <w:p w:rsidR="00A666CF" w:rsidRPr="00A666CF" w:rsidRDefault="00A666CF" w:rsidP="00A666CF">
      <w:pPr>
        <w:jc w:val="both"/>
        <w:rPr>
          <w:rFonts w:eastAsia="Calibri"/>
          <w:sz w:val="24"/>
          <w:szCs w:val="24"/>
          <w:lang w:eastAsia="en-US"/>
        </w:rPr>
      </w:pPr>
      <w:r w:rsidRPr="00A666CF">
        <w:rPr>
          <w:rFonts w:eastAsia="Calibri"/>
          <w:sz w:val="24"/>
          <w:szCs w:val="24"/>
          <w:lang w:eastAsia="en-US"/>
        </w:rPr>
        <w:t>Osoby w wieku ponad 70 lat: 184</w:t>
      </w:r>
    </w:p>
    <w:p w:rsidR="00EC7847" w:rsidRPr="00EC7847" w:rsidRDefault="00EC7847" w:rsidP="00EC7847">
      <w:pPr>
        <w:jc w:val="both"/>
        <w:rPr>
          <w:sz w:val="24"/>
          <w:szCs w:val="24"/>
        </w:rPr>
      </w:pPr>
    </w:p>
    <w:p w:rsidR="00EC7847" w:rsidRPr="00B4681A" w:rsidRDefault="00EC7847" w:rsidP="00EC7847">
      <w:pPr>
        <w:jc w:val="center"/>
        <w:rPr>
          <w:b/>
          <w:sz w:val="24"/>
          <w:szCs w:val="24"/>
          <w:u w:val="single"/>
        </w:rPr>
      </w:pPr>
      <w:r w:rsidRPr="00597C2E">
        <w:rPr>
          <w:b/>
          <w:sz w:val="24"/>
          <w:szCs w:val="24"/>
          <w:highlight w:val="yellow"/>
          <w:u w:val="single"/>
        </w:rPr>
        <w:t>PAKIET ZAPYTAŃ i ODPOWIEDZI NR 4</w:t>
      </w:r>
    </w:p>
    <w:p w:rsidR="00943C10" w:rsidRPr="00943C10" w:rsidRDefault="00943C10" w:rsidP="00B4681A">
      <w:pPr>
        <w:autoSpaceDE w:val="0"/>
        <w:autoSpaceDN w:val="0"/>
        <w:adjustRightInd w:val="0"/>
        <w:rPr>
          <w:rFonts w:ascii="Calibri" w:eastAsia="Calibri" w:hAnsi="Calibri" w:cs="Calibri"/>
          <w:b/>
          <w:bCs/>
          <w:color w:val="000000"/>
          <w:sz w:val="22"/>
          <w:szCs w:val="22"/>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w:t>
      </w:r>
      <w:r w:rsidRPr="00943C10">
        <w:rPr>
          <w:sz w:val="24"/>
          <w:szCs w:val="24"/>
          <w:lang w:eastAsia="en-US"/>
        </w:rPr>
        <w:t xml:space="preserve"> </w:t>
      </w:r>
      <w:r w:rsidRPr="00943C10">
        <w:rPr>
          <w:rFonts w:eastAsia="Calibri"/>
          <w:sz w:val="24"/>
          <w:szCs w:val="24"/>
          <w:lang w:eastAsia="en-US"/>
        </w:rPr>
        <w:t>Wnioskujemy o skrócenie terminu realizacji Zamówienia do 12 miesięcy.  W przypadku braku zgody wnioskujemy o wprowadzenie do każdego rocznego okresu ubezpieczenia klauzuli wypowiedzenia w treści j.n.:</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KLAUZULA WYPOWIEDZENIA UMOWY UBEZPIECZENIA: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Z zachowaniem pozostałych, niezmienionych niniejsza klauzulą, postanowień umowy ubezpieczenia strony uzgodniły, iż każda ze stron może wypowiedzieć umowę ubezpieczenia wyłączenie z zachowaniem 2-miesięcznego okresu wypowiedzenia ze skutkiem na koniec rocznego okresu ubezpieczenia (polisowego) z zastrzeżeniem, że Wykonawca może tego dokonać wyłącznie z ważnych powodów.</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Za ważne powody uzasadniające wypowiedzenie umowy przez Wykonawcę uznaje się wyłącznie poniżej określone sytuacje: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a) jeżeli Ubezpieczający/ Ubezpieczony wyłudził lub usiłował wyłudzić świadczenie  z umowy ubezpieczenia, przy czym wyłudzenie lub usiłowanie wyłudzenia odszkodowania musi być potwierdzone prawomocnym orzeczeniem sądowym,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b) jeżeli w związku z zawarciem lub wykonaniem umowy ubezpieczenia Ubezpieczający/ Ubezpieczony usiłował popełnić przestępstwo, przy czym popełnienie lub usiłowanie popełnienia przestępstwa musi być potwierdzone prawomocnym orzeczeniem sądowym,</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c) jeżeli wskaźnik szkodowości z tytułu danej umowy ubezpieczenia: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na koniec 9 miesiąca pierwszego okresu rozliczeniowego/polisowego przekroczy 30% (wskaźnik szkodowości będzie określony jako stosunek wypłaconych odszkodowań i zawiązanych rezerw szkodowych za 9 miesięcy pierwszego okresu </w:t>
      </w:r>
      <w:r w:rsidRPr="00943C10">
        <w:rPr>
          <w:rFonts w:eastAsia="Calibri"/>
          <w:sz w:val="24"/>
          <w:szCs w:val="24"/>
          <w:lang w:eastAsia="en-US"/>
        </w:rPr>
        <w:lastRenderedPageBreak/>
        <w:t>rozliczeniowego/polisowego do 10/12 składki należnej za pierwszy okres rozliczeniowy/polisowy).</w:t>
      </w:r>
    </w:p>
    <w:p w:rsidR="00943C10" w:rsidRPr="00943C10" w:rsidRDefault="00943C10" w:rsidP="00943C10">
      <w:pPr>
        <w:jc w:val="both"/>
        <w:rPr>
          <w:sz w:val="24"/>
          <w:szCs w:val="24"/>
          <w:lang w:eastAsia="en-US"/>
        </w:rPr>
      </w:pPr>
      <w:r w:rsidRPr="00943C10">
        <w:rPr>
          <w:rFonts w:eastAsia="Calibri"/>
          <w:sz w:val="24"/>
          <w:szCs w:val="24"/>
          <w:lang w:eastAsia="en-US"/>
        </w:rPr>
        <w:t>d) jeżeli Wykonawca nie uzyska warunków reasekuracji na kolejny okres ubezpieczenia analogicznych do warunków uzyskanych na pierwszy rok ochrony ubezpieczeniowej</w:t>
      </w:r>
      <w:r w:rsidRPr="00943C10">
        <w:rPr>
          <w:sz w:val="24"/>
          <w:szCs w:val="24"/>
          <w:lang w:eastAsia="en-US"/>
        </w:rPr>
        <w:t xml:space="preserve">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nie wyraża zgody na wprowadzeni klauzuli wypowiedzenia. Jednocześnie informuje, że modyfikuje przewidywany termin realizacji wszystkich Zadań na 12 miesięcy.  W związku z powyższym, w Zadaniu 1 pkt. 3.2 Załącznika nr 4 do SWZ uaktualniony przewidywany termin realizacji zamówienia to:</w:t>
      </w:r>
    </w:p>
    <w:p w:rsidR="00943C10" w:rsidRPr="00943C10" w:rsidRDefault="00943C10" w:rsidP="00943C10">
      <w:pPr>
        <w:jc w:val="both"/>
        <w:rPr>
          <w:rFonts w:eastAsia="Calibri"/>
          <w:bCs/>
          <w:sz w:val="24"/>
          <w:szCs w:val="24"/>
          <w:u w:val="single"/>
          <w:lang w:eastAsia="en-US"/>
        </w:rPr>
      </w:pPr>
      <w:r w:rsidRPr="00943C10">
        <w:rPr>
          <w:rFonts w:eastAsia="Calibri"/>
          <w:bCs/>
          <w:sz w:val="24"/>
          <w:szCs w:val="24"/>
          <w:u w:val="single"/>
          <w:lang w:eastAsia="en-US"/>
        </w:rPr>
        <w:t>Okres ubezpieczenia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Przewidywany termin realizacji zamówienia:</w:t>
      </w:r>
    </w:p>
    <w:p w:rsidR="00943C10" w:rsidRPr="00943C10" w:rsidRDefault="00943C10" w:rsidP="00943C10">
      <w:pPr>
        <w:jc w:val="both"/>
        <w:rPr>
          <w:rFonts w:eastAsia="Calibri"/>
          <w:strike/>
          <w:sz w:val="24"/>
          <w:szCs w:val="24"/>
          <w:lang w:eastAsia="en-US"/>
        </w:rPr>
      </w:pPr>
      <w:r w:rsidRPr="00943C10">
        <w:rPr>
          <w:rFonts w:eastAsia="Calibri"/>
          <w:strike/>
          <w:sz w:val="24"/>
          <w:szCs w:val="24"/>
          <w:lang w:eastAsia="en-US"/>
        </w:rPr>
        <w:t xml:space="preserve">24 miesiące trwania Umowy generalnej </w:t>
      </w:r>
    </w:p>
    <w:p w:rsidR="00943C10" w:rsidRPr="00943C10" w:rsidRDefault="00943C10" w:rsidP="00943C10">
      <w:pPr>
        <w:jc w:val="both"/>
        <w:rPr>
          <w:rFonts w:eastAsia="Calibri"/>
          <w:strike/>
          <w:sz w:val="24"/>
          <w:szCs w:val="24"/>
          <w:lang w:eastAsia="en-US"/>
        </w:rPr>
      </w:pPr>
      <w:r w:rsidRPr="00943C10">
        <w:rPr>
          <w:rFonts w:eastAsia="Calibri"/>
          <w:strike/>
          <w:sz w:val="24"/>
          <w:szCs w:val="24"/>
          <w:lang w:eastAsia="en-US"/>
        </w:rPr>
        <w:t>Okresy  ubezpieczenia:</w:t>
      </w:r>
    </w:p>
    <w:p w:rsidR="00943C10" w:rsidRPr="00943C10" w:rsidRDefault="00943C10" w:rsidP="00943C10">
      <w:pPr>
        <w:jc w:val="both"/>
        <w:rPr>
          <w:rFonts w:eastAsia="Calibri"/>
          <w:strike/>
          <w:sz w:val="24"/>
          <w:szCs w:val="24"/>
          <w:lang w:eastAsia="en-US"/>
        </w:rPr>
      </w:pPr>
      <w:r w:rsidRPr="00943C10">
        <w:rPr>
          <w:rFonts w:eastAsia="Calibri"/>
          <w:strike/>
          <w:sz w:val="24"/>
          <w:szCs w:val="24"/>
          <w:lang w:eastAsia="en-US"/>
        </w:rPr>
        <w:t>I-wszy okres polisowy: 01.12.2022 – 30.11.2023</w:t>
      </w:r>
    </w:p>
    <w:p w:rsidR="00943C10" w:rsidRPr="00943C10" w:rsidRDefault="00943C10" w:rsidP="00943C10">
      <w:pPr>
        <w:jc w:val="both"/>
        <w:rPr>
          <w:rFonts w:eastAsia="Calibri"/>
          <w:strike/>
          <w:sz w:val="24"/>
          <w:szCs w:val="24"/>
          <w:lang w:eastAsia="en-US"/>
        </w:rPr>
      </w:pPr>
      <w:r w:rsidRPr="00943C10">
        <w:rPr>
          <w:rFonts w:eastAsia="Calibri"/>
          <w:strike/>
          <w:sz w:val="24"/>
          <w:szCs w:val="24"/>
          <w:lang w:eastAsia="en-US"/>
        </w:rPr>
        <w:t>II-</w:t>
      </w:r>
      <w:proofErr w:type="spellStart"/>
      <w:r w:rsidRPr="00943C10">
        <w:rPr>
          <w:rFonts w:eastAsia="Calibri"/>
          <w:strike/>
          <w:sz w:val="24"/>
          <w:szCs w:val="24"/>
          <w:lang w:eastAsia="en-US"/>
        </w:rPr>
        <w:t>gi</w:t>
      </w:r>
      <w:proofErr w:type="spellEnd"/>
      <w:r w:rsidRPr="00943C10">
        <w:rPr>
          <w:rFonts w:eastAsia="Calibri"/>
          <w:strike/>
          <w:sz w:val="24"/>
          <w:szCs w:val="24"/>
          <w:lang w:eastAsia="en-US"/>
        </w:rPr>
        <w:t xml:space="preserve"> okres polisowy: 01.12.2023 – 30.11.2024</w:t>
      </w:r>
    </w:p>
    <w:p w:rsidR="00943C10" w:rsidRPr="00943C10" w:rsidRDefault="00943C10" w:rsidP="00943C10">
      <w:pPr>
        <w:jc w:val="both"/>
        <w:rPr>
          <w:rFonts w:eastAsia="Calibri"/>
          <w:sz w:val="24"/>
          <w:szCs w:val="24"/>
          <w:highlight w:val="yellow"/>
          <w:lang w:eastAsia="en-US"/>
        </w:rPr>
      </w:pPr>
      <w:r w:rsidRPr="00943C10">
        <w:rPr>
          <w:rFonts w:eastAsia="Calibri"/>
          <w:sz w:val="24"/>
          <w:szCs w:val="24"/>
          <w:highlight w:val="yellow"/>
          <w:lang w:eastAsia="en-US"/>
        </w:rPr>
        <w:t xml:space="preserve">12 miesięcy trwania Umowy generalnej </w:t>
      </w:r>
    </w:p>
    <w:p w:rsidR="00943C10" w:rsidRPr="00943C10" w:rsidRDefault="00943C10" w:rsidP="00943C10">
      <w:pPr>
        <w:jc w:val="both"/>
        <w:rPr>
          <w:rFonts w:eastAsia="Calibri"/>
          <w:sz w:val="24"/>
          <w:szCs w:val="24"/>
          <w:lang w:eastAsia="en-US"/>
        </w:rPr>
      </w:pPr>
      <w:r w:rsidRPr="00943C10">
        <w:rPr>
          <w:rFonts w:eastAsia="Calibri"/>
          <w:sz w:val="24"/>
          <w:szCs w:val="24"/>
          <w:highlight w:val="yellow"/>
          <w:lang w:eastAsia="en-US"/>
        </w:rPr>
        <w:t>Okres ubezpieczenia: 01.12.2022 – 30.11.2023</w:t>
      </w:r>
    </w:p>
    <w:p w:rsidR="00943C10" w:rsidRPr="00943C10" w:rsidRDefault="00943C10" w:rsidP="00943C10">
      <w:pPr>
        <w:jc w:val="both"/>
        <w:rPr>
          <w:rFonts w:eastAsia="Calibri"/>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2.</w:t>
      </w:r>
      <w:r w:rsidRPr="00943C10">
        <w:rPr>
          <w:sz w:val="24"/>
          <w:szCs w:val="24"/>
          <w:lang w:eastAsia="en-US"/>
        </w:rPr>
        <w:t xml:space="preserve"> </w:t>
      </w:r>
      <w:r w:rsidRPr="00943C10">
        <w:rPr>
          <w:rFonts w:eastAsia="Calibri"/>
          <w:sz w:val="24"/>
          <w:szCs w:val="24"/>
          <w:lang w:eastAsia="en-US"/>
        </w:rPr>
        <w:t xml:space="preserve">Wnioskujemy o wskazanie czterech największych lokalizacji z największą kumulacją majątku (obiekty </w:t>
      </w:r>
      <w:proofErr w:type="spellStart"/>
      <w:r w:rsidRPr="00943C10">
        <w:rPr>
          <w:rFonts w:eastAsia="Calibri"/>
          <w:sz w:val="24"/>
          <w:szCs w:val="24"/>
          <w:lang w:eastAsia="en-US"/>
        </w:rPr>
        <w:t>budowlane+mienie</w:t>
      </w:r>
      <w:proofErr w:type="spellEnd"/>
      <w:r w:rsidRPr="00943C10">
        <w:rPr>
          <w:rFonts w:eastAsia="Calibri"/>
          <w:sz w:val="24"/>
          <w:szCs w:val="24"/>
          <w:lang w:eastAsia="en-US"/>
        </w:rPr>
        <w:t xml:space="preserve"> ruchome zgłaszane zarówno w ramach ubezpieczenia AR jak i EEI) z podaniem szacowanej wartości majątku w tych lokalizacjach.</w:t>
      </w:r>
    </w:p>
    <w:p w:rsidR="00943C10" w:rsidRPr="00943C10" w:rsidRDefault="00943C10" w:rsidP="00943C10">
      <w:pPr>
        <w:jc w:val="both"/>
        <w:rPr>
          <w:rFonts w:eastAsia="Calibri"/>
          <w:color w:val="080808"/>
          <w:sz w:val="24"/>
          <w:szCs w:val="24"/>
        </w:rPr>
      </w:pPr>
      <w:r w:rsidRPr="00943C10">
        <w:rPr>
          <w:rFonts w:eastAsia="Calibri"/>
          <w:b/>
          <w:bCs/>
          <w:sz w:val="24"/>
          <w:szCs w:val="24"/>
          <w:lang w:eastAsia="en-US"/>
        </w:rPr>
        <w:t>ODPOWIEDŹ</w:t>
      </w:r>
      <w:r w:rsidRPr="00943C10">
        <w:rPr>
          <w:rFonts w:eastAsia="Calibri"/>
          <w:sz w:val="24"/>
          <w:szCs w:val="24"/>
          <w:lang w:eastAsia="en-US"/>
        </w:rPr>
        <w:t xml:space="preserve">: </w:t>
      </w:r>
      <w:r w:rsidRPr="00943C10">
        <w:rPr>
          <w:rFonts w:eastAsia="Calibri"/>
          <w:color w:val="080808"/>
          <w:sz w:val="24"/>
          <w:szCs w:val="24"/>
        </w:rPr>
        <w:t>Zamawiający informuje, że prawdopodobnie, lokalizacjami o największej wartości mienia jest kompleks obiektów o A0-A1-A2 wraz z przełączkami – ok. 161 mln zł.  Poniżej prezentowane są zestawienia wartości w największych lokalizacjach (nie są to wszystkie lokalizacje)</w:t>
      </w:r>
    </w:p>
    <w:tbl>
      <w:tblPr>
        <w:tblW w:w="7283" w:type="dxa"/>
        <w:tblInd w:w="1200" w:type="dxa"/>
        <w:tblCellMar>
          <w:left w:w="70" w:type="dxa"/>
          <w:right w:w="70" w:type="dxa"/>
        </w:tblCellMar>
        <w:tblLook w:val="04A0" w:firstRow="1" w:lastRow="0" w:firstColumn="1" w:lastColumn="0" w:noHBand="0" w:noVBand="1"/>
      </w:tblPr>
      <w:tblGrid>
        <w:gridCol w:w="1200"/>
        <w:gridCol w:w="940"/>
        <w:gridCol w:w="3363"/>
        <w:gridCol w:w="1780"/>
      </w:tblGrid>
      <w:tr w:rsidR="00943C10" w:rsidRPr="00943C10" w:rsidTr="00E30775">
        <w:trPr>
          <w:trHeight w:val="87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C10" w:rsidRPr="00943C10" w:rsidRDefault="00943C10" w:rsidP="00943C10">
            <w:pPr>
              <w:jc w:val="both"/>
              <w:rPr>
                <w:color w:val="000000"/>
                <w:sz w:val="24"/>
                <w:szCs w:val="24"/>
              </w:rPr>
            </w:pPr>
            <w:r w:rsidRPr="00943C10">
              <w:rPr>
                <w:color w:val="000000"/>
                <w:sz w:val="24"/>
                <w:szCs w:val="24"/>
              </w:rPr>
              <w:t>Budynek</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xml:space="preserve">Wartość </w:t>
            </w:r>
          </w:p>
        </w:tc>
        <w:tc>
          <w:tcPr>
            <w:tcW w:w="3363" w:type="dxa"/>
            <w:tcBorders>
              <w:top w:val="single" w:sz="4" w:space="0" w:color="auto"/>
              <w:left w:val="nil"/>
              <w:bottom w:val="single" w:sz="4" w:space="0" w:color="auto"/>
              <w:right w:val="single" w:sz="4" w:space="0" w:color="auto"/>
            </w:tcBorders>
            <w:shd w:val="clear" w:color="auto" w:fill="auto"/>
            <w:vAlign w:val="bottom"/>
            <w:hideMark/>
          </w:tcPr>
          <w:p w:rsidR="00943C10" w:rsidRPr="00943C10" w:rsidRDefault="00943C10" w:rsidP="00943C10">
            <w:pPr>
              <w:jc w:val="both"/>
              <w:rPr>
                <w:color w:val="000000"/>
                <w:sz w:val="24"/>
                <w:szCs w:val="24"/>
              </w:rPr>
            </w:pPr>
            <w:r w:rsidRPr="00943C10">
              <w:rPr>
                <w:color w:val="000000"/>
                <w:sz w:val="24"/>
                <w:szCs w:val="24"/>
              </w:rPr>
              <w:t>Wartość sumaryczna budynków połączonych wraz z wyposażeniem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Wartość kompleksu</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A0</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333333"/>
                <w:sz w:val="24"/>
                <w:szCs w:val="24"/>
              </w:rPr>
            </w:pPr>
            <w:r w:rsidRPr="00943C10">
              <w:rPr>
                <w:color w:val="333333"/>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943C10" w:rsidRPr="00943C10" w:rsidRDefault="00943C10" w:rsidP="00943C10">
            <w:pPr>
              <w:jc w:val="both"/>
              <w:rPr>
                <w:color w:val="000000"/>
                <w:sz w:val="24"/>
                <w:szCs w:val="24"/>
              </w:rPr>
            </w:pPr>
            <w:r w:rsidRPr="00943C10">
              <w:rPr>
                <w:color w:val="000000"/>
                <w:sz w:val="24"/>
                <w:szCs w:val="24"/>
              </w:rPr>
              <w:t>51 091 159,80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A1, HA1</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943C10" w:rsidRPr="00943C10" w:rsidRDefault="00943C10" w:rsidP="00943C10">
            <w:pPr>
              <w:jc w:val="both"/>
              <w:rPr>
                <w:color w:val="000000"/>
                <w:sz w:val="24"/>
                <w:szCs w:val="24"/>
              </w:rPr>
            </w:pPr>
            <w:r w:rsidRPr="00943C10">
              <w:rPr>
                <w:color w:val="000000"/>
                <w:sz w:val="24"/>
                <w:szCs w:val="24"/>
              </w:rPr>
              <w:t>42 667 981,06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A2,HA2</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000000" w:fill="FFFF00"/>
            <w:noWrap/>
            <w:vAlign w:val="bottom"/>
            <w:hideMark/>
          </w:tcPr>
          <w:p w:rsidR="00943C10" w:rsidRPr="00943C10" w:rsidRDefault="00943C10" w:rsidP="00943C10">
            <w:pPr>
              <w:jc w:val="both"/>
              <w:rPr>
                <w:color w:val="FF0000"/>
                <w:sz w:val="24"/>
                <w:szCs w:val="24"/>
              </w:rPr>
            </w:pPr>
            <w:r w:rsidRPr="00943C10">
              <w:rPr>
                <w:color w:val="FF0000"/>
                <w:sz w:val="24"/>
                <w:szCs w:val="24"/>
              </w:rPr>
              <w:t>66 768 315,65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160 527 456,51 zł</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A3</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26 601 892,71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A4</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27 574 834,63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B1-B4</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FF0000"/>
                <w:sz w:val="24"/>
                <w:szCs w:val="24"/>
              </w:rPr>
            </w:pPr>
            <w:r w:rsidRPr="00943C10">
              <w:rPr>
                <w:color w:val="FF0000"/>
                <w:sz w:val="24"/>
                <w:szCs w:val="24"/>
              </w:rPr>
              <w:t>75 742 887,69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B5</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32 122 474,38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B6</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19 054 242,39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B7</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6 434 948,63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B8</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FF0000"/>
                <w:sz w:val="24"/>
                <w:szCs w:val="24"/>
              </w:rPr>
            </w:pPr>
            <w:r w:rsidRPr="00943C10">
              <w:rPr>
                <w:color w:val="FF0000"/>
                <w:sz w:val="24"/>
                <w:szCs w:val="24"/>
              </w:rPr>
              <w:t>82 924 968,83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B9</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46 091 636,07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C1-C3</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FF0000"/>
                <w:sz w:val="24"/>
                <w:szCs w:val="24"/>
              </w:rPr>
            </w:pPr>
            <w:r w:rsidRPr="00943C10">
              <w:rPr>
                <w:color w:val="FF0000"/>
                <w:sz w:val="24"/>
                <w:szCs w:val="24"/>
              </w:rPr>
              <w:t>88 882 508,28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C4</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23 619 014,03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lastRenderedPageBreak/>
              <w:t>C5, C5.1</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FF0000"/>
                <w:sz w:val="24"/>
                <w:szCs w:val="24"/>
              </w:rPr>
            </w:pPr>
            <w:r w:rsidRPr="00943C10">
              <w:rPr>
                <w:color w:val="FF0000"/>
                <w:sz w:val="24"/>
                <w:szCs w:val="24"/>
              </w:rPr>
              <w:t>82 224 066,30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C6</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FF0000"/>
                <w:sz w:val="24"/>
                <w:szCs w:val="24"/>
              </w:rPr>
            </w:pPr>
            <w:r w:rsidRPr="00943C10">
              <w:rPr>
                <w:color w:val="FF0000"/>
                <w:sz w:val="24"/>
                <w:szCs w:val="24"/>
              </w:rPr>
              <w:t>64 340 209,57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D1</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28 585 443,17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D2</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33 066 147,16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D4</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22 079 496,07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D5/D6</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19 971 368,33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D7</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42 262 950,97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D8, HD8</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39 557 102,10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D10</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29 716 520,16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U1</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18 925 720,26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U2</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2 486 708,79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U3</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384 539,01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U5</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4 791 072,60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U6</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4 806 337,05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r w:rsidR="00943C10" w:rsidRPr="00943C10" w:rsidTr="00E30775">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Z11</w:t>
            </w:r>
          </w:p>
        </w:tc>
        <w:tc>
          <w:tcPr>
            <w:tcW w:w="94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c>
          <w:tcPr>
            <w:tcW w:w="3363"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8 042 021,50 zł</w:t>
            </w:r>
          </w:p>
        </w:tc>
        <w:tc>
          <w:tcPr>
            <w:tcW w:w="1780" w:type="dxa"/>
            <w:tcBorders>
              <w:top w:val="nil"/>
              <w:left w:val="nil"/>
              <w:bottom w:val="single" w:sz="4" w:space="0" w:color="auto"/>
              <w:right w:val="single" w:sz="4" w:space="0" w:color="auto"/>
            </w:tcBorders>
            <w:shd w:val="clear" w:color="auto" w:fill="auto"/>
            <w:noWrap/>
            <w:vAlign w:val="bottom"/>
            <w:hideMark/>
          </w:tcPr>
          <w:p w:rsidR="00943C10" w:rsidRPr="00943C10" w:rsidRDefault="00943C10" w:rsidP="00943C10">
            <w:pPr>
              <w:jc w:val="both"/>
              <w:rPr>
                <w:color w:val="000000"/>
                <w:sz w:val="24"/>
                <w:szCs w:val="24"/>
              </w:rPr>
            </w:pPr>
            <w:r w:rsidRPr="00943C10">
              <w:rPr>
                <w:color w:val="000000"/>
                <w:sz w:val="24"/>
                <w:szCs w:val="24"/>
              </w:rPr>
              <w:t> </w:t>
            </w:r>
          </w:p>
        </w:tc>
      </w:tr>
    </w:tbl>
    <w:p w:rsidR="00943C10" w:rsidRPr="00943C10" w:rsidRDefault="00943C10" w:rsidP="00943C10">
      <w:pPr>
        <w:jc w:val="both"/>
        <w:rPr>
          <w:rFonts w:eastAsia="Calibri"/>
          <w:color w:val="080808"/>
          <w:sz w:val="24"/>
          <w:szCs w:val="24"/>
        </w:rPr>
      </w:pPr>
    </w:p>
    <w:p w:rsidR="00943C10" w:rsidRPr="00943C10" w:rsidRDefault="00943C10" w:rsidP="00943C10">
      <w:pPr>
        <w:jc w:val="both"/>
        <w:rPr>
          <w:sz w:val="24"/>
          <w:szCs w:val="24"/>
          <w:lang w:eastAsia="en-US"/>
        </w:rPr>
      </w:pPr>
      <w:r w:rsidRPr="00943C10">
        <w:rPr>
          <w:b/>
          <w:bCs/>
          <w:sz w:val="24"/>
          <w:szCs w:val="24"/>
          <w:lang w:eastAsia="en-US"/>
        </w:rPr>
        <w:t>3.</w:t>
      </w:r>
      <w:r w:rsidRPr="00943C10">
        <w:rPr>
          <w:sz w:val="24"/>
          <w:szCs w:val="24"/>
          <w:lang w:eastAsia="en-US"/>
        </w:rPr>
        <w:t xml:space="preserve"> </w:t>
      </w:r>
      <w:r w:rsidRPr="00943C10">
        <w:rPr>
          <w:rFonts w:eastAsia="Calibri"/>
          <w:sz w:val="24"/>
          <w:szCs w:val="24"/>
          <w:lang w:eastAsia="en-US"/>
        </w:rPr>
        <w:t>Wnioskujemy o zmianę terminu składania ofert na 9 listopada 2022r. godz. 10:00</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w:t>
      </w:r>
      <w:r w:rsidRPr="00943C10">
        <w:rPr>
          <w:sz w:val="24"/>
          <w:szCs w:val="24"/>
          <w:lang w:eastAsia="en-US"/>
        </w:rPr>
        <w:t xml:space="preserve"> informuje, że opublikował decyzję o zmianie terminu składania ofert na 31.10.2022 r do godz. 11.00.  O</w:t>
      </w:r>
      <w:r w:rsidRPr="00943C10">
        <w:rPr>
          <w:rFonts w:eastAsia="Calibri"/>
          <w:sz w:val="24"/>
          <w:szCs w:val="24"/>
          <w:lang w:eastAsia="en-US"/>
        </w:rPr>
        <w:t xml:space="preserve">twarcie ofert: 31.10.2022 godz. 12.00.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4.</w:t>
      </w:r>
      <w:r w:rsidRPr="00943C10">
        <w:rPr>
          <w:sz w:val="24"/>
          <w:szCs w:val="24"/>
          <w:lang w:eastAsia="en-US"/>
        </w:rPr>
        <w:t xml:space="preserve"> </w:t>
      </w:r>
      <w:r w:rsidRPr="00943C10">
        <w:rPr>
          <w:rFonts w:eastAsia="Calibri"/>
          <w:sz w:val="24"/>
          <w:szCs w:val="24"/>
          <w:lang w:eastAsia="en-US"/>
        </w:rPr>
        <w:t>Wnioskujemy o podanie pełnego wykazu lokalizacji zgłaszanych do ubezpieczenia, gdzie obecnie Zamawiający prowadzi działalność</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określił w OPZ Załączniku nr 4 zakres terytorialny i miejsce ubezpieczenia: </w:t>
      </w:r>
    </w:p>
    <w:p w:rsidR="00943C10" w:rsidRPr="00943C10" w:rsidRDefault="00943C10" w:rsidP="00943C10">
      <w:pPr>
        <w:jc w:val="both"/>
        <w:rPr>
          <w:rFonts w:eastAsia="Calibri"/>
          <w:b/>
          <w:sz w:val="24"/>
          <w:szCs w:val="24"/>
          <w:u w:val="single"/>
          <w:lang w:eastAsia="en-US"/>
        </w:rPr>
      </w:pPr>
      <w:r w:rsidRPr="00943C10">
        <w:rPr>
          <w:rFonts w:eastAsia="Calibri"/>
          <w:b/>
          <w:sz w:val="24"/>
          <w:szCs w:val="24"/>
          <w:u w:val="single"/>
          <w:lang w:eastAsia="en-US"/>
        </w:rPr>
        <w:t>„Miejsce ubezpieczenia:</w:t>
      </w:r>
    </w:p>
    <w:p w:rsidR="00943C10" w:rsidRPr="00943C10" w:rsidRDefault="00943C10" w:rsidP="00943C10">
      <w:pPr>
        <w:jc w:val="both"/>
        <w:rPr>
          <w:rFonts w:eastAsia="Calibri"/>
          <w:b/>
          <w:sz w:val="24"/>
          <w:szCs w:val="24"/>
          <w:u w:val="single"/>
          <w:lang w:eastAsia="en-US"/>
        </w:rPr>
      </w:pPr>
      <w:r w:rsidRPr="00943C10">
        <w:rPr>
          <w:rFonts w:eastAsia="Calibri"/>
          <w:sz w:val="24"/>
          <w:szCs w:val="24"/>
          <w:lang w:eastAsia="en-US"/>
        </w:rPr>
        <w:t>Lokalizacje na terenie Rzeczypospolitej Polskiej – wszelkie lokalizacje, w których Ubezpieczający realizuje zadania zawodowe zgodnie ze statutem Ubezpieczającego”</w:t>
      </w:r>
      <w:r w:rsidR="00E30775">
        <w:rPr>
          <w:rFonts w:eastAsia="Calibri"/>
          <w:sz w:val="24"/>
          <w:szCs w:val="24"/>
          <w:lang w:eastAsia="en-US"/>
        </w:rPr>
        <w:t>.</w:t>
      </w:r>
    </w:p>
    <w:p w:rsidR="00943C10" w:rsidRPr="00943C10" w:rsidRDefault="00943C10" w:rsidP="00943C10">
      <w:pPr>
        <w:jc w:val="both"/>
        <w:rPr>
          <w:sz w:val="24"/>
          <w:szCs w:val="24"/>
          <w:lang w:eastAsia="en-US"/>
        </w:rPr>
      </w:pPr>
      <w:r w:rsidRPr="00943C10">
        <w:rPr>
          <w:sz w:val="24"/>
          <w:szCs w:val="24"/>
          <w:lang w:eastAsia="en-US"/>
        </w:rPr>
        <w:t xml:space="preserve">Do powyższego nie wprowadza zmian. Jednocześnie, </w:t>
      </w:r>
      <w:r w:rsidRPr="00943C10">
        <w:rPr>
          <w:rFonts w:eastAsia="Calibri"/>
          <w:sz w:val="24"/>
          <w:szCs w:val="24"/>
          <w:lang w:eastAsia="en-US"/>
        </w:rPr>
        <w:t>Zamawiający publikuje wykaz budynków,</w:t>
      </w:r>
      <w:r w:rsidR="00E30775">
        <w:rPr>
          <w:rFonts w:eastAsia="Calibri"/>
          <w:sz w:val="24"/>
          <w:szCs w:val="24"/>
          <w:lang w:eastAsia="en-US"/>
        </w:rPr>
        <w:t xml:space="preserve"> </w:t>
      </w:r>
      <w:r w:rsidRPr="00943C10">
        <w:rPr>
          <w:rFonts w:eastAsia="Calibri"/>
          <w:sz w:val="24"/>
          <w:szCs w:val="24"/>
          <w:lang w:eastAsia="en-US"/>
        </w:rPr>
        <w:t xml:space="preserve">w których znajduje się wykaz lokalizacji.  Należy je traktować, jako główne lokalizacje, w których prowadzi działalność i posiada mienie.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5.</w:t>
      </w:r>
      <w:r w:rsidRPr="00943C10">
        <w:rPr>
          <w:sz w:val="24"/>
          <w:szCs w:val="24"/>
          <w:lang w:eastAsia="en-US"/>
        </w:rPr>
        <w:t xml:space="preserve"> </w:t>
      </w:r>
      <w:r w:rsidRPr="00943C10">
        <w:rPr>
          <w:rFonts w:eastAsia="Calibri"/>
          <w:sz w:val="24"/>
          <w:szCs w:val="24"/>
          <w:lang w:eastAsia="en-US"/>
        </w:rPr>
        <w:t>Wnioskujemy o wskazanie lokalizacji, gdzie zgłaszane są do ubezpieczenia serwerownie o łącznej wartości serwerów powyżej 50 mln zł</w:t>
      </w:r>
      <w:r w:rsidRPr="00943C10">
        <w:rPr>
          <w:sz w:val="24"/>
          <w:szCs w:val="24"/>
          <w:lang w:eastAsia="en-US"/>
        </w:rPr>
        <w:t xml:space="preserve">.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w każdej z lokalizacji może znajdować się serwerownia.  Wartości obiektów o najwyższej wartości zostały podane w pkt. 2.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6.</w:t>
      </w:r>
      <w:r w:rsidRPr="00943C10">
        <w:rPr>
          <w:sz w:val="24"/>
          <w:szCs w:val="24"/>
          <w:lang w:eastAsia="en-US"/>
        </w:rPr>
        <w:t xml:space="preserve"> </w:t>
      </w:r>
      <w:r w:rsidRPr="00943C10">
        <w:rPr>
          <w:rFonts w:eastAsia="Calibri"/>
          <w:sz w:val="24"/>
          <w:szCs w:val="24"/>
          <w:lang w:eastAsia="en-US"/>
        </w:rPr>
        <w:t>Prosimy o uzupełnienie danych w zakresie zabezpieczeń przeciwpożarowych oraz przeciwprzepięciowych (w odniesieniu do każdej lokalizacji)</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w Załączniku nr 8 Wykaz budynków znajdują się informacje o zabezpieczeniach </w:t>
      </w:r>
      <w:proofErr w:type="spellStart"/>
      <w:r w:rsidRPr="00943C10">
        <w:rPr>
          <w:rFonts w:eastAsia="Calibri"/>
          <w:sz w:val="24"/>
          <w:szCs w:val="24"/>
          <w:lang w:eastAsia="en-US"/>
        </w:rPr>
        <w:t>p.pożarowych</w:t>
      </w:r>
      <w:proofErr w:type="spellEnd"/>
      <w:r w:rsidRPr="00943C10">
        <w:rPr>
          <w:rFonts w:eastAsia="Calibri"/>
          <w:sz w:val="24"/>
          <w:szCs w:val="24"/>
          <w:lang w:eastAsia="en-US"/>
        </w:rPr>
        <w:t xml:space="preserve">. </w:t>
      </w:r>
    </w:p>
    <w:p w:rsidR="00943C10" w:rsidRPr="00943C10" w:rsidRDefault="00943C10" w:rsidP="00943C10">
      <w:pPr>
        <w:jc w:val="both"/>
        <w:rPr>
          <w:rFonts w:eastAsia="Calibri"/>
          <w:b/>
          <w:bCs/>
          <w:sz w:val="24"/>
          <w:szCs w:val="24"/>
        </w:rPr>
      </w:pPr>
      <w:r w:rsidRPr="00943C10">
        <w:rPr>
          <w:rFonts w:eastAsia="Calibri"/>
          <w:sz w:val="24"/>
          <w:szCs w:val="24"/>
        </w:rPr>
        <w:t xml:space="preserve">W majątku AGH są także nieruchomości wyposażone w kable niepalne </w:t>
      </w:r>
      <w:proofErr w:type="spellStart"/>
      <w:r w:rsidRPr="00943C10">
        <w:rPr>
          <w:rFonts w:eastAsia="Calibri"/>
          <w:sz w:val="24"/>
          <w:szCs w:val="24"/>
        </w:rPr>
        <w:t>silno</w:t>
      </w:r>
      <w:proofErr w:type="spellEnd"/>
      <w:r w:rsidRPr="00943C10">
        <w:rPr>
          <w:rFonts w:eastAsia="Calibri"/>
          <w:sz w:val="24"/>
          <w:szCs w:val="24"/>
        </w:rPr>
        <w:t xml:space="preserve"> prądowe (- </w:t>
      </w:r>
      <w:proofErr w:type="spellStart"/>
      <w:r w:rsidRPr="00943C10">
        <w:rPr>
          <w:rFonts w:eastAsia="Calibri"/>
          <w:sz w:val="24"/>
          <w:szCs w:val="24"/>
        </w:rPr>
        <w:t>sn</w:t>
      </w:r>
      <w:proofErr w:type="spellEnd"/>
      <w:r w:rsidRPr="00943C10">
        <w:rPr>
          <w:rFonts w:eastAsia="Calibri"/>
          <w:sz w:val="24"/>
          <w:szCs w:val="24"/>
        </w:rPr>
        <w:t>):</w:t>
      </w:r>
    </w:p>
    <w:p w:rsidR="00943C10" w:rsidRPr="00943C10" w:rsidRDefault="00943C10" w:rsidP="00943C10">
      <w:pPr>
        <w:jc w:val="both"/>
        <w:rPr>
          <w:b/>
          <w:bCs/>
          <w:sz w:val="24"/>
          <w:szCs w:val="24"/>
        </w:rPr>
      </w:pPr>
      <w:r w:rsidRPr="00943C10">
        <w:rPr>
          <w:sz w:val="24"/>
          <w:szCs w:val="24"/>
        </w:rPr>
        <w:lastRenderedPageBreak/>
        <w:t>- Budynek D-2 Skrzydło Zachodnie,</w:t>
      </w:r>
    </w:p>
    <w:p w:rsidR="00943C10" w:rsidRPr="00943C10" w:rsidRDefault="00943C10" w:rsidP="00943C10">
      <w:pPr>
        <w:jc w:val="both"/>
        <w:rPr>
          <w:b/>
          <w:bCs/>
          <w:sz w:val="24"/>
          <w:szCs w:val="24"/>
        </w:rPr>
      </w:pPr>
      <w:r w:rsidRPr="00943C10">
        <w:rPr>
          <w:sz w:val="24"/>
          <w:szCs w:val="24"/>
        </w:rPr>
        <w:t xml:space="preserve">- Budynek D-7 </w:t>
      </w:r>
      <w:proofErr w:type="spellStart"/>
      <w:r w:rsidRPr="00943C10">
        <w:rPr>
          <w:sz w:val="24"/>
          <w:szCs w:val="24"/>
        </w:rPr>
        <w:t>WFiIS</w:t>
      </w:r>
      <w:proofErr w:type="spellEnd"/>
      <w:r w:rsidRPr="00943C10">
        <w:rPr>
          <w:sz w:val="24"/>
          <w:szCs w:val="24"/>
        </w:rPr>
        <w:t>.</w:t>
      </w:r>
    </w:p>
    <w:p w:rsidR="00943C10" w:rsidRPr="00943C10" w:rsidRDefault="00943C10" w:rsidP="00943C10">
      <w:pPr>
        <w:jc w:val="both"/>
        <w:rPr>
          <w:rFonts w:eastAsia="Calibri"/>
          <w:sz w:val="24"/>
          <w:szCs w:val="24"/>
        </w:rPr>
      </w:pPr>
      <w:r w:rsidRPr="00943C10">
        <w:rPr>
          <w:rFonts w:eastAsia="Calibri"/>
          <w:sz w:val="24"/>
          <w:szCs w:val="24"/>
        </w:rPr>
        <w:t>Na Miasteczku Studenckim we wszystkich akademikach zainstalowane są instalacje p.poż. z wyjątkiem n/w obiektów, które nie mają takiej instalacji:</w:t>
      </w:r>
    </w:p>
    <w:p w:rsidR="00943C10" w:rsidRPr="00943C10" w:rsidRDefault="00943C10" w:rsidP="00943C10">
      <w:pPr>
        <w:jc w:val="both"/>
        <w:rPr>
          <w:rFonts w:eastAsia="Calibri"/>
          <w:sz w:val="24"/>
          <w:szCs w:val="24"/>
        </w:rPr>
      </w:pPr>
      <w:r w:rsidRPr="00943C10">
        <w:rPr>
          <w:rFonts w:eastAsia="Calibri"/>
          <w:sz w:val="24"/>
          <w:szCs w:val="24"/>
        </w:rPr>
        <w:t xml:space="preserve">U-8, U-9, Z-13, DS Alfa posiada ochronę strefową. </w:t>
      </w:r>
    </w:p>
    <w:p w:rsidR="00943C10" w:rsidRPr="00943C10" w:rsidRDefault="00943C10" w:rsidP="00943C10">
      <w:pPr>
        <w:jc w:val="both"/>
        <w:rPr>
          <w:rFonts w:eastAsia="Calibri"/>
          <w:b/>
          <w:bCs/>
          <w:sz w:val="24"/>
          <w:szCs w:val="24"/>
        </w:rPr>
      </w:pPr>
      <w:r w:rsidRPr="00943C10">
        <w:rPr>
          <w:rFonts w:eastAsia="Calibri"/>
          <w:sz w:val="24"/>
          <w:szCs w:val="24"/>
        </w:rPr>
        <w:t xml:space="preserve">Obiekty MS wyposażone w instalację </w:t>
      </w:r>
      <w:proofErr w:type="spellStart"/>
      <w:r w:rsidRPr="00943C10">
        <w:rPr>
          <w:rFonts w:eastAsia="Calibri"/>
          <w:sz w:val="24"/>
          <w:szCs w:val="24"/>
        </w:rPr>
        <w:t>przeciwkradzieżową</w:t>
      </w:r>
      <w:proofErr w:type="spellEnd"/>
      <w:r w:rsidRPr="00943C10">
        <w:rPr>
          <w:rFonts w:eastAsia="Calibri"/>
          <w:sz w:val="24"/>
          <w:szCs w:val="24"/>
        </w:rPr>
        <w:t>:</w:t>
      </w:r>
    </w:p>
    <w:p w:rsidR="00E30775" w:rsidRDefault="00943C10" w:rsidP="00943C10">
      <w:pPr>
        <w:jc w:val="both"/>
        <w:rPr>
          <w:rFonts w:eastAsia="Calibri"/>
          <w:b/>
          <w:bCs/>
          <w:sz w:val="24"/>
          <w:szCs w:val="24"/>
          <w:lang w:eastAsia="en-US"/>
        </w:rPr>
      </w:pPr>
      <w:r w:rsidRPr="00943C10">
        <w:rPr>
          <w:rFonts w:eastAsia="Calibri"/>
          <w:sz w:val="24"/>
          <w:szCs w:val="24"/>
          <w:lang w:eastAsia="en-US"/>
        </w:rPr>
        <w:t>-</w:t>
      </w:r>
      <w:r w:rsidR="00E30775">
        <w:rPr>
          <w:rFonts w:eastAsia="Calibri"/>
          <w:sz w:val="24"/>
          <w:szCs w:val="24"/>
          <w:lang w:eastAsia="en-US"/>
        </w:rPr>
        <w:t xml:space="preserve"> </w:t>
      </w:r>
      <w:r w:rsidRPr="00943C10">
        <w:rPr>
          <w:rFonts w:eastAsia="Calibri"/>
          <w:sz w:val="24"/>
          <w:szCs w:val="24"/>
          <w:lang w:eastAsia="en-US"/>
        </w:rPr>
        <w:t>część biurowa budynku U-9,</w:t>
      </w:r>
    </w:p>
    <w:p w:rsidR="00E30775" w:rsidRDefault="00943C10" w:rsidP="00943C10">
      <w:pPr>
        <w:jc w:val="both"/>
        <w:rPr>
          <w:rFonts w:eastAsia="Calibri"/>
          <w:b/>
          <w:bCs/>
          <w:sz w:val="24"/>
          <w:szCs w:val="24"/>
          <w:lang w:eastAsia="en-US"/>
        </w:rPr>
      </w:pPr>
      <w:r w:rsidRPr="00943C10">
        <w:rPr>
          <w:rFonts w:eastAsia="Calibri"/>
          <w:sz w:val="24"/>
          <w:szCs w:val="24"/>
          <w:lang w:eastAsia="en-US"/>
        </w:rPr>
        <w:t>-</w:t>
      </w:r>
      <w:r w:rsidR="00E30775">
        <w:rPr>
          <w:rFonts w:eastAsia="Calibri"/>
          <w:sz w:val="24"/>
          <w:szCs w:val="24"/>
          <w:lang w:eastAsia="en-US"/>
        </w:rPr>
        <w:t xml:space="preserve"> </w:t>
      </w:r>
      <w:r w:rsidRPr="00943C10">
        <w:rPr>
          <w:rFonts w:eastAsia="Calibri"/>
          <w:sz w:val="24"/>
          <w:szCs w:val="24"/>
          <w:lang w:eastAsia="en-US"/>
        </w:rPr>
        <w:t>część biurowa budynku DS-5,</w:t>
      </w:r>
    </w:p>
    <w:p w:rsidR="00E30775" w:rsidRDefault="00943C10" w:rsidP="00943C10">
      <w:pPr>
        <w:jc w:val="both"/>
        <w:rPr>
          <w:rFonts w:eastAsia="Calibri"/>
          <w:b/>
          <w:bCs/>
          <w:sz w:val="24"/>
          <w:szCs w:val="24"/>
          <w:lang w:eastAsia="en-US"/>
        </w:rPr>
      </w:pPr>
      <w:r w:rsidRPr="00943C10">
        <w:rPr>
          <w:rFonts w:eastAsia="Calibri"/>
          <w:sz w:val="24"/>
          <w:szCs w:val="24"/>
          <w:lang w:eastAsia="en-US"/>
        </w:rPr>
        <w:t>- warsztat w budynku DS-13,</w:t>
      </w:r>
    </w:p>
    <w:p w:rsidR="00E30775" w:rsidRDefault="00943C10" w:rsidP="00943C10">
      <w:pPr>
        <w:jc w:val="both"/>
        <w:rPr>
          <w:rFonts w:eastAsia="Calibri"/>
          <w:b/>
          <w:bCs/>
          <w:sz w:val="24"/>
          <w:szCs w:val="24"/>
          <w:lang w:eastAsia="en-US"/>
        </w:rPr>
      </w:pPr>
      <w:r w:rsidRPr="00943C10">
        <w:rPr>
          <w:rFonts w:eastAsia="Calibri"/>
          <w:sz w:val="24"/>
          <w:szCs w:val="24"/>
          <w:lang w:eastAsia="en-US"/>
        </w:rPr>
        <w:t>- budynek Z-15,</w:t>
      </w:r>
    </w:p>
    <w:p w:rsidR="00E30775" w:rsidRDefault="00943C10" w:rsidP="00943C10">
      <w:pPr>
        <w:jc w:val="both"/>
        <w:rPr>
          <w:rFonts w:eastAsia="Calibri"/>
          <w:b/>
          <w:bCs/>
          <w:sz w:val="24"/>
          <w:szCs w:val="24"/>
          <w:lang w:eastAsia="en-US"/>
        </w:rPr>
      </w:pPr>
      <w:r w:rsidRPr="00943C10">
        <w:rPr>
          <w:rFonts w:eastAsia="Calibri"/>
          <w:sz w:val="24"/>
          <w:szCs w:val="24"/>
          <w:lang w:eastAsia="en-US"/>
        </w:rPr>
        <w:t>- część biurowa budynku DS-4,</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budynek U-7</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7.</w:t>
      </w:r>
      <w:r w:rsidRPr="00943C10">
        <w:rPr>
          <w:sz w:val="24"/>
          <w:szCs w:val="24"/>
          <w:lang w:eastAsia="en-US"/>
        </w:rPr>
        <w:t xml:space="preserve"> </w:t>
      </w:r>
      <w:r w:rsidRPr="00943C10">
        <w:rPr>
          <w:rFonts w:eastAsia="Calibri"/>
          <w:sz w:val="24"/>
          <w:szCs w:val="24"/>
          <w:lang w:eastAsia="en-US"/>
        </w:rPr>
        <w:t xml:space="preserve">W odniesieniu do charakterystyki Zamawiającego i prowadzonej przez AGH działalności </w:t>
      </w:r>
      <w:r w:rsidRPr="00943C10">
        <w:rPr>
          <w:rFonts w:eastAsia="Calibri"/>
          <w:sz w:val="24"/>
          <w:szCs w:val="24"/>
          <w:lang w:eastAsia="en-US"/>
        </w:rPr>
        <w:br/>
        <w:t>tj. „prowadzenie badań naukowych i prac rozwojowych”, prosimy o udzielenie informacji, czy jakiekolwiek prace są wykonywane pod ziemią? Jeżeli tak, to prosimy o szczegółowe informacje nt. przedmiotu i zakresu tych prac.</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potwierdza, że prowadzi prace badawcze i rozwojowe pod ziemią.</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8.</w:t>
      </w:r>
      <w:r w:rsidRPr="00943C10">
        <w:rPr>
          <w:sz w:val="24"/>
          <w:szCs w:val="24"/>
          <w:lang w:eastAsia="en-US"/>
        </w:rPr>
        <w:t xml:space="preserve"> </w:t>
      </w:r>
      <w:r w:rsidRPr="00943C10">
        <w:rPr>
          <w:rFonts w:eastAsia="Calibri"/>
          <w:sz w:val="24"/>
          <w:szCs w:val="24"/>
          <w:lang w:eastAsia="en-US"/>
        </w:rPr>
        <w:t xml:space="preserve">W odniesieniu do charakterystyki Zamawiającego i prowadzonej przez AGH działalności tj. „badania aplikacyjne rozumiane, jako prace mające na celu zdobywanie nowej wiedzy oraz umiejętności, ale nastawione na opracowywanie nowych produktów, procesów lub usług, lub wprowadzanie znaczących ulepszeń do istniejących produktów, procesów lub usług”, prosimy o przekazanie informacji o dziesięciu największych zrealizowanych i planowanych do realizacji tego typu badań aplikacyjnych.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nie ujawni takich informacji publicznie z powodów poufnych oraz proceduralnych (np. związanie umową poufności z firmą, dla której były prowadzone takie badania).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9.</w:t>
      </w:r>
      <w:r w:rsidRPr="00943C10">
        <w:rPr>
          <w:sz w:val="24"/>
          <w:szCs w:val="24"/>
          <w:lang w:eastAsia="en-US"/>
        </w:rPr>
        <w:t xml:space="preserve"> </w:t>
      </w:r>
      <w:r w:rsidRPr="00943C10">
        <w:rPr>
          <w:rFonts w:eastAsia="Calibri"/>
          <w:sz w:val="24"/>
          <w:szCs w:val="24"/>
          <w:lang w:eastAsia="en-US"/>
        </w:rPr>
        <w:t xml:space="preserve">W odniesieniu do charakterystyki Zamawiającego i prowadzonej przez AGH działalności </w:t>
      </w:r>
      <w:r w:rsidRPr="00943C10">
        <w:rPr>
          <w:rFonts w:eastAsia="Calibri"/>
          <w:sz w:val="24"/>
          <w:szCs w:val="24"/>
          <w:lang w:eastAsia="en-US"/>
        </w:rPr>
        <w:br/>
        <w:t>tj. „organizowanie wycieczek, obozów, praktyk, seminariów, spotkań sportowych - w tym amatorskie wyścigi gokartów oraz imprez okolicznościowych i rozrywkowych, w tym z użyciem sztucznych ogni”, prosimy o potwierdzenie, że ubezpieczony nie jest organizatorem turystyki ani przedsiębiorcą turystycznym w myśl Ustawy o imprezach turystycznych i powiązanych usługach turystycznych</w:t>
      </w:r>
      <w:r w:rsidR="00E30775">
        <w:rPr>
          <w:rFonts w:eastAsia="Calibri"/>
          <w:sz w:val="24"/>
          <w:szCs w:val="24"/>
          <w:lang w:eastAsia="en-US"/>
        </w:rPr>
        <w:t>.</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potwierdza, że nie jest organizatorem turystyki ani przedsiębiorcą turystycznym w myśl Ustawy o imprezach turystycznych i powiązanych usługach turystycznych.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lastRenderedPageBreak/>
        <w:t>10</w:t>
      </w:r>
      <w:r w:rsidRPr="00943C10">
        <w:rPr>
          <w:sz w:val="24"/>
          <w:szCs w:val="24"/>
          <w:lang w:eastAsia="en-US"/>
        </w:rPr>
        <w:t xml:space="preserve">. </w:t>
      </w:r>
      <w:r w:rsidRPr="00943C10">
        <w:rPr>
          <w:rFonts w:eastAsia="Calibri"/>
          <w:sz w:val="24"/>
          <w:szCs w:val="24"/>
          <w:lang w:eastAsia="en-US"/>
        </w:rPr>
        <w:t xml:space="preserve">W odniesieniu do charakterystyki Zamawiającego i prowadzonej przez AGH działalności </w:t>
      </w:r>
      <w:r w:rsidRPr="00943C10">
        <w:rPr>
          <w:rFonts w:eastAsia="Calibri"/>
          <w:sz w:val="24"/>
          <w:szCs w:val="24"/>
          <w:lang w:eastAsia="en-US"/>
        </w:rPr>
        <w:br/>
        <w:t>tj.</w:t>
      </w:r>
      <w:r w:rsidR="00E30775">
        <w:rPr>
          <w:rFonts w:eastAsia="Calibri"/>
          <w:sz w:val="24"/>
          <w:szCs w:val="24"/>
          <w:lang w:eastAsia="en-US"/>
        </w:rPr>
        <w:t xml:space="preserve"> </w:t>
      </w:r>
      <w:r w:rsidRPr="00943C10">
        <w:rPr>
          <w:rFonts w:eastAsia="Calibri"/>
          <w:i/>
          <w:sz w:val="24"/>
          <w:szCs w:val="24"/>
          <w:lang w:eastAsia="en-US"/>
        </w:rPr>
        <w:t>„prowadzenie inwestycji, z włączeniem pracowników AGH, występujących jako inspektorzy nadzoru”</w:t>
      </w:r>
      <w:r w:rsidRPr="00943C10">
        <w:rPr>
          <w:rFonts w:eastAsia="Calibri"/>
          <w:sz w:val="24"/>
          <w:szCs w:val="24"/>
          <w:lang w:eastAsia="en-US"/>
        </w:rPr>
        <w:t xml:space="preserve">, wnioskujemy o określenie: </w:t>
      </w:r>
    </w:p>
    <w:p w:rsidR="00943C10" w:rsidRPr="00943C10" w:rsidRDefault="00943C10" w:rsidP="00943C10">
      <w:pPr>
        <w:ind w:left="720"/>
        <w:jc w:val="both"/>
        <w:rPr>
          <w:rFonts w:eastAsia="Calibri"/>
          <w:sz w:val="24"/>
          <w:szCs w:val="24"/>
          <w:lang w:eastAsia="en-US"/>
        </w:rPr>
      </w:pPr>
      <w:r w:rsidRPr="00943C10">
        <w:rPr>
          <w:rFonts w:eastAsia="Calibri"/>
          <w:sz w:val="24"/>
          <w:szCs w:val="24"/>
          <w:lang w:eastAsia="en-US"/>
        </w:rPr>
        <w:t xml:space="preserve">- jakie to są inwestycje? </w:t>
      </w:r>
    </w:p>
    <w:p w:rsidR="00943C10" w:rsidRPr="00943C10" w:rsidRDefault="00943C10" w:rsidP="00943C10">
      <w:pPr>
        <w:ind w:left="720"/>
        <w:jc w:val="both"/>
        <w:rPr>
          <w:rFonts w:eastAsia="Calibri"/>
          <w:sz w:val="24"/>
          <w:szCs w:val="24"/>
          <w:lang w:eastAsia="en-US"/>
        </w:rPr>
      </w:pPr>
      <w:r w:rsidRPr="00943C10">
        <w:rPr>
          <w:rFonts w:eastAsia="Calibri"/>
          <w:sz w:val="24"/>
          <w:szCs w:val="24"/>
          <w:lang w:eastAsia="en-US"/>
        </w:rPr>
        <w:t xml:space="preserve">- co jest ich przedmiotem? </w:t>
      </w:r>
    </w:p>
    <w:p w:rsidR="00943C10" w:rsidRPr="00943C10" w:rsidRDefault="00943C10" w:rsidP="00943C10">
      <w:pPr>
        <w:ind w:left="720"/>
        <w:jc w:val="both"/>
        <w:rPr>
          <w:rFonts w:eastAsia="Calibri"/>
          <w:sz w:val="24"/>
          <w:szCs w:val="24"/>
          <w:lang w:eastAsia="en-US"/>
        </w:rPr>
      </w:pPr>
      <w:r w:rsidRPr="00943C10">
        <w:rPr>
          <w:rFonts w:eastAsia="Calibri"/>
          <w:sz w:val="24"/>
          <w:szCs w:val="24"/>
          <w:lang w:eastAsia="en-US"/>
        </w:rPr>
        <w:t>- czy jakiekolwiek z nich mogą być realizowane pod ziemią?</w:t>
      </w:r>
    </w:p>
    <w:p w:rsidR="00943C10" w:rsidRPr="00943C10" w:rsidRDefault="00943C10" w:rsidP="00943C10">
      <w:pPr>
        <w:jc w:val="both"/>
        <w:rPr>
          <w:sz w:val="24"/>
          <w:szCs w:val="24"/>
          <w:lang w:eastAsia="en-US"/>
        </w:rPr>
      </w:pPr>
      <w:r w:rsidRPr="00943C10">
        <w:rPr>
          <w:rFonts w:eastAsia="Calibri"/>
          <w:sz w:val="24"/>
          <w:szCs w:val="24"/>
          <w:lang w:eastAsia="en-US"/>
        </w:rPr>
        <w:t>Prosimy również o potwierdzenie, że intencją Zamawiającego nie jest uzyskanie pokrycia ubezpieczeniowego w zakresie OC zawodowej dla inspektorów nadzoru.</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udziela następujących odpowiedzi:</w:t>
      </w:r>
    </w:p>
    <w:p w:rsidR="00943C10" w:rsidRPr="00943C10" w:rsidRDefault="00943C10" w:rsidP="00943C10">
      <w:pPr>
        <w:jc w:val="both"/>
        <w:rPr>
          <w:rFonts w:eastAsia="Calibri"/>
          <w:bCs/>
          <w:sz w:val="24"/>
          <w:szCs w:val="24"/>
          <w:lang w:eastAsia="en-US"/>
        </w:rPr>
      </w:pPr>
      <w:r w:rsidRPr="00943C10">
        <w:rPr>
          <w:rFonts w:eastAsia="Calibri"/>
          <w:bCs/>
          <w:sz w:val="24"/>
          <w:szCs w:val="24"/>
          <w:lang w:eastAsia="en-US"/>
        </w:rPr>
        <w:t xml:space="preserve"> - budowy nowych budynków nadzorowane są przez zewnętrznych inspektorów, rozbudowy </w:t>
      </w:r>
      <w:r w:rsidRPr="00943C10">
        <w:rPr>
          <w:rFonts w:eastAsia="Calibri"/>
          <w:bCs/>
          <w:sz w:val="24"/>
          <w:szCs w:val="24"/>
          <w:lang w:eastAsia="en-US"/>
        </w:rPr>
        <w:br/>
        <w:t>i remonty istniejących nadzorują inspektorzy AGH</w:t>
      </w:r>
    </w:p>
    <w:p w:rsidR="00943C10" w:rsidRPr="00943C10" w:rsidRDefault="00943C10" w:rsidP="00943C10">
      <w:pPr>
        <w:jc w:val="both"/>
        <w:rPr>
          <w:rFonts w:eastAsia="Calibri"/>
          <w:bCs/>
          <w:sz w:val="24"/>
          <w:szCs w:val="24"/>
          <w:lang w:eastAsia="en-US"/>
        </w:rPr>
      </w:pPr>
      <w:r w:rsidRPr="00943C10">
        <w:rPr>
          <w:rFonts w:eastAsia="Calibri"/>
          <w:bCs/>
          <w:sz w:val="24"/>
          <w:szCs w:val="24"/>
          <w:lang w:eastAsia="en-US"/>
        </w:rPr>
        <w:t xml:space="preserve"> - rozbudowy i remonty istniejących budynków</w:t>
      </w:r>
    </w:p>
    <w:p w:rsidR="00943C10" w:rsidRPr="00943C10" w:rsidRDefault="00943C10" w:rsidP="00943C10">
      <w:pPr>
        <w:jc w:val="both"/>
        <w:rPr>
          <w:rFonts w:eastAsia="Calibri"/>
          <w:bCs/>
          <w:sz w:val="24"/>
          <w:szCs w:val="24"/>
          <w:lang w:eastAsia="en-US"/>
        </w:rPr>
      </w:pPr>
      <w:r w:rsidRPr="00943C10">
        <w:rPr>
          <w:rFonts w:eastAsia="Calibri"/>
          <w:bCs/>
          <w:sz w:val="24"/>
          <w:szCs w:val="24"/>
          <w:lang w:eastAsia="en-US"/>
        </w:rPr>
        <w:t xml:space="preserve"> - żadne prace nie są realizowane pod ziemią</w:t>
      </w:r>
    </w:p>
    <w:p w:rsidR="00943C10" w:rsidRPr="00943C10" w:rsidRDefault="00943C10" w:rsidP="00943C10">
      <w:pPr>
        <w:jc w:val="both"/>
        <w:rPr>
          <w:rFonts w:eastAsia="Calibri"/>
          <w:sz w:val="24"/>
          <w:szCs w:val="24"/>
          <w:lang w:eastAsia="en-US"/>
        </w:rPr>
      </w:pPr>
      <w:r w:rsidRPr="00943C10">
        <w:rPr>
          <w:rFonts w:eastAsia="Calibri"/>
          <w:bCs/>
          <w:sz w:val="24"/>
          <w:szCs w:val="24"/>
          <w:lang w:eastAsia="en-US"/>
        </w:rPr>
        <w:t>Jednocześnie Zamawiający potwierdza, że intencją Zamawiającego nie jest uzyskanie pokrycia ubezpieczeniowego w zakresie OC zawodowego dla inspektorów nadzoru.</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11</w:t>
      </w:r>
      <w:r w:rsidRPr="00943C10">
        <w:rPr>
          <w:sz w:val="24"/>
          <w:szCs w:val="24"/>
          <w:lang w:eastAsia="en-US"/>
        </w:rPr>
        <w:t xml:space="preserve">. </w:t>
      </w:r>
      <w:r w:rsidRPr="00943C10">
        <w:rPr>
          <w:rFonts w:eastAsia="Calibri"/>
          <w:sz w:val="24"/>
          <w:szCs w:val="24"/>
          <w:lang w:eastAsia="en-US"/>
        </w:rPr>
        <w:t xml:space="preserve">W odniesieniu do charakterystyki Zamawiającego i prowadzonej przez ACK CYFRONET AGH działalności tj. </w:t>
      </w:r>
      <w:r w:rsidRPr="00943C10">
        <w:rPr>
          <w:rFonts w:eastAsia="Calibri"/>
          <w:i/>
          <w:sz w:val="24"/>
          <w:szCs w:val="24"/>
          <w:lang w:eastAsia="en-US"/>
        </w:rPr>
        <w:t xml:space="preserve">„świadczenie innych usług informatycznych”, </w:t>
      </w:r>
      <w:r w:rsidRPr="00943C10">
        <w:rPr>
          <w:rFonts w:eastAsia="Calibri"/>
          <w:sz w:val="24"/>
          <w:szCs w:val="24"/>
          <w:lang w:eastAsia="en-US"/>
        </w:rPr>
        <w:t>wnioskujemy o określenie jakiego rodzaju są to usługi? Ponadto prosimy o poniższe informacje: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a) podział obrotów wg. obszarów ryzyka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w:t>
      </w:r>
      <w:r w:rsidR="00E30775">
        <w:rPr>
          <w:rFonts w:eastAsia="Calibri"/>
          <w:sz w:val="24"/>
          <w:szCs w:val="24"/>
          <w:lang w:eastAsia="en-US"/>
        </w:rPr>
        <w:t xml:space="preserve"> </w:t>
      </w:r>
      <w:r w:rsidRPr="00943C10">
        <w:rPr>
          <w:rFonts w:eastAsia="Calibri"/>
          <w:sz w:val="24"/>
          <w:szCs w:val="24"/>
          <w:lang w:eastAsia="en-US"/>
        </w:rPr>
        <w:t>oprogramowanie (software) (także oprogramowanie zintegrowane ze sprzętem</w:t>
      </w:r>
      <w:r w:rsidR="00E30775">
        <w:rPr>
          <w:rFonts w:eastAsia="Calibri"/>
          <w:sz w:val="24"/>
          <w:szCs w:val="24"/>
          <w:lang w:eastAsia="en-US"/>
        </w:rPr>
        <w:t xml:space="preserve"> </w:t>
      </w:r>
      <w:r w:rsidRPr="00943C10">
        <w:rPr>
          <w:rFonts w:eastAsia="Calibri"/>
          <w:sz w:val="24"/>
          <w:szCs w:val="24"/>
          <w:lang w:eastAsia="en-US"/>
        </w:rPr>
        <w:t>komputerowym (hardware)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sprzęt komputerowy (hardware)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doradztwo, analiza, organizacja i szkolenia w zakresie IT</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usługi internetowe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przetwarzanie danych dla osób trzecich</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zarządzanie systemami na rzecz osób trzecich</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projektowanie systemów na indywidualne zlecenie klienta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audyt systemów</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zarządzanie bezpieczeństwem systemów</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pozostałe (jakie?)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b) podział obrotów wg. rodzaju wytworzonego oprogramowania: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oprogramowanie użytkowe (</w:t>
      </w:r>
      <w:proofErr w:type="spellStart"/>
      <w:r w:rsidRPr="00943C10">
        <w:rPr>
          <w:rFonts w:eastAsia="Calibri"/>
          <w:sz w:val="24"/>
          <w:szCs w:val="24"/>
          <w:lang w:eastAsia="en-US"/>
        </w:rPr>
        <w:t>applications</w:t>
      </w:r>
      <w:proofErr w:type="spellEnd"/>
      <w:r w:rsidRPr="00943C10">
        <w:rPr>
          <w:rFonts w:eastAsia="Calibri"/>
          <w:sz w:val="24"/>
          <w:szCs w:val="24"/>
          <w:lang w:eastAsia="en-US"/>
        </w:rPr>
        <w:t xml:space="preserve"> software) (np. obróbka tekstu, arkusze kalkulacyjne, programy graficzne, itp.)</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oprogramowanie systemowe (np. systemy operacyjne, systemy sieciowe) lub oprogramowanie zbliżone do systemowego (np. narzędzia ochrony danych, oprogramowanie zabezpieczające, itp.)</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c) trzy największe umowy zrealizowane w ostatnich trzech latach (nazwa projektu/nazwa zleceniodawcy/zakres prac)</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d) trzy największe umowy, które będą realizowane w okresie ubezpieczenia (nazwa projektu/nazwa zleceniodawcy/zakres prac)</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lastRenderedPageBreak/>
        <w:t>e) czy ACK CYFRONET AGH posiada certyfikaty systemów zarządzania jakością (np. ISO 9001/9003)?</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f) czy tworzone programy są w każdej fazie rozwoju (opracowywania) poddawane testom pod kątem błędów? Jeśli tak to wg jakich kryteriów?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g) kto jest odpowiedzialny za testowanie oprogramowania?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h) czy przy każdej fazie rozwoju (opracowywania) oprogramowania przeprowadzane są konsultacje z klientem pod kątem oczekiwań klienta?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i) czy odbiór prac zakończony jest podpisaniem odbioru końcowego przez klienta?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j) czy w pierwszych miesiącach po odbiorze końcowym jest zapewniane klientowi pełne doradztwo?</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k) czy są tworzą lub dostarczane oprogramowanie zabezpieczające?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l) czy ACK CYFRONET AGH jest odpowiedzialny za obsługę/utrzymanie własnych serwerów? Jeśli tak, to w jakim kraju?</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m) jakie środki podejmowane są dla ochrony własnych serwerów lub dla utrzymania połączenia internetowego (ryzyko awarii/zakłóceń)?</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czy ACK CYFRONET AGH zabezpiecza zdalny dostęp do sieci oraz danych za pomocą co najmniej dwupoziomowego uwierzytelnienia?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czy ACK CYFRONET AGH posiada zabezpieczenia w postaci antywirusa i zapory w całej sieci, w tym na urządzeniach?</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jak często aktualizowane są sygnatury wirusów?</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jak często ACK CYFRONET AGH przeprowadza zewnętrzny audyt bezpieczeństwa?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nie ujawni danych o trzech największych umowach zrealizowanych w ostatnich 3 latach oraz planowanych na okres ubezpieczenia. Powodem jest tajemnica przedsiębiorstwa.  Jednocześnie Zamawiający nadmienia, że ACK </w:t>
      </w:r>
      <w:proofErr w:type="spellStart"/>
      <w:r w:rsidRPr="00943C10">
        <w:rPr>
          <w:rFonts w:eastAsia="Calibri"/>
          <w:sz w:val="24"/>
          <w:szCs w:val="24"/>
          <w:lang w:eastAsia="en-US"/>
        </w:rPr>
        <w:t>Cyfronet</w:t>
      </w:r>
      <w:proofErr w:type="spellEnd"/>
      <w:r w:rsidRPr="00943C10">
        <w:rPr>
          <w:rFonts w:eastAsia="Calibri"/>
          <w:sz w:val="24"/>
          <w:szCs w:val="24"/>
          <w:lang w:eastAsia="en-US"/>
        </w:rPr>
        <w:t xml:space="preserve"> AGH nie jest twórcą oprogramowania oraz nie prowadzi sprzedaży oprogramowania.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ACK </w:t>
      </w:r>
      <w:proofErr w:type="spellStart"/>
      <w:r w:rsidRPr="00943C10">
        <w:rPr>
          <w:rFonts w:eastAsia="Calibri"/>
          <w:sz w:val="24"/>
          <w:szCs w:val="24"/>
          <w:lang w:eastAsia="en-US"/>
        </w:rPr>
        <w:t>Cyfronet</w:t>
      </w:r>
      <w:proofErr w:type="spellEnd"/>
      <w:r w:rsidRPr="00943C10">
        <w:rPr>
          <w:rFonts w:eastAsia="Calibri"/>
          <w:sz w:val="24"/>
          <w:szCs w:val="24"/>
          <w:lang w:eastAsia="en-US"/>
        </w:rPr>
        <w:t xml:space="preserve"> AGH nie ujawni w sposób publiczny informacji na temat środków podejmowanych dla ochrony własnych serwerów lub utrzymania połączenia internetowego.  Powodem jest tajemnica przedsiębiorstwa.</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12.</w:t>
      </w:r>
      <w:r w:rsidRPr="00943C10">
        <w:rPr>
          <w:sz w:val="24"/>
          <w:szCs w:val="24"/>
          <w:lang w:eastAsia="en-US"/>
        </w:rPr>
        <w:t xml:space="preserve"> </w:t>
      </w:r>
      <w:r w:rsidRPr="00943C10">
        <w:rPr>
          <w:rFonts w:eastAsia="Calibri"/>
          <w:sz w:val="24"/>
          <w:szCs w:val="24"/>
          <w:lang w:eastAsia="en-US"/>
        </w:rPr>
        <w:t xml:space="preserve">Wnioskujemy o podanie do celów </w:t>
      </w:r>
      <w:proofErr w:type="spellStart"/>
      <w:r w:rsidRPr="00943C10">
        <w:rPr>
          <w:rFonts w:eastAsia="Calibri"/>
          <w:sz w:val="24"/>
          <w:szCs w:val="24"/>
          <w:lang w:eastAsia="en-US"/>
        </w:rPr>
        <w:t>kwotacyjnych</w:t>
      </w:r>
      <w:proofErr w:type="spellEnd"/>
      <w:r w:rsidRPr="00943C10">
        <w:rPr>
          <w:rFonts w:eastAsia="Calibri"/>
          <w:sz w:val="24"/>
          <w:szCs w:val="24"/>
          <w:lang w:eastAsia="en-US"/>
        </w:rPr>
        <w:t xml:space="preserve"> odpowiedzialności cywilnej budżetu/przychodów planowanych na rok 2022 lub osiągniętych na rok 2021.</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przedstawia poniżej dane oraz zachęca do zapoznania się z danymi i informacjami na stronie: </w:t>
      </w:r>
    </w:p>
    <w:p w:rsidR="00943C10" w:rsidRPr="00943C10" w:rsidRDefault="009740A3" w:rsidP="00943C10">
      <w:pPr>
        <w:jc w:val="both"/>
        <w:rPr>
          <w:rFonts w:eastAsia="Calibri"/>
          <w:sz w:val="24"/>
          <w:szCs w:val="24"/>
          <w:lang w:eastAsia="en-US"/>
        </w:rPr>
      </w:pPr>
      <w:hyperlink r:id="rId7" w:history="1">
        <w:r w:rsidR="00943C10" w:rsidRPr="00943C10">
          <w:rPr>
            <w:rFonts w:eastAsia="Calibri"/>
            <w:color w:val="0563C1"/>
            <w:sz w:val="24"/>
            <w:szCs w:val="24"/>
            <w:u w:val="single"/>
            <w:lang w:eastAsia="en-US"/>
          </w:rPr>
          <w:t>https://www.agh.edu.pl/fileadmin/default/templates/images/dokumenty/sprawozdania_wladz/Sprawozdanie_2020_prezentacja__.pdf</w:t>
        </w:r>
      </w:hyperlink>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13.</w:t>
      </w:r>
      <w:r w:rsidRPr="00943C10">
        <w:rPr>
          <w:sz w:val="24"/>
          <w:szCs w:val="24"/>
          <w:lang w:eastAsia="en-US"/>
        </w:rPr>
        <w:t xml:space="preserve"> </w:t>
      </w:r>
      <w:r w:rsidRPr="00943C10">
        <w:rPr>
          <w:rFonts w:eastAsia="Calibri"/>
          <w:sz w:val="24"/>
          <w:szCs w:val="24"/>
          <w:lang w:eastAsia="en-US"/>
        </w:rPr>
        <w:t xml:space="preserve">Wnioskujemy o wskazanie lokalizacji, gdzie zgłaszany jest do ubezpieczenia specjalistyczny sprzęt elektroniczny, który jest zlokalizowany poniżej poziomu gruntu. Wnioskujemy o wskazanie: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miejsca ubezpieczenia;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rodzaju sprzętu;</w:t>
      </w:r>
    </w:p>
    <w:p w:rsidR="00943C10" w:rsidRPr="00943C10" w:rsidRDefault="00943C10" w:rsidP="00943C10">
      <w:pPr>
        <w:jc w:val="both"/>
        <w:rPr>
          <w:sz w:val="24"/>
          <w:szCs w:val="24"/>
          <w:lang w:eastAsia="en-US"/>
        </w:rPr>
      </w:pPr>
      <w:r w:rsidRPr="00943C10">
        <w:rPr>
          <w:rFonts w:eastAsia="Calibri"/>
          <w:sz w:val="24"/>
          <w:szCs w:val="24"/>
          <w:lang w:eastAsia="en-US"/>
        </w:rPr>
        <w:lastRenderedPageBreak/>
        <w:t>- szacunkowej wartości mienia</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większość obiektów posiada poziom -1, na którym zlokalizowane są sale dydaktyczne oraz pomieszczenia do prowadzenia prac naukowych i badawczych. W związku z tym, istnieje pewność, że sprzęt specjalistyczny znajduje się w takich pomieszczeniach.  Zamawiający nie ewidencjonuje sprzętu w podziale na pokoje i kondygnacje, więc nie ma możliwości wskazania wartości tego mienia.  Natomiast, Zamawiający publikuje orientacyjnie dostępne dane w formie Załącznika nr 19.</w:t>
      </w:r>
    </w:p>
    <w:p w:rsidR="00943C10" w:rsidRPr="00943C10" w:rsidRDefault="00943C10" w:rsidP="00943C10">
      <w:pPr>
        <w:jc w:val="both"/>
        <w:rPr>
          <w:sz w:val="24"/>
          <w:szCs w:val="24"/>
          <w:lang w:eastAsia="en-US"/>
        </w:rPr>
      </w:pPr>
    </w:p>
    <w:p w:rsidR="00943C10" w:rsidRPr="00943C10" w:rsidRDefault="00943C10" w:rsidP="00943C10">
      <w:pPr>
        <w:jc w:val="both"/>
        <w:rPr>
          <w:b/>
          <w:i/>
          <w:sz w:val="24"/>
          <w:szCs w:val="24"/>
          <w:lang w:eastAsia="en-US"/>
        </w:rPr>
      </w:pPr>
      <w:r w:rsidRPr="00943C10">
        <w:rPr>
          <w:b/>
          <w:bCs/>
          <w:sz w:val="24"/>
          <w:szCs w:val="24"/>
          <w:lang w:eastAsia="en-US"/>
        </w:rPr>
        <w:t>14.</w:t>
      </w:r>
      <w:r w:rsidRPr="00943C10">
        <w:rPr>
          <w:sz w:val="24"/>
          <w:szCs w:val="24"/>
          <w:lang w:eastAsia="en-US"/>
        </w:rPr>
        <w:t xml:space="preserve"> </w:t>
      </w:r>
      <w:r w:rsidRPr="00943C10">
        <w:rPr>
          <w:rFonts w:eastAsia="Calibri"/>
          <w:sz w:val="24"/>
          <w:szCs w:val="24"/>
          <w:lang w:eastAsia="en-US"/>
        </w:rPr>
        <w:t xml:space="preserve">Wnioskujemy o informację, czy są jeszcze inne sieci napowietrzne poza zgłaszanymi do ubezpieczenia miejscami ubezpieczenia, gdzie sieci napowietrzne są w odległości powyżej 500 metrów od miejsca ubezpieczenia. Wnioskujemy o podanie wykazu wraz wartościami. </w:t>
      </w:r>
      <w:r w:rsidRPr="00943C10">
        <w:rPr>
          <w:sz w:val="24"/>
          <w:szCs w:val="24"/>
          <w:lang w:eastAsia="en-US"/>
        </w:rPr>
        <w:t xml:space="preserve">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w:t>
      </w:r>
      <w:r w:rsidRPr="00943C10">
        <w:rPr>
          <w:rFonts w:eastAsia="Calibri"/>
          <w:bCs/>
          <w:sz w:val="24"/>
          <w:szCs w:val="24"/>
          <w:lang w:eastAsia="en-US"/>
        </w:rPr>
        <w:t xml:space="preserve">na terenie kampusu AGH i Miasteczka Studenckiego nie ma takich linii. ACK </w:t>
      </w:r>
      <w:proofErr w:type="spellStart"/>
      <w:r w:rsidRPr="00943C10">
        <w:rPr>
          <w:rFonts w:eastAsia="Calibri"/>
          <w:bCs/>
          <w:sz w:val="24"/>
          <w:szCs w:val="24"/>
          <w:lang w:eastAsia="en-US"/>
        </w:rPr>
        <w:t>Cyfronet</w:t>
      </w:r>
      <w:proofErr w:type="spellEnd"/>
      <w:r w:rsidRPr="00943C10">
        <w:rPr>
          <w:rFonts w:eastAsia="Calibri"/>
          <w:bCs/>
          <w:sz w:val="24"/>
          <w:szCs w:val="24"/>
          <w:lang w:eastAsia="en-US"/>
        </w:rPr>
        <w:t xml:space="preserve"> posiada światłowody ułożone napowietrznie. Długość światłowodów ułożonych napowietrznie to ok. 13 500 </w:t>
      </w:r>
      <w:proofErr w:type="spellStart"/>
      <w:r w:rsidRPr="00943C10">
        <w:rPr>
          <w:rFonts w:eastAsia="Calibri"/>
          <w:bCs/>
          <w:sz w:val="24"/>
          <w:szCs w:val="24"/>
          <w:lang w:eastAsia="en-US"/>
        </w:rPr>
        <w:t>mb</w:t>
      </w:r>
      <w:proofErr w:type="spellEnd"/>
      <w:r w:rsidRPr="00943C10">
        <w:rPr>
          <w:rFonts w:eastAsia="Calibri"/>
          <w:bCs/>
          <w:sz w:val="24"/>
          <w:szCs w:val="24"/>
          <w:lang w:eastAsia="en-US"/>
        </w:rPr>
        <w:t>. Sieć światłowodowa jest zlokalizowana w Krakowie i w Tarnowie.</w:t>
      </w:r>
    </w:p>
    <w:p w:rsidR="00943C10" w:rsidRPr="00943C10" w:rsidRDefault="00943C10" w:rsidP="00943C10">
      <w:pPr>
        <w:jc w:val="both"/>
        <w:rPr>
          <w:rFonts w:eastAsia="Calibri"/>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15.</w:t>
      </w:r>
      <w:r w:rsidRPr="00943C10">
        <w:rPr>
          <w:sz w:val="24"/>
          <w:szCs w:val="24"/>
          <w:lang w:eastAsia="en-US"/>
        </w:rPr>
        <w:t xml:space="preserve"> </w:t>
      </w:r>
      <w:r w:rsidRPr="00943C10">
        <w:rPr>
          <w:rFonts w:eastAsia="Calibri"/>
          <w:sz w:val="24"/>
          <w:szCs w:val="24"/>
          <w:lang w:eastAsia="en-US"/>
        </w:rPr>
        <w:t>Wnioskujemy o informację, czy sieć napowietrzna o długości ok 20 km, to sieć światłowodowa? Jaka jest suma ubezpieczenia wraz z całą infrastrukturą?</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w:t>
      </w:r>
      <w:r w:rsidRPr="00943C10">
        <w:rPr>
          <w:sz w:val="24"/>
          <w:szCs w:val="24"/>
          <w:lang w:eastAsia="en-US"/>
        </w:rPr>
        <w:t xml:space="preserve"> </w:t>
      </w:r>
      <w:r w:rsidRPr="00943C10">
        <w:rPr>
          <w:rFonts w:eastAsia="Calibri"/>
          <w:sz w:val="24"/>
          <w:szCs w:val="24"/>
          <w:lang w:eastAsia="en-US"/>
        </w:rPr>
        <w:t xml:space="preserve">potwierdza, że sieć światłowodowa to ok. 13.500 </w:t>
      </w:r>
      <w:proofErr w:type="spellStart"/>
      <w:r w:rsidRPr="00943C10">
        <w:rPr>
          <w:rFonts w:eastAsia="Calibri"/>
          <w:sz w:val="24"/>
          <w:szCs w:val="24"/>
          <w:lang w:eastAsia="en-US"/>
        </w:rPr>
        <w:t>mb</w:t>
      </w:r>
      <w:proofErr w:type="spellEnd"/>
      <w:r w:rsidRPr="00943C10">
        <w:rPr>
          <w:rFonts w:eastAsia="Calibri"/>
          <w:sz w:val="24"/>
          <w:szCs w:val="24"/>
          <w:lang w:eastAsia="en-US"/>
        </w:rPr>
        <w:t xml:space="preserve"> i jest siecią napowietrzną.</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16.</w:t>
      </w:r>
      <w:r w:rsidRPr="00943C10">
        <w:rPr>
          <w:sz w:val="24"/>
          <w:szCs w:val="24"/>
          <w:lang w:eastAsia="en-US"/>
        </w:rPr>
        <w:t xml:space="preserve"> </w:t>
      </w:r>
      <w:r w:rsidRPr="00943C10">
        <w:rPr>
          <w:rFonts w:eastAsia="Calibri"/>
          <w:sz w:val="24"/>
          <w:szCs w:val="24"/>
          <w:lang w:eastAsia="en-US"/>
        </w:rPr>
        <w:t>Wnioskujemy o informację, czy sieć światłowodowa o długości ok. 200 km znajduje się na terenie jednostek uczelni, w obrębie miasta Krakowa? Czy są lokalizacje poza Krakowem? Jeśli tak, to prosimy o ich wskazanie w celi oceny ryzyka powodziowego.</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sieć światłowodowa jest zlokalizowana w Krakowie i w Tarnowie.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17.</w:t>
      </w:r>
      <w:r w:rsidRPr="00943C10">
        <w:rPr>
          <w:sz w:val="24"/>
          <w:szCs w:val="24"/>
          <w:lang w:eastAsia="en-US"/>
        </w:rPr>
        <w:t xml:space="preserve"> </w:t>
      </w:r>
      <w:r w:rsidRPr="00943C10">
        <w:rPr>
          <w:rFonts w:eastAsia="Calibri"/>
          <w:sz w:val="24"/>
          <w:szCs w:val="24"/>
          <w:lang w:eastAsia="en-US"/>
        </w:rPr>
        <w:t>Wnioskujemy o potwierdzenie, iż przedmiotem ubezpieczenia będą sieci światłowodowe napowietrzne, znajdujące się również poza miejscem ubezpieczenia w odległości nie większej niż 500 metrów od miejsca ubezpieczenia.</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 xml:space="preserve">ODPOWIEDŹ: </w:t>
      </w:r>
      <w:r w:rsidRPr="00943C10">
        <w:rPr>
          <w:rFonts w:eastAsia="Calibri"/>
          <w:sz w:val="24"/>
          <w:szCs w:val="24"/>
          <w:lang w:eastAsia="en-US"/>
        </w:rPr>
        <w:t>Zamawiający informuje, że nie posiada takich sieci.</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18</w:t>
      </w:r>
      <w:r w:rsidRPr="00943C10">
        <w:rPr>
          <w:sz w:val="24"/>
          <w:szCs w:val="24"/>
          <w:lang w:eastAsia="en-US"/>
        </w:rPr>
        <w:t xml:space="preserve">. </w:t>
      </w:r>
      <w:r w:rsidRPr="00943C10">
        <w:rPr>
          <w:rFonts w:eastAsia="Calibri"/>
          <w:sz w:val="24"/>
          <w:szCs w:val="24"/>
          <w:lang w:eastAsia="en-US"/>
        </w:rPr>
        <w:t xml:space="preserve">Wnioskujemy o potwierdzenie, iż linie przesyłowe napowietrzne będą ubezpieczone tylko </w:t>
      </w:r>
      <w:r w:rsidRPr="00943C10">
        <w:rPr>
          <w:rFonts w:eastAsia="Calibri"/>
          <w:sz w:val="24"/>
          <w:szCs w:val="24"/>
          <w:lang w:eastAsia="en-US"/>
        </w:rPr>
        <w:br/>
        <w:t xml:space="preserve">w zakresie następujących zdarzeń losowych: </w:t>
      </w:r>
    </w:p>
    <w:p w:rsidR="00943C10" w:rsidRPr="00943C10" w:rsidRDefault="00943C10" w:rsidP="00943C10">
      <w:pPr>
        <w:ind w:left="720"/>
        <w:jc w:val="both"/>
        <w:rPr>
          <w:rFonts w:eastAsia="Calibri"/>
          <w:i/>
          <w:sz w:val="24"/>
          <w:szCs w:val="24"/>
          <w:lang w:eastAsia="en-US"/>
        </w:rPr>
      </w:pPr>
      <w:r w:rsidRPr="00943C10">
        <w:rPr>
          <w:rFonts w:eastAsia="Calibri"/>
          <w:i/>
          <w:sz w:val="24"/>
          <w:szCs w:val="24"/>
          <w:lang w:eastAsia="en-US"/>
        </w:rPr>
        <w:t>ogień, osmalenie, wiatr, deszcz, powódź, grad,  uderzenie pioruna, eksplozję, upadek statku powietrznego, upadek drzew, budynków lub budowli, trzęsienie ziemi, osuwanie ziemi, zapadanie ziemi, uderzenie pojazdu, huk ponaddźwiękowy, dym i sadza, zalanie</w:t>
      </w:r>
    </w:p>
    <w:p w:rsidR="00943C10" w:rsidRPr="00943C10" w:rsidRDefault="00943C10" w:rsidP="00943C10">
      <w:pPr>
        <w:jc w:val="both"/>
        <w:rPr>
          <w:sz w:val="24"/>
          <w:szCs w:val="24"/>
          <w:lang w:eastAsia="en-US"/>
        </w:rPr>
      </w:pPr>
      <w:r w:rsidRPr="00943C10">
        <w:rPr>
          <w:rFonts w:eastAsia="Calibri"/>
          <w:sz w:val="24"/>
          <w:szCs w:val="24"/>
          <w:lang w:eastAsia="en-US"/>
        </w:rPr>
        <w:t>Wnioskujemy również o wprowadzenie franszyzy redukcyjnej dla linii przesyłowych/napowietrznych wysokości 10% wartości szkody nie mniej niż 5.000 PLN</w:t>
      </w:r>
      <w:r w:rsidRPr="00943C10">
        <w:rPr>
          <w:sz w:val="24"/>
          <w:szCs w:val="24"/>
          <w:lang w:eastAsia="en-US"/>
        </w:rPr>
        <w:t xml:space="preserve">.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nie posiada takich sieci i nie wyraża zgody na wprowadzenie powyższej zmiany.</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lastRenderedPageBreak/>
        <w:t>19.</w:t>
      </w:r>
      <w:r w:rsidRPr="00943C10">
        <w:rPr>
          <w:sz w:val="24"/>
          <w:szCs w:val="24"/>
          <w:lang w:eastAsia="en-US"/>
        </w:rPr>
        <w:t xml:space="preserve"> </w:t>
      </w:r>
      <w:r w:rsidRPr="00943C10">
        <w:rPr>
          <w:rFonts w:eastAsia="Calibri"/>
          <w:sz w:val="24"/>
          <w:szCs w:val="24"/>
          <w:lang w:eastAsia="en-US"/>
        </w:rPr>
        <w:t xml:space="preserve">Wnioskujemy o aktualizację szkodowości przynajmniej na koniec września 2022 roku, za okres min. 6 ostatnich lat, ze wszystkich zgłaszanych obecnie do ubezpieczenia lokalizacji, a w przypadku jeśli dana lokalizacja nie była ubezpieczana, to podanie zdarzeń szkodowych. Prosimy o dane szkodowe z podziałem na produkty i przyczyny szkód oraz wielkość jednostkowych wypłat oraz rezerw.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większość szkód z okresu polisowego 2020-2021 wynika z </w:t>
      </w:r>
      <w:proofErr w:type="spellStart"/>
      <w:r w:rsidRPr="00943C10">
        <w:rPr>
          <w:rFonts w:eastAsia="Calibri"/>
          <w:sz w:val="24"/>
          <w:szCs w:val="24"/>
          <w:lang w:eastAsia="en-US"/>
        </w:rPr>
        <w:t>zalań</w:t>
      </w:r>
      <w:proofErr w:type="spellEnd"/>
      <w:r w:rsidRPr="00943C10">
        <w:rPr>
          <w:rFonts w:eastAsia="Calibri"/>
          <w:sz w:val="24"/>
          <w:szCs w:val="24"/>
          <w:lang w:eastAsia="en-US"/>
        </w:rPr>
        <w:t xml:space="preserve"> powstałych wskutek deszczu nawalnego (łączna wartość z tego tytułu to ok. 3 mln zł).  Szkody z okresu polisowego 2021 – 2022: w przeważającej ilości to szkody z przepięcia wygenerowanego przez dostawcę energii elektrycznej –. Inne szkody to: zalanie, uszkodzenie mienia przez silny wiatr, kradzież.  Szkody są likwidowane sukcesywnie, w zależności od powstających dokumentów, postępowania zakupowego oraz naprawy uszkodzeń.  W wieloletnim okresie poddanym analizie, szkodowość wynosiła ok. 300-400 </w:t>
      </w:r>
      <w:proofErr w:type="spellStart"/>
      <w:r w:rsidRPr="00943C10">
        <w:rPr>
          <w:rFonts w:eastAsia="Calibri"/>
          <w:sz w:val="24"/>
          <w:szCs w:val="24"/>
          <w:lang w:eastAsia="en-US"/>
        </w:rPr>
        <w:t>tys</w:t>
      </w:r>
      <w:proofErr w:type="spellEnd"/>
      <w:r w:rsidRPr="00943C10">
        <w:rPr>
          <w:rFonts w:eastAsia="Calibri"/>
          <w:sz w:val="24"/>
          <w:szCs w:val="24"/>
          <w:lang w:eastAsia="en-US"/>
        </w:rPr>
        <w:t xml:space="preserve"> zł rocznie, pomijając szkodowość incydentalną (jak np. zalania wskutek nadmiernych opadów atmosferycznych w 2021 r.).  Szkodowość zawarta w Załączniku nr 6 do SWZ nie uległa znacząco zmianie w okresie od 5 VIII 2022 r do dnia opublikowania niniejszych odpowiedzi.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 xml:space="preserve">20. </w:t>
      </w:r>
      <w:r w:rsidRPr="00943C10">
        <w:rPr>
          <w:rFonts w:eastAsia="Calibri"/>
          <w:sz w:val="24"/>
          <w:szCs w:val="24"/>
          <w:lang w:eastAsia="en-US"/>
        </w:rPr>
        <w:t>Wnioskujemy o informację, czy mienie będące przedmiotem ubezpieczenia lub pozostające w związku z ubezpieczeniem  odpowiedzialności cywilnej, utraty zysku jest zabezpieczone w sposób przewidziany obowiązującymi przepisami aktów prawnych w zakresie ochrony przeciwpożarowej, w szczególności:</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a)  ustawą o ochronie przeciwpożarowej  (Dz. U. z 2009 r. Nr 178 poz. 1380 z </w:t>
      </w:r>
      <w:proofErr w:type="spellStart"/>
      <w:r w:rsidRPr="00943C10">
        <w:rPr>
          <w:rFonts w:eastAsia="Calibri"/>
          <w:sz w:val="24"/>
          <w:szCs w:val="24"/>
          <w:lang w:eastAsia="en-US"/>
        </w:rPr>
        <w:t>późn</w:t>
      </w:r>
      <w:proofErr w:type="spellEnd"/>
      <w:r w:rsidRPr="00943C10">
        <w:rPr>
          <w:rFonts w:eastAsia="Calibri"/>
          <w:sz w:val="24"/>
          <w:szCs w:val="24"/>
          <w:lang w:eastAsia="en-US"/>
        </w:rPr>
        <w:t xml:space="preserve">. zm.);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b) ustawą w sprawie warunków technicznych, jakimi powinny odpowiadać budynki i ich   usytuowanie (Dz. U. z 2002 r. Nr 75 poz. 690 z </w:t>
      </w:r>
      <w:proofErr w:type="spellStart"/>
      <w:r w:rsidRPr="00943C10">
        <w:rPr>
          <w:rFonts w:eastAsia="Calibri"/>
          <w:sz w:val="24"/>
          <w:szCs w:val="24"/>
          <w:lang w:eastAsia="en-US"/>
        </w:rPr>
        <w:t>późn</w:t>
      </w:r>
      <w:proofErr w:type="spellEnd"/>
      <w:r w:rsidRPr="00943C10">
        <w:rPr>
          <w:rFonts w:eastAsia="Calibri"/>
          <w:sz w:val="24"/>
          <w:szCs w:val="24"/>
          <w:lang w:eastAsia="en-US"/>
        </w:rPr>
        <w:t>. zm.);</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c) rozporządzeniem w sprawie ochrony przeciwpożarowej budynków, innych obiektów budowlanych i terenów (Dz. U. z 2010 r. Nr 109 poz. 719 z </w:t>
      </w:r>
      <w:proofErr w:type="spellStart"/>
      <w:r w:rsidRPr="00943C10">
        <w:rPr>
          <w:rFonts w:eastAsia="Calibri"/>
          <w:sz w:val="24"/>
          <w:szCs w:val="24"/>
          <w:lang w:eastAsia="en-US"/>
        </w:rPr>
        <w:t>późn</w:t>
      </w:r>
      <w:proofErr w:type="spellEnd"/>
      <w:r w:rsidRPr="00943C10">
        <w:rPr>
          <w:rFonts w:eastAsia="Calibri"/>
          <w:sz w:val="24"/>
          <w:szCs w:val="24"/>
          <w:lang w:eastAsia="en-US"/>
        </w:rPr>
        <w:t>. zm.)?</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potwierdza, że stosuje się do przepisów prawnych w zakresie ochrony przeciwpożarowej oraz współpracuje w tym zakresie z Państwową Strażą Pożarną.</w:t>
      </w:r>
    </w:p>
    <w:p w:rsidR="00943C10" w:rsidRPr="00943C10" w:rsidRDefault="00943C10"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21</w:t>
      </w:r>
      <w:r w:rsidRPr="00943C10">
        <w:rPr>
          <w:sz w:val="24"/>
          <w:szCs w:val="24"/>
          <w:lang w:eastAsia="en-US"/>
        </w:rPr>
        <w:t xml:space="preserve">. </w:t>
      </w:r>
      <w:r w:rsidRPr="00943C10">
        <w:rPr>
          <w:rFonts w:eastAsia="Calibri"/>
          <w:sz w:val="24"/>
          <w:szCs w:val="24"/>
          <w:lang w:eastAsia="en-US"/>
        </w:rPr>
        <w:t>Wnioskujemy o informację, czy stanowiska pracy spełniają wymagania dotyczące bezpieczeństwa i higieny pracy  w środowisku pracy, w szczególności zapisane w:</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a)  ustawie w sprawie minimalnych wymagań, dotyczących bezpieczeństwa i higieny pracy, związanych z możliwością wystąpienia w miejscu pracy atmosfery wybuchowej (Dz. U. z 2010 r. Nr 138 poz. 931)?</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potwierdza, że stosuje przepisy BHP w środowisku pracy. O sprawach BHP można poczytać w sprawozdaniu działalności AGH za 2020 r: </w:t>
      </w:r>
      <w:hyperlink r:id="rId8" w:history="1">
        <w:r w:rsidRPr="00943C10">
          <w:rPr>
            <w:rFonts w:eastAsia="Calibri"/>
            <w:color w:val="0563C1"/>
            <w:sz w:val="24"/>
            <w:szCs w:val="24"/>
            <w:u w:val="single"/>
            <w:lang w:eastAsia="en-US"/>
          </w:rPr>
          <w:t>https://www.agh.edu.pl/fileadmin/default/templates/images/dokumenty/sprawozdania_wladz/Sprawozdanie_Wladz_AGH_za_2020.pdf</w:t>
        </w:r>
      </w:hyperlink>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22.</w:t>
      </w:r>
      <w:r w:rsidRPr="00943C10">
        <w:rPr>
          <w:sz w:val="24"/>
          <w:szCs w:val="24"/>
          <w:lang w:eastAsia="en-US"/>
        </w:rPr>
        <w:t xml:space="preserve"> </w:t>
      </w:r>
      <w:r w:rsidRPr="00943C10">
        <w:rPr>
          <w:rFonts w:eastAsia="Calibri"/>
          <w:sz w:val="24"/>
          <w:szCs w:val="24"/>
          <w:lang w:eastAsia="en-US"/>
        </w:rPr>
        <w:t>Wnioskujemy o informację, czy obiekty budowlane są użytkowane i utrzymywane zgodnie z przepisami prawa budowlanego (Dz. U. z 2010 r. Nr 243 poz. 1623) – Tekst jednolity ustawy Prawo Budowlane?</w:t>
      </w:r>
    </w:p>
    <w:p w:rsidR="00943C10" w:rsidRPr="00943C10" w:rsidRDefault="00943C10" w:rsidP="00943C10">
      <w:pPr>
        <w:jc w:val="both"/>
        <w:rPr>
          <w:sz w:val="24"/>
          <w:szCs w:val="24"/>
          <w:lang w:eastAsia="en-US"/>
        </w:rPr>
      </w:pPr>
      <w:r w:rsidRPr="00943C10">
        <w:rPr>
          <w:rFonts w:eastAsia="Calibri"/>
          <w:b/>
          <w:bCs/>
          <w:sz w:val="24"/>
          <w:szCs w:val="24"/>
          <w:lang w:eastAsia="en-US"/>
        </w:rPr>
        <w:lastRenderedPageBreak/>
        <w:t>ODPOWIEDŹ</w:t>
      </w:r>
      <w:r w:rsidRPr="00943C10">
        <w:rPr>
          <w:rFonts w:eastAsia="Calibri"/>
          <w:sz w:val="24"/>
          <w:szCs w:val="24"/>
          <w:lang w:eastAsia="en-US"/>
        </w:rPr>
        <w:t>: Zamawiający informuje, że b</w:t>
      </w:r>
      <w:r w:rsidRPr="00943C10">
        <w:rPr>
          <w:sz w:val="24"/>
          <w:szCs w:val="24"/>
          <w:lang w:eastAsia="en-US"/>
        </w:rPr>
        <w:t>udynki należące do AGH są użytkowe zgodne z ich przeznaczeniem - w szczególności w zakresie zaopatrzenia w wodę i energię elektryczną i cieplną, usuwania ścieków, wody opadowej i odpadów. Regularnie poddawane są kontrolom, o których mowa w Art. 62.1 ustawy Prawo budowlane. Kontrole te są przeprowadzane przez osoby posiadające wymagane uprawnienia i kwalifikacje. Budynki wielkopowierzchniowe (o powierzchni zabudowy przekraczającej 2000 m2) są poddawane przeglądom 2 razy w ciągu roku. Z przeprowadzonych kontroli sporządzane są protokoły, w których wskazane są usterki i  zalecenia, dotyczące przeprowadzenia prac remontowych lub modernizacyjnych.  Dla wszystkich budynków prowadzone są książki obiektu budowlanego. Ponadto, w służbach technicznych AGH są zatrudnieni inspektorzy nadzoru, posiadający uprawnienia do pełnienia samodzielnej funkcji technicznej w budownictwie, którzy dbają o stan techniczny budynku i koordynują wszelkie roboty budowlane  wykonywane w budynku i w jego bezpośrednim otoczeniu</w:t>
      </w:r>
      <w:r w:rsidRPr="00943C10">
        <w:rPr>
          <w:rFonts w:eastAsia="Calibri"/>
          <w:sz w:val="24"/>
          <w:szCs w:val="24"/>
          <w:lang w:eastAsia="en-US"/>
        </w:rPr>
        <w:t xml:space="preserve">.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23.</w:t>
      </w:r>
      <w:r w:rsidRPr="00943C10">
        <w:rPr>
          <w:sz w:val="24"/>
          <w:szCs w:val="24"/>
          <w:lang w:eastAsia="en-US"/>
        </w:rPr>
        <w:t xml:space="preserve"> Zwracamy </w:t>
      </w:r>
      <w:r w:rsidRPr="00943C10">
        <w:rPr>
          <w:rFonts w:eastAsia="Calibri"/>
          <w:sz w:val="24"/>
          <w:szCs w:val="24"/>
          <w:lang w:eastAsia="en-US"/>
        </w:rPr>
        <w:t>Wnioskujemy o informację, 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W szczególności przeglądy okresowe dotyczą:</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a) przydatności do użytkowania obiektu budowlanego, estetyki obiektu budowlanego oraz jego otoczenia;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b) sprzętu przeciwpożarowego;</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c) instalacji elektrycznej i odgromowej;</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d) instalacji gazowej;</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e) przewodów kominowych (dymowe, spalinowe, wentylacyjne);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f) instalacji gazów medycznych;</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g) instalacji wodociągowa przeciwpożarowa;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h) instalacji ciśnieniowych;</w:t>
      </w:r>
    </w:p>
    <w:p w:rsidR="00943C10" w:rsidRPr="00943C10" w:rsidRDefault="00943C10" w:rsidP="00943C10">
      <w:pPr>
        <w:jc w:val="both"/>
        <w:rPr>
          <w:sz w:val="24"/>
          <w:szCs w:val="24"/>
          <w:lang w:eastAsia="en-US"/>
        </w:rPr>
      </w:pPr>
      <w:r w:rsidRPr="00943C10">
        <w:rPr>
          <w:rFonts w:eastAsia="Calibri"/>
          <w:sz w:val="24"/>
          <w:szCs w:val="24"/>
          <w:lang w:eastAsia="en-US"/>
        </w:rPr>
        <w:t>i) urządzeń dźwigowych</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potwierdza, że systematycznie dokonuje przeglądu instalacji i urządzeń technicznych, które podlegają pod obowiązek dokonana odpowiednich przeglądów i konserwacji.  </w:t>
      </w:r>
      <w:r w:rsidRPr="00943C10">
        <w:rPr>
          <w:rFonts w:eastAsia="Calibri"/>
          <w:sz w:val="24"/>
          <w:szCs w:val="24"/>
          <w:lang w:eastAsia="en-US"/>
        </w:rPr>
        <w:br/>
        <w:t xml:space="preserve">W przypadku jakichkolwiek zastrzeżeń, są one analizowane i na bieżąco usuwane, stosownie do możliwości i zaleceń. </w:t>
      </w:r>
    </w:p>
    <w:p w:rsidR="00943C10" w:rsidRPr="00943C10" w:rsidRDefault="00943C10" w:rsidP="00943C10">
      <w:pPr>
        <w:jc w:val="both"/>
        <w:rPr>
          <w:rFonts w:eastAsia="Calibri"/>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24.</w:t>
      </w:r>
      <w:r w:rsidRPr="00943C10">
        <w:rPr>
          <w:sz w:val="24"/>
          <w:szCs w:val="24"/>
          <w:lang w:eastAsia="en-US"/>
        </w:rPr>
        <w:t xml:space="preserve"> </w:t>
      </w:r>
      <w:r w:rsidRPr="00943C10">
        <w:rPr>
          <w:rFonts w:eastAsia="Calibri"/>
          <w:sz w:val="24"/>
          <w:szCs w:val="24"/>
          <w:lang w:eastAsia="en-US"/>
        </w:rPr>
        <w:t>Wnioskujemy o podanie wartości/przedmiotu prac w zakresie wykonania największych modernizacji/remontów za lata 2018 – 2022.</w:t>
      </w:r>
    </w:p>
    <w:p w:rsidR="00943C10" w:rsidRPr="00943C10" w:rsidRDefault="00943C10" w:rsidP="00943C10">
      <w:pPr>
        <w:jc w:val="both"/>
        <w:rPr>
          <w:color w:val="800080"/>
          <w:sz w:val="24"/>
          <w:szCs w:val="24"/>
          <w:u w:val="single"/>
        </w:rPr>
      </w:pPr>
      <w:r w:rsidRPr="00943C10">
        <w:rPr>
          <w:b/>
          <w:bCs/>
          <w:sz w:val="24"/>
          <w:szCs w:val="24"/>
        </w:rPr>
        <w:t>ODPOWIEDŹ</w:t>
      </w:r>
      <w:r w:rsidRPr="00943C10">
        <w:rPr>
          <w:sz w:val="24"/>
          <w:szCs w:val="24"/>
        </w:rPr>
        <w:t xml:space="preserve">: Zamawiający informuje, że Zakres oraz wartości prac remontowych </w:t>
      </w:r>
      <w:r w:rsidRPr="00943C10">
        <w:rPr>
          <w:sz w:val="24"/>
          <w:szCs w:val="24"/>
        </w:rPr>
        <w:br/>
        <w:t>i inwestycyjnych w obiektach AGH są rok rocznie ujęte w sprawozdaniach z działalności Uczelni zamieszczonych pod linkiem:</w:t>
      </w:r>
      <w:r w:rsidR="00E30775">
        <w:rPr>
          <w:sz w:val="24"/>
          <w:szCs w:val="24"/>
        </w:rPr>
        <w:t xml:space="preserve"> </w:t>
      </w:r>
      <w:hyperlink r:id="rId9" w:history="1">
        <w:r w:rsidR="00E30775" w:rsidRPr="009A2DA6">
          <w:rPr>
            <w:rStyle w:val="Hipercze"/>
            <w:sz w:val="24"/>
            <w:szCs w:val="24"/>
          </w:rPr>
          <w:t>https://www.agh.edu.pl/pracownicy/dokumenty/sprawozdania-wladz/</w:t>
        </w:r>
      </w:hyperlink>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lastRenderedPageBreak/>
        <w:t>25</w:t>
      </w:r>
      <w:r w:rsidRPr="00943C10">
        <w:rPr>
          <w:sz w:val="24"/>
          <w:szCs w:val="24"/>
          <w:lang w:eastAsia="en-US"/>
        </w:rPr>
        <w:t xml:space="preserve">. </w:t>
      </w:r>
      <w:r w:rsidRPr="00943C10">
        <w:rPr>
          <w:rFonts w:eastAsia="Calibri"/>
          <w:sz w:val="24"/>
          <w:szCs w:val="24"/>
          <w:lang w:eastAsia="en-US"/>
        </w:rPr>
        <w:t xml:space="preserve">Wnioskujemy o podanie wartości/przedmiotu prac w zakresie planowanych inwestycji/remontów na lata 2022 – 2025. Prosimy również o wskazanie wysokości funduszu remontowego na rok 2022 i 2023.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AGH nie prowadzi funduszu remontowego. Natomiast, plany inwestycyjne na najbliższe lata zostały opublikowane w SWZ.</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26.</w:t>
      </w:r>
      <w:r w:rsidRPr="00943C10">
        <w:rPr>
          <w:sz w:val="24"/>
          <w:szCs w:val="24"/>
          <w:lang w:eastAsia="en-US"/>
        </w:rPr>
        <w:t xml:space="preserve"> </w:t>
      </w:r>
      <w:r w:rsidRPr="00943C10">
        <w:rPr>
          <w:rFonts w:eastAsia="Calibri"/>
          <w:sz w:val="24"/>
          <w:szCs w:val="24"/>
          <w:lang w:eastAsia="en-US"/>
        </w:rPr>
        <w:t>Wnioskujemy o informację czy do ubezpieczenia zgłoszone są obiekty wyłączone z eksploatacji czasowo lub na stałe, lub też obiekty przeznaczone do rozbiórki. Jeśli tak to wnioskujemy o podanie danych do oceny ryzyka: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lokalizacji;</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stanu technicznego;</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przyczyny wyłączenia z eksploatacji;</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sumy ubezpieczenia; </w:t>
      </w:r>
    </w:p>
    <w:p w:rsidR="00943C10" w:rsidRPr="00943C10" w:rsidRDefault="00943C10" w:rsidP="00943C10">
      <w:pPr>
        <w:jc w:val="both"/>
        <w:rPr>
          <w:sz w:val="24"/>
          <w:szCs w:val="24"/>
          <w:lang w:eastAsia="en-US"/>
        </w:rPr>
      </w:pPr>
      <w:r w:rsidRPr="00943C10">
        <w:rPr>
          <w:rFonts w:eastAsia="Calibri"/>
          <w:sz w:val="24"/>
          <w:szCs w:val="24"/>
          <w:lang w:eastAsia="en-US"/>
        </w:rPr>
        <w:t>- sposobu zabezpieczenia przed dostępem osób trzecich</w:t>
      </w:r>
    </w:p>
    <w:p w:rsidR="00943C10" w:rsidRPr="00943C10" w:rsidRDefault="00943C10" w:rsidP="00943C10">
      <w:pPr>
        <w:jc w:val="both"/>
        <w:rPr>
          <w:rFonts w:eastAsia="Calibri"/>
          <w:bCs/>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w:t>
      </w:r>
      <w:r w:rsidRPr="00943C10">
        <w:rPr>
          <w:sz w:val="24"/>
          <w:szCs w:val="24"/>
          <w:lang w:eastAsia="en-US"/>
        </w:rPr>
        <w:t xml:space="preserve">Zamawiający </w:t>
      </w:r>
      <w:r w:rsidRPr="00943C10">
        <w:rPr>
          <w:rFonts w:eastAsia="Calibri"/>
          <w:bCs/>
          <w:sz w:val="24"/>
          <w:szCs w:val="24"/>
          <w:lang w:eastAsia="en-US"/>
        </w:rPr>
        <w:t xml:space="preserve">podaje do wiadomości status obiektów, w których prowadzi ograniczoną działalność: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Obiekty:</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MŁOSZOWA:</w:t>
      </w:r>
      <w:r w:rsidRPr="00943C10">
        <w:rPr>
          <w:rFonts w:eastAsia="Calibri"/>
          <w:b/>
          <w:bCs/>
          <w:sz w:val="24"/>
          <w:szCs w:val="24"/>
          <w:lang w:eastAsia="en-US"/>
        </w:rPr>
        <w:t xml:space="preserve"> </w:t>
      </w:r>
      <w:r w:rsidRPr="00943C10">
        <w:rPr>
          <w:rFonts w:eastAsia="Calibri"/>
          <w:sz w:val="24"/>
          <w:szCs w:val="24"/>
          <w:lang w:eastAsia="en-US"/>
        </w:rPr>
        <w:t>-ARSENAŁ -Wyposażony w media; instalacja elektryczna i wodno-kanalizacyjna- odłączone.</w:t>
      </w:r>
      <w:r w:rsidRPr="00943C10">
        <w:rPr>
          <w:rFonts w:eastAsia="Calibri"/>
          <w:b/>
          <w:bCs/>
          <w:sz w:val="24"/>
          <w:szCs w:val="24"/>
          <w:u w:val="single"/>
          <w:lang w:eastAsia="en-US"/>
        </w:rPr>
        <w:t xml:space="preserve"> </w:t>
      </w:r>
      <w:r w:rsidRPr="00943C10">
        <w:rPr>
          <w:rFonts w:eastAsia="Calibri"/>
          <w:sz w:val="24"/>
          <w:szCs w:val="24"/>
          <w:lang w:eastAsia="en-US"/>
        </w:rPr>
        <w:t xml:space="preserve">Reszta bez zmian – zgodnie z Załącznikiem nr 8 do SWZ. Gaśnice są w budynku obok, w którym przebywa administracja.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REGULICE:</w:t>
      </w:r>
      <w:r w:rsidRPr="00943C10">
        <w:rPr>
          <w:rFonts w:eastAsia="Calibri"/>
          <w:b/>
          <w:bCs/>
          <w:sz w:val="24"/>
          <w:szCs w:val="24"/>
          <w:lang w:eastAsia="en-US"/>
        </w:rPr>
        <w:t xml:space="preserve"> </w:t>
      </w:r>
      <w:r w:rsidRPr="00943C10">
        <w:rPr>
          <w:rFonts w:eastAsia="Calibri"/>
          <w:sz w:val="24"/>
          <w:szCs w:val="24"/>
          <w:lang w:eastAsia="en-US"/>
        </w:rPr>
        <w:t xml:space="preserve">Bez zmian w stosunku do danych zawartych w Załączniku nr 8 do SWZ. Gaśnice są w budynku obok, w którym przebywa administracja.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sz w:val="24"/>
          <w:szCs w:val="24"/>
          <w:lang w:eastAsia="en-US"/>
        </w:rPr>
        <w:t xml:space="preserve">Zamawiający informuje, że na terenie Kampusu AGH nie ma pustostanów (oprócz budynku D-9), zatem nie są już przedmiotem ubezpieczenia). </w:t>
      </w:r>
    </w:p>
    <w:p w:rsidR="00943C10" w:rsidRPr="00943C10" w:rsidRDefault="00943C10" w:rsidP="00943C10">
      <w:pPr>
        <w:jc w:val="both"/>
        <w:rPr>
          <w:rFonts w:eastAsia="Calibri"/>
          <w:sz w:val="24"/>
          <w:szCs w:val="24"/>
        </w:rPr>
      </w:pPr>
      <w:r w:rsidRPr="00943C10">
        <w:rPr>
          <w:sz w:val="24"/>
          <w:szCs w:val="24"/>
        </w:rPr>
        <w:t xml:space="preserve">Na terenie Miasteczka Studenckiego: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Budynek handlowo-usługowy, ul. Budryka 6, 30-072 Kraków. </w:t>
      </w:r>
      <w:r w:rsidRPr="00943C10">
        <w:rPr>
          <w:sz w:val="24"/>
          <w:szCs w:val="24"/>
          <w:lang w:eastAsia="en-US"/>
        </w:rPr>
        <w:t xml:space="preserve">Obiekt wykonany w technologii mieszanej; fundamenty żelbetowe ławowe, ściany murowane, stropodach żelbetowy, pokryty papą. Brak zabezpieczeń przeciwpożarowych. Budynek zabezpieczony przeciw dostępowi osób trzecich – codziennie doglądany.  </w:t>
      </w:r>
      <w:r w:rsidRPr="00943C10">
        <w:rPr>
          <w:rFonts w:eastAsia="Calibri"/>
          <w:sz w:val="24"/>
          <w:szCs w:val="24"/>
          <w:lang w:eastAsia="en-US"/>
        </w:rPr>
        <w:t xml:space="preserve">Budynek zamknięty, ustawione są ogrodzenia. Obiekt docelowo przeznaczony do remontu kapitalnego lub rozbiórki. Wszystkie media są odłączone, w tym energia elektryczna, a </w:t>
      </w:r>
      <w:r w:rsidRPr="00943C10">
        <w:rPr>
          <w:sz w:val="24"/>
          <w:szCs w:val="24"/>
          <w:lang w:eastAsia="en-US"/>
        </w:rPr>
        <w:t>woda i inne ciecze zostały usunięte z instalacji. Budynek nie jest ogrzewany</w:t>
      </w:r>
      <w:r w:rsidRPr="00943C10">
        <w:rPr>
          <w:rFonts w:eastAsia="Calibri"/>
          <w:sz w:val="24"/>
          <w:szCs w:val="24"/>
          <w:lang w:eastAsia="en-US"/>
        </w:rPr>
        <w:t xml:space="preserve">. </w:t>
      </w:r>
    </w:p>
    <w:p w:rsidR="00943C10" w:rsidRPr="00943C10" w:rsidRDefault="00943C10"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sz w:val="24"/>
          <w:szCs w:val="24"/>
          <w:lang w:eastAsia="en-US"/>
        </w:rPr>
        <w:t xml:space="preserve">Dom Studencki nr 10 Hajduczek, ul. Budryka 7, 30-072 Kraków. Budynek zamieszkania zbiorowego, budynek zabezpieczony pożarowo (SSP, DSO, powiadomienie do straży pożarnej, gaśnice, hydranty). Wejście i teren zewnętrzny monitorowany CCTV; budynek zabezpieczony. Teren na zewnątrz i wejście do budynku jest monitorowany przez Centrum Monitoringu przez całą dobę, brak podłączenia gazowego, budynek przeznaczony do remontu kapitalnego, ale jest aktualnie zamieszkały.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rPr>
      </w:pPr>
      <w:r w:rsidRPr="00943C10">
        <w:rPr>
          <w:sz w:val="24"/>
          <w:szCs w:val="24"/>
        </w:rPr>
        <w:t>Lokalizacje poza Krakowem:</w:t>
      </w:r>
    </w:p>
    <w:tbl>
      <w:tblPr>
        <w:tblW w:w="11504" w:type="dxa"/>
        <w:tblCellSpacing w:w="15" w:type="dxa"/>
        <w:tblLook w:val="04A0" w:firstRow="1" w:lastRow="0" w:firstColumn="1" w:lastColumn="0" w:noHBand="0" w:noVBand="1"/>
      </w:tblPr>
      <w:tblGrid>
        <w:gridCol w:w="991"/>
        <w:gridCol w:w="1206"/>
        <w:gridCol w:w="2734"/>
        <w:gridCol w:w="817"/>
        <w:gridCol w:w="5756"/>
      </w:tblGrid>
      <w:tr w:rsidR="00943C10" w:rsidRPr="00943C10" w:rsidTr="00943C10">
        <w:trPr>
          <w:tblCellSpacing w:w="15" w:type="dxa"/>
        </w:trPr>
        <w:tc>
          <w:tcPr>
            <w:tcW w:w="94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lastRenderedPageBreak/>
              <w:t>139</w:t>
            </w:r>
          </w:p>
        </w:tc>
        <w:tc>
          <w:tcPr>
            <w:tcW w:w="117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Młoszowa</w:t>
            </w:r>
          </w:p>
        </w:tc>
        <w:tc>
          <w:tcPr>
            <w:tcW w:w="2704"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ul. Florkiewicza</w:t>
            </w:r>
          </w:p>
        </w:tc>
        <w:tc>
          <w:tcPr>
            <w:tcW w:w="78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w:t>
            </w:r>
          </w:p>
        </w:tc>
        <w:tc>
          <w:tcPr>
            <w:tcW w:w="5711"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INTERNAT</w:t>
            </w:r>
          </w:p>
        </w:tc>
      </w:tr>
    </w:tbl>
    <w:p w:rsidR="00943C10" w:rsidRPr="00943C10" w:rsidRDefault="00943C10" w:rsidP="00943C10">
      <w:pPr>
        <w:jc w:val="both"/>
        <w:rPr>
          <w:sz w:val="24"/>
          <w:szCs w:val="24"/>
        </w:rPr>
      </w:pPr>
      <w:r w:rsidRPr="00943C10">
        <w:rPr>
          <w:sz w:val="24"/>
          <w:szCs w:val="24"/>
        </w:rPr>
        <w:t xml:space="preserve">Obiekt nieużytkowany, zabezpieczony przed dostępem osób trzecich – teren ogrodzony, budynek zamknięty, doglądany codziennie, media wyłączone, przeznaczony do robót budowlanych w ramach modernizacji zespołu pałacowo-parkowego </w:t>
      </w:r>
    </w:p>
    <w:tbl>
      <w:tblPr>
        <w:tblW w:w="18235" w:type="dxa"/>
        <w:tblCellSpacing w:w="15" w:type="dxa"/>
        <w:tblLook w:val="04A0" w:firstRow="1" w:lastRow="0" w:firstColumn="1" w:lastColumn="0" w:noHBand="0" w:noVBand="1"/>
      </w:tblPr>
      <w:tblGrid>
        <w:gridCol w:w="989"/>
        <w:gridCol w:w="1207"/>
        <w:gridCol w:w="2735"/>
        <w:gridCol w:w="817"/>
        <w:gridCol w:w="977"/>
        <w:gridCol w:w="5755"/>
        <w:gridCol w:w="5755"/>
      </w:tblGrid>
      <w:tr w:rsidR="00943C10" w:rsidRPr="00943C10" w:rsidTr="00943C10">
        <w:trPr>
          <w:tblCellSpacing w:w="15" w:type="dxa"/>
        </w:trPr>
        <w:tc>
          <w:tcPr>
            <w:tcW w:w="944"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140</w:t>
            </w:r>
          </w:p>
        </w:tc>
        <w:tc>
          <w:tcPr>
            <w:tcW w:w="117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Młoszowa</w:t>
            </w:r>
          </w:p>
        </w:tc>
        <w:tc>
          <w:tcPr>
            <w:tcW w:w="2705"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ul. Florkiewicza</w:t>
            </w:r>
          </w:p>
        </w:tc>
        <w:tc>
          <w:tcPr>
            <w:tcW w:w="78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w:t>
            </w:r>
          </w:p>
        </w:tc>
        <w:tc>
          <w:tcPr>
            <w:tcW w:w="94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MŁ4</w:t>
            </w:r>
          </w:p>
        </w:tc>
        <w:tc>
          <w:tcPr>
            <w:tcW w:w="5725" w:type="dxa"/>
          </w:tcPr>
          <w:p w:rsidR="00943C10" w:rsidRPr="00943C10" w:rsidRDefault="00943C10" w:rsidP="00943C10">
            <w:pPr>
              <w:jc w:val="both"/>
              <w:rPr>
                <w:sz w:val="24"/>
                <w:szCs w:val="24"/>
              </w:rPr>
            </w:pPr>
          </w:p>
        </w:tc>
        <w:tc>
          <w:tcPr>
            <w:tcW w:w="5710"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ARSENAŁ</w:t>
            </w:r>
          </w:p>
        </w:tc>
      </w:tr>
    </w:tbl>
    <w:p w:rsidR="00943C10" w:rsidRPr="00943C10" w:rsidRDefault="00943C10" w:rsidP="00943C10">
      <w:pPr>
        <w:jc w:val="both"/>
        <w:rPr>
          <w:sz w:val="24"/>
          <w:szCs w:val="24"/>
        </w:rPr>
      </w:pPr>
      <w:r w:rsidRPr="00943C10">
        <w:rPr>
          <w:sz w:val="24"/>
          <w:szCs w:val="24"/>
        </w:rPr>
        <w:t>Obiekt zabytkowy, nieużytkowany, zabezpieczony przed dostępem osób trzecich – teren ogrodzony, budynek zamknięty, doglądany codziennie, wyposażony w media (instalacja elektryczna i wodno-kanalizacyjna), obiekt wpisany do rejestru zabytków-przeznaczony do modernizacji.</w:t>
      </w:r>
    </w:p>
    <w:tbl>
      <w:tblPr>
        <w:tblW w:w="12480" w:type="dxa"/>
        <w:tblCellSpacing w:w="15" w:type="dxa"/>
        <w:tblLook w:val="04A0" w:firstRow="1" w:lastRow="0" w:firstColumn="1" w:lastColumn="0" w:noHBand="0" w:noVBand="1"/>
      </w:tblPr>
      <w:tblGrid>
        <w:gridCol w:w="990"/>
        <w:gridCol w:w="1207"/>
        <w:gridCol w:w="2735"/>
        <w:gridCol w:w="817"/>
        <w:gridCol w:w="977"/>
        <w:gridCol w:w="5754"/>
      </w:tblGrid>
      <w:tr w:rsidR="00943C10" w:rsidRPr="00943C10" w:rsidTr="00943C10">
        <w:trPr>
          <w:tblCellSpacing w:w="15" w:type="dxa"/>
        </w:trPr>
        <w:tc>
          <w:tcPr>
            <w:tcW w:w="945"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141</w:t>
            </w:r>
          </w:p>
        </w:tc>
        <w:tc>
          <w:tcPr>
            <w:tcW w:w="117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Młoszowa</w:t>
            </w:r>
          </w:p>
        </w:tc>
        <w:tc>
          <w:tcPr>
            <w:tcW w:w="2705"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ul. Florkiewicza</w:t>
            </w:r>
          </w:p>
        </w:tc>
        <w:tc>
          <w:tcPr>
            <w:tcW w:w="78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w:t>
            </w:r>
          </w:p>
        </w:tc>
        <w:tc>
          <w:tcPr>
            <w:tcW w:w="94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MŁ5</w:t>
            </w:r>
          </w:p>
        </w:tc>
        <w:tc>
          <w:tcPr>
            <w:tcW w:w="5709"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BASZTA</w:t>
            </w:r>
          </w:p>
        </w:tc>
      </w:tr>
    </w:tbl>
    <w:p w:rsidR="00943C10" w:rsidRPr="00943C10" w:rsidRDefault="00943C10" w:rsidP="00943C10">
      <w:pPr>
        <w:jc w:val="both"/>
        <w:rPr>
          <w:sz w:val="24"/>
          <w:szCs w:val="24"/>
        </w:rPr>
      </w:pPr>
      <w:r w:rsidRPr="00943C10">
        <w:rPr>
          <w:sz w:val="24"/>
          <w:szCs w:val="24"/>
        </w:rPr>
        <w:t>Pustostan, zabezpieczony przed dostępem osób trzecich – teren ogrodzony, budynek zamknięty, doglądany codziennie, brak przyłączenia mediów, obiekt zabytkowy w stanie tzw. Stałej ruiny;</w:t>
      </w:r>
    </w:p>
    <w:tbl>
      <w:tblPr>
        <w:tblW w:w="12480" w:type="dxa"/>
        <w:tblCellSpacing w:w="15" w:type="dxa"/>
        <w:tblLook w:val="04A0" w:firstRow="1" w:lastRow="0" w:firstColumn="1" w:lastColumn="0" w:noHBand="0" w:noVBand="1"/>
      </w:tblPr>
      <w:tblGrid>
        <w:gridCol w:w="990"/>
        <w:gridCol w:w="1206"/>
        <w:gridCol w:w="2733"/>
        <w:gridCol w:w="816"/>
        <w:gridCol w:w="976"/>
        <w:gridCol w:w="5759"/>
      </w:tblGrid>
      <w:tr w:rsidR="00943C10" w:rsidRPr="00943C10" w:rsidTr="00943C10">
        <w:trPr>
          <w:tblCellSpacing w:w="15" w:type="dxa"/>
        </w:trPr>
        <w:tc>
          <w:tcPr>
            <w:tcW w:w="945"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143</w:t>
            </w:r>
          </w:p>
        </w:tc>
        <w:tc>
          <w:tcPr>
            <w:tcW w:w="117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Młoszowa</w:t>
            </w:r>
          </w:p>
        </w:tc>
        <w:tc>
          <w:tcPr>
            <w:tcW w:w="270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ul. Florkiewicza</w:t>
            </w:r>
          </w:p>
        </w:tc>
        <w:tc>
          <w:tcPr>
            <w:tcW w:w="78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w:t>
            </w:r>
          </w:p>
        </w:tc>
        <w:tc>
          <w:tcPr>
            <w:tcW w:w="94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MŁ7</w:t>
            </w:r>
          </w:p>
        </w:tc>
        <w:tc>
          <w:tcPr>
            <w:tcW w:w="5714"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KOTŁOWNIA</w:t>
            </w:r>
          </w:p>
        </w:tc>
      </w:tr>
    </w:tbl>
    <w:p w:rsidR="00943C10" w:rsidRPr="00943C10" w:rsidRDefault="00943C10" w:rsidP="00943C10">
      <w:pPr>
        <w:jc w:val="both"/>
        <w:rPr>
          <w:sz w:val="24"/>
          <w:szCs w:val="24"/>
        </w:rPr>
      </w:pPr>
      <w:r w:rsidRPr="00943C10">
        <w:rPr>
          <w:sz w:val="24"/>
          <w:szCs w:val="24"/>
        </w:rPr>
        <w:t>Obiekt nieużytkowany, obecnie pełni funkcję jedynie techniczną, znajduje się w nim przyłącz energetyczny i główna rozdzielnia.  Zabezpieczony przed dostępem osób trzecich – teren ogrodzony, budynek zamknięty, doglądany codziennie, , przeznaczony do robót budowlanych w ramach modernizacji zespołu pałacowo-parkowego</w:t>
      </w:r>
    </w:p>
    <w:tbl>
      <w:tblPr>
        <w:tblW w:w="12480" w:type="dxa"/>
        <w:tblCellSpacing w:w="15" w:type="dxa"/>
        <w:tblLook w:val="04A0" w:firstRow="1" w:lastRow="0" w:firstColumn="1" w:lastColumn="0" w:noHBand="0" w:noVBand="1"/>
      </w:tblPr>
      <w:tblGrid>
        <w:gridCol w:w="989"/>
        <w:gridCol w:w="1207"/>
        <w:gridCol w:w="2734"/>
        <w:gridCol w:w="817"/>
        <w:gridCol w:w="977"/>
        <w:gridCol w:w="5756"/>
      </w:tblGrid>
      <w:tr w:rsidR="00943C10" w:rsidRPr="00943C10" w:rsidTr="00943C10">
        <w:trPr>
          <w:tblCellSpacing w:w="15" w:type="dxa"/>
        </w:trPr>
        <w:tc>
          <w:tcPr>
            <w:tcW w:w="944"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144</w:t>
            </w:r>
          </w:p>
        </w:tc>
        <w:tc>
          <w:tcPr>
            <w:tcW w:w="117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Młoszowa</w:t>
            </w:r>
          </w:p>
        </w:tc>
        <w:tc>
          <w:tcPr>
            <w:tcW w:w="2704"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ul. Florkiewicza</w:t>
            </w:r>
          </w:p>
        </w:tc>
        <w:tc>
          <w:tcPr>
            <w:tcW w:w="78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MŁO</w:t>
            </w:r>
          </w:p>
        </w:tc>
        <w:tc>
          <w:tcPr>
            <w:tcW w:w="94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MŁ8</w:t>
            </w:r>
          </w:p>
        </w:tc>
        <w:tc>
          <w:tcPr>
            <w:tcW w:w="5711"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STODOŁA</w:t>
            </w:r>
          </w:p>
        </w:tc>
      </w:tr>
    </w:tbl>
    <w:p w:rsidR="00943C10" w:rsidRPr="00943C10" w:rsidRDefault="00943C10" w:rsidP="00943C10">
      <w:pPr>
        <w:jc w:val="both"/>
        <w:rPr>
          <w:sz w:val="24"/>
          <w:szCs w:val="24"/>
        </w:rPr>
      </w:pPr>
      <w:r w:rsidRPr="00943C10">
        <w:rPr>
          <w:sz w:val="24"/>
          <w:szCs w:val="24"/>
        </w:rPr>
        <w:t xml:space="preserve">Obiekt nieużytkowany, zabezpieczony przed dostępem osób trzecich – teren ogrodzony, budynek zamknięty, doglądany codziennie, brak przyłączenia mediów, , przeznaczony do robót budowlanych </w:t>
      </w:r>
      <w:r w:rsidRPr="00943C10">
        <w:rPr>
          <w:sz w:val="24"/>
          <w:szCs w:val="24"/>
        </w:rPr>
        <w:br/>
        <w:t>w ramach modernizacji zespołu pałacowo-parkowego</w:t>
      </w:r>
    </w:p>
    <w:p w:rsidR="00943C10" w:rsidRPr="00943C10" w:rsidRDefault="00943C10" w:rsidP="00943C10">
      <w:pPr>
        <w:jc w:val="both"/>
        <w:rPr>
          <w:sz w:val="24"/>
          <w:szCs w:val="24"/>
          <w:u w:val="single"/>
        </w:rPr>
      </w:pPr>
      <w:r w:rsidRPr="00943C10">
        <w:rPr>
          <w:sz w:val="24"/>
          <w:szCs w:val="24"/>
          <w:u w:val="single"/>
        </w:rPr>
        <w:t>REGULICE</w:t>
      </w:r>
    </w:p>
    <w:tbl>
      <w:tblPr>
        <w:tblW w:w="14152" w:type="dxa"/>
        <w:tblCellSpacing w:w="15" w:type="dxa"/>
        <w:tblLook w:val="04A0" w:firstRow="1" w:lastRow="0" w:firstColumn="1" w:lastColumn="0" w:noHBand="0" w:noVBand="1"/>
      </w:tblPr>
      <w:tblGrid>
        <w:gridCol w:w="992"/>
        <w:gridCol w:w="1206"/>
        <w:gridCol w:w="1346"/>
        <w:gridCol w:w="7150"/>
        <w:gridCol w:w="3458"/>
      </w:tblGrid>
      <w:tr w:rsidR="00943C10" w:rsidRPr="00943C10" w:rsidTr="00943C10">
        <w:trPr>
          <w:tblCellSpacing w:w="15" w:type="dxa"/>
        </w:trPr>
        <w:tc>
          <w:tcPr>
            <w:tcW w:w="94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157</w:t>
            </w:r>
          </w:p>
        </w:tc>
        <w:tc>
          <w:tcPr>
            <w:tcW w:w="117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Regulice</w:t>
            </w:r>
          </w:p>
        </w:tc>
        <w:tc>
          <w:tcPr>
            <w:tcW w:w="1316" w:type="dxa"/>
            <w:tcMar>
              <w:top w:w="15" w:type="dxa"/>
              <w:left w:w="15" w:type="dxa"/>
              <w:bottom w:w="15" w:type="dxa"/>
              <w:right w:w="15" w:type="dxa"/>
            </w:tcMar>
            <w:vAlign w:val="center"/>
            <w:hideMark/>
          </w:tcPr>
          <w:p w:rsidR="00943C10" w:rsidRPr="00943C10" w:rsidRDefault="00943C10" w:rsidP="00943C10">
            <w:pPr>
              <w:jc w:val="both"/>
              <w:rPr>
                <w:sz w:val="24"/>
                <w:szCs w:val="24"/>
              </w:rPr>
            </w:pPr>
            <w:proofErr w:type="spellStart"/>
            <w:r w:rsidRPr="00943C10">
              <w:rPr>
                <w:sz w:val="24"/>
                <w:szCs w:val="24"/>
              </w:rPr>
              <w:t>ul.Skalna</w:t>
            </w:r>
            <w:proofErr w:type="spellEnd"/>
            <w:r w:rsidRPr="00943C10">
              <w:rPr>
                <w:sz w:val="24"/>
                <w:szCs w:val="24"/>
              </w:rPr>
              <w:t xml:space="preserve"> 1</w:t>
            </w:r>
          </w:p>
        </w:tc>
        <w:tc>
          <w:tcPr>
            <w:tcW w:w="7120"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BUDYNEK NA GAZY TECHNICZNE RE15</w:t>
            </w:r>
          </w:p>
        </w:tc>
        <w:tc>
          <w:tcPr>
            <w:tcW w:w="34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obiekt pomocniczy</w:t>
            </w:r>
          </w:p>
        </w:tc>
      </w:tr>
    </w:tbl>
    <w:p w:rsidR="00943C10" w:rsidRPr="00943C10" w:rsidRDefault="00943C10" w:rsidP="00943C10">
      <w:pPr>
        <w:jc w:val="both"/>
        <w:rPr>
          <w:sz w:val="24"/>
          <w:szCs w:val="24"/>
        </w:rPr>
      </w:pPr>
      <w:r w:rsidRPr="00943C10">
        <w:rPr>
          <w:sz w:val="24"/>
          <w:szCs w:val="24"/>
        </w:rPr>
        <w:t>Obiekt nieużytkowany, zabezpieczony przed dostępem osób trzecich – teren ogrodzony, budynek zamknięty, doglądany codziennie, brak przyłączenia mediów</w:t>
      </w:r>
    </w:p>
    <w:tbl>
      <w:tblPr>
        <w:tblW w:w="14155" w:type="dxa"/>
        <w:tblCellSpacing w:w="15" w:type="dxa"/>
        <w:tblLook w:val="04A0" w:firstRow="1" w:lastRow="0" w:firstColumn="1" w:lastColumn="0" w:noHBand="0" w:noVBand="1"/>
      </w:tblPr>
      <w:tblGrid>
        <w:gridCol w:w="992"/>
        <w:gridCol w:w="1206"/>
        <w:gridCol w:w="1346"/>
        <w:gridCol w:w="7154"/>
        <w:gridCol w:w="3457"/>
      </w:tblGrid>
      <w:tr w:rsidR="00943C10" w:rsidRPr="00943C10" w:rsidTr="00943C10">
        <w:trPr>
          <w:tblCellSpacing w:w="15" w:type="dxa"/>
        </w:trPr>
        <w:tc>
          <w:tcPr>
            <w:tcW w:w="94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164</w:t>
            </w:r>
          </w:p>
        </w:tc>
        <w:tc>
          <w:tcPr>
            <w:tcW w:w="117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Regulice</w:t>
            </w:r>
          </w:p>
        </w:tc>
        <w:tc>
          <w:tcPr>
            <w:tcW w:w="1316" w:type="dxa"/>
            <w:tcMar>
              <w:top w:w="15" w:type="dxa"/>
              <w:left w:w="15" w:type="dxa"/>
              <w:bottom w:w="15" w:type="dxa"/>
              <w:right w:w="15" w:type="dxa"/>
            </w:tcMar>
            <w:vAlign w:val="center"/>
            <w:hideMark/>
          </w:tcPr>
          <w:p w:rsidR="00943C10" w:rsidRPr="00943C10" w:rsidRDefault="00943C10" w:rsidP="00943C10">
            <w:pPr>
              <w:jc w:val="both"/>
              <w:rPr>
                <w:sz w:val="24"/>
                <w:szCs w:val="24"/>
              </w:rPr>
            </w:pPr>
            <w:proofErr w:type="spellStart"/>
            <w:r w:rsidRPr="00943C10">
              <w:rPr>
                <w:sz w:val="24"/>
                <w:szCs w:val="24"/>
              </w:rPr>
              <w:t>ul.Skalna</w:t>
            </w:r>
            <w:proofErr w:type="spellEnd"/>
            <w:r w:rsidRPr="00943C10">
              <w:rPr>
                <w:sz w:val="24"/>
                <w:szCs w:val="24"/>
              </w:rPr>
              <w:t xml:space="preserve"> 1</w:t>
            </w:r>
          </w:p>
        </w:tc>
        <w:tc>
          <w:tcPr>
            <w:tcW w:w="7124"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BUDYNEK LABORATORIUM CHEMICZNE RE6</w:t>
            </w:r>
          </w:p>
        </w:tc>
        <w:tc>
          <w:tcPr>
            <w:tcW w:w="3412"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obiekt pomocniczy</w:t>
            </w:r>
          </w:p>
        </w:tc>
      </w:tr>
    </w:tbl>
    <w:p w:rsidR="00943C10" w:rsidRPr="00943C10" w:rsidRDefault="00943C10" w:rsidP="00943C10">
      <w:pPr>
        <w:jc w:val="both"/>
        <w:rPr>
          <w:sz w:val="24"/>
          <w:szCs w:val="24"/>
        </w:rPr>
      </w:pPr>
      <w:r w:rsidRPr="00943C10">
        <w:rPr>
          <w:sz w:val="24"/>
          <w:szCs w:val="24"/>
        </w:rPr>
        <w:t xml:space="preserve">Laboratorium chemiczne tzw. Górne – obiekt wyłączony z użytkowania, zabezpieczony przed dostępem osób trzecich – teren ogrodzony, budynek zamknięty, doglądany codziennie, wyposażony </w:t>
      </w:r>
      <w:r w:rsidRPr="00943C10">
        <w:rPr>
          <w:sz w:val="24"/>
          <w:szCs w:val="24"/>
        </w:rPr>
        <w:br/>
        <w:t>w media (en. elektryczną, wodę - obecnie wyłączone), , przeznaczony do robót budowlanych w ramach modernizacji zespołu pałacowo-parkowego</w:t>
      </w:r>
    </w:p>
    <w:tbl>
      <w:tblPr>
        <w:tblW w:w="14155" w:type="dxa"/>
        <w:tblCellSpacing w:w="15" w:type="dxa"/>
        <w:tblLook w:val="04A0" w:firstRow="1" w:lastRow="0" w:firstColumn="1" w:lastColumn="0" w:noHBand="0" w:noVBand="1"/>
      </w:tblPr>
      <w:tblGrid>
        <w:gridCol w:w="992"/>
        <w:gridCol w:w="1206"/>
        <w:gridCol w:w="1346"/>
        <w:gridCol w:w="7153"/>
        <w:gridCol w:w="3458"/>
      </w:tblGrid>
      <w:tr w:rsidR="00943C10" w:rsidRPr="00943C10" w:rsidTr="00943C10">
        <w:trPr>
          <w:tblCellSpacing w:w="15" w:type="dxa"/>
        </w:trPr>
        <w:tc>
          <w:tcPr>
            <w:tcW w:w="947"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166</w:t>
            </w:r>
          </w:p>
        </w:tc>
        <w:tc>
          <w:tcPr>
            <w:tcW w:w="117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Regulice</w:t>
            </w:r>
          </w:p>
        </w:tc>
        <w:tc>
          <w:tcPr>
            <w:tcW w:w="1316" w:type="dxa"/>
            <w:tcMar>
              <w:top w:w="15" w:type="dxa"/>
              <w:left w:w="15" w:type="dxa"/>
              <w:bottom w:w="15" w:type="dxa"/>
              <w:right w:w="15" w:type="dxa"/>
            </w:tcMar>
            <w:vAlign w:val="center"/>
            <w:hideMark/>
          </w:tcPr>
          <w:p w:rsidR="00943C10" w:rsidRPr="00943C10" w:rsidRDefault="00943C10" w:rsidP="00943C10">
            <w:pPr>
              <w:jc w:val="both"/>
              <w:rPr>
                <w:sz w:val="24"/>
                <w:szCs w:val="24"/>
              </w:rPr>
            </w:pPr>
            <w:proofErr w:type="spellStart"/>
            <w:r w:rsidRPr="00943C10">
              <w:rPr>
                <w:sz w:val="24"/>
                <w:szCs w:val="24"/>
              </w:rPr>
              <w:t>ul.Skalna</w:t>
            </w:r>
            <w:proofErr w:type="spellEnd"/>
            <w:r w:rsidRPr="00943C10">
              <w:rPr>
                <w:sz w:val="24"/>
                <w:szCs w:val="24"/>
              </w:rPr>
              <w:t xml:space="preserve"> 1</w:t>
            </w:r>
          </w:p>
        </w:tc>
        <w:tc>
          <w:tcPr>
            <w:tcW w:w="712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MAGAZYN MATERIAŁÓW PŁYNNYCH RE8</w:t>
            </w:r>
          </w:p>
        </w:tc>
        <w:tc>
          <w:tcPr>
            <w:tcW w:w="34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obiekt pomocniczy</w:t>
            </w:r>
          </w:p>
        </w:tc>
      </w:tr>
    </w:tbl>
    <w:p w:rsidR="00943C10" w:rsidRPr="00943C10" w:rsidRDefault="00943C10" w:rsidP="00943C10">
      <w:pPr>
        <w:jc w:val="both"/>
        <w:rPr>
          <w:sz w:val="24"/>
          <w:szCs w:val="24"/>
        </w:rPr>
      </w:pPr>
      <w:r w:rsidRPr="00943C10">
        <w:rPr>
          <w:sz w:val="24"/>
          <w:szCs w:val="24"/>
        </w:rPr>
        <w:t>Obiekt nieużytkowany, zabezpieczony przed dostępem osób trzecich – teren ogrodzony, budynek zamknięty, doglądany codziennie, wyposażony w media (en. elektryczną, obecnie wyłączone)</w:t>
      </w:r>
    </w:p>
    <w:p w:rsidR="00943C10" w:rsidRPr="00943C10" w:rsidRDefault="00943C10" w:rsidP="00943C10">
      <w:pPr>
        <w:jc w:val="both"/>
        <w:rPr>
          <w:rFonts w:eastAsia="Calibri"/>
          <w:sz w:val="24"/>
          <w:szCs w:val="24"/>
          <w:lang w:eastAsia="en-US"/>
        </w:rPr>
      </w:pPr>
      <w:r w:rsidRPr="00943C10">
        <w:rPr>
          <w:b/>
          <w:bCs/>
          <w:sz w:val="24"/>
          <w:szCs w:val="24"/>
          <w:lang w:eastAsia="en-US"/>
        </w:rPr>
        <w:t>27</w:t>
      </w:r>
      <w:r w:rsidRPr="00943C10">
        <w:rPr>
          <w:sz w:val="24"/>
          <w:szCs w:val="24"/>
          <w:lang w:eastAsia="en-US"/>
        </w:rPr>
        <w:t xml:space="preserve">. </w:t>
      </w:r>
      <w:r w:rsidRPr="00943C10">
        <w:rPr>
          <w:rFonts w:eastAsia="Calibri"/>
          <w:sz w:val="24"/>
          <w:szCs w:val="24"/>
          <w:lang w:eastAsia="en-US"/>
        </w:rPr>
        <w:t xml:space="preserve">Wnioskujemy o informację czy w zgłaszanych do ubezpieczenia lokalizacjach miały miejsce szkody powodziowe/podtopienia od 1997 roku (włącznie)? Jeśli takie zdarzenia wystąpiły to prosimy </w:t>
      </w:r>
      <w:r w:rsidRPr="00943C10">
        <w:rPr>
          <w:rFonts w:eastAsia="Calibri"/>
          <w:sz w:val="24"/>
          <w:szCs w:val="24"/>
          <w:lang w:eastAsia="en-US"/>
        </w:rPr>
        <w:br/>
      </w:r>
      <w:r w:rsidRPr="00943C10">
        <w:rPr>
          <w:rFonts w:eastAsia="Calibri"/>
          <w:sz w:val="24"/>
          <w:szCs w:val="24"/>
          <w:lang w:eastAsia="en-US"/>
        </w:rPr>
        <w:lastRenderedPageBreak/>
        <w:t xml:space="preserve">o wskazanie lokalizacji, których to dotyczyło, wraz z podaniem wartości szkody/roszczeń (nawet </w:t>
      </w:r>
      <w:r w:rsidRPr="00943C10">
        <w:rPr>
          <w:rFonts w:eastAsia="Calibri"/>
          <w:sz w:val="24"/>
          <w:szCs w:val="24"/>
          <w:lang w:eastAsia="en-US"/>
        </w:rPr>
        <w:br/>
        <w:t xml:space="preserve">w przypadku odmowy ze strony TU).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od 1997 r w ubezpieczonych lokalizacjach nie wystąpiły szkody powodziowe.</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28.</w:t>
      </w:r>
      <w:r w:rsidRPr="00943C10">
        <w:rPr>
          <w:sz w:val="24"/>
          <w:szCs w:val="24"/>
          <w:lang w:eastAsia="en-US"/>
        </w:rPr>
        <w:t xml:space="preserve"> </w:t>
      </w:r>
      <w:r w:rsidRPr="00943C10">
        <w:rPr>
          <w:rFonts w:eastAsia="Calibri"/>
          <w:sz w:val="24"/>
          <w:szCs w:val="24"/>
          <w:lang w:eastAsia="en-US"/>
        </w:rPr>
        <w:t>Wnioskujemy o informację czy w posiadanych stołówkach/bufetach występuje instalacja gazowa, a jeśli tak, to prosimy o wyjaśnienie czy znajduje się tam system detekcji gazu, oraz czy posiada on aktualne badania szczelności, kalibracji.</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badania instalacji elektrycznej są wykonywane i są aktualne. W związku z rodzajem obiektów system detekcji gazu nie jest wymagany.  Zgodnie z przepisami prawa  badania systemu kominowego są wykonywane.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29.</w:t>
      </w:r>
      <w:r w:rsidRPr="00943C10">
        <w:rPr>
          <w:sz w:val="24"/>
          <w:szCs w:val="24"/>
          <w:lang w:eastAsia="en-US"/>
        </w:rPr>
        <w:t xml:space="preserve"> </w:t>
      </w:r>
      <w:r w:rsidRPr="00943C10">
        <w:rPr>
          <w:rFonts w:eastAsia="Calibri"/>
          <w:sz w:val="24"/>
          <w:szCs w:val="24"/>
          <w:lang w:eastAsia="en-US"/>
        </w:rPr>
        <w:t>Wnioskujemy o informację czy we wszystkich podziemnych parkingach jest zakaz wjazdu pojazdów z instalacją LPG? Jeśli nie, to prosimy o podanie czy w przedmiotowych parkingach znajduje się system detekcji stężenia LPG, system wentylacji awaryjnej oraz system detekcji CO?</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zgodnie z nowym regulaminem użytkowania parkingów podziemnych nie ma zakazu wjazdu na parkingi podziemne dla pojazdów z instalacją LPG. Parkingi podziemne występują w nowych obiektach, w których jednocześnie zainstalowane są systemy detekcji stężenia LPG, system wentylacji awaryjnej oraz system detekcji CO.</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30.</w:t>
      </w:r>
      <w:r w:rsidRPr="00943C10">
        <w:rPr>
          <w:sz w:val="24"/>
          <w:szCs w:val="24"/>
          <w:lang w:eastAsia="en-US"/>
        </w:rPr>
        <w:t xml:space="preserve"> </w:t>
      </w:r>
      <w:r w:rsidRPr="00943C10">
        <w:rPr>
          <w:rFonts w:eastAsia="Calibri"/>
          <w:sz w:val="24"/>
          <w:szCs w:val="24"/>
          <w:lang w:eastAsia="en-US"/>
        </w:rPr>
        <w:t xml:space="preserve">Wnioskujemy o informację czy są wykonywane regularne przeglądy kamerą termowizyjną. Jeśli tak, to prosimy o wskazanie jakich instalacji dotyczą i czy zostały wykryte nieprawidłowości. </w:t>
      </w:r>
    </w:p>
    <w:p w:rsidR="00943C10" w:rsidRPr="00943C10" w:rsidRDefault="00943C10" w:rsidP="00943C10">
      <w:pPr>
        <w:jc w:val="both"/>
        <w:rPr>
          <w:rFonts w:eastAsia="Calibri"/>
          <w:spacing w:val="-1"/>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wykonuje nieregularne badania kamerą termowizyjną (głównie tylko przy rozszczelnieniach c.o., wody użytkowej) oraz celem poszukiwania miejsca rozszczelnienia.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31.</w:t>
      </w:r>
      <w:r w:rsidRPr="00943C10">
        <w:rPr>
          <w:sz w:val="24"/>
          <w:szCs w:val="24"/>
          <w:lang w:eastAsia="en-US"/>
        </w:rPr>
        <w:t xml:space="preserve"> </w:t>
      </w:r>
      <w:r w:rsidRPr="00943C10">
        <w:rPr>
          <w:rFonts w:eastAsia="Calibri"/>
          <w:sz w:val="24"/>
          <w:szCs w:val="24"/>
          <w:lang w:eastAsia="en-US"/>
        </w:rPr>
        <w:t>Wnioskujemy o informację czy dla agregatów prądotwórczych:</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są wykonywane przeglądy przez autoryzowany serwis lub wykwalifikowanych pracowników. Jeśli tak, to jak  często?</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istnieje procedura utrzymania minimalnej ilości paliwa?</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są wykonywane przeglądy agregatów prądotwórczych przez autoryzowany serwis i zgodnie z </w:t>
      </w:r>
      <w:proofErr w:type="spellStart"/>
      <w:r w:rsidRPr="00943C10">
        <w:rPr>
          <w:rFonts w:eastAsia="Calibri"/>
          <w:sz w:val="24"/>
          <w:szCs w:val="24"/>
          <w:lang w:eastAsia="en-US"/>
        </w:rPr>
        <w:t>z</w:t>
      </w:r>
      <w:proofErr w:type="spellEnd"/>
      <w:r w:rsidRPr="00943C10">
        <w:rPr>
          <w:rFonts w:eastAsia="Calibri"/>
          <w:sz w:val="24"/>
          <w:szCs w:val="24"/>
          <w:lang w:eastAsia="en-US"/>
        </w:rPr>
        <w:t xml:space="preserve"> DTR.  Dodatkowo, AGH posiada uzgodniony system oraz zasady utrzymania minimalnej ilości paliwa i jego wymiany.</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32</w:t>
      </w:r>
      <w:r w:rsidRPr="00943C10">
        <w:rPr>
          <w:sz w:val="24"/>
          <w:szCs w:val="24"/>
          <w:lang w:eastAsia="en-US"/>
        </w:rPr>
        <w:t xml:space="preserve">. </w:t>
      </w:r>
      <w:r w:rsidRPr="00943C10">
        <w:rPr>
          <w:rFonts w:eastAsia="Calibri"/>
          <w:sz w:val="24"/>
          <w:szCs w:val="24"/>
          <w:lang w:eastAsia="en-US"/>
        </w:rPr>
        <w:t xml:space="preserve">Z uwagi na brak włączeń w SWZ/SOPZ przez Zamawiającego wnioskujemy o potwierdzenie, iż w sprawach nieuregulowanych zapisami SWZ/SOPZ zastosowanie mają Ogólne Warunki Wykonawcy (OWU), którego oferta zostanie wybrana, w tym zawarte tam </w:t>
      </w:r>
      <w:r w:rsidRPr="00943C10">
        <w:rPr>
          <w:rFonts w:eastAsia="Calibri"/>
          <w:sz w:val="24"/>
          <w:szCs w:val="24"/>
          <w:lang w:eastAsia="en-US"/>
        </w:rPr>
        <w:lastRenderedPageBreak/>
        <w:t>wyłączenia i inne postanowienia za wyjątkiem tych, które Zamawiający wprost włączył do zakresu ubezpieczeniowego opisanego w SWZ/SOPZ.</w:t>
      </w:r>
    </w:p>
    <w:p w:rsidR="00943C10" w:rsidRP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potwierdza powyższe w myśl zapisu z pkt. 3.1. OPZ Załącznik nr 4.:</w:t>
      </w:r>
      <w:r w:rsidR="00E30775">
        <w:rPr>
          <w:rFonts w:eastAsia="Calibri"/>
          <w:sz w:val="24"/>
          <w:szCs w:val="24"/>
          <w:lang w:eastAsia="en-US"/>
        </w:rPr>
        <w:t xml:space="preserve"> </w:t>
      </w:r>
      <w:r w:rsidRPr="00943C10">
        <w:rPr>
          <w:rFonts w:eastAsia="Calibri"/>
          <w:sz w:val="24"/>
          <w:szCs w:val="24"/>
          <w:lang w:eastAsia="en-US"/>
        </w:rPr>
        <w:t>„Postanowienia umowy ubezpieczenia albo innego dokumentu stanowiącego potwierdzenie zawarcia umowy ubezpieczenia mają pierwszeństwo przed zapisami OWU.  W zakresie nie uregulowanym postanowieniami SWZ zastosowanie mogą mieć Ogólne Warunki Ubezpieczenia danego Wykonawcy, o ile nie stoją w sprzeczności z SWZ. Wszelkie wątpliwości należy interpretować na korzyść Zamawiającego”.</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33.</w:t>
      </w:r>
      <w:r w:rsidRPr="00943C10">
        <w:rPr>
          <w:sz w:val="24"/>
          <w:szCs w:val="24"/>
          <w:lang w:eastAsia="en-US"/>
        </w:rPr>
        <w:t xml:space="preserve"> </w:t>
      </w:r>
      <w:r w:rsidRPr="00943C10">
        <w:rPr>
          <w:rFonts w:eastAsia="Calibri"/>
          <w:sz w:val="24"/>
          <w:szCs w:val="24"/>
          <w:lang w:eastAsia="en-US"/>
        </w:rPr>
        <w:t>Wnioskujemy o wskazanie różnic w aktualnym SWZ/SOPZ do obecnie obowiązującego.</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obecny OPZ zawiera uaktualnione (wyższe) sumy ubezpieczenia oraz wyższy limit w klauzuli kradzieży zwykłej.  Główne parametry, w tym udziały własne oraz franszyzy redukcyjne pozostały niezmienione.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34.</w:t>
      </w:r>
      <w:r w:rsidRPr="00943C10">
        <w:rPr>
          <w:sz w:val="24"/>
          <w:szCs w:val="24"/>
          <w:lang w:eastAsia="en-US"/>
        </w:rPr>
        <w:t xml:space="preserve"> </w:t>
      </w:r>
      <w:r w:rsidRPr="00943C10">
        <w:rPr>
          <w:rFonts w:eastAsia="Calibri"/>
          <w:sz w:val="24"/>
          <w:szCs w:val="24"/>
          <w:lang w:eastAsia="en-US"/>
        </w:rPr>
        <w:t xml:space="preserve">Wnioskujemy o potwierdzenie, że gdziekolwiek jest mowa o limitach odpowiedzialności to są to limity odpowiedzialności na jedno i wszystkie zdarzenia w okresie ubezpieczenia.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potwierdza powyższe.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35</w:t>
      </w:r>
      <w:r w:rsidRPr="00943C10">
        <w:rPr>
          <w:sz w:val="24"/>
          <w:szCs w:val="24"/>
          <w:lang w:eastAsia="en-US"/>
        </w:rPr>
        <w:t xml:space="preserve">. </w:t>
      </w:r>
      <w:r w:rsidRPr="00943C10">
        <w:rPr>
          <w:rFonts w:eastAsia="Calibri"/>
          <w:sz w:val="24"/>
          <w:szCs w:val="24"/>
          <w:lang w:eastAsia="en-US"/>
        </w:rPr>
        <w:t>Wnioskujemy o potwierdzenie, że gdziekolwiek mowa jest o kosztach, wydatkach lub nakładach to są to koszty, wydatki lub nakłady uzasadnione i udokumentowane.</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potwierdza powyższe.</w:t>
      </w:r>
    </w:p>
    <w:p w:rsidR="00943C10" w:rsidRPr="00943C10" w:rsidRDefault="00943C10"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36</w:t>
      </w:r>
      <w:r w:rsidRPr="00943C10">
        <w:rPr>
          <w:sz w:val="24"/>
          <w:szCs w:val="24"/>
          <w:lang w:eastAsia="en-US"/>
        </w:rPr>
        <w:t xml:space="preserve">. </w:t>
      </w:r>
      <w:r w:rsidRPr="00943C10">
        <w:rPr>
          <w:rFonts w:eastAsia="Calibri"/>
          <w:sz w:val="24"/>
          <w:szCs w:val="24"/>
          <w:lang w:eastAsia="en-US"/>
        </w:rPr>
        <w:t>Wnioskujemy o przesłanie wykazów ilościowo – asortymentowych sprzętu elektronicznego, dla obu podmiotów wraz z podaniem jednostkowych SU oraz z podaniem kategorii tego sprzętu tj.:</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sprzęt stacjonarny biurowy,</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sprzęt stacjonarny specjalistyczny (badawczy / laboratoryjny itp.),</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sprzęt przenośny biurowy,</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sprzęt przenośny specjalistyczny,</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zgodnie z rekomendacją Polskiej Izby Ubezpieczeń:</w:t>
      </w:r>
    </w:p>
    <w:p w:rsidR="00943C10" w:rsidRPr="00943C10" w:rsidRDefault="009740A3" w:rsidP="00943C10">
      <w:pPr>
        <w:jc w:val="both"/>
        <w:rPr>
          <w:rFonts w:eastAsia="Calibri"/>
          <w:sz w:val="24"/>
          <w:szCs w:val="24"/>
          <w:lang w:eastAsia="en-US"/>
        </w:rPr>
      </w:pPr>
      <w:hyperlink r:id="rId10" w:history="1">
        <w:r w:rsidR="00943C10" w:rsidRPr="00943C10">
          <w:rPr>
            <w:rFonts w:eastAsia="Calibri"/>
            <w:color w:val="0563C1"/>
            <w:sz w:val="24"/>
            <w:szCs w:val="24"/>
            <w:u w:val="single"/>
            <w:lang w:eastAsia="en-US"/>
          </w:rPr>
          <w:t>https://piu.org.pl/wp-content/uploads/2021/03/Rekomendacja_PIU_minimalne_wymogi_informacyjne.pdf</w:t>
        </w:r>
      </w:hyperlink>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wykaz sprzętu elektronicznego zadeklarowanego do ochrony w ramach Elementu II został okazany w Załączniku nr 10A, 10B i </w:t>
      </w:r>
      <w:r w:rsidRPr="00943C10">
        <w:rPr>
          <w:sz w:val="24"/>
          <w:szCs w:val="24"/>
          <w:lang w:eastAsia="en-US"/>
        </w:rPr>
        <w:t>oraz mienie wykazane w Załączniku nr 11</w:t>
      </w:r>
      <w:r w:rsidRPr="00943C10">
        <w:rPr>
          <w:rFonts w:eastAsia="Calibri"/>
          <w:sz w:val="24"/>
          <w:szCs w:val="24"/>
          <w:lang w:eastAsia="en-US"/>
        </w:rPr>
        <w:t xml:space="preserve"> do SWZ. W Załącznikach okazano sprzęt o wartości jednostkowej wyższej niż 500 </w:t>
      </w:r>
      <w:proofErr w:type="spellStart"/>
      <w:r w:rsidRPr="00943C10">
        <w:rPr>
          <w:rFonts w:eastAsia="Calibri"/>
          <w:sz w:val="24"/>
          <w:szCs w:val="24"/>
          <w:lang w:eastAsia="en-US"/>
        </w:rPr>
        <w:t>tys</w:t>
      </w:r>
      <w:proofErr w:type="spellEnd"/>
      <w:r w:rsidRPr="00943C10">
        <w:rPr>
          <w:rFonts w:eastAsia="Calibri"/>
          <w:sz w:val="24"/>
          <w:szCs w:val="24"/>
          <w:lang w:eastAsia="en-US"/>
        </w:rPr>
        <w:t xml:space="preserve"> zł.  Natomiast, inny sprzęt elektroniczny jest ewidencjonowany w różnych grupach KRŚT, w zależności od jego charakteru oraz nie jest ewidencjonowany bilansowo, jeśli jednostkowa wartość sprzętu nie przekracza 10.000 zł (zgodnie z przepisami o rachunkowości).  W związku ze specyfiką Zamawiającego, </w:t>
      </w:r>
      <w:r w:rsidRPr="00943C10">
        <w:rPr>
          <w:rFonts w:eastAsia="Calibri"/>
          <w:sz w:val="24"/>
          <w:szCs w:val="24"/>
          <w:lang w:eastAsia="en-US"/>
        </w:rPr>
        <w:br/>
        <w:t xml:space="preserve">a w szczególności różnorodnością urządzeń specjalistycznych, nie ma możliwości przygotowania precyzyjnego wykazu sprzętu elektronicznego.  Natomiast, Zamawiający ma </w:t>
      </w:r>
      <w:r w:rsidRPr="00943C10">
        <w:rPr>
          <w:rFonts w:eastAsia="Calibri"/>
          <w:sz w:val="24"/>
          <w:szCs w:val="24"/>
          <w:lang w:eastAsia="en-US"/>
        </w:rPr>
        <w:lastRenderedPageBreak/>
        <w:t xml:space="preserve">możliwość udostępnienia do wglądu Ubezpieczyciela, w siedzibie Zamawiającego, pełnego wykazu/rejestru środków trwałych, do samodzielnego opracowania.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37</w:t>
      </w:r>
      <w:r w:rsidRPr="00943C10">
        <w:rPr>
          <w:sz w:val="24"/>
          <w:szCs w:val="24"/>
          <w:lang w:eastAsia="en-US"/>
        </w:rPr>
        <w:t xml:space="preserve">. </w:t>
      </w:r>
      <w:r w:rsidRPr="00943C10">
        <w:rPr>
          <w:rFonts w:eastAsia="Calibri"/>
          <w:sz w:val="24"/>
          <w:szCs w:val="24"/>
          <w:lang w:eastAsia="en-US"/>
        </w:rPr>
        <w:t>Załącznik nr 8 – wnioskujemy o wyjaśnienie skąd wynika wartość 90.883.594,32 zł (Wartość budynków przeniesione z gr. I KŚT.</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wartość 90.883.594,32 zł (Wartość budynków przeniesione z gr. I KŚT dotyczy mienia zinwentaryzowanego, znajdującego się na budynkach, które zostaną doliczone do wartości określonego budynku.  </w:t>
      </w:r>
    </w:p>
    <w:p w:rsidR="00943C10" w:rsidRPr="00943C10" w:rsidRDefault="00943C10" w:rsidP="00943C10">
      <w:pPr>
        <w:jc w:val="both"/>
        <w:rPr>
          <w:bCs/>
          <w:sz w:val="24"/>
          <w:szCs w:val="24"/>
          <w:lang w:eastAsia="en-US"/>
        </w:rPr>
      </w:pPr>
    </w:p>
    <w:p w:rsidR="00943C10" w:rsidRPr="00943C10" w:rsidRDefault="00943C10" w:rsidP="00943C10">
      <w:pPr>
        <w:jc w:val="both"/>
        <w:rPr>
          <w:rFonts w:eastAsia="Calibri"/>
          <w:b/>
          <w:sz w:val="24"/>
          <w:szCs w:val="24"/>
          <w:lang w:eastAsia="en-US"/>
        </w:rPr>
      </w:pPr>
      <w:r w:rsidRPr="00943C10">
        <w:rPr>
          <w:rFonts w:eastAsia="Calibri"/>
          <w:b/>
          <w:sz w:val="24"/>
          <w:szCs w:val="24"/>
          <w:lang w:eastAsia="en-US"/>
        </w:rPr>
        <w:t xml:space="preserve">3.2.1.1.Element I – Ubezpieczenie mienia od wszelkich </w:t>
      </w:r>
      <w:proofErr w:type="spellStart"/>
      <w:r w:rsidRPr="00943C10">
        <w:rPr>
          <w:rFonts w:eastAsia="Calibri"/>
          <w:b/>
          <w:sz w:val="24"/>
          <w:szCs w:val="24"/>
          <w:lang w:eastAsia="en-US"/>
        </w:rPr>
        <w:t>ryzyk</w:t>
      </w:r>
      <w:proofErr w:type="spellEnd"/>
      <w:r w:rsidRPr="00943C10">
        <w:rPr>
          <w:rFonts w:eastAsia="Calibri"/>
          <w:b/>
          <w:sz w:val="24"/>
          <w:szCs w:val="24"/>
          <w:lang w:eastAsia="en-US"/>
        </w:rPr>
        <w:t xml:space="preserve"> losowych. Zakres obligatoryjny</w:t>
      </w:r>
    </w:p>
    <w:p w:rsidR="00943C10" w:rsidRPr="00943C10" w:rsidRDefault="00943C10" w:rsidP="00943C10">
      <w:pPr>
        <w:jc w:val="both"/>
        <w:rPr>
          <w:rFonts w:eastAsia="Calibri"/>
          <w:b/>
          <w:sz w:val="24"/>
          <w:szCs w:val="24"/>
          <w:lang w:eastAsia="en-US"/>
        </w:rPr>
      </w:pPr>
      <w:r w:rsidRPr="00943C10">
        <w:rPr>
          <w:rFonts w:eastAsia="Calibri"/>
          <w:b/>
          <w:sz w:val="24"/>
          <w:szCs w:val="24"/>
          <w:lang w:eastAsia="en-US"/>
        </w:rPr>
        <w:t>AGH i ACK CYFRONET – POSTANOWIENIA WSPÓLNE</w:t>
      </w:r>
    </w:p>
    <w:p w:rsidR="00943C10" w:rsidRPr="00943C10" w:rsidRDefault="00943C10" w:rsidP="00943C10">
      <w:pPr>
        <w:jc w:val="both"/>
        <w:rPr>
          <w:bCs/>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38.</w:t>
      </w:r>
      <w:r w:rsidRPr="00943C10">
        <w:rPr>
          <w:sz w:val="24"/>
          <w:szCs w:val="24"/>
          <w:lang w:eastAsia="en-US"/>
        </w:rPr>
        <w:t xml:space="preserve"> </w:t>
      </w:r>
      <w:r w:rsidRPr="00943C10">
        <w:rPr>
          <w:rFonts w:eastAsia="Calibri"/>
          <w:sz w:val="24"/>
          <w:szCs w:val="24"/>
          <w:lang w:eastAsia="en-US"/>
        </w:rPr>
        <w:t xml:space="preserve">W odniesieniu do zakresu ubezpieczenia, wnioskujemy o modyfikację zapisu do postaci: </w:t>
      </w:r>
    </w:p>
    <w:p w:rsidR="00943C10" w:rsidRPr="00943C10" w:rsidRDefault="00943C10" w:rsidP="00943C10">
      <w:pPr>
        <w:jc w:val="both"/>
        <w:rPr>
          <w:iCs/>
          <w:sz w:val="24"/>
          <w:szCs w:val="24"/>
          <w:lang w:eastAsia="en-US"/>
        </w:rPr>
      </w:pPr>
      <w:r w:rsidRPr="00943C10">
        <w:rPr>
          <w:rFonts w:eastAsia="Calibri"/>
          <w:iCs/>
          <w:sz w:val="24"/>
          <w:szCs w:val="24"/>
          <w:lang w:eastAsia="en-US"/>
        </w:rPr>
        <w:t>Wszystkie Ryzyka fizycznego uszkodzenia, zniszczenia i utraty przedmiotu ubezpieczenia, niezależne od woli Ubezpieczonego zdarzenie przyszłe i niepewne o charakterze nagłym, w wyniku którego powstała szkoda objęta zakresem ubezpieczenia, z włączeniem ubezpieczenia wartości pieniężnych oraz utrata, zniszczenie lub uszkodzenie sprzętu elektronicznego wskutek nagłych i nieprzewidzianych zdarzeń</w:t>
      </w:r>
      <w:r w:rsidRPr="00943C10">
        <w:rPr>
          <w:rFonts w:eastAsia="Calibri"/>
          <w:iCs/>
          <w:strike/>
          <w:sz w:val="24"/>
          <w:szCs w:val="24"/>
          <w:lang w:eastAsia="en-US"/>
        </w:rPr>
        <w:t>, objętych ochroną na warunkach sprzętu elektronicznego od uszkodzeń (w rozumieniu OWU Sprzętu Elektronicznego).</w:t>
      </w:r>
      <w:r w:rsidRPr="00943C10">
        <w:rPr>
          <w:rFonts w:eastAsia="Calibri"/>
          <w:iCs/>
          <w:sz w:val="24"/>
          <w:szCs w:val="24"/>
          <w:lang w:eastAsia="en-US"/>
        </w:rPr>
        <w:t xml:space="preserve"> Zakres ubezpieczenia nie obejmuje sprzętu elektronicznego wymienionego w Załączniku Nr 10 i 11 do SWZ i ubezpieczonego na warunkach opisanych w Zadaniu 1, Element II.  Zakres ubezpieczenia obejmuje także kradzież z włamaniem, rabunek, wandalizm-dewastację.</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powyższą modyfikację. </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39.</w:t>
      </w:r>
      <w:r w:rsidRPr="00943C10">
        <w:rPr>
          <w:sz w:val="24"/>
          <w:szCs w:val="24"/>
          <w:lang w:eastAsia="en-US"/>
        </w:rPr>
        <w:t xml:space="preserve"> </w:t>
      </w:r>
      <w:r w:rsidRPr="00943C10">
        <w:rPr>
          <w:rFonts w:eastAsia="Calibri"/>
          <w:iCs/>
          <w:sz w:val="24"/>
          <w:szCs w:val="24"/>
          <w:lang w:eastAsia="en-US"/>
        </w:rPr>
        <w:t xml:space="preserve">Wnioskujemy o modyfikację zapisów, w sposób jednoznacznie określający, jaki sprzęt elektroniczny jest ubezpieczany na danym produkcie, tj. na ubezpieczeniu mienia od wszelkich </w:t>
      </w:r>
      <w:proofErr w:type="spellStart"/>
      <w:r w:rsidRPr="00943C10">
        <w:rPr>
          <w:rFonts w:eastAsia="Calibri"/>
          <w:iCs/>
          <w:sz w:val="24"/>
          <w:szCs w:val="24"/>
          <w:lang w:eastAsia="en-US"/>
        </w:rPr>
        <w:t>ryzyk</w:t>
      </w:r>
      <w:proofErr w:type="spellEnd"/>
      <w:r w:rsidRPr="00943C10">
        <w:rPr>
          <w:rFonts w:eastAsia="Calibri"/>
          <w:iCs/>
          <w:sz w:val="24"/>
          <w:szCs w:val="24"/>
          <w:lang w:eastAsia="en-US"/>
        </w:rPr>
        <w:t xml:space="preserve"> losowych lub na ubezpieczeniu sprzętu elektronicznego od wszelkich </w:t>
      </w:r>
      <w:proofErr w:type="spellStart"/>
      <w:r w:rsidRPr="00943C10">
        <w:rPr>
          <w:rFonts w:eastAsia="Calibri"/>
          <w:iCs/>
          <w:sz w:val="24"/>
          <w:szCs w:val="24"/>
          <w:lang w:eastAsia="en-US"/>
        </w:rPr>
        <w:t>ryzyk</w:t>
      </w:r>
      <w:proofErr w:type="spellEnd"/>
      <w:r w:rsidRPr="00943C10">
        <w:rPr>
          <w:rFonts w:eastAsia="Calibri"/>
          <w:iCs/>
          <w:sz w:val="24"/>
          <w:szCs w:val="24"/>
          <w:lang w:eastAsia="en-US"/>
        </w:rPr>
        <w:t xml:space="preserve">.  Nie jest praktyką ubezpieczeniową posiadanie łącznego produktu OWU mienia od wszystkich </w:t>
      </w:r>
      <w:proofErr w:type="spellStart"/>
      <w:r w:rsidRPr="00943C10">
        <w:rPr>
          <w:rFonts w:eastAsia="Calibri"/>
          <w:iCs/>
          <w:sz w:val="24"/>
          <w:szCs w:val="24"/>
          <w:lang w:eastAsia="en-US"/>
        </w:rPr>
        <w:t>ryzyk</w:t>
      </w:r>
      <w:proofErr w:type="spellEnd"/>
      <w:r w:rsidRPr="00943C10">
        <w:rPr>
          <w:rFonts w:eastAsia="Calibri"/>
          <w:iCs/>
          <w:sz w:val="24"/>
          <w:szCs w:val="24"/>
          <w:lang w:eastAsia="en-US"/>
        </w:rPr>
        <w:t xml:space="preserve"> + OWU sprzętu elektronicznego, dlatego wnioskujemy o przesunięcie całej elektroniki do dedykowanego zadania tj. Zadanie nr 1 – Element II. W przypadku braku zgody wnosimy o wyjaśnienie intencji Zamawiającego, skąd wynika taki podział i jak należy rozumieć ubezpieczenie poszczególnych składników elektroniki w różnych zadaniach, w tym wnioskowane limity odpowiedzialności. </w:t>
      </w:r>
    </w:p>
    <w:p w:rsidR="00943C10" w:rsidRPr="00943C10" w:rsidRDefault="00943C10" w:rsidP="00943C10">
      <w:pPr>
        <w:jc w:val="both"/>
        <w:rPr>
          <w:rFonts w:eastAsia="Calibri"/>
          <w:color w:val="080808"/>
          <w:sz w:val="24"/>
          <w:szCs w:val="24"/>
        </w:rPr>
      </w:pPr>
      <w:r w:rsidRPr="00943C10">
        <w:rPr>
          <w:rFonts w:eastAsia="Calibri"/>
          <w:b/>
          <w:bCs/>
          <w:sz w:val="24"/>
          <w:szCs w:val="24"/>
          <w:lang w:eastAsia="en-US"/>
        </w:rPr>
        <w:t>ODPOWIEDŹ</w:t>
      </w:r>
      <w:r w:rsidRPr="00943C10">
        <w:rPr>
          <w:rFonts w:eastAsia="Calibri"/>
          <w:sz w:val="24"/>
          <w:szCs w:val="24"/>
          <w:lang w:eastAsia="en-US"/>
        </w:rPr>
        <w:t>: Zamawiający</w:t>
      </w:r>
      <w:r w:rsidRPr="00943C10">
        <w:rPr>
          <w:rFonts w:eastAsia="Calibri"/>
          <w:color w:val="080808"/>
          <w:sz w:val="24"/>
          <w:szCs w:val="24"/>
        </w:rPr>
        <w:t xml:space="preserve"> informuje, że kryterium jest określane w zapisach OPZ Załącznika nr 4: sprzęt o wartości jednostkowej powyżej 500 </w:t>
      </w:r>
      <w:proofErr w:type="spellStart"/>
      <w:r w:rsidRPr="00943C10">
        <w:rPr>
          <w:rFonts w:eastAsia="Calibri"/>
          <w:color w:val="080808"/>
          <w:sz w:val="24"/>
          <w:szCs w:val="24"/>
        </w:rPr>
        <w:t>tys</w:t>
      </w:r>
      <w:proofErr w:type="spellEnd"/>
      <w:r w:rsidRPr="00943C10">
        <w:rPr>
          <w:rFonts w:eastAsia="Calibri"/>
          <w:color w:val="080808"/>
          <w:sz w:val="24"/>
          <w:szCs w:val="24"/>
        </w:rPr>
        <w:t xml:space="preserve"> zł oraz sprzęt szczególnie wrażliwy (np. geodezyjny) zostały wymienione w Załącznikach 10A, 10B </w:t>
      </w:r>
      <w:r w:rsidRPr="00943C10">
        <w:rPr>
          <w:sz w:val="24"/>
          <w:szCs w:val="24"/>
          <w:lang w:eastAsia="en-US"/>
        </w:rPr>
        <w:t>oraz mienie wykazane w Załączniku nr 11</w:t>
      </w:r>
      <w:r w:rsidRPr="00943C10">
        <w:rPr>
          <w:rFonts w:eastAsia="Calibri"/>
          <w:color w:val="080808"/>
          <w:sz w:val="24"/>
          <w:szCs w:val="24"/>
        </w:rPr>
        <w:t xml:space="preserve"> do OPZ.  Pozostały sprzęt, w tym mienie nisko cenne jest zgłoszony do ochrony w ramach limitu.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W związku z posiadaną ilością i rodzajem sprzętu i urządzeń elektronicznych nie ma możliwości precyzyjnego i rzetelnego ustalenia listy takich pozycji, dodatkowo z podziałem na lokalizacje. Zatem, z pełnego KRŚT Zamawiający wygenerował listę sprzętu i urządzeń o </w:t>
      </w:r>
      <w:r w:rsidRPr="00943C10">
        <w:rPr>
          <w:rFonts w:eastAsia="Calibri"/>
          <w:sz w:val="24"/>
          <w:szCs w:val="24"/>
          <w:lang w:eastAsia="en-US"/>
        </w:rPr>
        <w:lastRenderedPageBreak/>
        <w:t xml:space="preserve">wartości jednostkowej ponad 500 </w:t>
      </w:r>
      <w:proofErr w:type="spellStart"/>
      <w:r w:rsidRPr="00943C10">
        <w:rPr>
          <w:rFonts w:eastAsia="Calibri"/>
          <w:sz w:val="24"/>
          <w:szCs w:val="24"/>
          <w:lang w:eastAsia="en-US"/>
        </w:rPr>
        <w:t>tys</w:t>
      </w:r>
      <w:proofErr w:type="spellEnd"/>
      <w:r w:rsidRPr="00943C10">
        <w:rPr>
          <w:rFonts w:eastAsia="Calibri"/>
          <w:sz w:val="24"/>
          <w:szCs w:val="24"/>
          <w:lang w:eastAsia="en-US"/>
        </w:rPr>
        <w:t xml:space="preserve"> zł oraz sprzętu istotnego ze względu na jego technologię, a będącego jednocześnie sprzętem przenośnym.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40</w:t>
      </w:r>
      <w:r w:rsidRPr="00943C10">
        <w:rPr>
          <w:sz w:val="24"/>
          <w:szCs w:val="24"/>
          <w:lang w:eastAsia="en-US"/>
        </w:rPr>
        <w:t xml:space="preserve">. </w:t>
      </w:r>
      <w:r w:rsidRPr="00943C10">
        <w:rPr>
          <w:rFonts w:eastAsia="Calibri"/>
          <w:iCs/>
          <w:sz w:val="24"/>
          <w:szCs w:val="24"/>
          <w:lang w:eastAsia="en-US"/>
        </w:rPr>
        <w:t>Wnioskujemy o modyfikację zapisów sum ubezpieczenia/limitów odpowiedzialności zarówno AGH jak i ACK CYFRONET AGH, zgodnie z poniższą propozycją:</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Mienie nisko cenne, wyposażenie nie ujęte w ewidencji środków trwałych, </w:t>
      </w:r>
      <w:r w:rsidRPr="00943C10">
        <w:rPr>
          <w:rFonts w:eastAsia="Calibri"/>
          <w:i/>
          <w:strike/>
          <w:sz w:val="24"/>
          <w:szCs w:val="24"/>
          <w:lang w:eastAsia="en-US"/>
        </w:rPr>
        <w:t>w tym sprzęt elektroniczny</w:t>
      </w:r>
      <w:r w:rsidRPr="00943C10">
        <w:rPr>
          <w:rFonts w:eastAsia="Calibri"/>
          <w:i/>
          <w:sz w:val="24"/>
          <w:szCs w:val="24"/>
          <w:lang w:eastAsia="en-US"/>
        </w:rPr>
        <w:t xml:space="preserve"> (wartość środka do 10.000 zł) (nisko cenne składniki majątku)</w:t>
      </w:r>
    </w:p>
    <w:p w:rsidR="00943C10" w:rsidRPr="00943C10" w:rsidRDefault="00943C10" w:rsidP="00943C10">
      <w:pPr>
        <w:jc w:val="both"/>
        <w:rPr>
          <w:rFonts w:eastAsia="Calibri"/>
          <w:iCs/>
          <w:sz w:val="24"/>
          <w:szCs w:val="24"/>
          <w:lang w:eastAsia="en-US"/>
        </w:rPr>
      </w:pPr>
      <w:r w:rsidRPr="00943C10">
        <w:rPr>
          <w:rFonts w:eastAsia="Calibri"/>
          <w:iCs/>
          <w:sz w:val="24"/>
          <w:szCs w:val="24"/>
          <w:lang w:eastAsia="en-US"/>
        </w:rPr>
        <w:t>Powyższy zapis jest zdublowany z pokryciem w nisko cennych składnikach majątku w Elemencie II, Zadania 1. W przypadku braku zgody wnosimy o wyjaśnienie na jakiej zasadzie będą zgłaszane szkody?</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w:t>
      </w:r>
      <w:r w:rsidRPr="00943C10">
        <w:rPr>
          <w:sz w:val="24"/>
          <w:szCs w:val="24"/>
          <w:lang w:eastAsia="en-US"/>
        </w:rPr>
        <w:t xml:space="preserve"> nie wyraża zgody na wprowadzenie powyższej zmiany.  Sprzęt elektroniczny zgłoszony w ramach limitu stanowi środek trwały, a sprzęt elektroniczny zgłoszony jako mienie nisko cenne stanowi przedmioty o wartości do 10.000 zł.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41</w:t>
      </w:r>
      <w:r w:rsidRPr="00943C10">
        <w:rPr>
          <w:sz w:val="24"/>
          <w:szCs w:val="24"/>
          <w:lang w:eastAsia="en-US"/>
        </w:rPr>
        <w:t xml:space="preserve">. Zwracamy </w:t>
      </w:r>
      <w:r w:rsidRPr="00943C10">
        <w:rPr>
          <w:rFonts w:eastAsia="Calibri"/>
          <w:sz w:val="24"/>
          <w:szCs w:val="24"/>
          <w:lang w:eastAsia="en-US"/>
        </w:rPr>
        <w:t>W odniesieniu do przedmiotu ubezpieczenia, wnioskujemy od dopisanie poniższej treści:</w:t>
      </w:r>
    </w:p>
    <w:p w:rsidR="00943C10" w:rsidRPr="00943C10" w:rsidRDefault="00943C10" w:rsidP="00943C10">
      <w:pPr>
        <w:jc w:val="both"/>
        <w:rPr>
          <w:sz w:val="24"/>
          <w:szCs w:val="24"/>
          <w:lang w:eastAsia="en-US"/>
        </w:rPr>
      </w:pPr>
      <w:r w:rsidRPr="00943C10">
        <w:rPr>
          <w:rFonts w:eastAsia="Calibri"/>
          <w:i/>
          <w:sz w:val="24"/>
          <w:szCs w:val="24"/>
          <w:lang w:eastAsia="en-US"/>
        </w:rPr>
        <w:t>Mienie stanowiące własność Akademii Górniczo-Hutniczej i jej jednostek organizacyjnych, w tym ACK CYFRONET, jak również mienie będące w jej posiadaniu na podstawie tytułu prawnego, w tym dorozumianego tytułu prawnego, z którego wynika obowiązek jego ubezpieczenia, o ile niniejsze składniki mienia zostały uwzględnione w zadeklarowanej sumie ubezpieczenia</w:t>
      </w:r>
      <w:r w:rsidRPr="00943C10">
        <w:rPr>
          <w:rFonts w:eastAsia="Calibri"/>
          <w:i/>
          <w:sz w:val="24"/>
          <w:szCs w:val="24"/>
          <w:u w:val="single"/>
          <w:lang w:eastAsia="en-US"/>
        </w:rPr>
        <w:t>, lub zostaną włączone do ochrony ubezpieczenia na bazie klauzuli automatycznego pokrycia</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wyrażamy zgody na wprowadzenie powyższej zmiany.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42.</w:t>
      </w:r>
      <w:r w:rsidRPr="00943C10">
        <w:rPr>
          <w:sz w:val="24"/>
          <w:szCs w:val="24"/>
          <w:lang w:eastAsia="en-US"/>
        </w:rPr>
        <w:t xml:space="preserve"> Zwracamy </w:t>
      </w:r>
      <w:r w:rsidRPr="00943C10">
        <w:rPr>
          <w:rFonts w:eastAsia="Calibri"/>
          <w:sz w:val="24"/>
          <w:szCs w:val="24"/>
          <w:lang w:eastAsia="en-US"/>
        </w:rPr>
        <w:t xml:space="preserve">W odniesieniu do przedmiotu ubezpieczenia, pkt. a.: tj. </w:t>
      </w:r>
      <w:r w:rsidRPr="00943C10">
        <w:rPr>
          <w:rFonts w:eastAsia="Calibri"/>
          <w:i/>
          <w:sz w:val="24"/>
          <w:szCs w:val="24"/>
          <w:lang w:eastAsia="en-US"/>
        </w:rPr>
        <w:t xml:space="preserve">sieci energetyczne </w:t>
      </w:r>
      <w:r w:rsidRPr="00943C10">
        <w:rPr>
          <w:rFonts w:eastAsia="Calibri"/>
          <w:i/>
          <w:sz w:val="24"/>
          <w:szCs w:val="24"/>
          <w:lang w:eastAsia="en-US"/>
        </w:rPr>
        <w:br/>
        <w:t>i teletechniczne z włączeniem urządzeń i instalacji podziemnych</w:t>
      </w:r>
      <w:r w:rsidRPr="00943C10">
        <w:rPr>
          <w:rFonts w:eastAsia="Calibri"/>
          <w:sz w:val="24"/>
          <w:szCs w:val="24"/>
          <w:lang w:eastAsia="en-US"/>
        </w:rPr>
        <w:t>, wnioskujemy o podanie informacji za jakiego rodzaju instalacje podziemne ma być przyjęta odpowiedzialność Wykonawcy? Jeśli to infrastruktura inna niż związana z funkcjonowaniem budynków AGH/ACK i wspominanej wcześniej sieci światłowodowej to wnioskujemy o przesłanie zestawienia ze wskazaniem:</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lokalizacji,</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suma ubezpieczenia per lokalizacja,</w:t>
      </w:r>
    </w:p>
    <w:p w:rsidR="00943C10" w:rsidRPr="00943C10" w:rsidRDefault="00943C10" w:rsidP="00943C10">
      <w:pPr>
        <w:jc w:val="both"/>
        <w:rPr>
          <w:sz w:val="24"/>
          <w:szCs w:val="24"/>
          <w:lang w:eastAsia="en-US"/>
        </w:rPr>
      </w:pPr>
      <w:r w:rsidRPr="00943C10">
        <w:rPr>
          <w:rFonts w:eastAsia="Calibri"/>
          <w:sz w:val="24"/>
          <w:szCs w:val="24"/>
          <w:lang w:eastAsia="en-US"/>
        </w:rPr>
        <w:t>- rodzaju instalacji i roku wykonania</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w:t>
      </w:r>
      <w:r w:rsidRPr="00943C10">
        <w:rPr>
          <w:sz w:val="24"/>
          <w:szCs w:val="24"/>
          <w:lang w:eastAsia="en-US"/>
        </w:rPr>
        <w:t xml:space="preserve"> </w:t>
      </w:r>
      <w:r w:rsidRPr="00943C10">
        <w:rPr>
          <w:rFonts w:eastAsia="Calibri"/>
          <w:sz w:val="24"/>
          <w:szCs w:val="24"/>
          <w:lang w:eastAsia="en-US"/>
        </w:rPr>
        <w:t xml:space="preserve">informuje, że przedmiotem ubezpieczenia w pozycji </w:t>
      </w:r>
      <w:r w:rsidRPr="00943C10">
        <w:rPr>
          <w:rFonts w:eastAsia="Calibri"/>
          <w:i/>
          <w:sz w:val="24"/>
          <w:szCs w:val="24"/>
          <w:lang w:eastAsia="en-US"/>
        </w:rPr>
        <w:t xml:space="preserve">sieci energetyczne i teletechniczne z włączeniem urządzeń i instalacji podziemnych </w:t>
      </w:r>
      <w:r w:rsidRPr="00943C10">
        <w:rPr>
          <w:rFonts w:eastAsia="Calibri"/>
          <w:iCs/>
          <w:sz w:val="24"/>
          <w:szCs w:val="24"/>
          <w:lang w:eastAsia="en-US"/>
        </w:rPr>
        <w:t>rozumiane jest wszelkie okablowanie, które jest zaliczane do grupy II KRŚT (czyli np. linie energetyczne, telefoniczne, światłowodowe).</w:t>
      </w:r>
    </w:p>
    <w:p w:rsidR="00943C10" w:rsidRPr="00943C10" w:rsidRDefault="00943C10"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43.</w:t>
      </w:r>
      <w:r w:rsidRPr="00943C10">
        <w:rPr>
          <w:sz w:val="24"/>
          <w:szCs w:val="24"/>
          <w:lang w:eastAsia="en-US"/>
        </w:rPr>
        <w:t xml:space="preserve"> </w:t>
      </w:r>
      <w:r w:rsidRPr="00943C10">
        <w:rPr>
          <w:rFonts w:eastAsia="Calibri"/>
          <w:sz w:val="24"/>
          <w:szCs w:val="24"/>
          <w:lang w:eastAsia="en-US"/>
        </w:rPr>
        <w:t xml:space="preserve">W odniesieniu do przedmiotu ubezpieczenia, tj. </w:t>
      </w:r>
      <w:r w:rsidRPr="00943C10">
        <w:rPr>
          <w:rFonts w:eastAsia="Calibri"/>
          <w:i/>
          <w:sz w:val="24"/>
          <w:szCs w:val="24"/>
          <w:lang w:eastAsia="en-US"/>
        </w:rPr>
        <w:t>instalacji fotowoltaicznych i solarnych</w:t>
      </w:r>
      <w:r w:rsidRPr="00943C10">
        <w:rPr>
          <w:rFonts w:eastAsia="Calibri"/>
          <w:sz w:val="24"/>
          <w:szCs w:val="24"/>
          <w:lang w:eastAsia="en-US"/>
        </w:rPr>
        <w:t xml:space="preserve">, wnioskujemy o podanie ich wartości oraz jednoznaczne wskazanie czy są uwzględnione </w:t>
      </w:r>
      <w:r w:rsidRPr="00943C10">
        <w:rPr>
          <w:rFonts w:eastAsia="Calibri"/>
          <w:sz w:val="24"/>
          <w:szCs w:val="24"/>
          <w:lang w:eastAsia="en-US"/>
        </w:rPr>
        <w:br/>
        <w:t>w wartościach budynków czy w mieniu ruchomym.</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lastRenderedPageBreak/>
        <w:t>ODPOWIEDŹ</w:t>
      </w:r>
      <w:r w:rsidRPr="00943C10">
        <w:rPr>
          <w:rFonts w:eastAsia="Calibri"/>
          <w:sz w:val="24"/>
          <w:szCs w:val="24"/>
          <w:lang w:eastAsia="en-US"/>
        </w:rPr>
        <w:t xml:space="preserve">: Zamawiający informuje, że instalacje fotowoltaiczne i solarne są instalowane zarówno na dachach budynków jak i na gruncie. Instalacje na dachach budynków są wliczane w wartość budynków, natomiast instalacje wolno stojące stanowią odrębny środek trwały i są ewidencjonowane niezależnie.  Wartość jednostkowa takich instalacji jest różna, od 20 </w:t>
      </w:r>
      <w:proofErr w:type="spellStart"/>
      <w:r w:rsidRPr="00943C10">
        <w:rPr>
          <w:rFonts w:eastAsia="Calibri"/>
          <w:sz w:val="24"/>
          <w:szCs w:val="24"/>
          <w:lang w:eastAsia="en-US"/>
        </w:rPr>
        <w:t>tys</w:t>
      </w:r>
      <w:proofErr w:type="spellEnd"/>
      <w:r w:rsidRPr="00943C10">
        <w:rPr>
          <w:rFonts w:eastAsia="Calibri"/>
          <w:sz w:val="24"/>
          <w:szCs w:val="24"/>
          <w:lang w:eastAsia="en-US"/>
        </w:rPr>
        <w:t xml:space="preserve"> zł w </w:t>
      </w:r>
      <w:proofErr w:type="spellStart"/>
      <w:r w:rsidRPr="00943C10">
        <w:rPr>
          <w:rFonts w:eastAsia="Calibri"/>
          <w:sz w:val="24"/>
          <w:szCs w:val="24"/>
          <w:lang w:eastAsia="en-US"/>
        </w:rPr>
        <w:t>zwyż</w:t>
      </w:r>
      <w:proofErr w:type="spellEnd"/>
      <w:r w:rsidRPr="00943C10">
        <w:rPr>
          <w:rFonts w:eastAsia="Calibri"/>
          <w:sz w:val="24"/>
          <w:szCs w:val="24"/>
          <w:lang w:eastAsia="en-US"/>
        </w:rPr>
        <w:t>, w zależności od wielkości, mocy oraz umiejscowienia.  Poniżej wykaz posiadanych instalacji:</w:t>
      </w:r>
    </w:p>
    <w:tbl>
      <w:tblPr>
        <w:tblW w:w="9067" w:type="dxa"/>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3"/>
        <w:gridCol w:w="2551"/>
      </w:tblGrid>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b/>
                <w:bCs/>
                <w:sz w:val="24"/>
                <w:szCs w:val="24"/>
              </w:rPr>
            </w:pPr>
            <w:r w:rsidRPr="00943C10">
              <w:rPr>
                <w:b/>
                <w:bCs/>
                <w:sz w:val="24"/>
                <w:szCs w:val="24"/>
              </w:rPr>
              <w:t>Lokalizacja</w:t>
            </w:r>
          </w:p>
        </w:tc>
        <w:tc>
          <w:tcPr>
            <w:tcW w:w="1813" w:type="dxa"/>
            <w:tcMar>
              <w:top w:w="15" w:type="dxa"/>
              <w:left w:w="15" w:type="dxa"/>
              <w:bottom w:w="15" w:type="dxa"/>
              <w:right w:w="15" w:type="dxa"/>
            </w:tcMar>
            <w:vAlign w:val="center"/>
            <w:hideMark/>
          </w:tcPr>
          <w:p w:rsidR="00943C10" w:rsidRPr="00943C10" w:rsidRDefault="00943C10" w:rsidP="00943C10">
            <w:pPr>
              <w:jc w:val="both"/>
              <w:rPr>
                <w:b/>
                <w:bCs/>
                <w:sz w:val="24"/>
                <w:szCs w:val="24"/>
              </w:rPr>
            </w:pPr>
            <w:r w:rsidRPr="00943C10">
              <w:rPr>
                <w:b/>
                <w:bCs/>
                <w:sz w:val="24"/>
                <w:szCs w:val="24"/>
              </w:rPr>
              <w:t>Moc</w:t>
            </w:r>
          </w:p>
        </w:tc>
        <w:tc>
          <w:tcPr>
            <w:tcW w:w="2506" w:type="dxa"/>
            <w:tcMar>
              <w:top w:w="15" w:type="dxa"/>
              <w:left w:w="15" w:type="dxa"/>
              <w:bottom w:w="15" w:type="dxa"/>
              <w:right w:w="15" w:type="dxa"/>
            </w:tcMar>
            <w:vAlign w:val="center"/>
            <w:hideMark/>
          </w:tcPr>
          <w:p w:rsidR="00943C10" w:rsidRPr="00943C10" w:rsidRDefault="00943C10" w:rsidP="00943C10">
            <w:pPr>
              <w:jc w:val="both"/>
              <w:rPr>
                <w:b/>
                <w:bCs/>
                <w:sz w:val="24"/>
                <w:szCs w:val="24"/>
              </w:rPr>
            </w:pPr>
            <w:r w:rsidRPr="00943C10">
              <w:rPr>
                <w:b/>
                <w:bCs/>
                <w:sz w:val="24"/>
                <w:szCs w:val="24"/>
              </w:rPr>
              <w:t>Wiek</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D-8 Dach</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ok 1kWp</w:t>
            </w:r>
          </w:p>
        </w:tc>
        <w:tc>
          <w:tcPr>
            <w:tcW w:w="2506" w:type="dxa"/>
            <w:tcMar>
              <w:top w:w="15" w:type="dxa"/>
              <w:left w:w="15" w:type="dxa"/>
              <w:bottom w:w="15" w:type="dxa"/>
              <w:right w:w="15" w:type="dxa"/>
            </w:tcMar>
            <w:vAlign w:val="center"/>
            <w:hideMark/>
          </w:tcPr>
          <w:p w:rsidR="00943C10" w:rsidRPr="00943C10" w:rsidRDefault="00943C10" w:rsidP="00943C10">
            <w:pPr>
              <w:jc w:val="both"/>
              <w:rPr>
                <w:rFonts w:eastAsia="Calibri"/>
                <w:sz w:val="24"/>
                <w:szCs w:val="24"/>
                <w:lang w:eastAsia="en-US"/>
              </w:rPr>
            </w:pP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D-4 Dach</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ok 7kWp</w:t>
            </w:r>
          </w:p>
        </w:tc>
        <w:tc>
          <w:tcPr>
            <w:tcW w:w="2506" w:type="dxa"/>
            <w:tcMar>
              <w:top w:w="15" w:type="dxa"/>
              <w:left w:w="15" w:type="dxa"/>
              <w:bottom w:w="15" w:type="dxa"/>
              <w:right w:w="15" w:type="dxa"/>
            </w:tcMar>
            <w:vAlign w:val="center"/>
            <w:hideMark/>
          </w:tcPr>
          <w:p w:rsidR="00943C10" w:rsidRPr="00943C10" w:rsidRDefault="00943C10" w:rsidP="00943C10">
            <w:pPr>
              <w:jc w:val="both"/>
              <w:rPr>
                <w:rFonts w:eastAsia="Calibri"/>
                <w:sz w:val="24"/>
                <w:szCs w:val="24"/>
                <w:lang w:eastAsia="en-US"/>
              </w:rPr>
            </w:pP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Hala B-1-B-2 Dach</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3 </w:t>
            </w:r>
            <w:proofErr w:type="spellStart"/>
            <w:r w:rsidRPr="00943C10">
              <w:rPr>
                <w:sz w:val="24"/>
                <w:szCs w:val="24"/>
              </w:rPr>
              <w:t>kWp</w:t>
            </w:r>
            <w:proofErr w:type="spellEnd"/>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Zainstalowana w 2021r.</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B-2 Dach</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2,5 </w:t>
            </w:r>
            <w:proofErr w:type="spellStart"/>
            <w:r w:rsidRPr="00943C10">
              <w:rPr>
                <w:sz w:val="24"/>
                <w:szCs w:val="24"/>
              </w:rPr>
              <w:t>kWp</w:t>
            </w:r>
            <w:proofErr w:type="spellEnd"/>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4 lata</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Obok B-1 na słupie - </w:t>
            </w:r>
            <w:proofErr w:type="spellStart"/>
            <w:r w:rsidRPr="00943C10">
              <w:rPr>
                <w:sz w:val="24"/>
                <w:szCs w:val="24"/>
              </w:rPr>
              <w:t>Tracker</w:t>
            </w:r>
            <w:proofErr w:type="spellEnd"/>
            <w:r w:rsidRPr="00943C10">
              <w:rPr>
                <w:sz w:val="24"/>
                <w:szCs w:val="24"/>
              </w:rPr>
              <w:t xml:space="preserve"> (układ nadążny)</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2,25kWp  </w:t>
            </w:r>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10 lat</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C-2/C-1 Dach</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2 </w:t>
            </w:r>
            <w:proofErr w:type="spellStart"/>
            <w:r w:rsidRPr="00943C10">
              <w:rPr>
                <w:sz w:val="24"/>
                <w:szCs w:val="24"/>
              </w:rPr>
              <w:t>kWp</w:t>
            </w:r>
            <w:proofErr w:type="spellEnd"/>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5 LAT</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A-1 Dach</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Kilka </w:t>
            </w:r>
            <w:proofErr w:type="spellStart"/>
            <w:r w:rsidRPr="00943C10">
              <w:rPr>
                <w:sz w:val="24"/>
                <w:szCs w:val="24"/>
              </w:rPr>
              <w:t>kWp</w:t>
            </w:r>
            <w:proofErr w:type="spellEnd"/>
          </w:p>
        </w:tc>
        <w:tc>
          <w:tcPr>
            <w:tcW w:w="2506" w:type="dxa"/>
            <w:tcMar>
              <w:top w:w="15" w:type="dxa"/>
              <w:left w:w="15" w:type="dxa"/>
              <w:bottom w:w="15" w:type="dxa"/>
              <w:right w:w="15" w:type="dxa"/>
            </w:tcMar>
            <w:vAlign w:val="center"/>
            <w:hideMark/>
          </w:tcPr>
          <w:p w:rsidR="00943C10" w:rsidRPr="00943C10" w:rsidRDefault="00943C10" w:rsidP="00943C10">
            <w:pPr>
              <w:jc w:val="both"/>
              <w:rPr>
                <w:rFonts w:eastAsia="Calibri"/>
                <w:sz w:val="24"/>
                <w:szCs w:val="24"/>
                <w:lang w:eastAsia="en-US"/>
              </w:rPr>
            </w:pP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C-3 Dach</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ok 800 </w:t>
            </w:r>
            <w:proofErr w:type="spellStart"/>
            <w:r w:rsidRPr="00943C10">
              <w:rPr>
                <w:sz w:val="24"/>
                <w:szCs w:val="24"/>
              </w:rPr>
              <w:t>kWp</w:t>
            </w:r>
            <w:proofErr w:type="spellEnd"/>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24 lata</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C-3 Dach</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Największa moc ok 13kWp</w:t>
            </w:r>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5 lat</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C-3 Południowa fasada</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2 </w:t>
            </w:r>
            <w:proofErr w:type="spellStart"/>
            <w:r w:rsidRPr="00943C10">
              <w:rPr>
                <w:sz w:val="24"/>
                <w:szCs w:val="24"/>
              </w:rPr>
              <w:t>kWp</w:t>
            </w:r>
            <w:proofErr w:type="spellEnd"/>
            <w:r w:rsidRPr="00943C10">
              <w:rPr>
                <w:sz w:val="24"/>
                <w:szCs w:val="24"/>
              </w:rPr>
              <w:t xml:space="preserve">  </w:t>
            </w:r>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15 lat</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 Miękinia panele + </w:t>
            </w:r>
            <w:proofErr w:type="spellStart"/>
            <w:r w:rsidRPr="00943C10">
              <w:rPr>
                <w:sz w:val="24"/>
                <w:szCs w:val="24"/>
              </w:rPr>
              <w:t>trucker</w:t>
            </w:r>
            <w:proofErr w:type="spellEnd"/>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10 </w:t>
            </w:r>
            <w:proofErr w:type="spellStart"/>
            <w:r w:rsidRPr="00943C10">
              <w:rPr>
                <w:sz w:val="24"/>
                <w:szCs w:val="24"/>
              </w:rPr>
              <w:t>kWp</w:t>
            </w:r>
            <w:proofErr w:type="spellEnd"/>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5 lat</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Miasteczko Studenckie DS. 11</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40 </w:t>
            </w:r>
            <w:proofErr w:type="spellStart"/>
            <w:r w:rsidRPr="00943C10">
              <w:rPr>
                <w:sz w:val="24"/>
                <w:szCs w:val="24"/>
              </w:rPr>
              <w:t>kWp</w:t>
            </w:r>
            <w:proofErr w:type="spellEnd"/>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Zainstalowana w 2021</w:t>
            </w:r>
          </w:p>
        </w:tc>
      </w:tr>
      <w:tr w:rsidR="00943C10" w:rsidRPr="00943C10" w:rsidTr="00E30775">
        <w:trPr>
          <w:tblCellSpacing w:w="15" w:type="dxa"/>
        </w:trPr>
        <w:tc>
          <w:tcPr>
            <w:tcW w:w="4628"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Miasteczko Studenckie DS. 13</w:t>
            </w:r>
          </w:p>
        </w:tc>
        <w:tc>
          <w:tcPr>
            <w:tcW w:w="1813"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 xml:space="preserve">40 </w:t>
            </w:r>
            <w:proofErr w:type="spellStart"/>
            <w:r w:rsidRPr="00943C10">
              <w:rPr>
                <w:sz w:val="24"/>
                <w:szCs w:val="24"/>
              </w:rPr>
              <w:t>kWp</w:t>
            </w:r>
            <w:proofErr w:type="spellEnd"/>
          </w:p>
        </w:tc>
        <w:tc>
          <w:tcPr>
            <w:tcW w:w="2506" w:type="dxa"/>
            <w:tcMar>
              <w:top w:w="15" w:type="dxa"/>
              <w:left w:w="15" w:type="dxa"/>
              <w:bottom w:w="15" w:type="dxa"/>
              <w:right w:w="15" w:type="dxa"/>
            </w:tcMar>
            <w:vAlign w:val="center"/>
            <w:hideMark/>
          </w:tcPr>
          <w:p w:rsidR="00943C10" w:rsidRPr="00943C10" w:rsidRDefault="00943C10" w:rsidP="00943C10">
            <w:pPr>
              <w:jc w:val="both"/>
              <w:rPr>
                <w:sz w:val="24"/>
                <w:szCs w:val="24"/>
              </w:rPr>
            </w:pPr>
            <w:r w:rsidRPr="00943C10">
              <w:rPr>
                <w:sz w:val="24"/>
                <w:szCs w:val="24"/>
              </w:rPr>
              <w:t>Zainstalowana w 2021</w:t>
            </w:r>
          </w:p>
        </w:tc>
      </w:tr>
      <w:tr w:rsidR="00943C10" w:rsidRPr="00943C10" w:rsidTr="00E30775">
        <w:trPr>
          <w:tblCellSpacing w:w="15" w:type="dxa"/>
        </w:trPr>
        <w:tc>
          <w:tcPr>
            <w:tcW w:w="4628" w:type="dxa"/>
            <w:tcMar>
              <w:top w:w="15" w:type="dxa"/>
              <w:left w:w="15" w:type="dxa"/>
              <w:bottom w:w="15" w:type="dxa"/>
              <w:right w:w="15" w:type="dxa"/>
            </w:tcMar>
            <w:vAlign w:val="center"/>
          </w:tcPr>
          <w:p w:rsidR="00943C10" w:rsidRPr="00943C10" w:rsidRDefault="00943C10" w:rsidP="00943C10">
            <w:pPr>
              <w:jc w:val="both"/>
              <w:rPr>
                <w:sz w:val="24"/>
                <w:szCs w:val="24"/>
              </w:rPr>
            </w:pPr>
            <w:r w:rsidRPr="00943C10">
              <w:rPr>
                <w:sz w:val="24"/>
                <w:szCs w:val="24"/>
              </w:rPr>
              <w:t>Laboratorium w Miękini</w:t>
            </w:r>
          </w:p>
        </w:tc>
        <w:tc>
          <w:tcPr>
            <w:tcW w:w="1813" w:type="dxa"/>
            <w:tcMar>
              <w:top w:w="15" w:type="dxa"/>
              <w:left w:w="15" w:type="dxa"/>
              <w:bottom w:w="15" w:type="dxa"/>
              <w:right w:w="15" w:type="dxa"/>
            </w:tcMar>
            <w:vAlign w:val="center"/>
          </w:tcPr>
          <w:p w:rsidR="00943C10" w:rsidRPr="00943C10" w:rsidRDefault="00943C10" w:rsidP="00943C10">
            <w:pPr>
              <w:jc w:val="both"/>
              <w:rPr>
                <w:sz w:val="24"/>
                <w:szCs w:val="24"/>
              </w:rPr>
            </w:pPr>
            <w:r w:rsidRPr="00943C10">
              <w:rPr>
                <w:sz w:val="24"/>
                <w:szCs w:val="24"/>
              </w:rPr>
              <w:t>29,78 kW</w:t>
            </w:r>
          </w:p>
        </w:tc>
        <w:tc>
          <w:tcPr>
            <w:tcW w:w="2506" w:type="dxa"/>
            <w:tcMar>
              <w:top w:w="15" w:type="dxa"/>
              <w:left w:w="15" w:type="dxa"/>
              <w:bottom w:w="15" w:type="dxa"/>
              <w:right w:w="15" w:type="dxa"/>
            </w:tcMar>
            <w:vAlign w:val="center"/>
          </w:tcPr>
          <w:p w:rsidR="00943C10" w:rsidRPr="00943C10" w:rsidRDefault="00943C10" w:rsidP="00943C10">
            <w:pPr>
              <w:jc w:val="both"/>
              <w:rPr>
                <w:sz w:val="24"/>
                <w:szCs w:val="24"/>
              </w:rPr>
            </w:pPr>
            <w:r w:rsidRPr="00943C10">
              <w:rPr>
                <w:sz w:val="24"/>
                <w:szCs w:val="24"/>
              </w:rPr>
              <w:t>Zainstalowane w 2022</w:t>
            </w:r>
          </w:p>
        </w:tc>
      </w:tr>
      <w:tr w:rsidR="00943C10" w:rsidRPr="00943C10" w:rsidTr="00E30775">
        <w:trPr>
          <w:tblCellSpacing w:w="15" w:type="dxa"/>
        </w:trPr>
        <w:tc>
          <w:tcPr>
            <w:tcW w:w="4628" w:type="dxa"/>
            <w:tcMar>
              <w:top w:w="15" w:type="dxa"/>
              <w:left w:w="15" w:type="dxa"/>
              <w:bottom w:w="15" w:type="dxa"/>
              <w:right w:w="15" w:type="dxa"/>
            </w:tcMar>
            <w:vAlign w:val="center"/>
          </w:tcPr>
          <w:p w:rsidR="00943C10" w:rsidRPr="00943C10" w:rsidRDefault="00943C10" w:rsidP="00943C10">
            <w:pPr>
              <w:jc w:val="both"/>
              <w:rPr>
                <w:sz w:val="24"/>
                <w:szCs w:val="24"/>
              </w:rPr>
            </w:pPr>
            <w:proofErr w:type="spellStart"/>
            <w:r w:rsidRPr="00943C10">
              <w:rPr>
                <w:sz w:val="24"/>
                <w:szCs w:val="24"/>
              </w:rPr>
              <w:t>Fsada</w:t>
            </w:r>
            <w:proofErr w:type="spellEnd"/>
            <w:r w:rsidRPr="00943C10">
              <w:rPr>
                <w:sz w:val="24"/>
                <w:szCs w:val="24"/>
              </w:rPr>
              <w:t xml:space="preserve"> pawilonu C-7</w:t>
            </w:r>
          </w:p>
        </w:tc>
        <w:tc>
          <w:tcPr>
            <w:tcW w:w="1813" w:type="dxa"/>
            <w:tcMar>
              <w:top w:w="15" w:type="dxa"/>
              <w:left w:w="15" w:type="dxa"/>
              <w:bottom w:w="15" w:type="dxa"/>
              <w:right w:w="15" w:type="dxa"/>
            </w:tcMar>
            <w:vAlign w:val="center"/>
          </w:tcPr>
          <w:p w:rsidR="00943C10" w:rsidRPr="00943C10" w:rsidRDefault="00943C10" w:rsidP="00943C10">
            <w:pPr>
              <w:jc w:val="both"/>
              <w:rPr>
                <w:sz w:val="24"/>
                <w:szCs w:val="24"/>
              </w:rPr>
            </w:pPr>
            <w:r w:rsidRPr="00943C10">
              <w:rPr>
                <w:sz w:val="24"/>
                <w:szCs w:val="24"/>
              </w:rPr>
              <w:t>28,08 kW</w:t>
            </w:r>
          </w:p>
        </w:tc>
        <w:tc>
          <w:tcPr>
            <w:tcW w:w="2506" w:type="dxa"/>
            <w:tcMar>
              <w:top w:w="15" w:type="dxa"/>
              <w:left w:w="15" w:type="dxa"/>
              <w:bottom w:w="15" w:type="dxa"/>
              <w:right w:w="15" w:type="dxa"/>
            </w:tcMar>
            <w:vAlign w:val="center"/>
          </w:tcPr>
          <w:p w:rsidR="00943C10" w:rsidRPr="00943C10" w:rsidRDefault="00943C10" w:rsidP="00943C10">
            <w:pPr>
              <w:jc w:val="both"/>
              <w:rPr>
                <w:sz w:val="24"/>
                <w:szCs w:val="24"/>
              </w:rPr>
            </w:pPr>
            <w:r w:rsidRPr="00943C10">
              <w:rPr>
                <w:sz w:val="24"/>
                <w:szCs w:val="24"/>
              </w:rPr>
              <w:t>Zainstalowane w 2022</w:t>
            </w:r>
          </w:p>
        </w:tc>
      </w:tr>
    </w:tbl>
    <w:p w:rsidR="00943C10" w:rsidRPr="00943C10" w:rsidRDefault="00943C10"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44</w:t>
      </w:r>
      <w:r w:rsidRPr="00943C10">
        <w:rPr>
          <w:sz w:val="24"/>
          <w:szCs w:val="24"/>
          <w:lang w:eastAsia="en-US"/>
        </w:rPr>
        <w:t xml:space="preserve">. Zwracamy </w:t>
      </w:r>
      <w:r w:rsidRPr="00943C10">
        <w:rPr>
          <w:rFonts w:eastAsia="Calibri"/>
          <w:sz w:val="24"/>
          <w:szCs w:val="24"/>
          <w:lang w:eastAsia="en-US"/>
        </w:rPr>
        <w:t xml:space="preserve">W odniesieniu do przedmiotu ubezpieczenia, tj. </w:t>
      </w:r>
      <w:r w:rsidRPr="00943C10">
        <w:rPr>
          <w:rFonts w:eastAsia="Calibri"/>
          <w:i/>
          <w:sz w:val="24"/>
          <w:szCs w:val="24"/>
          <w:lang w:eastAsia="en-US"/>
        </w:rPr>
        <w:t>instalacji fotowoltaicznych i solarnych</w:t>
      </w:r>
      <w:r w:rsidRPr="00943C10">
        <w:rPr>
          <w:rFonts w:eastAsia="Calibri"/>
          <w:sz w:val="24"/>
          <w:szCs w:val="24"/>
          <w:lang w:eastAsia="en-US"/>
        </w:rPr>
        <w:t xml:space="preserve">, wnioskujemy o podanie czy przedmiotem ubezpieczenia są instalacje poza budynkami zwane potocznie „farmami’’?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Jeśli tak, to wnioskujemy o podanie: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lokalizacji,</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suma ubezpieczenia per lokalizacja,</w:t>
      </w:r>
    </w:p>
    <w:p w:rsidR="00943C10" w:rsidRPr="00943C10" w:rsidRDefault="00943C10" w:rsidP="00943C10">
      <w:pPr>
        <w:jc w:val="both"/>
        <w:rPr>
          <w:sz w:val="24"/>
          <w:szCs w:val="24"/>
          <w:lang w:eastAsia="en-US"/>
        </w:rPr>
      </w:pPr>
      <w:r w:rsidRPr="00943C10">
        <w:rPr>
          <w:rFonts w:eastAsia="Calibri"/>
          <w:sz w:val="24"/>
          <w:szCs w:val="24"/>
          <w:lang w:eastAsia="en-US"/>
        </w:rPr>
        <w:t>- rodzaju instalacji i roku wykonania</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nie prowadzi „farm” fotowoltaicznych i solarnych.  Formalnie nie istnieje pojęcie „farm” fotowoltaicznych. Odpowiedzi udzielono w pkt. 43 (powyżej).</w:t>
      </w:r>
    </w:p>
    <w:p w:rsidR="00943C10" w:rsidRDefault="00943C10" w:rsidP="00943C10">
      <w:pPr>
        <w:jc w:val="both"/>
        <w:rPr>
          <w:sz w:val="24"/>
          <w:szCs w:val="24"/>
          <w:lang w:eastAsia="en-US"/>
        </w:rPr>
      </w:pPr>
    </w:p>
    <w:p w:rsidR="00597C2E" w:rsidRDefault="00597C2E" w:rsidP="00943C10">
      <w:pPr>
        <w:jc w:val="both"/>
        <w:rPr>
          <w:sz w:val="24"/>
          <w:szCs w:val="24"/>
          <w:lang w:eastAsia="en-US"/>
        </w:rPr>
      </w:pPr>
    </w:p>
    <w:p w:rsidR="00597C2E" w:rsidRDefault="00597C2E" w:rsidP="00943C10">
      <w:pPr>
        <w:jc w:val="both"/>
        <w:rPr>
          <w:sz w:val="24"/>
          <w:szCs w:val="24"/>
          <w:lang w:eastAsia="en-US"/>
        </w:rPr>
      </w:pPr>
    </w:p>
    <w:p w:rsidR="00597C2E" w:rsidRPr="00943C10" w:rsidRDefault="00597C2E"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lastRenderedPageBreak/>
        <w:t>45</w:t>
      </w:r>
      <w:r w:rsidRPr="00943C10">
        <w:rPr>
          <w:sz w:val="24"/>
          <w:szCs w:val="24"/>
          <w:lang w:eastAsia="en-US"/>
        </w:rPr>
        <w:t xml:space="preserve">. </w:t>
      </w:r>
      <w:r w:rsidRPr="00943C10">
        <w:rPr>
          <w:rFonts w:eastAsia="Calibri"/>
          <w:sz w:val="24"/>
          <w:szCs w:val="24"/>
          <w:lang w:eastAsia="en-US"/>
        </w:rPr>
        <w:t>W odniesieniu do poniższych zapisów:</w:t>
      </w:r>
    </w:p>
    <w:p w:rsidR="00943C10" w:rsidRPr="00943C10" w:rsidRDefault="00943C10" w:rsidP="00943C10">
      <w:pPr>
        <w:jc w:val="both"/>
        <w:rPr>
          <w:rFonts w:eastAsia="Calibri"/>
          <w:i/>
          <w:sz w:val="24"/>
          <w:szCs w:val="24"/>
          <w:lang w:eastAsia="en-US"/>
        </w:rPr>
      </w:pPr>
      <w:r w:rsidRPr="00943C10">
        <w:rPr>
          <w:rFonts w:eastAsia="Calibri"/>
          <w:sz w:val="24"/>
          <w:szCs w:val="24"/>
          <w:lang w:eastAsia="en-US"/>
        </w:rPr>
        <w:t xml:space="preserve">• </w:t>
      </w:r>
      <w:r w:rsidRPr="00943C10">
        <w:rPr>
          <w:rFonts w:eastAsia="Calibri"/>
          <w:i/>
          <w:sz w:val="24"/>
          <w:szCs w:val="24"/>
          <w:lang w:eastAsia="en-US"/>
        </w:rPr>
        <w:t>Wprowadza się limit odpowiedzialności za szkody w sprzęcie elektronicznym: 7.000.000 zł z wyjątkiem komputerów przenośnych oraz innego sprzętu przenośnego poza miejscem ubezpieczenia na terenie całego świata, dla których limit wynosi: 200.000 zł.</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Wprowadza się limit odpowiedzialności za szkody w oprogramowaniu i nośnikach danych oraz szkody wynikające z kosztów odtworzenia danych – 500.000 zł</w:t>
      </w:r>
    </w:p>
    <w:p w:rsidR="00943C10" w:rsidRPr="00943C10" w:rsidRDefault="00943C10" w:rsidP="00943C10">
      <w:pPr>
        <w:jc w:val="both"/>
        <w:rPr>
          <w:rFonts w:eastAsia="Calibri"/>
          <w:iCs/>
          <w:sz w:val="24"/>
          <w:szCs w:val="24"/>
          <w:lang w:eastAsia="en-US"/>
        </w:rPr>
      </w:pPr>
      <w:r w:rsidRPr="00943C10">
        <w:rPr>
          <w:rFonts w:eastAsia="Calibri"/>
          <w:iCs/>
          <w:sz w:val="24"/>
          <w:szCs w:val="24"/>
          <w:lang w:eastAsia="en-US"/>
        </w:rPr>
        <w:t>oraz;</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Wprowadza się limit odpowiedzialności za szkody w sprzęcie elektronicznym: - 1.000.000 zł, z wyjątkiem komputerów przenośnych poza miejscem ubezpieczenia na terenie całego świata, dla których limit wynosi: 100.000 zł.</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Wprowadza się limit odpowiedzialności za szkody w oprogramowaniu i nośnikach danych oraz szkody wynikające z kosztów odtworzenia danych –500.000 zł</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wnioskujemy o wyjaśnienie: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jakiego rodzaju sprzętu elektronicznego ma dotyczyć przedmiotowy limit? Część sprzętu jest ubezpieczana w ramach ubezpieczenia mienia od wszystkich </w:t>
      </w:r>
      <w:proofErr w:type="spellStart"/>
      <w:r w:rsidRPr="00943C10">
        <w:rPr>
          <w:rFonts w:eastAsia="Calibri"/>
          <w:sz w:val="24"/>
          <w:szCs w:val="24"/>
          <w:lang w:eastAsia="en-US"/>
        </w:rPr>
        <w:t>ryzyk</w:t>
      </w:r>
      <w:proofErr w:type="spellEnd"/>
      <w:r w:rsidRPr="00943C10">
        <w:rPr>
          <w:rFonts w:eastAsia="Calibri"/>
          <w:sz w:val="24"/>
          <w:szCs w:val="24"/>
          <w:lang w:eastAsia="en-US"/>
        </w:rPr>
        <w:t xml:space="preserve"> (AR), a część w ramach ubezpieczenia sprzętu elektronicznego (EEI)?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jaka jest wartość sprzętu zgłaszanego w ramach limitu? na pierwsze ryzyko?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jaki jest zakres ochrony dla sprzętu ubezpieczonego na limicie?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czy to ma być jakaś suma prewencyjna?</w:t>
      </w:r>
    </w:p>
    <w:p w:rsidR="00943C10" w:rsidRPr="00943C10" w:rsidRDefault="00943C10" w:rsidP="00943C10">
      <w:pPr>
        <w:jc w:val="both"/>
        <w:rPr>
          <w:sz w:val="24"/>
          <w:szCs w:val="24"/>
          <w:lang w:eastAsia="en-US"/>
        </w:rPr>
      </w:pPr>
      <w:r w:rsidRPr="00943C10">
        <w:rPr>
          <w:rFonts w:eastAsia="Calibri"/>
          <w:sz w:val="24"/>
          <w:szCs w:val="24"/>
          <w:lang w:eastAsia="en-US"/>
        </w:rPr>
        <w:t>Wnioskujemy również o obniżenie limitu do wysokości: 1.000.000 PLN na jedno i wszystkie zdarzenia i podanie oczekiwanego zakresu ochrony</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obniżonego limitu odpowiedzialności. Całość sprzętu elektronicznego ma być ubezpieczona w ramach OWU dla sprzętu elektronicznego od uszkodzeń. Nie ma możliwości rzetelnego wyliczenia wartości sprzętu elektronicznego, ponieważ zasady rachunkowości nie pozwalają na zastosowanie jednoznacznego kryterium, a nazewnictwo sprzętu nie pozwala na skuteczną selekcję. Zakres ochrony dla sprzętu na limicie, zgodnie z zapisami OPZ, ma odpowiadać zakresowi wynikającemu z OPZ oraz OWU dla sprzętu elektronicznego od uszkodzeń.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Standardem europejskim jest ubezpieczanie sprzętu elektronicznego na limit w ramach polisy ubezpieczenia mienia (wszystkie programy międzynarodowe tak są skonstruowane).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46.</w:t>
      </w:r>
      <w:r w:rsidRPr="00943C10">
        <w:rPr>
          <w:sz w:val="24"/>
          <w:szCs w:val="24"/>
          <w:lang w:eastAsia="en-US"/>
        </w:rPr>
        <w:t xml:space="preserve"> </w:t>
      </w:r>
      <w:r w:rsidRPr="00943C10">
        <w:rPr>
          <w:rFonts w:eastAsia="Calibri"/>
          <w:sz w:val="24"/>
          <w:szCs w:val="24"/>
          <w:lang w:eastAsia="en-US"/>
        </w:rPr>
        <w:t>Wnioskujemy o zmianę franszyzy zgodnie z poniższą propozycją:</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Zmiana franszyz na redukcyjne i podniesienie ich do poziomu 1.000 zł, a dla sprzętu elektronicznego: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- 5% nie mniej niż 500 zł dla sprzętu o wartości jednostkowej poniżej 100.000 zł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- 5% nie mniej niż 10.000 zł dla sprzętu o wartości jednostkowej powyżej 100.000 zł </w:t>
      </w:r>
    </w:p>
    <w:p w:rsidR="00943C10" w:rsidRPr="00943C10" w:rsidRDefault="00943C10" w:rsidP="00943C10">
      <w:pPr>
        <w:jc w:val="both"/>
        <w:rPr>
          <w:sz w:val="24"/>
          <w:szCs w:val="24"/>
          <w:lang w:eastAsia="en-US"/>
        </w:rPr>
      </w:pPr>
      <w:r w:rsidRPr="00943C10">
        <w:rPr>
          <w:rFonts w:eastAsia="Calibri"/>
          <w:i/>
          <w:sz w:val="24"/>
          <w:szCs w:val="24"/>
          <w:lang w:eastAsia="en-US"/>
        </w:rPr>
        <w:t>Wprowadzenie franszyzy dla całego mienia w zakresie ryzyka powodzi/</w:t>
      </w:r>
      <w:proofErr w:type="spellStart"/>
      <w:r w:rsidRPr="00943C10">
        <w:rPr>
          <w:rFonts w:eastAsia="Calibri"/>
          <w:i/>
          <w:sz w:val="24"/>
          <w:szCs w:val="24"/>
          <w:lang w:eastAsia="en-US"/>
        </w:rPr>
        <w:t>zalań</w:t>
      </w:r>
      <w:proofErr w:type="spellEnd"/>
      <w:r w:rsidRPr="00943C10">
        <w:rPr>
          <w:rFonts w:eastAsia="Calibri"/>
          <w:i/>
          <w:sz w:val="24"/>
          <w:szCs w:val="24"/>
          <w:lang w:eastAsia="en-US"/>
        </w:rPr>
        <w:t xml:space="preserve"> związanych z deszczem nawalnym wysokości: 10% wartości szkody nie mniej niż 20.000 zł</w:t>
      </w:r>
      <w:r w:rsidRPr="00943C10">
        <w:rPr>
          <w:sz w:val="24"/>
          <w:szCs w:val="24"/>
          <w:lang w:eastAsia="en-US"/>
        </w:rPr>
        <w:t>y</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943C10" w:rsidRDefault="00943C10" w:rsidP="00943C10">
      <w:pPr>
        <w:jc w:val="both"/>
        <w:rPr>
          <w:sz w:val="24"/>
          <w:szCs w:val="24"/>
          <w:lang w:eastAsia="en-US"/>
        </w:rPr>
      </w:pPr>
    </w:p>
    <w:p w:rsidR="007730FF" w:rsidRPr="00943C10" w:rsidRDefault="007730FF" w:rsidP="00943C10">
      <w:pPr>
        <w:jc w:val="both"/>
        <w:rPr>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lastRenderedPageBreak/>
        <w:t>47.</w:t>
      </w:r>
      <w:r w:rsidRPr="00943C10">
        <w:rPr>
          <w:sz w:val="24"/>
          <w:szCs w:val="24"/>
          <w:lang w:eastAsia="en-US"/>
        </w:rPr>
        <w:t xml:space="preserve"> </w:t>
      </w:r>
      <w:r w:rsidRPr="00943C10">
        <w:rPr>
          <w:rFonts w:eastAsia="Calibri"/>
          <w:iCs/>
          <w:sz w:val="24"/>
          <w:szCs w:val="24"/>
          <w:lang w:eastAsia="en-US"/>
        </w:rPr>
        <w:t xml:space="preserve">Wnioskujemy o bezwzględne usunięcie zapisów dotyczących maksymalnej franszyzy w łącznym okresie ubezpieczeni.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48.</w:t>
      </w:r>
      <w:r w:rsidRPr="00943C10">
        <w:rPr>
          <w:sz w:val="24"/>
          <w:szCs w:val="24"/>
          <w:lang w:eastAsia="en-US"/>
        </w:rPr>
        <w:t xml:space="preserve"> </w:t>
      </w:r>
      <w:r w:rsidRPr="00943C10">
        <w:rPr>
          <w:rFonts w:eastAsia="Calibri"/>
          <w:iCs/>
          <w:sz w:val="24"/>
          <w:szCs w:val="24"/>
          <w:lang w:eastAsia="en-US"/>
        </w:rPr>
        <w:t>Wnioskujemy o wyjaśnienie intencji franszyzy z poniższego zapisu:</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300 zł, przy czym 10% wartości szkody i min. 500 zł dla ryzyka kradzieży z włamaniem, rabunku oraz upuszczenia sprzętu przenośnego, gdy szkoda powstała poza adresem wskazanym w Załączniku nr 8 (wykaz budynków AGH)</w:t>
      </w:r>
    </w:p>
    <w:p w:rsidR="00943C10" w:rsidRPr="00943C10" w:rsidRDefault="00943C10" w:rsidP="00943C10">
      <w:pPr>
        <w:jc w:val="both"/>
        <w:rPr>
          <w:rFonts w:eastAsia="Calibri"/>
          <w:iCs/>
          <w:sz w:val="24"/>
          <w:szCs w:val="24"/>
          <w:lang w:eastAsia="en-US"/>
        </w:rPr>
      </w:pPr>
      <w:r w:rsidRPr="00943C10">
        <w:rPr>
          <w:rFonts w:eastAsia="Calibri"/>
          <w:iCs/>
          <w:sz w:val="24"/>
          <w:szCs w:val="24"/>
          <w:lang w:eastAsia="en-US"/>
        </w:rPr>
        <w:t xml:space="preserve">Czego ma dotyczyć franszyza 300 zł?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franszyza 300 zł jest franszyzą redukcyjną i dotyczy wszystkich zdarzeń, poza tymi, dla których została odmiennie uregulowana. </w:t>
      </w:r>
    </w:p>
    <w:p w:rsidR="00943C10" w:rsidRPr="00943C10" w:rsidRDefault="00943C10" w:rsidP="00943C10">
      <w:pPr>
        <w:jc w:val="both"/>
        <w:rPr>
          <w:b/>
          <w:bCs/>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49</w:t>
      </w:r>
      <w:r w:rsidRPr="00943C10">
        <w:rPr>
          <w:sz w:val="24"/>
          <w:szCs w:val="24"/>
          <w:lang w:eastAsia="en-US"/>
        </w:rPr>
        <w:t xml:space="preserve">. </w:t>
      </w:r>
      <w:r w:rsidRPr="00943C10">
        <w:rPr>
          <w:rFonts w:eastAsia="Calibri"/>
          <w:sz w:val="24"/>
          <w:szCs w:val="24"/>
          <w:lang w:eastAsia="en-US"/>
        </w:rPr>
        <w:t>Wnioskujemy o wykreślenie poniższego zapisu:</w:t>
      </w:r>
    </w:p>
    <w:p w:rsidR="00943C10" w:rsidRPr="00943C10" w:rsidRDefault="00943C10" w:rsidP="00943C10">
      <w:pPr>
        <w:jc w:val="both"/>
        <w:rPr>
          <w:rFonts w:eastAsia="Calibri"/>
          <w:sz w:val="24"/>
          <w:szCs w:val="24"/>
          <w:lang w:eastAsia="en-US"/>
        </w:rPr>
      </w:pPr>
      <w:r w:rsidRPr="00943C10">
        <w:rPr>
          <w:rFonts w:eastAsia="Calibri"/>
          <w:i/>
          <w:sz w:val="24"/>
          <w:szCs w:val="24"/>
          <w:lang w:eastAsia="en-US"/>
        </w:rPr>
        <w:t xml:space="preserve">Wprowadza się definicję szkody seryjnej: kilka szkód, do których doszło z tej samej przyczyny </w:t>
      </w:r>
      <w:r w:rsidRPr="00943C10">
        <w:rPr>
          <w:rFonts w:eastAsia="Calibri"/>
          <w:i/>
          <w:sz w:val="24"/>
          <w:szCs w:val="24"/>
          <w:lang w:eastAsia="en-US"/>
        </w:rPr>
        <w:br/>
      </w:r>
      <w:r w:rsidRPr="00943C10">
        <w:rPr>
          <w:rFonts w:eastAsia="Calibri"/>
          <w:sz w:val="24"/>
          <w:szCs w:val="24"/>
          <w:lang w:eastAsia="en-US"/>
        </w:rPr>
        <w:t>i zastąpienie go poniższym:</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KLAUZULA 48 GODZIN</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Z zachowaniem pozostałych niezmienionych niniejszą klauzulą postanowień OWU ustala się, co następuje:</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1) wszystkie szkody objęte ochroną ubezpieczeniową powstałe w czasie następujących po sobie nie przekraczających ilości godzin określonych w umowie ubezpieczenia na skutek jednego kataklizmu, traktowane są jako pojedyncza szkoda w odniesieniu do określonej w umowie ubezpieczenia sumy ubezpieczenia oraz udziału własnego lub franszyzy, o ile mają zastosowanie w umowie ubezpieczenia;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2) przez kataklizm rozumie się ekstremalne zjawisko naturalne, przewidziane w umowie ubezpieczenia, powodujące szkody w przedmiocie ubezpieczenia.</w:t>
      </w:r>
    </w:p>
    <w:p w:rsidR="00943C10" w:rsidRPr="00943C10" w:rsidRDefault="00943C10" w:rsidP="00943C10">
      <w:pPr>
        <w:jc w:val="both"/>
        <w:rPr>
          <w:sz w:val="24"/>
          <w:szCs w:val="24"/>
          <w:lang w:eastAsia="en-US"/>
        </w:rPr>
      </w:pPr>
      <w:r w:rsidRPr="00943C10">
        <w:rPr>
          <w:rFonts w:eastAsia="Calibri"/>
          <w:iCs/>
          <w:sz w:val="24"/>
          <w:szCs w:val="24"/>
          <w:lang w:eastAsia="en-US"/>
        </w:rPr>
        <w:t xml:space="preserve">W przypadku braku zgody wnosimy o wprowadzenie co najmniej ograniczenia czasowego.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E30775" w:rsidRDefault="00E30775" w:rsidP="00943C10">
      <w:pPr>
        <w:jc w:val="both"/>
        <w:rPr>
          <w:rFonts w:eastAsia="Calibri"/>
          <w:b/>
          <w:sz w:val="24"/>
          <w:szCs w:val="24"/>
          <w:lang w:eastAsia="en-US"/>
        </w:rPr>
      </w:pPr>
    </w:p>
    <w:p w:rsidR="00943C10" w:rsidRPr="00943C10" w:rsidRDefault="00943C10" w:rsidP="00943C10">
      <w:pPr>
        <w:jc w:val="both"/>
        <w:rPr>
          <w:rFonts w:eastAsia="Calibri"/>
          <w:b/>
          <w:sz w:val="24"/>
          <w:szCs w:val="24"/>
          <w:lang w:eastAsia="en-US"/>
        </w:rPr>
      </w:pPr>
      <w:proofErr w:type="spellStart"/>
      <w:r w:rsidRPr="00943C10">
        <w:rPr>
          <w:rFonts w:eastAsia="Calibri"/>
          <w:b/>
          <w:sz w:val="24"/>
          <w:szCs w:val="24"/>
          <w:lang w:eastAsia="en-US"/>
        </w:rPr>
        <w:t>Podlimit</w:t>
      </w:r>
      <w:proofErr w:type="spellEnd"/>
      <w:r w:rsidRPr="00943C10">
        <w:rPr>
          <w:rFonts w:eastAsia="Calibri"/>
          <w:b/>
          <w:sz w:val="24"/>
          <w:szCs w:val="24"/>
          <w:lang w:eastAsia="en-US"/>
        </w:rPr>
        <w:t xml:space="preserve"> dla ryzyka kradzieży z włamaniem i rabunku</w:t>
      </w:r>
    </w:p>
    <w:p w:rsidR="00943C10" w:rsidRPr="00943C10" w:rsidRDefault="00943C10" w:rsidP="00943C10">
      <w:pPr>
        <w:jc w:val="both"/>
        <w:rPr>
          <w:rFonts w:eastAsia="Calibri"/>
          <w:b/>
          <w:sz w:val="24"/>
          <w:szCs w:val="24"/>
          <w:lang w:eastAsia="en-US"/>
        </w:rPr>
      </w:pPr>
      <w:r w:rsidRPr="00943C10">
        <w:rPr>
          <w:rFonts w:eastAsia="Calibri"/>
          <w:b/>
          <w:sz w:val="24"/>
          <w:szCs w:val="24"/>
          <w:lang w:eastAsia="en-US"/>
        </w:rPr>
        <w:t>Limity wspólne dla AGH i ACK CYFRONET AGH:</w:t>
      </w:r>
    </w:p>
    <w:p w:rsidR="00943C10" w:rsidRPr="00943C10" w:rsidRDefault="00943C10" w:rsidP="00943C10">
      <w:pPr>
        <w:jc w:val="both"/>
        <w:rPr>
          <w:sz w:val="24"/>
          <w:szCs w:val="24"/>
          <w:lang w:eastAsia="en-US"/>
        </w:rPr>
      </w:pPr>
    </w:p>
    <w:p w:rsidR="00943C10" w:rsidRPr="00943C10" w:rsidRDefault="00943C10" w:rsidP="00943C10">
      <w:pPr>
        <w:jc w:val="both"/>
        <w:rPr>
          <w:rFonts w:eastAsia="Calibri"/>
          <w:i/>
          <w:sz w:val="24"/>
          <w:szCs w:val="24"/>
          <w:lang w:eastAsia="en-US"/>
        </w:rPr>
      </w:pPr>
      <w:r w:rsidRPr="00943C10">
        <w:rPr>
          <w:b/>
          <w:bCs/>
          <w:sz w:val="24"/>
          <w:szCs w:val="24"/>
          <w:lang w:eastAsia="en-US"/>
        </w:rPr>
        <w:t>50</w:t>
      </w:r>
      <w:r w:rsidRPr="00943C10">
        <w:rPr>
          <w:sz w:val="24"/>
          <w:szCs w:val="24"/>
          <w:lang w:eastAsia="en-US"/>
        </w:rPr>
        <w:t xml:space="preserve">. </w:t>
      </w:r>
      <w:r w:rsidRPr="00943C10">
        <w:rPr>
          <w:rFonts w:eastAsia="Calibri"/>
          <w:sz w:val="24"/>
          <w:szCs w:val="24"/>
          <w:lang w:eastAsia="en-US"/>
        </w:rPr>
        <w:t xml:space="preserve">Wnosimy o wskazanie jakie </w:t>
      </w:r>
      <w:proofErr w:type="spellStart"/>
      <w:r w:rsidRPr="00943C10">
        <w:rPr>
          <w:rFonts w:eastAsia="Calibri"/>
          <w:sz w:val="24"/>
          <w:szCs w:val="24"/>
          <w:lang w:eastAsia="en-US"/>
        </w:rPr>
        <w:t>podlimity</w:t>
      </w:r>
      <w:proofErr w:type="spellEnd"/>
      <w:r w:rsidRPr="00943C10">
        <w:rPr>
          <w:rFonts w:eastAsia="Calibri"/>
          <w:sz w:val="24"/>
          <w:szCs w:val="24"/>
          <w:lang w:eastAsia="en-US"/>
        </w:rPr>
        <w:t xml:space="preserve"> mają być dla: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ryzyka poszukiwania miejsca szkody;</w:t>
      </w:r>
    </w:p>
    <w:p w:rsidR="00943C10" w:rsidRPr="00943C10" w:rsidRDefault="00943C10" w:rsidP="00943C10">
      <w:pPr>
        <w:jc w:val="both"/>
        <w:rPr>
          <w:rFonts w:eastAsia="Calibri"/>
          <w:i/>
          <w:sz w:val="24"/>
          <w:szCs w:val="24"/>
          <w:lang w:eastAsia="en-US"/>
        </w:rPr>
      </w:pPr>
      <w:r w:rsidRPr="00943C10">
        <w:rPr>
          <w:rFonts w:eastAsia="Calibri"/>
          <w:sz w:val="24"/>
          <w:szCs w:val="24"/>
          <w:lang w:eastAsia="en-US"/>
        </w:rPr>
        <w:t>- szkód w urządzeniach i instalacjach podziemnych</w:t>
      </w:r>
    </w:p>
    <w:p w:rsidR="00943C10" w:rsidRPr="00943C10" w:rsidRDefault="00943C10" w:rsidP="00943C10">
      <w:pPr>
        <w:jc w:val="both"/>
        <w:rPr>
          <w:rFonts w:eastAsia="Calibri"/>
          <w:b/>
          <w:sz w:val="24"/>
          <w:szCs w:val="24"/>
          <w:u w:val="single"/>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opublikował zmianę w zakresie pkt. 3.2 OPZ Załącznik nr 4 </w:t>
      </w:r>
      <w:proofErr w:type="spellStart"/>
      <w:r w:rsidRPr="00943C10">
        <w:rPr>
          <w:rFonts w:eastAsia="Calibri"/>
          <w:b/>
          <w:bCs/>
          <w:sz w:val="24"/>
          <w:szCs w:val="24"/>
          <w:lang w:eastAsia="en-US"/>
        </w:rPr>
        <w:t>P</w:t>
      </w:r>
      <w:r w:rsidRPr="00943C10">
        <w:rPr>
          <w:rFonts w:eastAsia="Calibri"/>
          <w:b/>
          <w:sz w:val="24"/>
          <w:szCs w:val="24"/>
          <w:u w:val="single"/>
          <w:lang w:eastAsia="en-US"/>
        </w:rPr>
        <w:t>odlimit</w:t>
      </w:r>
      <w:proofErr w:type="spellEnd"/>
      <w:r w:rsidRPr="00943C10">
        <w:rPr>
          <w:rFonts w:eastAsia="Calibri"/>
          <w:b/>
          <w:sz w:val="24"/>
          <w:szCs w:val="24"/>
          <w:u w:val="single"/>
          <w:lang w:eastAsia="en-US"/>
        </w:rPr>
        <w:t xml:space="preserve"> dla ryzyka kradzieży z włamaniem i rabunku</w:t>
      </w:r>
    </w:p>
    <w:p w:rsidR="00943C10" w:rsidRPr="00943C10" w:rsidRDefault="00943C10" w:rsidP="00943C10">
      <w:pPr>
        <w:jc w:val="both"/>
        <w:rPr>
          <w:rFonts w:eastAsia="Calibri"/>
          <w:sz w:val="24"/>
          <w:szCs w:val="24"/>
          <w:u w:val="single"/>
          <w:lang w:eastAsia="en-US"/>
        </w:rPr>
      </w:pPr>
      <w:r w:rsidRPr="00943C10">
        <w:rPr>
          <w:rFonts w:eastAsia="Calibri"/>
          <w:b/>
          <w:sz w:val="24"/>
          <w:szCs w:val="24"/>
          <w:u w:val="single"/>
          <w:lang w:eastAsia="en-US"/>
        </w:rPr>
        <w:t>Limity wspólne dla AGH i ACK CYFRONET AGH</w:t>
      </w:r>
      <w:r w:rsidRPr="00943C10">
        <w:rPr>
          <w:rFonts w:eastAsia="Calibri"/>
          <w:sz w:val="24"/>
          <w:szCs w:val="24"/>
          <w:u w:val="single"/>
          <w:lang w:eastAsia="en-US"/>
        </w:rPr>
        <w:t>:</w:t>
      </w:r>
    </w:p>
    <w:p w:rsidR="00943C10" w:rsidRPr="00943C10" w:rsidRDefault="00943C10" w:rsidP="00943C10">
      <w:pPr>
        <w:jc w:val="both"/>
        <w:rPr>
          <w:rFonts w:eastAsia="Calibri"/>
          <w:sz w:val="24"/>
          <w:szCs w:val="24"/>
          <w:lang w:eastAsia="en-US"/>
        </w:rPr>
      </w:pPr>
      <w:proofErr w:type="spellStart"/>
      <w:r w:rsidRPr="00943C10">
        <w:rPr>
          <w:rFonts w:eastAsia="Calibri"/>
          <w:sz w:val="24"/>
          <w:szCs w:val="24"/>
          <w:lang w:eastAsia="en-US"/>
        </w:rPr>
        <w:t>Podlimit</w:t>
      </w:r>
      <w:proofErr w:type="spellEnd"/>
      <w:r w:rsidRPr="00943C10">
        <w:rPr>
          <w:rFonts w:eastAsia="Calibri"/>
          <w:sz w:val="24"/>
          <w:szCs w:val="24"/>
          <w:lang w:eastAsia="en-US"/>
        </w:rPr>
        <w:t xml:space="preserve"> dla ryzyka poszukiwania miejsca szkody: 30.000 </w:t>
      </w:r>
      <w:r w:rsidRPr="00943C10">
        <w:rPr>
          <w:rFonts w:eastAsia="Calibri"/>
          <w:strike/>
          <w:sz w:val="24"/>
          <w:szCs w:val="24"/>
          <w:lang w:eastAsia="en-US"/>
        </w:rPr>
        <w:t>50.000</w:t>
      </w:r>
      <w:r w:rsidRPr="00943C10">
        <w:rPr>
          <w:rFonts w:eastAsia="Calibri"/>
          <w:sz w:val="24"/>
          <w:szCs w:val="24"/>
          <w:lang w:eastAsia="en-US"/>
        </w:rPr>
        <w:t xml:space="preserve"> zł na jedno i 100.000 zł wszystkie zdarzenia w okresie ubezpieczenia. </w:t>
      </w:r>
    </w:p>
    <w:p w:rsidR="00943C10" w:rsidRDefault="00943C10" w:rsidP="00943C10">
      <w:pPr>
        <w:jc w:val="both"/>
        <w:rPr>
          <w:rFonts w:eastAsia="Calibri"/>
          <w:sz w:val="24"/>
          <w:szCs w:val="24"/>
          <w:lang w:eastAsia="en-US"/>
        </w:rPr>
      </w:pPr>
      <w:proofErr w:type="spellStart"/>
      <w:r w:rsidRPr="00943C10">
        <w:rPr>
          <w:rFonts w:eastAsia="Calibri"/>
          <w:sz w:val="24"/>
          <w:szCs w:val="24"/>
          <w:lang w:eastAsia="en-US"/>
        </w:rPr>
        <w:t>Podlimit</w:t>
      </w:r>
      <w:proofErr w:type="spellEnd"/>
      <w:r w:rsidRPr="00943C10">
        <w:rPr>
          <w:rFonts w:eastAsia="Calibri"/>
          <w:sz w:val="24"/>
          <w:szCs w:val="24"/>
          <w:lang w:eastAsia="en-US"/>
        </w:rPr>
        <w:t xml:space="preserve"> dla szkód w urządzeniach i instalacjach podziemnych: 300.000 zł  </w:t>
      </w:r>
      <w:r w:rsidRPr="00943C10">
        <w:rPr>
          <w:rFonts w:eastAsia="Calibri"/>
          <w:strike/>
          <w:sz w:val="24"/>
          <w:szCs w:val="24"/>
          <w:lang w:eastAsia="en-US"/>
        </w:rPr>
        <w:t>1.000.000 zł</w:t>
      </w:r>
      <w:r w:rsidRPr="00943C10">
        <w:rPr>
          <w:rFonts w:eastAsia="Calibri"/>
          <w:sz w:val="24"/>
          <w:szCs w:val="24"/>
          <w:lang w:eastAsia="en-US"/>
        </w:rPr>
        <w:t xml:space="preserve"> na jedno i 800.000 zł na wszystkie zdarzenia w okresie ubezpieczenia; </w:t>
      </w:r>
    </w:p>
    <w:p w:rsidR="001002AC" w:rsidRPr="00943C10" w:rsidRDefault="001002AC" w:rsidP="00943C10">
      <w:pPr>
        <w:jc w:val="both"/>
        <w:rPr>
          <w:rFonts w:eastAsia="Calibri"/>
          <w:sz w:val="24"/>
          <w:szCs w:val="24"/>
          <w:lang w:eastAsia="en-US"/>
        </w:rPr>
      </w:pPr>
    </w:p>
    <w:p w:rsidR="00943C10" w:rsidRDefault="00943C10" w:rsidP="001002AC">
      <w:pPr>
        <w:jc w:val="both"/>
        <w:rPr>
          <w:rFonts w:eastAsia="Calibri"/>
          <w:b/>
          <w:sz w:val="24"/>
          <w:szCs w:val="24"/>
          <w:u w:val="single"/>
          <w:lang w:eastAsia="en-US"/>
        </w:rPr>
      </w:pPr>
      <w:r w:rsidRPr="00943C10">
        <w:rPr>
          <w:rFonts w:eastAsia="Calibri"/>
          <w:b/>
          <w:sz w:val="24"/>
          <w:szCs w:val="24"/>
          <w:u w:val="single"/>
          <w:lang w:eastAsia="en-US"/>
        </w:rPr>
        <w:lastRenderedPageBreak/>
        <w:t xml:space="preserve">Klauzule dodatkowe - Wymagania szczególne wspólne dla AGH i ACK </w:t>
      </w:r>
      <w:proofErr w:type="spellStart"/>
      <w:r w:rsidRPr="00943C10">
        <w:rPr>
          <w:rFonts w:eastAsia="Calibri"/>
          <w:b/>
          <w:sz w:val="24"/>
          <w:szCs w:val="24"/>
          <w:u w:val="single"/>
          <w:lang w:eastAsia="en-US"/>
        </w:rPr>
        <w:t>Cyfronet</w:t>
      </w:r>
      <w:proofErr w:type="spellEnd"/>
    </w:p>
    <w:p w:rsidR="001002AC" w:rsidRPr="00943C10" w:rsidRDefault="001002AC" w:rsidP="00943C10">
      <w:pPr>
        <w:ind w:left="720"/>
        <w:jc w:val="both"/>
        <w:rPr>
          <w:rFonts w:eastAsia="Calibri"/>
          <w:b/>
          <w:sz w:val="24"/>
          <w:szCs w:val="24"/>
          <w:u w:val="single"/>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51</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„Klauzuli automatycznego pokrycia dla nowego mienia, a) dla nieruchomości (nowo nabyte)”</w:t>
      </w:r>
      <w:r w:rsidRPr="00943C10">
        <w:rPr>
          <w:rFonts w:eastAsia="Calibri"/>
          <w:sz w:val="24"/>
          <w:szCs w:val="24"/>
          <w:lang w:eastAsia="en-US"/>
        </w:rPr>
        <w:t xml:space="preserve"> wnioskujemy o wprowadzenie maksymalnego limitu wysokości 20.000.000 zł w rocznym okresie ubezpieczenia, z obowiązkiem rozliczenia składki pro rata za okres udzielanej ochrony.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1002AC" w:rsidRPr="00943C10" w:rsidRDefault="001002AC"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52</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„Klauzuli automatycznego pokrycia dla nowego mienia, b) dla mienia nieruchomego (posiadanego i ruchomego)”,</w:t>
      </w:r>
      <w:r w:rsidRPr="00943C10">
        <w:rPr>
          <w:rFonts w:eastAsia="Calibri"/>
          <w:sz w:val="24"/>
          <w:szCs w:val="24"/>
          <w:lang w:eastAsia="en-US"/>
        </w:rPr>
        <w:t xml:space="preserve"> wnioskujemy o wprowadzenie maksymalnego limitu wysokości 20.000.000 zł w rocznym okresie ubezpieczenia oraz rozliczenia składki w systemie pro rata za okres udzielanej ochrony.</w:t>
      </w:r>
    </w:p>
    <w:p w:rsidR="001002AC"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nie wyraża zgody na wprowadzenie powyższej zmiany.</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w:t>
      </w:r>
    </w:p>
    <w:p w:rsidR="00943C10" w:rsidRPr="00943C10" w:rsidRDefault="00943C10" w:rsidP="00943C10">
      <w:pPr>
        <w:jc w:val="both"/>
        <w:rPr>
          <w:rFonts w:eastAsia="Calibri"/>
          <w:sz w:val="24"/>
          <w:szCs w:val="24"/>
          <w:lang w:eastAsia="en-US"/>
        </w:rPr>
      </w:pPr>
      <w:r w:rsidRPr="00943C10">
        <w:rPr>
          <w:b/>
          <w:bCs/>
          <w:sz w:val="24"/>
          <w:szCs w:val="24"/>
          <w:lang w:eastAsia="en-US"/>
        </w:rPr>
        <w:t>53</w:t>
      </w:r>
      <w:r w:rsidRPr="00943C10">
        <w:rPr>
          <w:sz w:val="24"/>
          <w:szCs w:val="24"/>
          <w:lang w:eastAsia="en-US"/>
        </w:rPr>
        <w:t xml:space="preserve">.  </w:t>
      </w:r>
      <w:r w:rsidRPr="00943C10">
        <w:rPr>
          <w:rFonts w:eastAsia="Calibri"/>
          <w:sz w:val="24"/>
          <w:szCs w:val="24"/>
          <w:lang w:eastAsia="en-US"/>
        </w:rPr>
        <w:t xml:space="preserve">Wnioskujemy o wyjaśnienie, iż przypadku braku wprowadzenia zapisu w zakresie pkt. b), </w:t>
      </w:r>
      <w:r w:rsidRPr="00943C10">
        <w:rPr>
          <w:rFonts w:eastAsia="Calibri"/>
          <w:i/>
          <w:sz w:val="24"/>
          <w:szCs w:val="24"/>
          <w:lang w:eastAsia="en-US"/>
        </w:rPr>
        <w:t xml:space="preserve">„Klauzuli automatycznego pokrycia dla nowego mienia”, </w:t>
      </w:r>
      <w:r w:rsidRPr="00943C10">
        <w:rPr>
          <w:rFonts w:eastAsia="Calibri"/>
          <w:sz w:val="24"/>
          <w:szCs w:val="24"/>
          <w:lang w:eastAsia="en-US"/>
        </w:rPr>
        <w:t>rozliczenia składki, kiedy i jaki sposób zostanie rozliczona składka za te składniki majątku?</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Zgodnie z prawem zamówień publicznych – art. 35 Jeżeli po ustaleniu wartości zamówienia nastąpiła zmiana okoliczności mających wpływ na dokonane ustalenie, Zamawiający przed wszczęciem postępowania dokonuje zmiany wartości zamówienia. </w:t>
      </w:r>
    </w:p>
    <w:p w:rsidR="00943C10" w:rsidRPr="00943C10" w:rsidRDefault="00943C10" w:rsidP="00943C10">
      <w:pPr>
        <w:jc w:val="both"/>
        <w:rPr>
          <w:sz w:val="24"/>
          <w:szCs w:val="24"/>
          <w:lang w:eastAsia="en-US"/>
        </w:rPr>
      </w:pPr>
      <w:r w:rsidRPr="00943C10">
        <w:rPr>
          <w:rFonts w:eastAsia="Calibri"/>
          <w:sz w:val="24"/>
          <w:szCs w:val="24"/>
          <w:lang w:eastAsia="en-US"/>
        </w:rPr>
        <w:t xml:space="preserve">Powyższy wzrost wartości  zgłaszanego do ubezpieczenia mienia stanowi istotny udział, (w łącznym majątku) i w ocenie Wykonawcy powinien on mieć możliwość pobrania za to adekwatnej składki.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W opinii Zamawiającego nie ma zastosowania art. 35 ustawy Prawo zamówień publicznych w przypadku zastosowania Klauzuli automatycznego pokrycia, bez rozliczania po zakończeniu okresu ubezpieczenia.  Według aktualnej ustawy Prawo Zamówień Publicznych, Wykonawca być może miał na myśli art. 36 ust. 2 ustawy PZP.  Zamawiający zwraca uwagę, że Wykonawca ma możliwość uwzględnienia limitu wynikającego z Klauzuli automatycznego pokrycia w cenie składanej oferty.  Jednocześnie Zamawiający uzupełnia brzmienie Klauzuli automatycznego pokrycia w następującym zakresie:</w:t>
      </w:r>
    </w:p>
    <w:p w:rsidR="00943C10" w:rsidRPr="00943C10" w:rsidRDefault="00943C10" w:rsidP="00943C10">
      <w:pPr>
        <w:tabs>
          <w:tab w:val="left" w:pos="360"/>
        </w:tabs>
        <w:jc w:val="both"/>
        <w:rPr>
          <w:rFonts w:eastAsia="Calibri"/>
          <w:bCs/>
          <w:sz w:val="24"/>
          <w:szCs w:val="24"/>
          <w:lang w:eastAsia="en-US"/>
        </w:rPr>
      </w:pPr>
      <w:r w:rsidRPr="00943C10">
        <w:rPr>
          <w:rFonts w:eastAsia="Calibri"/>
          <w:bCs/>
          <w:sz w:val="24"/>
          <w:szCs w:val="24"/>
          <w:lang w:eastAsia="en-US"/>
        </w:rPr>
        <w:t>„a). dla nieruchomości (nowo nabyte)</w:t>
      </w:r>
    </w:p>
    <w:p w:rsidR="00943C10" w:rsidRPr="001002AC" w:rsidRDefault="00943C10" w:rsidP="00943C10">
      <w:pPr>
        <w:jc w:val="both"/>
        <w:rPr>
          <w:rFonts w:eastAsia="Calibri"/>
          <w:sz w:val="24"/>
          <w:szCs w:val="24"/>
          <w:lang w:eastAsia="en-US"/>
        </w:rPr>
      </w:pPr>
      <w:r w:rsidRPr="00943C10">
        <w:rPr>
          <w:rFonts w:eastAsia="Calibri"/>
          <w:sz w:val="24"/>
          <w:szCs w:val="24"/>
          <w:lang w:eastAsia="en-US"/>
        </w:rPr>
        <w:t xml:space="preserve">Z zachowaniem pozostałych, nie zmienionych niniejszą klauzulą postanowień umowy strony uzgodniły, że Ubezpieczyciel obejmuje automatycznym pokryciem ubezpieczeniowym w okresie ubezpieczenia, bez konieczności wcześniejszej deklaracji, każdy wzrost wartości w kategorii „Budynki i budowle” pkt. a) Przedmiotu ubezpieczenia, będący rezultatem zakupu nowej nieruchomości.  Automatyczna ochrona obowiązuje od dnia przejęcia nieruchomości przez </w:t>
      </w:r>
      <w:r w:rsidRPr="001002AC">
        <w:rPr>
          <w:rFonts w:eastAsia="Calibri"/>
          <w:sz w:val="24"/>
          <w:szCs w:val="24"/>
          <w:lang w:eastAsia="en-US"/>
        </w:rPr>
        <w:t>Ubezpieczającego, który ma obowiązek zgłosić ten fakt w ciągu 30 dni od przejęcia nieruchomości we władanie.  Prowadzona działalność w nowej nieruchomości jest tożsama z działalnością Zamawiającego.</w:t>
      </w:r>
    </w:p>
    <w:p w:rsidR="00943C10" w:rsidRPr="00943C10" w:rsidRDefault="00943C10" w:rsidP="00943C10">
      <w:pPr>
        <w:jc w:val="both"/>
        <w:rPr>
          <w:rFonts w:eastAsia="Calibri"/>
          <w:sz w:val="24"/>
          <w:szCs w:val="24"/>
          <w:lang w:eastAsia="en-US"/>
        </w:rPr>
      </w:pPr>
      <w:r w:rsidRPr="001002AC">
        <w:rPr>
          <w:rFonts w:eastAsia="Calibri"/>
          <w:sz w:val="24"/>
          <w:szCs w:val="24"/>
          <w:lang w:eastAsia="en-US"/>
        </w:rPr>
        <w:lastRenderedPageBreak/>
        <w:t>Ubezpieczyciel ma obowiązek potwierdzenia</w:t>
      </w:r>
      <w:r w:rsidRPr="00943C10">
        <w:rPr>
          <w:rFonts w:eastAsia="Calibri"/>
          <w:sz w:val="24"/>
          <w:szCs w:val="24"/>
          <w:lang w:eastAsia="en-US"/>
        </w:rPr>
        <w:t xml:space="preserve"> udzielenia ochrony ubezpieczeniowej w ciągu 2 dni roboczych od daty zgłoszenia do Ubezpieczyciela, przygotowanie dokumentacji ubezpieczeniowej z wyliczeniem składki ubezpieczeniowej systemem pro rata.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Limitem odpowiedzialności Ubezpieczyciela do momentu rozliczenia składki za doubezpieczenie jest kwota 50.000.000 zł w okresie ubezpieczenia.</w:t>
      </w:r>
    </w:p>
    <w:p w:rsidR="00943C10" w:rsidRPr="00943C10" w:rsidRDefault="00943C10" w:rsidP="00943C10">
      <w:pPr>
        <w:tabs>
          <w:tab w:val="left" w:pos="0"/>
        </w:tabs>
        <w:jc w:val="both"/>
        <w:rPr>
          <w:rFonts w:eastAsia="Calibri"/>
          <w:sz w:val="24"/>
          <w:szCs w:val="24"/>
          <w:lang w:eastAsia="en-US"/>
        </w:rPr>
      </w:pPr>
      <w:r w:rsidRPr="00943C10">
        <w:rPr>
          <w:rFonts w:eastAsia="Calibri"/>
          <w:sz w:val="24"/>
          <w:szCs w:val="24"/>
          <w:lang w:eastAsia="en-US"/>
        </w:rPr>
        <w:t>b). dla mienia nieruchomego (posiadanego) i ruchomego:</w:t>
      </w:r>
    </w:p>
    <w:p w:rsidR="00943C10" w:rsidRPr="001002AC" w:rsidRDefault="00943C10" w:rsidP="00943C10">
      <w:pPr>
        <w:jc w:val="both"/>
        <w:rPr>
          <w:rFonts w:eastAsia="Calibri"/>
          <w:bCs/>
          <w:iCs/>
          <w:sz w:val="24"/>
          <w:szCs w:val="24"/>
          <w:lang w:eastAsia="en-US"/>
        </w:rPr>
      </w:pPr>
      <w:r w:rsidRPr="00943C10">
        <w:rPr>
          <w:rFonts w:eastAsia="Calibri"/>
          <w:sz w:val="24"/>
          <w:szCs w:val="24"/>
          <w:lang w:eastAsia="en-US"/>
        </w:rPr>
        <w:t xml:space="preserve">Z zachowaniem pozostałych, nie zmienionych niniejszą klauzulą postanowień umowy strony uzgodniły, że Ubezpieczyciel obejmuje automatycznym pokryciem ubezpieczeniowym w okresie ubezpieczenia, bez konieczności deklaracji ze strony Ubezpieczającego, każdy wzrost wartości mienia, będący rezultatem dodania, zakupu, wymiany, remontu, ulepszeń i adaptacji.  W części b) </w:t>
      </w:r>
      <w:r w:rsidRPr="001002AC">
        <w:rPr>
          <w:rFonts w:eastAsia="Calibri"/>
          <w:sz w:val="24"/>
          <w:szCs w:val="24"/>
          <w:lang w:eastAsia="en-US"/>
        </w:rPr>
        <w:t xml:space="preserve">Klauzuli automatycznego pokrycia, wzrost wartości mienia nie przekroczy </w:t>
      </w:r>
      <w:r w:rsidRPr="001002AC">
        <w:rPr>
          <w:rFonts w:eastAsia="Calibri"/>
          <w:bCs/>
          <w:iCs/>
          <w:sz w:val="24"/>
          <w:szCs w:val="24"/>
          <w:lang w:eastAsia="en-US"/>
        </w:rPr>
        <w:t xml:space="preserve">limitu 50.000.000 zł w rocznym okresie ubezpieczenia.  </w:t>
      </w:r>
    </w:p>
    <w:p w:rsidR="00943C10" w:rsidRDefault="00943C10" w:rsidP="00943C10">
      <w:pPr>
        <w:jc w:val="both"/>
        <w:rPr>
          <w:rFonts w:eastAsia="Calibri"/>
          <w:bCs/>
          <w:iCs/>
          <w:sz w:val="24"/>
          <w:szCs w:val="24"/>
          <w:lang w:eastAsia="en-US"/>
        </w:rPr>
      </w:pPr>
      <w:r w:rsidRPr="001002AC">
        <w:rPr>
          <w:rFonts w:eastAsia="Calibri"/>
          <w:bCs/>
          <w:iCs/>
          <w:sz w:val="24"/>
          <w:szCs w:val="24"/>
          <w:lang w:eastAsia="en-US"/>
        </w:rPr>
        <w:t xml:space="preserve">Część b). Klauzuli automatycznego pokrycia nie podlega rozliczeniu: bez rozliczania in minus (wyłączenia) oraz bez rozliczania in plus (włączenia). </w:t>
      </w:r>
    </w:p>
    <w:p w:rsidR="001002AC" w:rsidRPr="00943C10" w:rsidRDefault="001002AC" w:rsidP="00943C10">
      <w:pPr>
        <w:jc w:val="both"/>
        <w:rPr>
          <w:rFonts w:eastAsia="Calibri"/>
          <w:bCs/>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54</w:t>
      </w:r>
      <w:r w:rsidRPr="00943C10">
        <w:rPr>
          <w:sz w:val="24"/>
          <w:szCs w:val="24"/>
          <w:lang w:eastAsia="en-US"/>
        </w:rPr>
        <w:t xml:space="preserve">. </w:t>
      </w:r>
      <w:r w:rsidRPr="00943C10">
        <w:rPr>
          <w:rFonts w:eastAsia="Calibri"/>
          <w:i/>
          <w:sz w:val="24"/>
          <w:szCs w:val="24"/>
          <w:lang w:eastAsia="en-US"/>
        </w:rPr>
        <w:t>„Klauzula włączenia do pokrycia kosztów uprzątnięcia po szkodzie oraz zabezpieczenia mienia”</w:t>
      </w:r>
      <w:r w:rsidRPr="00943C10">
        <w:rPr>
          <w:rFonts w:eastAsia="Calibri"/>
          <w:sz w:val="24"/>
          <w:szCs w:val="24"/>
          <w:lang w:eastAsia="en-US"/>
        </w:rPr>
        <w:t xml:space="preserve"> – w odniesieniu do kosztów zabezpieczenia mienia wnioskujemy o doprecyzowanie, czy mają to być: </w:t>
      </w:r>
    </w:p>
    <w:p w:rsidR="00943C10" w:rsidRPr="00943C10" w:rsidRDefault="00943C10" w:rsidP="00943C10">
      <w:pPr>
        <w:ind w:left="720"/>
        <w:jc w:val="both"/>
        <w:rPr>
          <w:rFonts w:eastAsia="Calibri"/>
          <w:sz w:val="24"/>
          <w:szCs w:val="24"/>
          <w:lang w:eastAsia="en-US"/>
        </w:rPr>
      </w:pPr>
      <w:r w:rsidRPr="00943C10">
        <w:rPr>
          <w:rFonts w:eastAsia="Calibri"/>
          <w:sz w:val="24"/>
          <w:szCs w:val="24"/>
          <w:lang w:eastAsia="en-US"/>
        </w:rPr>
        <w:t>a) koszty zabezpieczenia mienia przed szkodą ponad sumę ubezpieczenia?</w:t>
      </w:r>
    </w:p>
    <w:p w:rsidR="00943C10" w:rsidRPr="00943C10" w:rsidRDefault="00943C10" w:rsidP="00943C10">
      <w:pPr>
        <w:ind w:left="720"/>
        <w:jc w:val="both"/>
        <w:rPr>
          <w:rFonts w:eastAsia="Calibri"/>
          <w:sz w:val="24"/>
          <w:szCs w:val="24"/>
          <w:lang w:eastAsia="en-US"/>
        </w:rPr>
      </w:pPr>
      <w:r w:rsidRPr="00943C10">
        <w:rPr>
          <w:rFonts w:eastAsia="Calibri"/>
          <w:sz w:val="24"/>
          <w:szCs w:val="24"/>
          <w:lang w:eastAsia="en-US"/>
        </w:rPr>
        <w:t>b) koszty zabezpieczenia mienia po szkodzie ponad sumę ubezpieczenia?</w:t>
      </w:r>
    </w:p>
    <w:p w:rsidR="00943C10" w:rsidRPr="00943C10" w:rsidRDefault="00943C10" w:rsidP="00943C10">
      <w:pPr>
        <w:jc w:val="both"/>
        <w:rPr>
          <w:sz w:val="24"/>
          <w:szCs w:val="24"/>
          <w:lang w:eastAsia="en-US"/>
        </w:rPr>
      </w:pPr>
      <w:r w:rsidRPr="00943C10">
        <w:rPr>
          <w:rFonts w:eastAsia="Calibri"/>
          <w:sz w:val="24"/>
          <w:szCs w:val="24"/>
          <w:lang w:eastAsia="en-US"/>
        </w:rPr>
        <w:t xml:space="preserve">Wnioskujemy również o doprecyzowanie, iż zwrot tychże kosztów następuję w granicach sum ubezpieczenia mienia bezpośrednio dotkniętego szkodą. Lub do limitu odpowiedzialności ponad sumę ubezpieczenia 10% wartości szkody nie więcej niż 1 000 000 PLN na jedno i wszystkie zdarzenia.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opublikował zmianę w tym zakresie o następującej treści:</w:t>
      </w:r>
    </w:p>
    <w:p w:rsidR="00943C10" w:rsidRPr="00943C10" w:rsidRDefault="00943C10" w:rsidP="00943C10">
      <w:pPr>
        <w:jc w:val="both"/>
        <w:rPr>
          <w:rFonts w:eastAsia="Calibri"/>
          <w:sz w:val="24"/>
          <w:szCs w:val="24"/>
          <w:lang w:eastAsia="en-US"/>
        </w:rPr>
      </w:pPr>
      <w:r w:rsidRPr="00943C10">
        <w:rPr>
          <w:rFonts w:eastAsia="Calibri"/>
          <w:bCs/>
          <w:sz w:val="24"/>
          <w:szCs w:val="24"/>
          <w:lang w:eastAsia="en-US"/>
        </w:rPr>
        <w:t xml:space="preserve">„3. Klauzula włączenia do pokrycia kosztów uprzątnięcia po szkodzie oraz zabezpieczenia mienia, </w:t>
      </w:r>
      <w:r w:rsidRPr="00943C10">
        <w:rPr>
          <w:rFonts w:eastAsia="Calibri"/>
          <w:sz w:val="24"/>
          <w:szCs w:val="24"/>
          <w:lang w:eastAsia="en-US"/>
        </w:rPr>
        <w:t>w brzmieniu:</w:t>
      </w:r>
    </w:p>
    <w:p w:rsidR="00943C10" w:rsidRPr="007730FF" w:rsidRDefault="00943C10" w:rsidP="00943C10">
      <w:pPr>
        <w:jc w:val="both"/>
        <w:rPr>
          <w:rFonts w:eastAsia="Calibri"/>
          <w:sz w:val="24"/>
          <w:szCs w:val="24"/>
          <w:lang w:eastAsia="en-US"/>
        </w:rPr>
      </w:pPr>
      <w:r w:rsidRPr="00943C10">
        <w:rPr>
          <w:rFonts w:eastAsia="Calibri"/>
          <w:sz w:val="24"/>
          <w:szCs w:val="24"/>
          <w:lang w:eastAsia="en-US"/>
        </w:rPr>
        <w:t xml:space="preserve">Zostaje potwierdzone, że do zakresu ochrony włączone zostają koszty usunięcia pozostałości po szkodzie do limitu 500.000 zł na jedno i wszystkie zdarzenia w 12-miesięcznym okresie </w:t>
      </w:r>
      <w:r w:rsidRPr="007730FF">
        <w:rPr>
          <w:rFonts w:eastAsia="Calibri"/>
          <w:sz w:val="24"/>
          <w:szCs w:val="24"/>
          <w:lang w:eastAsia="en-US"/>
        </w:rPr>
        <w:t xml:space="preserve">ubezpieczenia. Niniejsze koszty pokrywane są przez Ubezpieczyciela ponad limit wynikający z zapisów OWU.   Koszty zabezpieczenia mienia pokrywane są przez Ubezpieczyciela </w:t>
      </w:r>
      <w:r w:rsidRPr="007730FF">
        <w:rPr>
          <w:rFonts w:eastAsia="Calibri"/>
          <w:strike/>
          <w:sz w:val="24"/>
          <w:szCs w:val="24"/>
          <w:lang w:eastAsia="en-US"/>
        </w:rPr>
        <w:t xml:space="preserve">bez ograniczenia limitowego </w:t>
      </w:r>
      <w:r w:rsidRPr="007730FF">
        <w:rPr>
          <w:rFonts w:eastAsia="Calibri"/>
          <w:sz w:val="24"/>
          <w:szCs w:val="24"/>
          <w:lang w:eastAsia="en-US"/>
        </w:rPr>
        <w:t>do limitu 1.000.000 zł na jedno i wszystkie zdarzenia w 12-miesięcznym okresie ubezpieczenia.”</w:t>
      </w:r>
    </w:p>
    <w:p w:rsidR="00943C10" w:rsidRPr="00943C10" w:rsidRDefault="00943C10" w:rsidP="00943C10">
      <w:pPr>
        <w:jc w:val="both"/>
        <w:rPr>
          <w:rFonts w:eastAsia="Calibri"/>
          <w:sz w:val="24"/>
          <w:szCs w:val="24"/>
          <w:lang w:eastAsia="en-US"/>
        </w:rPr>
      </w:pPr>
      <w:r w:rsidRPr="007730FF">
        <w:rPr>
          <w:b/>
          <w:bCs/>
          <w:sz w:val="24"/>
          <w:szCs w:val="24"/>
          <w:lang w:eastAsia="en-US"/>
        </w:rPr>
        <w:t>55</w:t>
      </w:r>
      <w:r w:rsidRPr="007730FF">
        <w:rPr>
          <w:sz w:val="24"/>
          <w:szCs w:val="24"/>
          <w:lang w:eastAsia="en-US"/>
        </w:rPr>
        <w:t xml:space="preserve">. </w:t>
      </w:r>
      <w:r w:rsidRPr="007730FF">
        <w:rPr>
          <w:rFonts w:eastAsia="Calibri"/>
          <w:sz w:val="24"/>
          <w:szCs w:val="24"/>
          <w:lang w:eastAsia="en-US"/>
        </w:rPr>
        <w:t xml:space="preserve">W odniesieniu do </w:t>
      </w:r>
      <w:r w:rsidRPr="007730FF">
        <w:rPr>
          <w:rFonts w:eastAsia="Calibri"/>
          <w:i/>
          <w:sz w:val="24"/>
          <w:szCs w:val="24"/>
          <w:lang w:eastAsia="en-US"/>
        </w:rPr>
        <w:t>„Klauzuli</w:t>
      </w:r>
      <w:r w:rsidRPr="00943C10">
        <w:rPr>
          <w:rFonts w:eastAsia="Calibri"/>
          <w:i/>
          <w:sz w:val="24"/>
          <w:szCs w:val="24"/>
          <w:lang w:eastAsia="en-US"/>
        </w:rPr>
        <w:t xml:space="preserve"> pokrycia dla kosztów odbudowy budynków zabytkowych”, </w:t>
      </w:r>
      <w:r w:rsidRPr="00943C10">
        <w:rPr>
          <w:rFonts w:eastAsia="Calibri"/>
          <w:sz w:val="24"/>
          <w:szCs w:val="24"/>
          <w:lang w:eastAsia="en-US"/>
        </w:rPr>
        <w:t>wnioskujemy o wprowadzenie:</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a) zapisu, iż udokumentowane koszty będą przedmiotem weryfikacji przez Wykonawcę, </w:t>
      </w:r>
    </w:p>
    <w:p w:rsidR="00943C10" w:rsidRPr="00943C10" w:rsidRDefault="00943C10" w:rsidP="00943C10">
      <w:pPr>
        <w:jc w:val="both"/>
        <w:rPr>
          <w:sz w:val="24"/>
          <w:szCs w:val="24"/>
          <w:lang w:eastAsia="en-US"/>
        </w:rPr>
      </w:pPr>
      <w:r w:rsidRPr="00943C10">
        <w:rPr>
          <w:rFonts w:eastAsia="Calibri"/>
          <w:sz w:val="24"/>
          <w:szCs w:val="24"/>
          <w:lang w:eastAsia="en-US"/>
        </w:rPr>
        <w:t>b) limitu odpowiedzialności: 20% wartości szkody nie więcej niż 2.000.000 zł na jedno i na wszystkie zdarzenia.</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nie wyraża zgody na wprowadzenie powyższej zmiany.  Jednocześnie Zamawiający zwraca uwagę, że treść niniejszej Klauzuli wskazuje na koszty niezbędne i udokumentowane koszty:</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lastRenderedPageBreak/>
        <w:t>„Niniejszym ustala się, że do limitu 2.000.000 zł na jedno i wszystkie zdarzenia w 12-miesięcznym okresie ubezpieczenia, pokrywane są ponad wartość księgową brutto dodatkowe niezbędne lub odtworzeniową i udokumentowane koszty związane z odbudową budynków wpisanych do Rejestru Zabytków lub Ewidencji Zabytków. Odszkodowanie zostanie ustalone na podstawie kosztorysu zatwierdzonego przez Wojewódzkiego lub Miejskiego Konserwatora Zabytków, z uwzględnieniem kosztów konsultacji, doradztwa oraz przygotowania planów, projektów architektoniczno-konstrukcyjnych i opinii przez specjalistów z dziedziny renowacji zabytków.  Klauzula nie ma zastosowania do budynków nieużywanych, wyłączonych z eksploatacji oraz pustostanów”.</w:t>
      </w:r>
    </w:p>
    <w:p w:rsidR="001002AC" w:rsidRDefault="001002AC" w:rsidP="00943C10">
      <w:pPr>
        <w:jc w:val="both"/>
        <w:rPr>
          <w:b/>
          <w:bCs/>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56</w:t>
      </w:r>
      <w:r w:rsidRPr="00943C10">
        <w:rPr>
          <w:rFonts w:eastAsia="Calibri"/>
          <w:iCs/>
          <w:sz w:val="24"/>
          <w:szCs w:val="24"/>
          <w:lang w:eastAsia="en-US"/>
        </w:rPr>
        <w:t xml:space="preserve">. </w:t>
      </w:r>
      <w:r w:rsidRPr="00943C10">
        <w:rPr>
          <w:rFonts w:eastAsia="Calibri"/>
          <w:sz w:val="24"/>
          <w:szCs w:val="24"/>
          <w:lang w:eastAsia="en-US"/>
        </w:rPr>
        <w:t xml:space="preserve">W odniesieniu do „Rozszerzenie zakresu ubezpieczenia o ryzyko kradzieży prostej (zwykłej)”, wnioskujemy o zmniejszenie limitu do 20.000 zł, oraz dodanie poniższego zapisu: </w:t>
      </w:r>
    </w:p>
    <w:p w:rsidR="00943C10" w:rsidRPr="00943C10" w:rsidRDefault="00943C10" w:rsidP="00943C10">
      <w:pPr>
        <w:jc w:val="both"/>
        <w:rPr>
          <w:rFonts w:eastAsia="Calibri"/>
          <w:i/>
          <w:iCs/>
          <w:sz w:val="24"/>
          <w:szCs w:val="24"/>
          <w:lang w:eastAsia="en-US"/>
        </w:rPr>
      </w:pPr>
      <w:r w:rsidRPr="00943C10">
        <w:rPr>
          <w:rFonts w:eastAsia="Calibri"/>
          <w:i/>
          <w:iCs/>
          <w:sz w:val="24"/>
          <w:szCs w:val="24"/>
          <w:lang w:eastAsia="en-US"/>
        </w:rPr>
        <w:t>Ubezpieczyciel nie odpowiada za:</w:t>
      </w:r>
    </w:p>
    <w:p w:rsidR="00943C10" w:rsidRPr="00943C10" w:rsidRDefault="00943C10" w:rsidP="00943C10">
      <w:pPr>
        <w:jc w:val="both"/>
        <w:rPr>
          <w:rFonts w:eastAsia="Calibri"/>
          <w:i/>
          <w:iCs/>
          <w:sz w:val="24"/>
          <w:szCs w:val="24"/>
          <w:lang w:eastAsia="en-US"/>
        </w:rPr>
      </w:pPr>
      <w:r w:rsidRPr="00943C10">
        <w:rPr>
          <w:rFonts w:eastAsia="Calibri"/>
          <w:i/>
          <w:iCs/>
          <w:sz w:val="24"/>
          <w:szCs w:val="24"/>
          <w:lang w:eastAsia="en-US"/>
        </w:rPr>
        <w:t xml:space="preserve"> − niewyjaśnione zniknięcie, zaginięcie, niewytłumaczalne niedobory lub niedobory inwentarzowe i braki spowodowane błędami urzędowymi lub księgowymi; </w:t>
      </w:r>
    </w:p>
    <w:p w:rsidR="00943C10" w:rsidRPr="00943C10" w:rsidRDefault="00943C10" w:rsidP="00943C10">
      <w:pPr>
        <w:jc w:val="both"/>
        <w:rPr>
          <w:rFonts w:eastAsia="Calibri"/>
          <w:i/>
          <w:iCs/>
          <w:sz w:val="24"/>
          <w:szCs w:val="24"/>
          <w:lang w:eastAsia="en-US"/>
        </w:rPr>
      </w:pPr>
      <w:r w:rsidRPr="00943C10">
        <w:rPr>
          <w:rFonts w:eastAsia="Calibri"/>
          <w:i/>
          <w:iCs/>
          <w:sz w:val="24"/>
          <w:szCs w:val="24"/>
          <w:lang w:eastAsia="en-US"/>
        </w:rPr>
        <w:t>− wyrządzone wskutek przywłaszczenia, fałszerstwa, nadużycia lub innego umyślnego działania Ubezpieczającego</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opublikował w tym zakresie następującą zmianę:</w:t>
      </w:r>
    </w:p>
    <w:p w:rsidR="00943C10" w:rsidRPr="00943C10" w:rsidRDefault="00943C10" w:rsidP="00943C10">
      <w:pPr>
        <w:autoSpaceDE w:val="0"/>
        <w:autoSpaceDN w:val="0"/>
        <w:adjustRightInd w:val="0"/>
        <w:jc w:val="both"/>
        <w:rPr>
          <w:rFonts w:eastAsia="Calibri"/>
          <w:sz w:val="24"/>
          <w:szCs w:val="24"/>
          <w:lang w:eastAsia="en-US"/>
        </w:rPr>
      </w:pPr>
      <w:r w:rsidRPr="00943C10">
        <w:rPr>
          <w:rFonts w:eastAsia="Calibri"/>
          <w:bCs/>
          <w:sz w:val="24"/>
          <w:szCs w:val="24"/>
          <w:lang w:eastAsia="en-US"/>
        </w:rPr>
        <w:t>„6. Rozszerzenie zakresu ubezpieczenia o ryzyko kradzieży prostej (zwykłej)</w:t>
      </w:r>
      <w:r w:rsidRPr="00943C10">
        <w:rPr>
          <w:rFonts w:eastAsia="Calibri"/>
          <w:sz w:val="24"/>
          <w:szCs w:val="24"/>
          <w:lang w:eastAsia="en-US"/>
        </w:rPr>
        <w:t xml:space="preserve"> z limitem odpowiedzialności ubezpieczyciela w wysokości 50.000 zł na jedno i wszystkie zdarzenia </w:t>
      </w:r>
      <w:r w:rsidRPr="00943C10">
        <w:rPr>
          <w:rFonts w:eastAsia="Calibri"/>
          <w:sz w:val="24"/>
          <w:szCs w:val="24"/>
          <w:lang w:eastAsia="en-US"/>
        </w:rPr>
        <w:br/>
        <w:t xml:space="preserve">w 12-miesięcznym okresie ubezpieczenia. </w:t>
      </w:r>
    </w:p>
    <w:p w:rsidR="00943C10" w:rsidRPr="00943C10" w:rsidRDefault="00943C10" w:rsidP="00943C10">
      <w:pPr>
        <w:autoSpaceDE w:val="0"/>
        <w:autoSpaceDN w:val="0"/>
        <w:adjustRightInd w:val="0"/>
        <w:jc w:val="both"/>
        <w:rPr>
          <w:rFonts w:eastAsia="Calibri"/>
          <w:sz w:val="24"/>
          <w:szCs w:val="24"/>
          <w:lang w:eastAsia="en-US"/>
        </w:rPr>
      </w:pPr>
      <w:r w:rsidRPr="00943C10">
        <w:rPr>
          <w:rFonts w:eastAsia="Calibri"/>
          <w:sz w:val="24"/>
          <w:szCs w:val="24"/>
          <w:lang w:eastAsia="en-US"/>
        </w:rPr>
        <w:t xml:space="preserve">Zakres ubezpieczenia rozszerza się o szkody powstałe wskutek kradzieży dokonanej w miejscu ubezpieczenia, bez sforsowania lub usunięcia siłą zabezpieczeń fizycznych albo zastosowania przemocy lub groźby jej użycia (tzw. kradzież zwykła lub zuchwała oraz wyłudzenie). Wyłączeniu podlega mienie pracowników, gotówka w kasie oraz braki inwentarzowe.  Ubezpieczający ma obowiązek zgłoszenia faktu kradzieży na Policję. </w:t>
      </w:r>
    </w:p>
    <w:p w:rsidR="00943C10" w:rsidRPr="001002AC" w:rsidRDefault="00943C10" w:rsidP="00943C10">
      <w:pPr>
        <w:autoSpaceDE w:val="0"/>
        <w:autoSpaceDN w:val="0"/>
        <w:adjustRightInd w:val="0"/>
        <w:jc w:val="both"/>
        <w:rPr>
          <w:rFonts w:eastAsia="Calibri"/>
          <w:sz w:val="24"/>
          <w:szCs w:val="24"/>
          <w:lang w:eastAsia="en-US"/>
        </w:rPr>
      </w:pPr>
      <w:r w:rsidRPr="001002AC">
        <w:rPr>
          <w:rFonts w:eastAsia="Calibri"/>
          <w:sz w:val="24"/>
          <w:szCs w:val="24"/>
          <w:lang w:eastAsia="en-US"/>
        </w:rPr>
        <w:t>Ubezpieczyciel nie odpowiada za:</w:t>
      </w:r>
    </w:p>
    <w:p w:rsidR="00943C10" w:rsidRPr="001002AC" w:rsidRDefault="00943C10" w:rsidP="00943C10">
      <w:pPr>
        <w:autoSpaceDE w:val="0"/>
        <w:autoSpaceDN w:val="0"/>
        <w:adjustRightInd w:val="0"/>
        <w:jc w:val="both"/>
        <w:rPr>
          <w:rFonts w:eastAsia="Calibri"/>
          <w:sz w:val="24"/>
          <w:szCs w:val="24"/>
          <w:lang w:eastAsia="en-US"/>
        </w:rPr>
      </w:pPr>
      <w:r w:rsidRPr="001002AC">
        <w:rPr>
          <w:rFonts w:eastAsia="Calibri"/>
          <w:sz w:val="24"/>
          <w:szCs w:val="24"/>
          <w:lang w:eastAsia="en-US"/>
        </w:rPr>
        <w:t xml:space="preserve"> − niewyjaśnione zniknięcie, zaginięcie, niewytłumaczalne niedobory lub niedobory inwentarzowe i braki spowodowane błędami urzędowymi lub księgowymi; </w:t>
      </w:r>
    </w:p>
    <w:p w:rsidR="00943C10" w:rsidRDefault="00943C10" w:rsidP="00943C10">
      <w:pPr>
        <w:jc w:val="both"/>
        <w:rPr>
          <w:rFonts w:eastAsia="Calibri"/>
          <w:sz w:val="24"/>
          <w:szCs w:val="24"/>
          <w:lang w:eastAsia="en-US"/>
        </w:rPr>
      </w:pPr>
      <w:r w:rsidRPr="001002AC">
        <w:rPr>
          <w:rFonts w:eastAsia="Calibri"/>
          <w:sz w:val="24"/>
          <w:szCs w:val="24"/>
          <w:lang w:eastAsia="en-US"/>
        </w:rPr>
        <w:t>− wyrządzone wskutek przywłaszczenia, fałszerstwa, nadużycia lub innego umyślnego działania Ubezpieczającego”</w:t>
      </w:r>
      <w:r w:rsidR="00CE1AA9">
        <w:rPr>
          <w:rFonts w:eastAsia="Calibri"/>
          <w:sz w:val="24"/>
          <w:szCs w:val="24"/>
          <w:lang w:eastAsia="en-US"/>
        </w:rPr>
        <w:t>.</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sz w:val="24"/>
          <w:szCs w:val="24"/>
          <w:lang w:eastAsia="en-US"/>
        </w:rPr>
      </w:pPr>
      <w:r w:rsidRPr="00943C10">
        <w:rPr>
          <w:b/>
          <w:bCs/>
          <w:sz w:val="24"/>
          <w:szCs w:val="24"/>
          <w:lang w:eastAsia="en-US"/>
        </w:rPr>
        <w:t>57</w:t>
      </w:r>
      <w:r w:rsidRPr="00943C10">
        <w:rPr>
          <w:sz w:val="24"/>
          <w:szCs w:val="24"/>
          <w:lang w:eastAsia="en-US"/>
        </w:rPr>
        <w:t xml:space="preserve">. </w:t>
      </w:r>
      <w:r w:rsidRPr="00943C10">
        <w:rPr>
          <w:rFonts w:eastAsia="Calibri"/>
          <w:sz w:val="24"/>
          <w:szCs w:val="24"/>
          <w:lang w:eastAsia="en-US"/>
        </w:rPr>
        <w:t>W odniesieniu do „Klauzuli zastąpienia dla budynków”, wnioskujemy o potwierdzenie, że górną granicą odpowiedzialności Wykonawcy będzie suma ubezpieczenia przedmiotu ubezpieczenia.</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zwraca uwagę, że zapis w „Klauzuli zastąpienia dla budynków” brzmi: </w:t>
      </w:r>
    </w:p>
    <w:p w:rsidR="00943C10" w:rsidRDefault="00943C10" w:rsidP="00943C10">
      <w:pPr>
        <w:jc w:val="both"/>
        <w:rPr>
          <w:rFonts w:eastAsia="Calibri"/>
          <w:sz w:val="24"/>
          <w:szCs w:val="24"/>
          <w:lang w:eastAsia="en-US"/>
        </w:rPr>
      </w:pPr>
      <w:r w:rsidRPr="00943C10">
        <w:rPr>
          <w:rFonts w:eastAsia="Calibri"/>
          <w:sz w:val="24"/>
          <w:szCs w:val="24"/>
          <w:lang w:eastAsia="en-US"/>
        </w:rPr>
        <w:t>„Ustala się, że w przypadku szkody Ubezpieczony może zastąpić zniszczone mienie bez obowiązku zachowania wymiarów, konstrukcji, rodzaju zastosowanych materiałów, jeżeli zachowanie dotychczasowych rozwiązań jest technologicznie i ekonomicznie nieuzasadnione.  Limitem odpowiedzialności Ubezpieczyciela z tej klauzuli jest suma ubezpieczenia budynku”</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lastRenderedPageBreak/>
        <w:t>58</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„Szkód powstałych w maszynach elektrycznych na skutek niewłaściwego działania prądu elektrycznego”,</w:t>
      </w:r>
      <w:r w:rsidRPr="00943C10">
        <w:rPr>
          <w:rFonts w:eastAsia="Calibri"/>
          <w:sz w:val="24"/>
          <w:szCs w:val="24"/>
          <w:lang w:eastAsia="en-US"/>
        </w:rPr>
        <w:t xml:space="preserve"> wnioskujemy o modyfikację zapisu:</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,,…ubezpieczeniem nie są objęte szkody:</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a) mechaniczne, chyba że powstały w następstwie szkody elektrycznej,</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b) w okresie gwarancyjnym, pokrywane przez producenta lub przez zewnętrzny warsztat naprawczy</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d) we wszelkiego rodzaju miernikach (woltomierzach, amperomierzach, indykatorach, itp.) i licznikach,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e) we wszelkiego rodzaju bezpiecznikach elektrycznych, stycznikach i odgromnikach oraz żarówkach, grzejnikach, lampach itp.,</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f) w maszynach elektrycznych, w których - w okresie bezpośrednio poprzedzającym szkodę - nie przeprowadzono okresowego badania eksploatacyjnego (oględzin i przeglądu) stosownie do obowiązujących przepisów lub konserwacji.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59</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„Szkody materialne powstałe wskutek przepięcia bezpośredniego i pośredniego – Szkody materialne powstałe wskutek przepięcia bezpośredniego i pośredniego uderzenia pioruna”,</w:t>
      </w:r>
      <w:r w:rsidRPr="00943C10">
        <w:rPr>
          <w:rFonts w:eastAsia="Calibri"/>
          <w:sz w:val="24"/>
          <w:szCs w:val="24"/>
          <w:lang w:eastAsia="en-US"/>
        </w:rPr>
        <w:t xml:space="preserve"> wnioskujemy o wprowadzenie limitu odpowiedzialności: 5.000.000 zł na jedno i na wszystkie zdarzenia oraz wprowadzenie franszyzy redukcyjnej: 5% nie mnie niż 1.000 zł. </w:t>
      </w:r>
    </w:p>
    <w:p w:rsidR="00943C10" w:rsidRPr="00943C10" w:rsidRDefault="00943C10" w:rsidP="00943C10">
      <w:pPr>
        <w:jc w:val="both"/>
        <w:rPr>
          <w:sz w:val="24"/>
          <w:szCs w:val="24"/>
          <w:lang w:eastAsia="en-US"/>
        </w:rPr>
      </w:pPr>
      <w:r w:rsidRPr="00943C10">
        <w:rPr>
          <w:rFonts w:eastAsia="Calibri"/>
          <w:sz w:val="24"/>
          <w:szCs w:val="24"/>
          <w:lang w:eastAsia="en-US"/>
        </w:rPr>
        <w:t>Zarazem potwierdzamy, iż odpowiedzialność Wykonawcy za szkody powstałe z ryzyka bezpośredniego uderzenia pioruna w ubezpieczony przedmiot będą do pełnych sum ubezpieczenia.</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60</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„Szkody na skutek awarii, uszkodzeń wewnętrznych oraz niefachowej obsługi maszyn i urządzeń pojazdu-laboratorium (mobilne laboratorium hydrogeochemiczne)”,</w:t>
      </w:r>
      <w:r w:rsidRPr="00943C10">
        <w:rPr>
          <w:rFonts w:eastAsia="Calibri"/>
          <w:sz w:val="24"/>
          <w:szCs w:val="24"/>
          <w:lang w:eastAsia="en-US"/>
        </w:rPr>
        <w:t xml:space="preserve"> wnioskujemy o wykreślenie zapisu:</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e) przyczyny eksploatacyjne - uszkodzenie, zniszczenie elementów maszyny przez zjawiska fizyczne</w:t>
      </w:r>
    </w:p>
    <w:p w:rsidR="00943C10" w:rsidRPr="00943C10" w:rsidRDefault="00943C10" w:rsidP="00943C10">
      <w:pPr>
        <w:jc w:val="both"/>
        <w:rPr>
          <w:sz w:val="24"/>
          <w:szCs w:val="24"/>
          <w:lang w:eastAsia="en-US"/>
        </w:rPr>
      </w:pPr>
      <w:r w:rsidRPr="00943C10">
        <w:rPr>
          <w:rFonts w:eastAsia="Calibri"/>
          <w:sz w:val="24"/>
          <w:szCs w:val="24"/>
          <w:lang w:eastAsia="en-US"/>
        </w:rPr>
        <w:t>jako nie mieszczącego się w definicji wypadku ubezpieczeniowego  m.in. zdarzenie nagłe i nieżelazne od woli ubezpieczonego.</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943C10" w:rsidRPr="00943C10" w:rsidRDefault="00943C10" w:rsidP="00943C10">
      <w:pPr>
        <w:jc w:val="both"/>
        <w:rPr>
          <w:rFonts w:eastAsia="Calibri"/>
          <w:b/>
          <w:sz w:val="24"/>
          <w:szCs w:val="24"/>
          <w:u w:val="single"/>
          <w:lang w:eastAsia="en-US"/>
        </w:rPr>
      </w:pPr>
      <w:r w:rsidRPr="00943C10">
        <w:rPr>
          <w:rFonts w:eastAsia="Calibri"/>
          <w:b/>
          <w:sz w:val="24"/>
          <w:szCs w:val="24"/>
          <w:u w:val="single"/>
          <w:lang w:eastAsia="en-US"/>
        </w:rPr>
        <w:t xml:space="preserve">3.2.1.2.Element II – Ubezpieczenie sprzętu elektronicznego od wszelkich </w:t>
      </w:r>
      <w:proofErr w:type="spellStart"/>
      <w:r w:rsidRPr="00943C10">
        <w:rPr>
          <w:rFonts w:eastAsia="Calibri"/>
          <w:b/>
          <w:sz w:val="24"/>
          <w:szCs w:val="24"/>
          <w:u w:val="single"/>
          <w:lang w:eastAsia="en-US"/>
        </w:rPr>
        <w:t>ryzyk</w:t>
      </w:r>
      <w:proofErr w:type="spellEnd"/>
      <w:r w:rsidRPr="00943C10">
        <w:rPr>
          <w:rFonts w:eastAsia="Calibri"/>
          <w:b/>
          <w:sz w:val="24"/>
          <w:szCs w:val="24"/>
          <w:u w:val="single"/>
          <w:lang w:eastAsia="en-US"/>
        </w:rPr>
        <w:t>. Zakres obligatoryjny</w:t>
      </w:r>
    </w:p>
    <w:p w:rsidR="00943C10" w:rsidRPr="00943C10" w:rsidRDefault="00943C10" w:rsidP="00943C10">
      <w:pPr>
        <w:jc w:val="both"/>
        <w:rPr>
          <w:rFonts w:eastAsia="Calibri"/>
          <w:sz w:val="24"/>
          <w:szCs w:val="24"/>
          <w:lang w:eastAsia="en-US"/>
        </w:rPr>
      </w:pPr>
      <w:r w:rsidRPr="00943C10">
        <w:rPr>
          <w:b/>
          <w:bCs/>
          <w:sz w:val="24"/>
          <w:szCs w:val="24"/>
          <w:lang w:eastAsia="en-US"/>
        </w:rPr>
        <w:t>61</w:t>
      </w:r>
      <w:r w:rsidRPr="00943C10">
        <w:rPr>
          <w:sz w:val="24"/>
          <w:szCs w:val="24"/>
          <w:lang w:eastAsia="en-US"/>
        </w:rPr>
        <w:t xml:space="preserve">. </w:t>
      </w:r>
      <w:r w:rsidRPr="00943C10">
        <w:rPr>
          <w:rFonts w:eastAsia="Calibri"/>
          <w:sz w:val="24"/>
          <w:szCs w:val="24"/>
          <w:lang w:eastAsia="en-US"/>
        </w:rPr>
        <w:t>W odniesieniu do zakresu ubezpieczenia, wnioskujemy o wprowadzenia definicji wypadku ubezpieczeniowego w treści tj.:</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lastRenderedPageBreak/>
        <w:t xml:space="preserve">niezależne od woli ubezpieczonego zdarzenie przyszłe i niepewne o charakterze nagłym, w wyniku którego powstała szkoda objęta zakresem ubezpieczenia.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obecnie obowiązujący zapis w OPZ Załącznik nr 4 brzmi:</w:t>
      </w:r>
    </w:p>
    <w:p w:rsidR="00943C10" w:rsidRPr="00943C10" w:rsidRDefault="00943C10" w:rsidP="00943C10">
      <w:pPr>
        <w:jc w:val="both"/>
        <w:rPr>
          <w:rFonts w:eastAsia="Calibri"/>
          <w:b/>
          <w:bCs/>
          <w:sz w:val="24"/>
          <w:szCs w:val="24"/>
          <w:u w:val="single"/>
          <w:lang w:eastAsia="en-US"/>
        </w:rPr>
      </w:pPr>
      <w:r w:rsidRPr="00943C10">
        <w:rPr>
          <w:rFonts w:eastAsia="Calibri"/>
          <w:b/>
          <w:bCs/>
          <w:sz w:val="24"/>
          <w:szCs w:val="24"/>
          <w:lang w:eastAsia="en-US"/>
        </w:rPr>
        <w:t>„</w:t>
      </w:r>
      <w:r w:rsidRPr="00943C10">
        <w:rPr>
          <w:rFonts w:eastAsia="Calibri"/>
          <w:b/>
          <w:bCs/>
          <w:sz w:val="24"/>
          <w:szCs w:val="24"/>
          <w:u w:val="single"/>
          <w:lang w:eastAsia="en-US"/>
        </w:rPr>
        <w:t>Zakres ubezpieczenia:</w:t>
      </w:r>
    </w:p>
    <w:p w:rsidR="00943C10" w:rsidRDefault="00943C10" w:rsidP="00943C10">
      <w:pPr>
        <w:jc w:val="both"/>
        <w:rPr>
          <w:rFonts w:eastAsia="Calibri"/>
          <w:sz w:val="24"/>
          <w:szCs w:val="24"/>
          <w:lang w:eastAsia="en-US"/>
        </w:rPr>
      </w:pPr>
      <w:r w:rsidRPr="00943C10">
        <w:rPr>
          <w:rFonts w:eastAsia="Calibri"/>
          <w:sz w:val="24"/>
          <w:szCs w:val="24"/>
          <w:lang w:eastAsia="en-US"/>
        </w:rPr>
        <w:t xml:space="preserve">Wszystkie Ryzyka fizycznego uszkodzenia. Zniszczenia i utraty przedmiotu ubezpieczenia, </w:t>
      </w:r>
      <w:r w:rsidRPr="00943C10">
        <w:rPr>
          <w:rFonts w:eastAsia="Calibri"/>
          <w:iCs/>
          <w:sz w:val="24"/>
          <w:szCs w:val="24"/>
          <w:lang w:eastAsia="en-US"/>
        </w:rPr>
        <w:t xml:space="preserve">niezależne od woli Ubezpieczonego zdarzenie przyszłe i niepewne o charakterze nagłym, w wyniku którego powstała szkoda objęta zakresem ubezpieczenia, </w:t>
      </w:r>
      <w:r w:rsidRPr="00943C10">
        <w:rPr>
          <w:rFonts w:eastAsia="Calibri"/>
          <w:sz w:val="24"/>
          <w:szCs w:val="24"/>
          <w:lang w:eastAsia="en-US"/>
        </w:rPr>
        <w:t>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i ubezpieczonego na warunkach opisanych w Zadaniu 1, Element II.  Zakres ubezpieczenia obejmuje także kradzież z włamaniem, rabunek, wandalizm-dewastację”.</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62</w:t>
      </w:r>
      <w:r w:rsidRPr="00943C10">
        <w:rPr>
          <w:sz w:val="24"/>
          <w:szCs w:val="24"/>
          <w:lang w:eastAsia="en-US"/>
        </w:rPr>
        <w:t xml:space="preserve">. </w:t>
      </w:r>
      <w:r w:rsidRPr="00943C10">
        <w:rPr>
          <w:rFonts w:eastAsia="Calibri"/>
          <w:sz w:val="24"/>
          <w:szCs w:val="24"/>
          <w:lang w:eastAsia="en-US"/>
        </w:rPr>
        <w:t>W odniesieniu do przedmiotu ubezpieczenia dla obu podmiotów, wnioskujemy o przekazanie pełnych wykazów sprzętu elektronicznego, wraz z jego podziałem na sprzęt elektroniczny stacjonarny, sprzęt elektroniczny przenośny oraz który rodzaj sprzętu przypisany jest do danego podmiotu. Prosimy o weryfikację sum ubezpieczenia, tak aby kwoty podane w SOPZ miały swoje odniesienie w wykazach sprzętu.</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w:t>
      </w:r>
      <w:r w:rsidR="009740A3" w:rsidRPr="009740A3">
        <w:rPr>
          <w:rFonts w:eastAsia="Calibri"/>
          <w:sz w:val="24"/>
          <w:szCs w:val="24"/>
          <w:lang w:eastAsia="en-US"/>
        </w:rPr>
        <w:t>Nie jest możliwa publikacja wykazów. Możliwe do publikacj</w:t>
      </w:r>
      <w:r w:rsidR="009740A3">
        <w:rPr>
          <w:rFonts w:eastAsia="Calibri"/>
          <w:sz w:val="24"/>
          <w:szCs w:val="24"/>
          <w:lang w:eastAsia="en-US"/>
        </w:rPr>
        <w:t xml:space="preserve">i </w:t>
      </w:r>
      <w:r w:rsidR="009740A3" w:rsidRPr="009740A3">
        <w:rPr>
          <w:rFonts w:eastAsia="Calibri"/>
          <w:sz w:val="24"/>
          <w:szCs w:val="24"/>
          <w:lang w:eastAsia="en-US"/>
        </w:rPr>
        <w:t>dane znalazły się w Załącznikach</w:t>
      </w:r>
      <w:r w:rsidR="009740A3">
        <w:rPr>
          <w:rFonts w:eastAsia="Calibri"/>
          <w:sz w:val="24"/>
          <w:szCs w:val="24"/>
          <w:lang w:eastAsia="en-US"/>
        </w:rPr>
        <w:t xml:space="preserve"> do SWZ</w:t>
      </w:r>
      <w:r w:rsidR="009740A3" w:rsidRPr="009740A3">
        <w:rPr>
          <w:rFonts w:eastAsia="Calibri"/>
          <w:sz w:val="24"/>
          <w:szCs w:val="24"/>
          <w:lang w:eastAsia="en-US"/>
        </w:rPr>
        <w:t xml:space="preserve">.  AGH i ACK </w:t>
      </w:r>
      <w:proofErr w:type="spellStart"/>
      <w:r w:rsidR="009740A3" w:rsidRPr="009740A3">
        <w:rPr>
          <w:rFonts w:eastAsia="Calibri"/>
          <w:sz w:val="24"/>
          <w:szCs w:val="24"/>
          <w:lang w:eastAsia="en-US"/>
        </w:rPr>
        <w:t>Cyfronet</w:t>
      </w:r>
      <w:proofErr w:type="spellEnd"/>
      <w:r w:rsidR="009740A3" w:rsidRPr="009740A3">
        <w:rPr>
          <w:rFonts w:eastAsia="Calibri"/>
          <w:sz w:val="24"/>
          <w:szCs w:val="24"/>
          <w:lang w:eastAsia="en-US"/>
        </w:rPr>
        <w:t xml:space="preserve"> prowadzą rozdzielną ewidencję majątkową, więc w łatwy sposób ustalić podmiot przypisany do danego mienia.  Kwoty podane w OPZ mają odzwierciedlenie w Załącznikach 10A, 10B oraz mienie wykazane w Załączniku nr 11.</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63</w:t>
      </w:r>
      <w:r w:rsidRPr="00943C10">
        <w:rPr>
          <w:sz w:val="24"/>
          <w:szCs w:val="24"/>
          <w:lang w:eastAsia="en-US"/>
        </w:rPr>
        <w:t xml:space="preserve">. </w:t>
      </w:r>
      <w:r w:rsidRPr="00943C10">
        <w:rPr>
          <w:rFonts w:eastAsia="Calibri"/>
          <w:sz w:val="24"/>
          <w:szCs w:val="24"/>
          <w:lang w:eastAsia="en-US"/>
        </w:rPr>
        <w:t xml:space="preserve">W odniesieniu do systemu ubezpieczenia/limitów odpowiedzialności, wnioskujemy </w:t>
      </w:r>
      <w:r w:rsidRPr="00943C10">
        <w:rPr>
          <w:rFonts w:eastAsia="Calibri"/>
          <w:sz w:val="24"/>
          <w:szCs w:val="24"/>
          <w:lang w:eastAsia="en-US"/>
        </w:rPr>
        <w:br/>
        <w:t xml:space="preserve">o potwierdzenie, że wszystkie limity odpowiedzialności, na jedno i na wszystkie zdarzenia w systemie na pierwszego ryzyko dotyczą rocznego okresu ubezpieczenia.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potwierdza powyższe.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64</w:t>
      </w:r>
      <w:r w:rsidRPr="00943C10">
        <w:rPr>
          <w:sz w:val="24"/>
          <w:szCs w:val="24"/>
          <w:lang w:eastAsia="en-US"/>
        </w:rPr>
        <w:t xml:space="preserve">. </w:t>
      </w:r>
      <w:r w:rsidRPr="00943C10">
        <w:rPr>
          <w:rFonts w:eastAsia="Calibri"/>
          <w:sz w:val="24"/>
          <w:szCs w:val="24"/>
          <w:lang w:eastAsia="en-US"/>
        </w:rPr>
        <w:t>Wnioskujemy o zmiana franszyz  redukcyjnych zgodnie z poniższą propozycją:</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- 5% nie mniej niż 500 zł dla sprzętu o wartości jednostkowej poniżej 100.000 zł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- 5% nie mniej niż 10.000 zł dla sprzętu o wartości jednostkowej powyżej 100.000 zł</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- 5% nie mniej niż 500 zł dla danych i nośników danych.</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Wprowadzenie franszyzy redukcyjnej dla całego mienia w zakresie ryzyka powodzi/</w:t>
      </w:r>
      <w:proofErr w:type="spellStart"/>
      <w:r w:rsidRPr="00943C10">
        <w:rPr>
          <w:rFonts w:eastAsia="Calibri"/>
          <w:sz w:val="24"/>
          <w:szCs w:val="24"/>
          <w:lang w:eastAsia="en-US"/>
        </w:rPr>
        <w:t>zalań</w:t>
      </w:r>
      <w:proofErr w:type="spellEnd"/>
      <w:r w:rsidRPr="00943C10">
        <w:rPr>
          <w:rFonts w:eastAsia="Calibri"/>
          <w:sz w:val="24"/>
          <w:szCs w:val="24"/>
          <w:lang w:eastAsia="en-US"/>
        </w:rPr>
        <w:t xml:space="preserve"> związanych </w:t>
      </w:r>
      <w:r w:rsidRPr="00943C10">
        <w:rPr>
          <w:rFonts w:eastAsia="Calibri"/>
          <w:sz w:val="24"/>
          <w:szCs w:val="24"/>
          <w:lang w:eastAsia="en-US"/>
        </w:rPr>
        <w:br/>
        <w:t>z deszczem nawalnym wysokości: 10% wartości szkody nie mniej niż 20.000 zł.</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7730FF" w:rsidRPr="00943C10" w:rsidRDefault="007730FF" w:rsidP="00943C10">
      <w:pPr>
        <w:jc w:val="both"/>
        <w:rPr>
          <w:rFonts w:eastAsia="Calibri"/>
          <w:sz w:val="24"/>
          <w:szCs w:val="24"/>
          <w:lang w:eastAsia="en-US"/>
        </w:rPr>
      </w:pPr>
      <w:bookmarkStart w:id="0" w:name="_GoBack"/>
      <w:bookmarkEnd w:id="0"/>
    </w:p>
    <w:p w:rsidR="00943C10" w:rsidRPr="00943C10" w:rsidRDefault="00943C10" w:rsidP="00943C10">
      <w:pPr>
        <w:jc w:val="both"/>
        <w:rPr>
          <w:rFonts w:eastAsia="Calibri"/>
          <w:iCs/>
          <w:sz w:val="24"/>
          <w:szCs w:val="24"/>
          <w:lang w:eastAsia="en-US"/>
        </w:rPr>
      </w:pPr>
      <w:r w:rsidRPr="00943C10">
        <w:rPr>
          <w:b/>
          <w:bCs/>
          <w:sz w:val="24"/>
          <w:szCs w:val="24"/>
          <w:lang w:eastAsia="en-US"/>
        </w:rPr>
        <w:t>65</w:t>
      </w:r>
      <w:r w:rsidRPr="00943C10">
        <w:rPr>
          <w:sz w:val="24"/>
          <w:szCs w:val="24"/>
          <w:lang w:eastAsia="en-US"/>
        </w:rPr>
        <w:t xml:space="preserve">. </w:t>
      </w:r>
      <w:r w:rsidRPr="00943C10">
        <w:rPr>
          <w:rFonts w:eastAsia="Calibri"/>
          <w:sz w:val="24"/>
          <w:szCs w:val="24"/>
          <w:lang w:eastAsia="en-US"/>
        </w:rPr>
        <w:t xml:space="preserve">Wnioskujemy o bezwzględne wykreślenie zapisów dotyczących franszyzy maksymalnej.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66</w:t>
      </w:r>
      <w:r w:rsidRPr="00943C10">
        <w:rPr>
          <w:sz w:val="24"/>
          <w:szCs w:val="24"/>
          <w:lang w:eastAsia="en-US"/>
        </w:rPr>
        <w:t xml:space="preserve">. </w:t>
      </w:r>
      <w:r w:rsidRPr="00943C10">
        <w:rPr>
          <w:rFonts w:eastAsia="Calibri"/>
          <w:sz w:val="24"/>
          <w:szCs w:val="24"/>
          <w:lang w:eastAsia="en-US"/>
        </w:rPr>
        <w:t>Wnioskujemy o wykreślenie poniższego zapisu:</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Wprowadza się definicję szkody seryjnej: kilka szkód, do których doszło z tej samej przyczyny w obrębie jednego kompleksu budynków i budowli będzie traktowane, jak jedna szkoda.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i zastąpienie go poniższym:</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KLAUZULA 48 GODZIN</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Z zachowaniem pozostałych niezmienionych niniejszą klauzulą postanowień OWU ustala się, co następuje:</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1) wszystkie szkody objęte ochroną ubezpieczeniową powstałe w czasie następujących po sobie nie przekraczających ilości godzin określonych w umowie ubezpieczenia na skutek jednego kataklizmu, traktowane są jako pojedyncza szkoda w odniesieniu do określonej w umowie ubezpieczenia sumy ubezpieczenia oraz udziału własnego lub franszyzy, o ile mają zastosowanie w umowie ubezpieczenia;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2) przez kataklizm rozumie się ekstremalne zjawisko naturalne, przewidziane w umowie ubezpieczenia, powodujące szkody w przedmiocie ubezpieczenia.</w:t>
      </w:r>
    </w:p>
    <w:p w:rsidR="00943C10" w:rsidRPr="00943C10" w:rsidRDefault="00943C10" w:rsidP="00943C10">
      <w:pPr>
        <w:jc w:val="both"/>
        <w:rPr>
          <w:rFonts w:eastAsia="Calibri"/>
          <w:iCs/>
          <w:sz w:val="24"/>
          <w:szCs w:val="24"/>
          <w:lang w:eastAsia="en-US"/>
        </w:rPr>
      </w:pPr>
      <w:r w:rsidRPr="00943C10">
        <w:rPr>
          <w:rFonts w:eastAsia="Calibri"/>
          <w:iCs/>
          <w:sz w:val="24"/>
          <w:szCs w:val="24"/>
          <w:lang w:eastAsia="en-US"/>
        </w:rPr>
        <w:t xml:space="preserve">W przypadku braku zgody wnosimy o wprowadzenie co najmniej ograniczenia czasowego.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udzielił odpowiedzi na takie samo pytanie w pkt. 49. </w:t>
      </w:r>
    </w:p>
    <w:p w:rsidR="00CE1AA9" w:rsidRPr="00943C10" w:rsidRDefault="00CE1AA9" w:rsidP="00943C10">
      <w:pPr>
        <w:jc w:val="both"/>
        <w:rPr>
          <w:rFonts w:eastAsia="Calibri"/>
          <w:sz w:val="24"/>
          <w:szCs w:val="24"/>
          <w:lang w:eastAsia="en-US"/>
        </w:rPr>
      </w:pPr>
    </w:p>
    <w:p w:rsidR="00943C10" w:rsidRPr="00943C10" w:rsidRDefault="00943C10" w:rsidP="00943C10">
      <w:pPr>
        <w:ind w:left="708"/>
        <w:jc w:val="both"/>
        <w:rPr>
          <w:rFonts w:eastAsia="Calibri"/>
          <w:b/>
          <w:sz w:val="24"/>
          <w:szCs w:val="24"/>
          <w:u w:val="single"/>
          <w:lang w:eastAsia="en-US"/>
        </w:rPr>
      </w:pPr>
      <w:r w:rsidRPr="00943C10">
        <w:rPr>
          <w:rFonts w:eastAsia="Calibri"/>
          <w:b/>
          <w:sz w:val="24"/>
          <w:szCs w:val="24"/>
          <w:u w:val="single"/>
          <w:lang w:eastAsia="en-US"/>
        </w:rPr>
        <w:t>KLAUZULE ŁĄCZNIE DLA AGH I ACK CYFRONET AGH w Elemencie II</w:t>
      </w:r>
    </w:p>
    <w:p w:rsidR="00943C10" w:rsidRPr="00943C10" w:rsidRDefault="00943C10" w:rsidP="00943C10">
      <w:pPr>
        <w:jc w:val="both"/>
        <w:rPr>
          <w:rFonts w:eastAsia="Calibri"/>
          <w:iCs/>
          <w:sz w:val="24"/>
          <w:szCs w:val="24"/>
          <w:lang w:eastAsia="en-US"/>
        </w:rPr>
      </w:pPr>
      <w:r w:rsidRPr="00943C10">
        <w:rPr>
          <w:b/>
          <w:bCs/>
          <w:sz w:val="24"/>
          <w:szCs w:val="24"/>
          <w:lang w:eastAsia="en-US"/>
        </w:rPr>
        <w:t>67</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„Klauzuli automatycznego pokrycia”,</w:t>
      </w:r>
      <w:r w:rsidRPr="00943C10">
        <w:rPr>
          <w:rFonts w:eastAsia="Calibri"/>
          <w:sz w:val="24"/>
          <w:szCs w:val="24"/>
          <w:lang w:eastAsia="en-US"/>
        </w:rPr>
        <w:t xml:space="preserve"> wnioskujemy o wprowadzenie maksymalnego limitu wysokości 10.000.000 zł w rocznym okresie ubezpieczenia oraz rozliczenia składki w systemie pro rata za okres udzielanej ochrony.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ma wprowadzenie powyższej zmiany.  Zamawiający udzielił odpowiedzi na pytanie w tym zakresie w pkt. 51 i 52.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68</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 xml:space="preserve">„Klauzula włączenia do pokrycia kosztów uprzątnięcia po szkodzie oraz zabezpieczenia mienia” </w:t>
      </w:r>
      <w:r w:rsidRPr="00943C10">
        <w:rPr>
          <w:rFonts w:eastAsia="Calibri"/>
          <w:sz w:val="24"/>
          <w:szCs w:val="24"/>
          <w:lang w:eastAsia="en-US"/>
        </w:rPr>
        <w:t xml:space="preserve">– w odniesieniu do kosztów zabezpieczenia mienia wnioskujemy </w:t>
      </w:r>
      <w:r w:rsidRPr="00943C10">
        <w:rPr>
          <w:rFonts w:eastAsia="Calibri"/>
          <w:sz w:val="24"/>
          <w:szCs w:val="24"/>
          <w:lang w:eastAsia="en-US"/>
        </w:rPr>
        <w:br/>
        <w:t xml:space="preserve">o doprecyzowanie, czy mają to być: </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a) koszty zabezpieczenia mienia przed szkodą ponad sumę ubezpieczenia?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b) koszty zabezpieczenia mienia po szkodzie ponad sumę ubezpieczenia?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Wnioskujemy również o doprecyzowanie, iż zwrot tychże kosztów następuję w granicach sum ubezpieczenia mienia bezpośrednio dotkniętego szkodą lub do limitu odpowiedzialności ponad sumę ubezpieczenia 10% wartości szkody nie więcej niż 1 000 000 PLN na jedno i wszystkie zdarzenia</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udzielił odpowiedzi w tym zakresie w pkt. 54.</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69</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„Rozszerzenie zakresu ubezpieczenia o ryzyko kradzieży prostej (zwykłej, zuchwałej)”</w:t>
      </w:r>
      <w:r w:rsidRPr="00943C10">
        <w:rPr>
          <w:rFonts w:eastAsia="Calibri"/>
          <w:sz w:val="24"/>
          <w:szCs w:val="24"/>
          <w:lang w:eastAsia="en-US"/>
        </w:rPr>
        <w:t>, wnioskujemy o zmniejszenie limitu odpowiedzialności do 20.000 zł na jedno na wszystkie zdarzenia, oraz wprowadzenie poniższego zapisu:</w:t>
      </w:r>
    </w:p>
    <w:p w:rsidR="00943C10" w:rsidRPr="00943C10" w:rsidRDefault="00943C10" w:rsidP="00943C10">
      <w:pPr>
        <w:jc w:val="both"/>
        <w:rPr>
          <w:rFonts w:eastAsia="Calibri"/>
          <w:i/>
          <w:iCs/>
          <w:sz w:val="24"/>
          <w:szCs w:val="24"/>
          <w:lang w:eastAsia="en-US"/>
        </w:rPr>
      </w:pPr>
      <w:r w:rsidRPr="00943C10">
        <w:rPr>
          <w:rFonts w:eastAsia="Calibri"/>
          <w:i/>
          <w:iCs/>
          <w:sz w:val="24"/>
          <w:szCs w:val="24"/>
          <w:lang w:eastAsia="en-US"/>
        </w:rPr>
        <w:t>Ubezpieczyciel nie odpowiada za:</w:t>
      </w:r>
    </w:p>
    <w:p w:rsidR="00943C10" w:rsidRPr="00943C10" w:rsidRDefault="00943C10" w:rsidP="00943C10">
      <w:pPr>
        <w:jc w:val="both"/>
        <w:rPr>
          <w:rFonts w:eastAsia="Calibri"/>
          <w:i/>
          <w:iCs/>
          <w:sz w:val="24"/>
          <w:szCs w:val="24"/>
          <w:lang w:eastAsia="en-US"/>
        </w:rPr>
      </w:pPr>
      <w:r w:rsidRPr="00943C10">
        <w:rPr>
          <w:rFonts w:eastAsia="Calibri"/>
          <w:i/>
          <w:iCs/>
          <w:sz w:val="24"/>
          <w:szCs w:val="24"/>
          <w:lang w:eastAsia="en-US"/>
        </w:rPr>
        <w:lastRenderedPageBreak/>
        <w:t xml:space="preserve"> − niewyjaśnione zniknięcie, zaginięcie, niewytłumaczalne niedobory lub niedobory inwentarzowe </w:t>
      </w:r>
      <w:r w:rsidRPr="00943C10">
        <w:rPr>
          <w:rFonts w:eastAsia="Calibri"/>
          <w:i/>
          <w:iCs/>
          <w:sz w:val="24"/>
          <w:szCs w:val="24"/>
          <w:lang w:eastAsia="en-US"/>
        </w:rPr>
        <w:br/>
        <w:t xml:space="preserve">i braki spowodowane błędami urzędowymi lub księgowymi; </w:t>
      </w:r>
    </w:p>
    <w:p w:rsidR="00943C10" w:rsidRPr="00943C10" w:rsidRDefault="00943C10" w:rsidP="00943C10">
      <w:pPr>
        <w:jc w:val="both"/>
        <w:rPr>
          <w:rFonts w:eastAsia="Calibri"/>
          <w:i/>
          <w:iCs/>
          <w:sz w:val="24"/>
          <w:szCs w:val="24"/>
          <w:lang w:eastAsia="en-US"/>
        </w:rPr>
      </w:pPr>
      <w:r w:rsidRPr="00943C10">
        <w:rPr>
          <w:rFonts w:eastAsia="Calibri"/>
          <w:i/>
          <w:iCs/>
          <w:sz w:val="24"/>
          <w:szCs w:val="24"/>
          <w:lang w:eastAsia="en-US"/>
        </w:rPr>
        <w:t>− wyrządzone wskutek przywłaszczenia, fałszerstwa, nadużycia lub innego umyślnego działania Ubezpieczającego</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udzielił odpowiedzi w tym zakresie w pkt. 56.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 xml:space="preserve">70. </w:t>
      </w:r>
      <w:r w:rsidRPr="00943C10">
        <w:rPr>
          <w:rFonts w:eastAsia="Calibri"/>
          <w:sz w:val="24"/>
          <w:szCs w:val="24"/>
          <w:lang w:eastAsia="en-US"/>
        </w:rPr>
        <w:t xml:space="preserve">W odniesieniu do </w:t>
      </w:r>
      <w:r w:rsidRPr="00943C10">
        <w:rPr>
          <w:rFonts w:eastAsia="Calibri"/>
          <w:i/>
          <w:sz w:val="24"/>
          <w:szCs w:val="24"/>
          <w:lang w:eastAsia="en-US"/>
        </w:rPr>
        <w:t>„Klauzula akceptacji braku stosowania przy wszystkich urządzeniach środków ochrony przepięciowej”,</w:t>
      </w:r>
      <w:r w:rsidRPr="00943C10">
        <w:rPr>
          <w:rFonts w:eastAsia="Calibri"/>
          <w:sz w:val="24"/>
          <w:szCs w:val="24"/>
          <w:lang w:eastAsia="en-US"/>
        </w:rPr>
        <w:t xml:space="preserve"> wnioskujemy o wykreślenie zapisu lub modyfikację poprzez dodanie:</w:t>
      </w:r>
    </w:p>
    <w:p w:rsidR="00943C10" w:rsidRPr="00943C10" w:rsidRDefault="00943C10" w:rsidP="00943C10">
      <w:pPr>
        <w:jc w:val="both"/>
        <w:rPr>
          <w:rFonts w:eastAsia="Calibri"/>
          <w:i/>
          <w:sz w:val="24"/>
          <w:szCs w:val="24"/>
          <w:u w:val="single"/>
          <w:lang w:eastAsia="en-US"/>
        </w:rPr>
      </w:pPr>
      <w:r w:rsidRPr="00943C10">
        <w:rPr>
          <w:rFonts w:eastAsia="Calibri"/>
          <w:i/>
          <w:sz w:val="24"/>
          <w:szCs w:val="24"/>
          <w:lang w:eastAsia="en-US"/>
        </w:rPr>
        <w:t xml:space="preserve">„…nie mają zastosowania </w:t>
      </w:r>
      <w:r w:rsidRPr="00943C10">
        <w:rPr>
          <w:rFonts w:eastAsia="Calibri"/>
          <w:i/>
          <w:sz w:val="24"/>
          <w:szCs w:val="24"/>
          <w:u w:val="single"/>
          <w:lang w:eastAsia="en-US"/>
        </w:rPr>
        <w:t>pod warunkiem że takie urządzenia zabezpieczające nie są zalecane przez producenta.”</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W przypadku braku zgody na wykreślenie zapisu lub jego modyfikację, wnioskujemy o wprowadzenie franszyzy redukcyjnej dla ryzyka przepięcia wysokości 10% wartości szkody nie mniej niż 5.000 zł.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postanowienia SWZ są zgodne z oczekiwaniami Wykonawcy, wskazanymi w powyższym pytaniu.  Jednocześnie nie zgadza się na powyższą modyfikację SWZ.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b/>
          <w:sz w:val="24"/>
          <w:szCs w:val="24"/>
          <w:u w:val="single"/>
          <w:lang w:eastAsia="en-US"/>
        </w:rPr>
      </w:pPr>
      <w:r w:rsidRPr="00943C10">
        <w:rPr>
          <w:rFonts w:eastAsia="Calibri"/>
          <w:b/>
          <w:sz w:val="24"/>
          <w:szCs w:val="24"/>
          <w:u w:val="single"/>
          <w:lang w:eastAsia="en-US"/>
        </w:rPr>
        <w:t xml:space="preserve">KLAUZULE ŁĄCZNE DLA AGH i ACK CYFRONET AGH – ŁĄCZNIE DLA ELEMENTU I </w:t>
      </w:r>
      <w:proofErr w:type="spellStart"/>
      <w:r w:rsidRPr="00943C10">
        <w:rPr>
          <w:rFonts w:eastAsia="Calibri"/>
          <w:b/>
          <w:sz w:val="24"/>
          <w:szCs w:val="24"/>
          <w:u w:val="single"/>
          <w:lang w:eastAsia="en-US"/>
        </w:rPr>
        <w:t>i</w:t>
      </w:r>
      <w:proofErr w:type="spellEnd"/>
      <w:r w:rsidRPr="00943C10">
        <w:rPr>
          <w:rFonts w:eastAsia="Calibri"/>
          <w:b/>
          <w:sz w:val="24"/>
          <w:szCs w:val="24"/>
          <w:u w:val="single"/>
          <w:lang w:eastAsia="en-US"/>
        </w:rPr>
        <w:t xml:space="preserve"> II</w:t>
      </w:r>
    </w:p>
    <w:p w:rsidR="00943C10" w:rsidRDefault="00943C10" w:rsidP="00943C10">
      <w:pPr>
        <w:jc w:val="both"/>
        <w:rPr>
          <w:rFonts w:eastAsia="Calibri"/>
          <w:b/>
          <w:sz w:val="24"/>
          <w:szCs w:val="24"/>
          <w:u w:val="single"/>
          <w:lang w:eastAsia="en-US"/>
        </w:rPr>
      </w:pPr>
      <w:r w:rsidRPr="00943C10">
        <w:rPr>
          <w:rFonts w:eastAsia="Calibri"/>
          <w:b/>
          <w:sz w:val="24"/>
          <w:szCs w:val="24"/>
          <w:u w:val="single"/>
          <w:lang w:eastAsia="en-US"/>
        </w:rPr>
        <w:t>Zakres obligatoryjny (dotyczy łącznie AGH i CYFRONET)</w:t>
      </w:r>
    </w:p>
    <w:p w:rsidR="00CE1AA9" w:rsidRPr="00943C10" w:rsidRDefault="00CE1AA9" w:rsidP="00943C10">
      <w:pPr>
        <w:jc w:val="both"/>
        <w:rPr>
          <w:rFonts w:eastAsia="Calibri"/>
          <w:b/>
          <w:sz w:val="24"/>
          <w:szCs w:val="24"/>
          <w:u w:val="single"/>
          <w:lang w:eastAsia="en-US"/>
        </w:rPr>
      </w:pPr>
    </w:p>
    <w:p w:rsidR="00943C10" w:rsidRPr="00943C10" w:rsidRDefault="00943C10" w:rsidP="00943C10">
      <w:pPr>
        <w:jc w:val="both"/>
        <w:rPr>
          <w:rFonts w:eastAsia="Calibri"/>
          <w:i/>
          <w:sz w:val="24"/>
          <w:szCs w:val="24"/>
          <w:lang w:eastAsia="en-US"/>
        </w:rPr>
      </w:pPr>
      <w:r w:rsidRPr="00943C10">
        <w:rPr>
          <w:b/>
          <w:bCs/>
          <w:sz w:val="24"/>
          <w:szCs w:val="24"/>
          <w:lang w:eastAsia="en-US"/>
        </w:rPr>
        <w:t>71</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 xml:space="preserve">„Klauzula akceptacji braku wyłączenia </w:t>
      </w:r>
      <w:proofErr w:type="spellStart"/>
      <w:r w:rsidRPr="00943C10">
        <w:rPr>
          <w:rFonts w:eastAsia="Calibri"/>
          <w:i/>
          <w:sz w:val="24"/>
          <w:szCs w:val="24"/>
          <w:lang w:eastAsia="en-US"/>
        </w:rPr>
        <w:t>ryzyk</w:t>
      </w:r>
      <w:proofErr w:type="spellEnd"/>
      <w:r w:rsidRPr="00943C10">
        <w:rPr>
          <w:rFonts w:eastAsia="Calibri"/>
          <w:i/>
          <w:sz w:val="24"/>
          <w:szCs w:val="24"/>
          <w:lang w:eastAsia="en-US"/>
        </w:rPr>
        <w:t>”</w:t>
      </w:r>
      <w:r w:rsidRPr="00943C10">
        <w:rPr>
          <w:rFonts w:eastAsia="Calibri"/>
          <w:sz w:val="24"/>
          <w:szCs w:val="24"/>
          <w:lang w:eastAsia="en-US"/>
        </w:rPr>
        <w:t>, wnosimy o:</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wykreślenie ryzyka przepięcia, oraz kradzieży (dla danych </w:t>
      </w:r>
      <w:proofErr w:type="spellStart"/>
      <w:r w:rsidRPr="00943C10">
        <w:rPr>
          <w:rFonts w:eastAsia="Calibri"/>
          <w:sz w:val="24"/>
          <w:szCs w:val="24"/>
          <w:lang w:eastAsia="en-US"/>
        </w:rPr>
        <w:t>ryzyk</w:t>
      </w:r>
      <w:proofErr w:type="spellEnd"/>
      <w:r w:rsidRPr="00943C10">
        <w:rPr>
          <w:rFonts w:eastAsia="Calibri"/>
          <w:sz w:val="24"/>
          <w:szCs w:val="24"/>
          <w:lang w:eastAsia="en-US"/>
        </w:rPr>
        <w:t xml:space="preserve"> są wyznaczone odrębne limity);</w:t>
      </w:r>
    </w:p>
    <w:p w:rsidR="00943C10" w:rsidRPr="00943C10" w:rsidRDefault="00943C10" w:rsidP="00943C10">
      <w:pPr>
        <w:jc w:val="both"/>
        <w:rPr>
          <w:rFonts w:eastAsia="Calibri"/>
          <w:i/>
          <w:sz w:val="24"/>
          <w:szCs w:val="24"/>
          <w:lang w:eastAsia="en-US"/>
        </w:rPr>
      </w:pPr>
      <w:r w:rsidRPr="00943C10">
        <w:rPr>
          <w:rFonts w:eastAsia="Calibri"/>
          <w:sz w:val="24"/>
          <w:szCs w:val="24"/>
          <w:lang w:eastAsia="en-US"/>
        </w:rPr>
        <w:t xml:space="preserve">- obligatoryjne dopisanie: </w:t>
      </w:r>
      <w:r w:rsidRPr="00943C10">
        <w:rPr>
          <w:rFonts w:eastAsia="Calibri"/>
          <w:i/>
          <w:iCs/>
          <w:sz w:val="24"/>
          <w:szCs w:val="24"/>
          <w:lang w:eastAsia="en-US"/>
        </w:rPr>
        <w:t xml:space="preserve">„… pod warunkiem iż nie wystąpią inne przesłanki wyłączające odpowiedzialność wykonawcy, za przedmiotową szkodę. Zgodnie z </w:t>
      </w:r>
      <w:proofErr w:type="spellStart"/>
      <w:r w:rsidRPr="00943C10">
        <w:rPr>
          <w:rFonts w:eastAsia="Calibri"/>
          <w:i/>
          <w:iCs/>
          <w:sz w:val="24"/>
          <w:szCs w:val="24"/>
          <w:lang w:eastAsia="en-US"/>
        </w:rPr>
        <w:t>wyłączeniami</w:t>
      </w:r>
      <w:proofErr w:type="spellEnd"/>
      <w:r w:rsidRPr="00943C10">
        <w:rPr>
          <w:rFonts w:eastAsia="Calibri"/>
          <w:i/>
          <w:iCs/>
          <w:sz w:val="24"/>
          <w:szCs w:val="24"/>
          <w:lang w:eastAsia="en-US"/>
        </w:rPr>
        <w:t xml:space="preserve"> w OWU Wykonawcy oraz Załączniku nr 4 do SWZ (SOPZ).”</w:t>
      </w:r>
      <w:r w:rsidRPr="00943C10">
        <w:rPr>
          <w:rFonts w:eastAsia="Calibri"/>
          <w:sz w:val="24"/>
          <w:szCs w:val="24"/>
          <w:lang w:eastAsia="en-US"/>
        </w:rPr>
        <w:t xml:space="preserve"> </w:t>
      </w:r>
    </w:p>
    <w:p w:rsidR="00943C10" w:rsidRPr="007730FF" w:rsidRDefault="00943C10" w:rsidP="00943C10">
      <w:pPr>
        <w:jc w:val="both"/>
        <w:rPr>
          <w:rFonts w:eastAsia="Calibri"/>
          <w:sz w:val="24"/>
          <w:szCs w:val="24"/>
          <w:lang w:eastAsia="en-US"/>
        </w:rPr>
      </w:pPr>
      <w:r w:rsidRPr="007730FF">
        <w:rPr>
          <w:rFonts w:eastAsia="Calibri"/>
          <w:b/>
          <w:bCs/>
          <w:sz w:val="24"/>
          <w:szCs w:val="24"/>
          <w:lang w:eastAsia="en-US"/>
        </w:rPr>
        <w:t>ODPOWIEDŹ</w:t>
      </w:r>
      <w:r w:rsidRPr="007730FF">
        <w:rPr>
          <w:rFonts w:eastAsia="Calibri"/>
          <w:sz w:val="24"/>
          <w:szCs w:val="24"/>
          <w:lang w:eastAsia="en-US"/>
        </w:rPr>
        <w:t>: Zamawiający informuje, że opublikował w tym zakresie następującą zmianę:</w:t>
      </w:r>
    </w:p>
    <w:p w:rsidR="00943C10" w:rsidRPr="007730FF" w:rsidRDefault="00943C10" w:rsidP="00943C10">
      <w:pPr>
        <w:jc w:val="both"/>
        <w:rPr>
          <w:rFonts w:eastAsia="Calibri"/>
          <w:sz w:val="24"/>
          <w:szCs w:val="24"/>
          <w:lang w:eastAsia="en-US"/>
        </w:rPr>
      </w:pPr>
      <w:r w:rsidRPr="007730FF">
        <w:rPr>
          <w:rFonts w:eastAsia="Calibri"/>
          <w:bCs/>
          <w:sz w:val="24"/>
          <w:szCs w:val="24"/>
          <w:lang w:eastAsia="en-US"/>
        </w:rPr>
        <w:t xml:space="preserve">„2). </w:t>
      </w:r>
      <w:r w:rsidRPr="007730FF">
        <w:rPr>
          <w:rFonts w:eastAsia="Calibri"/>
          <w:bCs/>
          <w:spacing w:val="-1"/>
          <w:sz w:val="24"/>
          <w:szCs w:val="24"/>
          <w:lang w:eastAsia="en-US"/>
        </w:rPr>
        <w:t xml:space="preserve">Klauzula akceptacji braku wyłączenia </w:t>
      </w:r>
      <w:proofErr w:type="spellStart"/>
      <w:r w:rsidRPr="007730FF">
        <w:rPr>
          <w:rFonts w:eastAsia="Calibri"/>
          <w:bCs/>
          <w:spacing w:val="-1"/>
          <w:sz w:val="24"/>
          <w:szCs w:val="24"/>
          <w:lang w:eastAsia="en-US"/>
        </w:rPr>
        <w:t>ryzyk</w:t>
      </w:r>
      <w:proofErr w:type="spellEnd"/>
      <w:r w:rsidRPr="007730FF">
        <w:rPr>
          <w:rFonts w:eastAsia="Calibri"/>
          <w:sz w:val="24"/>
          <w:szCs w:val="24"/>
          <w:lang w:eastAsia="en-US"/>
        </w:rPr>
        <w:t xml:space="preserve">, w brzmieniu: </w:t>
      </w:r>
    </w:p>
    <w:p w:rsidR="00943C10" w:rsidRPr="00943C10" w:rsidRDefault="00943C10" w:rsidP="00943C10">
      <w:pPr>
        <w:jc w:val="both"/>
        <w:rPr>
          <w:rFonts w:eastAsia="Calibri"/>
          <w:spacing w:val="-1"/>
          <w:sz w:val="24"/>
          <w:szCs w:val="24"/>
          <w:lang w:eastAsia="en-US"/>
        </w:rPr>
      </w:pPr>
      <w:r w:rsidRPr="007730FF">
        <w:rPr>
          <w:rFonts w:eastAsia="Calibri"/>
          <w:sz w:val="24"/>
          <w:szCs w:val="24"/>
          <w:lang w:eastAsia="en-US"/>
        </w:rPr>
        <w:t xml:space="preserve">Zostaje potwierdzone, że szkody w wyniku pożaru, wybuchu, w tym pożaru i wybuchu na skutek awarii wewnętrznej </w:t>
      </w:r>
      <w:r w:rsidRPr="007730FF">
        <w:rPr>
          <w:rFonts w:eastAsia="Calibri"/>
          <w:strike/>
          <w:sz w:val="24"/>
          <w:szCs w:val="24"/>
          <w:lang w:eastAsia="en-US"/>
        </w:rPr>
        <w:t>samozapłonu</w:t>
      </w:r>
      <w:r w:rsidRPr="007730FF">
        <w:rPr>
          <w:rFonts w:eastAsia="Calibri"/>
          <w:spacing w:val="-1"/>
          <w:sz w:val="24"/>
          <w:szCs w:val="24"/>
          <w:lang w:eastAsia="en-US"/>
        </w:rPr>
        <w:t xml:space="preserve"> oraz eksplozji, uderzenia pioruna (również pośredniego), przepięcia elektrycznego, upadku statku</w:t>
      </w:r>
      <w:r w:rsidRPr="00943C10">
        <w:rPr>
          <w:rFonts w:eastAsia="Calibri"/>
          <w:spacing w:val="-1"/>
          <w:sz w:val="24"/>
          <w:szCs w:val="24"/>
          <w:lang w:eastAsia="en-US"/>
        </w:rPr>
        <w:t xml:space="preserve"> powietrznego, powodzi, zalania przez wydostanie się wody, innych cieczy lub pary z urządzeń wodno-kanalizacyjnych, huraganu, gradu, rabunku, kradzieży z włamaniem są objęte ochroną do wysokości sumy ubezpieczenia i wartości szkody.”</w:t>
      </w:r>
    </w:p>
    <w:p w:rsidR="00943C10" w:rsidRDefault="00943C10" w:rsidP="00943C10">
      <w:pPr>
        <w:jc w:val="both"/>
        <w:rPr>
          <w:rFonts w:eastAsia="Calibri"/>
          <w:spacing w:val="-1"/>
          <w:sz w:val="24"/>
          <w:szCs w:val="24"/>
          <w:lang w:eastAsia="en-US"/>
        </w:rPr>
      </w:pPr>
      <w:r w:rsidRPr="00943C10">
        <w:rPr>
          <w:rFonts w:eastAsia="Calibri"/>
          <w:spacing w:val="-1"/>
          <w:sz w:val="24"/>
          <w:szCs w:val="24"/>
          <w:lang w:eastAsia="en-US"/>
        </w:rPr>
        <w:t xml:space="preserve">Jednocześnie Zamawiający nie wyraża zgody na wprowadzenie powyższych zmian.  W sprawach nieuregulowanych w OPZ mają zastosowania zapisy OWU Wykonawcy. </w:t>
      </w:r>
    </w:p>
    <w:p w:rsidR="00CE1AA9" w:rsidRDefault="00CE1AA9" w:rsidP="00943C10">
      <w:pPr>
        <w:jc w:val="both"/>
        <w:rPr>
          <w:rFonts w:eastAsia="Calibri"/>
          <w:sz w:val="24"/>
          <w:szCs w:val="24"/>
          <w:lang w:eastAsia="en-US"/>
        </w:rPr>
      </w:pP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lastRenderedPageBreak/>
        <w:t>72</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LEEWAY”,</w:t>
      </w:r>
      <w:r w:rsidRPr="00943C10">
        <w:rPr>
          <w:rFonts w:eastAsia="Calibri"/>
          <w:sz w:val="24"/>
          <w:szCs w:val="24"/>
          <w:lang w:eastAsia="en-US"/>
        </w:rPr>
        <w:t xml:space="preserve"> wnioskujemy o jej modyfikację zgodnie z poniższą propozycją:</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t xml:space="preserve">Z zachowaniem pozostałych niezmienionych niniejszą klauzulą postanowień OWU ustala się, że wyłącza się z umowy ubezpieczenia zasadę stosowania proporcjonalnej redukcji odszkodowania w przypadku, gdy różnica między sumą ubezpieczenia zadeklarowaną w dokumencie ubezpieczenia dla poszczególnego składnika mienia, a odtworzeniową/rzeczywistą  wartością tego mienia na dzień szkody wynosi nie więcej niż 30%.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73</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 xml:space="preserve">„Klauzula przemieszczenia”, </w:t>
      </w:r>
      <w:r w:rsidRPr="00943C10">
        <w:rPr>
          <w:rFonts w:eastAsia="Calibri"/>
          <w:sz w:val="24"/>
          <w:szCs w:val="24"/>
          <w:lang w:eastAsia="en-US"/>
        </w:rPr>
        <w:t xml:space="preserve">wnioskujemy o jej modyfikację zgodnie z poniższą propozycją: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Z zachowaniem pozostałych niezmienionych niniejszą klauzulą postanowień OWU i za zapłatą dodatkowej składki ubezpieczeniowej ustala się, co następuje: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ochrona ubezpieczeniowa zostaje rozszerzona o szkody w maszynach, urządzeniach, wyposażeniu, </w:t>
      </w:r>
      <w:r w:rsidRPr="00943C10">
        <w:rPr>
          <w:rFonts w:eastAsia="Calibri"/>
          <w:i/>
          <w:sz w:val="24"/>
          <w:szCs w:val="24"/>
          <w:lang w:eastAsia="en-US"/>
        </w:rPr>
        <w:br/>
        <w:t xml:space="preserve">w tym w sprzęcie elektronicznym stacjonarnym, powstałe w wyniku wypadku środka transportu </w:t>
      </w:r>
      <w:r w:rsidRPr="00943C10">
        <w:rPr>
          <w:rFonts w:eastAsia="Calibri"/>
          <w:i/>
          <w:sz w:val="24"/>
          <w:szCs w:val="24"/>
          <w:lang w:eastAsia="en-US"/>
        </w:rPr>
        <w:br/>
        <w:t>w czasie jego transportu pomiędzy miejscami ubezpieczenia na terytorium Rzeczypospolitej Polskiej oraz podczas transportu w celu naprawy lub konserwacji tego mienia; ubezpieczenie obejmuje także szkody powstałe podczas załadunku i rozładunku mienia;</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t>Limit odpowiedzialności – 500 000 PLN na jedno i wszystkie zdarzenia.</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74</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 xml:space="preserve">„Klauzula szkód w wyniku prac remontowych i modernizacyjnych”, </w:t>
      </w:r>
      <w:r w:rsidRPr="00943C10">
        <w:rPr>
          <w:rFonts w:eastAsia="Calibri"/>
          <w:sz w:val="24"/>
          <w:szCs w:val="24"/>
          <w:lang w:eastAsia="en-US"/>
        </w:rPr>
        <w:t>wnioskujemy o:</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a) obniżenie limitu do 1.000.000 zł;</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b) podanie informacji jaki jest wymóg posiadania polisy OC dla zewnętrznych podmiotów świadczących usługi budowlano/montażowe na obiektach Zamawiającego, wraz ze wskazaniem minimalnej sumy gwarancyjnej? </w:t>
      </w:r>
    </w:p>
    <w:p w:rsidR="00943C10" w:rsidRPr="00943C10" w:rsidRDefault="00943C10" w:rsidP="00943C10">
      <w:pPr>
        <w:jc w:val="both"/>
        <w:rPr>
          <w:rFonts w:eastAsia="Calibri"/>
          <w:iCs/>
          <w:sz w:val="24"/>
          <w:szCs w:val="24"/>
          <w:lang w:eastAsia="en-US"/>
        </w:rPr>
      </w:pPr>
      <w:r w:rsidRPr="00943C10">
        <w:rPr>
          <w:rFonts w:eastAsia="Calibri"/>
          <w:sz w:val="24"/>
          <w:szCs w:val="24"/>
          <w:lang w:eastAsia="en-US"/>
        </w:rPr>
        <w:t xml:space="preserve">c) podanie informacji, czy Zamawiający posiada stałą listę kontrahentów wykonujących prace remontowo-budowlane poza postępowaniami przetargowymi.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obniżenie limitu odpowiedzialności.  Zamawiający wymaga polis ubezpieczenia OC od zewnętrznych podmiotów, świadczących usługi budowlano/montażowe na kluczowych obiektach Zamawiającego.  Sumy ubezpieczenia uzależnione są od rodzaju prac i ich wartości.  Kontrahenci są wybierani z zastosowaniem ustawy Prawo Zamówień Publicznych.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75</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 xml:space="preserve">„Klauzula miejsca ubezpieczenia”, </w:t>
      </w:r>
      <w:r w:rsidRPr="00943C10">
        <w:rPr>
          <w:rFonts w:eastAsia="Calibri"/>
          <w:sz w:val="24"/>
          <w:szCs w:val="24"/>
          <w:lang w:eastAsia="en-US"/>
        </w:rPr>
        <w:t>wnioskujemy o modyfikację zakresu poprzez dodanie zapisów:</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lastRenderedPageBreak/>
        <w:t>a) adresy tych lokalizacji wraz z wartością znajdującego się w nich mienia zostaną podane do wiadomości Wykonawcy w terminie 30 dni od dnia przyjęcia ich do użytku przez ubezpieczonego,</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b) lokalizacje spełniają minimalne wymagania w zakresie zabezpieczeń </w:t>
      </w:r>
      <w:proofErr w:type="spellStart"/>
      <w:r w:rsidRPr="00943C10">
        <w:rPr>
          <w:rFonts w:eastAsia="Calibri"/>
          <w:i/>
          <w:sz w:val="24"/>
          <w:szCs w:val="24"/>
          <w:lang w:eastAsia="en-US"/>
        </w:rPr>
        <w:t>przeciwkradzieżowych</w:t>
      </w:r>
      <w:proofErr w:type="spellEnd"/>
      <w:r w:rsidRPr="00943C10">
        <w:rPr>
          <w:rFonts w:eastAsia="Calibri"/>
          <w:i/>
          <w:sz w:val="24"/>
          <w:szCs w:val="24"/>
          <w:lang w:eastAsia="en-US"/>
        </w:rPr>
        <w:t xml:space="preserve"> (zgodnie z OWU Wykonawcy) oraz wymagania w zakresie ochrony przeciwpożarowej przewidziane w przepisach prawa;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c) maksymalny limit pokrycia zgodnie z klauzulą automatycznego pokrycia – podpunkt a.</w:t>
      </w:r>
    </w:p>
    <w:p w:rsidR="00943C10" w:rsidRPr="00943C10" w:rsidRDefault="00943C10" w:rsidP="00943C10">
      <w:pPr>
        <w:jc w:val="both"/>
        <w:rPr>
          <w:rFonts w:eastAsia="Calibri"/>
          <w:iCs/>
          <w:sz w:val="24"/>
          <w:szCs w:val="24"/>
          <w:lang w:eastAsia="en-US"/>
        </w:rPr>
      </w:pPr>
      <w:r w:rsidRPr="00943C10">
        <w:rPr>
          <w:rFonts w:eastAsia="Calibri"/>
          <w:iCs/>
          <w:sz w:val="24"/>
          <w:szCs w:val="24"/>
          <w:lang w:eastAsia="en-US"/>
        </w:rPr>
        <w:t xml:space="preserve">Wnosimy również o wyjaśnienie czy Zamawiający w treści tej klauzuli chce dać do zrozumienia, że może wystąpić w roli Ubezpieczającego dla mienia obcego, które nie wchodzi w składnik majątku AGH? Np. prowadząc praktyki w budynku dzierżawionym/wynajętym, który nie jest ubezpieczony odrębną polisą? Co w przypadku kiedy dojdzie do szkody, ale taka polisa nie została zawarta? Czy intencją jest, aby mimo wszystko wtedy włączać taki obiekt do ochrony w ramach przedmiotowego postępowania.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zmian do treści Klauzuli miejsca ubezpieczenia.  Jednocześnie Zamawiający potwierdza, że intencją ustanowienia ochrony we wszelkich nowych miejscach, w których prowadzi działalność lub posiada w nich mienie lub mienie, co do którego ponosi obowiązek ubezpieczenia. Nie jest intencją Zamawiającego ustanawianie ochrony dla obiektów należących do osób trzecich.  Natomiast, intencją jest objęcie ochroną mienia osób trzecich, zgodnie </w:t>
      </w:r>
      <w:r w:rsidRPr="00943C10">
        <w:rPr>
          <w:rFonts w:eastAsia="Calibri"/>
          <w:sz w:val="24"/>
          <w:szCs w:val="24"/>
          <w:lang w:eastAsia="en-US"/>
        </w:rPr>
        <w:br/>
        <w:t xml:space="preserve">z zapisami SWZ Załącznik nr 4.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76</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72 godzin”,</w:t>
      </w:r>
      <w:r w:rsidRPr="00943C10">
        <w:rPr>
          <w:rFonts w:eastAsia="Calibri"/>
          <w:sz w:val="24"/>
          <w:szCs w:val="24"/>
          <w:lang w:eastAsia="en-US"/>
        </w:rPr>
        <w:t xml:space="preserve"> wnosimy o wyjaśnienie, który zapis ma zastosowanie jako pierwszy: klauzula 72 godziny czy klauzula szkody seryjnej? Prosimy o doprecyzowanie treści SOPZ.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zapisy się nie wykluczają, a tylko w części dotyczącej 72h oraz określonych </w:t>
      </w:r>
      <w:proofErr w:type="spellStart"/>
      <w:r w:rsidRPr="00943C10">
        <w:rPr>
          <w:rFonts w:eastAsia="Calibri"/>
          <w:sz w:val="24"/>
          <w:szCs w:val="24"/>
          <w:lang w:eastAsia="en-US"/>
        </w:rPr>
        <w:t>ryzyk</w:t>
      </w:r>
      <w:proofErr w:type="spellEnd"/>
      <w:r w:rsidRPr="00943C10">
        <w:rPr>
          <w:rFonts w:eastAsia="Calibri"/>
          <w:sz w:val="24"/>
          <w:szCs w:val="24"/>
          <w:lang w:eastAsia="en-US"/>
        </w:rPr>
        <w:t xml:space="preserve">, się pokrywają.  W obu przypadkach zastosowanie ma jednorazowe naliczenie franszyzy redukcyjnej, udziału własnego.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77</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pokrycia dla szkód w związku z prowadzoną akcją ratowniczą”,</w:t>
      </w:r>
      <w:r w:rsidRPr="00943C10">
        <w:rPr>
          <w:rFonts w:eastAsia="Calibri"/>
          <w:sz w:val="24"/>
          <w:szCs w:val="24"/>
          <w:lang w:eastAsia="en-US"/>
        </w:rPr>
        <w:t xml:space="preserve"> wnioskujemy o dopisanie, że </w:t>
      </w:r>
      <w:r w:rsidRPr="00943C10">
        <w:rPr>
          <w:rFonts w:eastAsia="Calibri"/>
          <w:i/>
          <w:sz w:val="24"/>
          <w:szCs w:val="24"/>
          <w:lang w:eastAsia="en-US"/>
        </w:rPr>
        <w:t>„objęte będą uzasadnione koszty prowadzenie takiej akcji ratowniczej w ramach limitu i tylko dla mienia objętego ochroną ubezpieczenia.”</w:t>
      </w:r>
    </w:p>
    <w:p w:rsidR="00943C10" w:rsidRPr="00943C10" w:rsidRDefault="00943C10" w:rsidP="00943C10">
      <w:pPr>
        <w:jc w:val="both"/>
        <w:rPr>
          <w:rFonts w:eastAsia="Calibri"/>
          <w:iCs/>
          <w:sz w:val="24"/>
          <w:szCs w:val="24"/>
          <w:lang w:eastAsia="en-US"/>
        </w:rPr>
      </w:pPr>
      <w:r w:rsidRPr="00943C10">
        <w:rPr>
          <w:rFonts w:eastAsia="Calibri"/>
          <w:sz w:val="24"/>
          <w:szCs w:val="24"/>
          <w:lang w:eastAsia="en-US"/>
        </w:rPr>
        <w:t>Wnosimy o wyjaśnienie o jakie mienie może chodzić, które jest własnością Zamawiającego, ale nie jest ubezpieczone, na jaką maksymalną SU? Czy co do zasady nie przystępujemy w ramach przedmiotowego Zamówienia do Ubezpieczenia wszystkich składników majątku klienta?</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intencją jest pokrycie kosztów dla mienia ubezpieczonego na sumy ubezpieczenia, jak i do określonych limitów oraz mienia wliczonego do sumy ubezpieczenia jak i mienia nie wymienionego w wykazach.  Co do zasady, Zamawiający zgłasza do ubezpieczenia całość mienia lub mienie wg listy (np. gr. II i gr. VII).  Zamawiający 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lastRenderedPageBreak/>
        <w:t>78</w:t>
      </w:r>
      <w:r w:rsidRPr="00943C10">
        <w:rPr>
          <w:sz w:val="24"/>
          <w:szCs w:val="24"/>
          <w:lang w:eastAsia="en-US"/>
        </w:rPr>
        <w:t xml:space="preserve">. </w:t>
      </w:r>
      <w:r w:rsidRPr="00943C10">
        <w:rPr>
          <w:rFonts w:eastAsia="Calibri"/>
          <w:sz w:val="24"/>
          <w:szCs w:val="24"/>
          <w:lang w:eastAsia="en-US"/>
        </w:rPr>
        <w:t>W odniesieniu do „Klauzula okolicznościowa”, wnioskujemy o modyfikację treści zgodnie z poniższą propozycją:</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t xml:space="preserve">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w sprawie dotyczącej szkody </w:t>
      </w:r>
      <w:r w:rsidRPr="00943C10">
        <w:rPr>
          <w:rFonts w:eastAsia="Calibri"/>
          <w:i/>
          <w:sz w:val="24"/>
          <w:szCs w:val="24"/>
          <w:u w:val="single"/>
          <w:lang w:eastAsia="en-US"/>
        </w:rPr>
        <w:t xml:space="preserve">chyba, że to postępowanie ma wpływ na ustalenie odpowiedzialności ubezpieczyciela wobec ubezpieczonego.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w pkt. 3.2 Załącznika nr 4 publikuje zmodyfikowaną treść poniższej klauzuli – obowiązuje następująca treść:</w:t>
      </w:r>
    </w:p>
    <w:p w:rsidR="00943C10" w:rsidRPr="007730FF" w:rsidRDefault="00943C10" w:rsidP="00943C10">
      <w:pPr>
        <w:shd w:val="clear" w:color="auto" w:fill="FFFFFF"/>
        <w:ind w:right="442"/>
        <w:jc w:val="both"/>
        <w:rPr>
          <w:rFonts w:eastAsia="Calibri"/>
          <w:bCs/>
          <w:sz w:val="24"/>
          <w:szCs w:val="24"/>
          <w:lang w:eastAsia="en-US"/>
        </w:rPr>
      </w:pPr>
      <w:r w:rsidRPr="00943C10">
        <w:rPr>
          <w:rFonts w:eastAsia="Calibri"/>
          <w:bCs/>
          <w:sz w:val="24"/>
          <w:szCs w:val="24"/>
          <w:lang w:eastAsia="en-US"/>
        </w:rPr>
        <w:t xml:space="preserve">„16). </w:t>
      </w:r>
      <w:r w:rsidRPr="007730FF">
        <w:rPr>
          <w:rFonts w:eastAsia="Calibri"/>
          <w:bCs/>
          <w:spacing w:val="-1"/>
          <w:sz w:val="24"/>
          <w:szCs w:val="24"/>
          <w:lang w:eastAsia="en-US"/>
        </w:rPr>
        <w:t xml:space="preserve">Klauzula okolicznościowa, w brzmieniu: </w:t>
      </w:r>
    </w:p>
    <w:p w:rsidR="00943C10" w:rsidRPr="007730FF" w:rsidRDefault="00943C10" w:rsidP="00943C10">
      <w:pPr>
        <w:jc w:val="both"/>
        <w:rPr>
          <w:rFonts w:eastAsia="Calibri"/>
          <w:sz w:val="24"/>
          <w:szCs w:val="24"/>
          <w:lang w:eastAsia="en-US"/>
        </w:rPr>
      </w:pPr>
      <w:r w:rsidRPr="007730FF">
        <w:rPr>
          <w:rFonts w:eastAsia="Calibri"/>
          <w:spacing w:val="-1"/>
          <w:sz w:val="24"/>
          <w:szCs w:val="24"/>
          <w:lang w:eastAsia="en-US"/>
        </w:rPr>
        <w:t xml:space="preserve">Ubezpieczyciel zobowiązany jest samodzielnie prowadzić postępowanie zmierzające do </w:t>
      </w:r>
      <w:r w:rsidRPr="007730FF">
        <w:rPr>
          <w:rFonts w:eastAsia="Calibri"/>
          <w:sz w:val="24"/>
          <w:szCs w:val="24"/>
          <w:lang w:eastAsia="en-US"/>
        </w:rPr>
        <w:t xml:space="preserve">wyjaśnienia okoliczności związanych ze szkodą (np. ustalenie przebiegu zdarzenia, ustalenie osoby </w:t>
      </w:r>
      <w:r w:rsidRPr="007730FF">
        <w:rPr>
          <w:rFonts w:eastAsia="Calibri"/>
          <w:spacing w:val="7"/>
          <w:sz w:val="24"/>
          <w:szCs w:val="24"/>
          <w:lang w:eastAsia="en-US"/>
        </w:rPr>
        <w:t xml:space="preserve">sprawcy) i wypłacić należne odszkodowanie, bez konieczności oczekiwania na prawomocne </w:t>
      </w:r>
      <w:r w:rsidRPr="007730FF">
        <w:rPr>
          <w:rFonts w:eastAsia="Calibri"/>
          <w:sz w:val="24"/>
          <w:szCs w:val="24"/>
          <w:lang w:eastAsia="en-US"/>
        </w:rPr>
        <w:t xml:space="preserve">postanowienie, kończące postępowanie w sprawie dotyczącej szkody, chyba że to postępowanie ma wpływ na ustalenie odpowiedzialności Ubezpieczyciela co do zasady”. </w:t>
      </w:r>
    </w:p>
    <w:p w:rsidR="00CE1AA9" w:rsidRPr="007730FF"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7730FF">
        <w:rPr>
          <w:b/>
          <w:bCs/>
          <w:sz w:val="24"/>
          <w:szCs w:val="24"/>
          <w:lang w:eastAsia="en-US"/>
        </w:rPr>
        <w:t>79</w:t>
      </w:r>
      <w:r w:rsidRPr="007730FF">
        <w:rPr>
          <w:sz w:val="24"/>
          <w:szCs w:val="24"/>
          <w:lang w:eastAsia="en-US"/>
        </w:rPr>
        <w:t xml:space="preserve">. </w:t>
      </w:r>
      <w:r w:rsidRPr="007730FF">
        <w:rPr>
          <w:rFonts w:eastAsia="Calibri"/>
          <w:sz w:val="24"/>
          <w:szCs w:val="24"/>
          <w:lang w:eastAsia="en-US"/>
        </w:rPr>
        <w:t xml:space="preserve">W odniesieniu do </w:t>
      </w:r>
      <w:r w:rsidRPr="007730FF">
        <w:rPr>
          <w:rFonts w:eastAsia="Calibri"/>
          <w:i/>
          <w:sz w:val="24"/>
          <w:szCs w:val="24"/>
          <w:lang w:eastAsia="en-US"/>
        </w:rPr>
        <w:t>„Klauzula zgłaszania szkód</w:t>
      </w:r>
      <w:r w:rsidRPr="007730FF">
        <w:rPr>
          <w:rFonts w:eastAsia="Calibri"/>
          <w:sz w:val="24"/>
          <w:szCs w:val="24"/>
          <w:lang w:eastAsia="en-US"/>
        </w:rPr>
        <w:t>”, wnioskujemy o modyfikację treści zgodnie z poniższą propozycją:</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t xml:space="preserve">Niniejszym ustala się termin powiadomienia ubezpieczyciela o wypadku ubezpieczeniowym:  </w:t>
      </w:r>
      <w:r w:rsidRPr="00943C10">
        <w:rPr>
          <w:rFonts w:eastAsia="Calibri"/>
          <w:i/>
          <w:sz w:val="24"/>
          <w:szCs w:val="24"/>
          <w:u w:val="single"/>
          <w:lang w:eastAsia="en-US"/>
        </w:rPr>
        <w:t>bezzwłocznie, nie najpóźniej niż</w:t>
      </w:r>
      <w:r w:rsidRPr="00943C10">
        <w:rPr>
          <w:rFonts w:eastAsia="Calibri"/>
          <w:i/>
          <w:sz w:val="24"/>
          <w:szCs w:val="24"/>
          <w:lang w:eastAsia="en-US"/>
        </w:rPr>
        <w:t xml:space="preserve"> 14 dni  od daty uzyskania przez Ubezpieczającego/Ubezpieczonego wiedzy o zajściu wypadku.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80</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 xml:space="preserve">„Klauzula przyjmująca istniejący system zabezpieczeń”, </w:t>
      </w:r>
      <w:r w:rsidRPr="00943C10">
        <w:rPr>
          <w:rFonts w:eastAsia="Calibri"/>
          <w:sz w:val="24"/>
          <w:szCs w:val="24"/>
          <w:lang w:eastAsia="en-US"/>
        </w:rPr>
        <w:t xml:space="preserve">wnioskujemy w zakresie akceptacji zabezpieczeń </w:t>
      </w:r>
      <w:proofErr w:type="spellStart"/>
      <w:r w:rsidRPr="00943C10">
        <w:rPr>
          <w:rFonts w:eastAsia="Calibri"/>
          <w:sz w:val="24"/>
          <w:szCs w:val="24"/>
          <w:lang w:eastAsia="en-US"/>
        </w:rPr>
        <w:t>przeciwkradzieżowych</w:t>
      </w:r>
      <w:proofErr w:type="spellEnd"/>
      <w:r w:rsidRPr="00943C10">
        <w:rPr>
          <w:rFonts w:eastAsia="Calibri"/>
          <w:sz w:val="24"/>
          <w:szCs w:val="24"/>
          <w:lang w:eastAsia="en-US"/>
        </w:rPr>
        <w:t xml:space="preserve"> i przeciwprzepięciowych o usunięcie zapisu lub podanie danych do oceny ryzyka w tym zakresie.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Zamawiający publikuje informacje, jakie może przekazać w trybie postępowania publicznego.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81</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 xml:space="preserve">„Klauzula katastrofy budowlanej”, </w:t>
      </w:r>
      <w:r w:rsidRPr="00943C10">
        <w:rPr>
          <w:rFonts w:eastAsia="Calibri"/>
          <w:sz w:val="24"/>
          <w:szCs w:val="24"/>
          <w:lang w:eastAsia="en-US"/>
        </w:rPr>
        <w:t>wnioskujemy o modyfikację treści zgodnie z poniższą propozycją:</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Klauzula katastrofy budowlanej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Z zachowaniem pozostałych niezmienionych niniejszą klauzulą postanowień OWU i za zapłatą dodatkowej składki ubezpieczeniowej ustala się, co następuje:</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1) zakres ubezpieczenia od ognia i innych żywiołów zostaje rozszerzony o szkody powstałe wskutek katastrofy budowlanej;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2) przez katastrofę budowlaną, o której mowa w pkt 1, należy rozumieć zawalenie się ubezpieczonego budynku lub budowli tj. niezamierzone i gwałtowne zniszczenie całości obiektu budowlanego lub jego części, a także konstrukcyjnych elementów rusztowań, elementów urządzeń formujących, ścianek szczelnych i obudowy wykopów;</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lastRenderedPageBreak/>
        <w:t>3) nie jest katastrofą budowlaną:</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a) uszkodzenie elementu wbudowanego w budynek lub budowlę, nadającego się do naprawy lub wymiany,</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b) uszkodzenie lub zniszczenie urządzeń budowlanych związanych z budynkami, przez które należy rozumieć urządzenia techniczne zapewniające możliwość użytkowania budynku lub budowli zgodnie z ich przeznaczeniem tj. przyłącza, urządzenia instalacyjne, przejazdy, ogrodzenia, place postojowe i place pod śmietniki;</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c) awaria instalacji;</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4) Wykonawca ponosi odpowiedzialność za szkody w budynkach i budowlach będących przedmiotem katastrofy budowlanej oraz znajdującym się w nich mieniu, a także w ubezpieczonym mieniu sąsiadującym, powstałe w następstwie katastrofy budowlanej;</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5) z zakresu ubezpieczenia przewidzianego niniejszą klauzulą wyłączone są szkody w budynkach lub budowlach:</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a) przeznaczonych do rozbiórki lub wyburzenia,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b) będących w trakcie przebudowy lub remontu wykonywanego bez wymaganego pozwolenia,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c) w budynkach lub budowlach wykonanych niezgodnie z obowiązującymi przepisami prawa,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d) nie posiadających odbioru końcowego robót dokonanego przez organ nadzoru budowlanego,</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e) tymczasowych bądź dopuszczonych tymczasowo do użytkowania,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f) użytkowanych niezgodnie z przeznaczeniem;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6) odpowiedzialność Wykonawcy z tytułu niniejszej klauzuli ograniczona jest do limitu odpowiedzialności i limit ten obowiązuje na jeden i wszystkie wypadki ubezpieczeniowe zaistniałe w okresie ubezpieczenia;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7) limit odpowiedzialności 3.000.000 PLN na jedno i wszystkie zdarzenia.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Fr. red. – 10% wartości szkody min. 5.000 PLN</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nie wyraża zgody na wprowadzenie zmiany w poziomie franszyzy redukcyjnej.  Jednocześnie modyfikuje treść Klauzuli katastrofy budowlanej na następującą:</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w:t>
      </w:r>
      <w:r w:rsidRPr="00943C10">
        <w:rPr>
          <w:rFonts w:eastAsia="Calibri"/>
          <w:bCs/>
          <w:sz w:val="24"/>
          <w:szCs w:val="24"/>
          <w:lang w:eastAsia="en-US"/>
        </w:rPr>
        <w:t>21). Klauzula katastrofy budowlanej,</w:t>
      </w:r>
      <w:r w:rsidRPr="00943C10">
        <w:rPr>
          <w:rFonts w:eastAsia="Calibri"/>
          <w:b/>
          <w:sz w:val="24"/>
          <w:szCs w:val="24"/>
          <w:lang w:eastAsia="en-US"/>
        </w:rPr>
        <w:t xml:space="preserve"> </w:t>
      </w:r>
      <w:r w:rsidRPr="00943C10">
        <w:rPr>
          <w:rFonts w:eastAsia="Calibri"/>
          <w:sz w:val="24"/>
          <w:szCs w:val="24"/>
          <w:lang w:eastAsia="en-US"/>
        </w:rPr>
        <w:t xml:space="preserve">w brzmieniu: </w:t>
      </w:r>
    </w:p>
    <w:p w:rsidR="00943C10" w:rsidRPr="00943C10" w:rsidRDefault="00943C10" w:rsidP="00943C10">
      <w:pPr>
        <w:jc w:val="both"/>
        <w:rPr>
          <w:rFonts w:eastAsia="Calibri"/>
          <w:sz w:val="24"/>
          <w:szCs w:val="24"/>
          <w:lang w:eastAsia="en-US"/>
        </w:rPr>
      </w:pPr>
      <w:r w:rsidRPr="00943C10">
        <w:rPr>
          <w:rFonts w:eastAsia="Calibri"/>
          <w:spacing w:val="9"/>
          <w:sz w:val="24"/>
          <w:szCs w:val="24"/>
          <w:lang w:eastAsia="en-US"/>
        </w:rPr>
        <w:t xml:space="preserve">Niniejszym </w:t>
      </w:r>
      <w:r w:rsidRPr="007730FF">
        <w:rPr>
          <w:rFonts w:eastAsia="Calibri"/>
          <w:spacing w:val="9"/>
          <w:sz w:val="24"/>
          <w:szCs w:val="24"/>
          <w:lang w:eastAsia="en-US"/>
        </w:rPr>
        <w:t xml:space="preserve">strony umowy ubezpieczenia ustalają, że </w:t>
      </w:r>
      <w:r w:rsidRPr="007730FF">
        <w:rPr>
          <w:rFonts w:eastAsia="Calibri"/>
          <w:sz w:val="24"/>
          <w:szCs w:val="24"/>
          <w:lang w:eastAsia="en-US"/>
        </w:rPr>
        <w:t>szkody powstałe w ubezpieczonym mieniu wskutek niezamierzonego, gwałtownego zniszczenia obiektu budowlanego lub jego części, w rozumieniu Prawa Budowlanego są objęte ochroną do limitu: 3.000.000 zł na jedno i wszystkie zdarzenia w 12-miesięcznym okresie ubezpieczenia.  Z zakresu niniejszej klauzuli wyłączone są budynki i budowle objęte decyzją pozwolenia na rozbiórkę. „</w:t>
      </w:r>
    </w:p>
    <w:p w:rsidR="00943C10" w:rsidRPr="00943C10" w:rsidRDefault="00943C10"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82</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wyłączenia ryzyka z eksploatacji”,</w:t>
      </w:r>
      <w:r w:rsidRPr="00943C10">
        <w:rPr>
          <w:rFonts w:eastAsia="Calibri"/>
          <w:sz w:val="24"/>
          <w:szCs w:val="24"/>
          <w:lang w:eastAsia="en-US"/>
        </w:rPr>
        <w:t xml:space="preserve"> wnioskujemy o wprowadzenie zapisu:</w:t>
      </w:r>
    </w:p>
    <w:p w:rsidR="00943C10" w:rsidRPr="00943C10" w:rsidRDefault="00943C10" w:rsidP="00943C10">
      <w:pPr>
        <w:jc w:val="both"/>
        <w:rPr>
          <w:rFonts w:eastAsia="Calibri"/>
          <w:i/>
          <w:sz w:val="24"/>
          <w:szCs w:val="24"/>
          <w:lang w:eastAsia="en-US"/>
        </w:rPr>
      </w:pPr>
      <w:r w:rsidRPr="00943C10">
        <w:rPr>
          <w:rFonts w:eastAsia="Calibri"/>
          <w:sz w:val="24"/>
          <w:szCs w:val="24"/>
          <w:lang w:eastAsia="en-US"/>
        </w:rPr>
        <w:t xml:space="preserve">a) </w:t>
      </w:r>
      <w:r w:rsidRPr="00943C10">
        <w:rPr>
          <w:rFonts w:eastAsia="Calibri"/>
          <w:i/>
          <w:sz w:val="24"/>
          <w:szCs w:val="24"/>
          <w:lang w:eastAsia="en-US"/>
        </w:rPr>
        <w:t>iż mienie takie z dniem wyłączenia z eksploatacji będzie ubezpieczone w wartości rzeczywistej oraz, że będzie miała zastosowanie fr. red. – 10% wartości szkody m.in. 5.000 PLN.</w:t>
      </w:r>
    </w:p>
    <w:p w:rsidR="00943C10" w:rsidRPr="00943C10" w:rsidRDefault="00943C10" w:rsidP="00943C10">
      <w:pPr>
        <w:jc w:val="both"/>
        <w:rPr>
          <w:rFonts w:eastAsia="Calibri"/>
          <w:i/>
          <w:sz w:val="24"/>
          <w:szCs w:val="24"/>
          <w:lang w:eastAsia="en-US"/>
        </w:rPr>
      </w:pPr>
      <w:r w:rsidRPr="00943C10">
        <w:rPr>
          <w:rFonts w:eastAsia="Calibri"/>
          <w:sz w:val="24"/>
          <w:szCs w:val="24"/>
          <w:lang w:eastAsia="en-US"/>
        </w:rPr>
        <w:t xml:space="preserve">b) </w:t>
      </w:r>
      <w:r w:rsidRPr="00943C10">
        <w:rPr>
          <w:rFonts w:eastAsia="Calibri"/>
          <w:i/>
          <w:sz w:val="24"/>
          <w:szCs w:val="24"/>
          <w:lang w:eastAsia="en-US"/>
        </w:rPr>
        <w:t>Wykonawca obejmuje ochroną ubezpieczeniową szkody w mieniu opuszczonym lub niewykorzystywanym przez okres dłuższy niż 60 dni;</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lastRenderedPageBreak/>
        <w:t>2) ochrona ubezpieczeniowa udzielana jest pod warunkiem spełnienia łącznie następujących warunków:</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i) zapewnienia regularnego dozoru obiektów w zakresie zabezpieczenia i należytego stanu technicznego,</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ii) odpowiedniego zabezpieczenia wszelkich instalacji budynku na czas nieużytkowania,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iii) zapewnienia sprawności instalacji wodnych na potrzeby ochrony przeciwpożarowej;</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t xml:space="preserve">3) ochroną ubezpieczeniową nie są objęte budynki/budowle wyłączone z eksploatacji ze względu na zły stan techniczny lub przeznaczone do rozbiórki.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udzielił odpowiedzi w pkt. 26 w zakresie statusu i zabezpieczenia obiektów z ograniczonym użytkowaniem.  Jednocześnie Zamawiający potwierdza, że </w:t>
      </w:r>
      <w:proofErr w:type="spellStart"/>
      <w:r w:rsidRPr="00943C10">
        <w:rPr>
          <w:rFonts w:eastAsia="Calibri"/>
          <w:sz w:val="24"/>
          <w:szCs w:val="24"/>
          <w:lang w:eastAsia="en-US"/>
        </w:rPr>
        <w:t>wprowadzil</w:t>
      </w:r>
      <w:proofErr w:type="spellEnd"/>
      <w:r w:rsidRPr="00943C10">
        <w:rPr>
          <w:rFonts w:eastAsia="Calibri"/>
          <w:sz w:val="24"/>
          <w:szCs w:val="24"/>
          <w:lang w:eastAsia="en-US"/>
        </w:rPr>
        <w:t xml:space="preserve"> modyfikację w treści niniejszej klauzuli i obowiązująca jest:</w:t>
      </w:r>
    </w:p>
    <w:p w:rsidR="00943C10" w:rsidRPr="007730FF" w:rsidRDefault="00943C10" w:rsidP="00943C10">
      <w:pPr>
        <w:tabs>
          <w:tab w:val="num" w:pos="792"/>
        </w:tabs>
        <w:jc w:val="both"/>
        <w:rPr>
          <w:rFonts w:eastAsia="Calibri"/>
          <w:spacing w:val="-1"/>
          <w:sz w:val="24"/>
          <w:szCs w:val="24"/>
          <w:lang w:eastAsia="en-US"/>
        </w:rPr>
      </w:pPr>
      <w:r w:rsidRPr="00943C10">
        <w:rPr>
          <w:rFonts w:eastAsia="Calibri"/>
          <w:sz w:val="24"/>
          <w:szCs w:val="24"/>
          <w:lang w:eastAsia="en-US"/>
        </w:rPr>
        <w:t>„</w:t>
      </w:r>
      <w:r w:rsidRPr="00943C10">
        <w:rPr>
          <w:rFonts w:eastAsia="Calibri"/>
          <w:b/>
          <w:bCs/>
          <w:sz w:val="24"/>
          <w:szCs w:val="24"/>
          <w:lang w:eastAsia="en-US"/>
        </w:rPr>
        <w:t xml:space="preserve">22). </w:t>
      </w:r>
      <w:r w:rsidRPr="007730FF">
        <w:rPr>
          <w:rFonts w:eastAsia="Calibri"/>
          <w:b/>
          <w:bCs/>
          <w:sz w:val="24"/>
          <w:szCs w:val="24"/>
          <w:lang w:eastAsia="en-US"/>
        </w:rPr>
        <w:t xml:space="preserve">Klauzula wyłączenia ryzyka z eksploatacji, </w:t>
      </w:r>
      <w:r w:rsidRPr="007730FF">
        <w:rPr>
          <w:rFonts w:eastAsia="Calibri"/>
          <w:bCs/>
          <w:sz w:val="24"/>
          <w:szCs w:val="24"/>
          <w:lang w:eastAsia="en-US"/>
        </w:rPr>
        <w:t>w brzmieniu</w:t>
      </w:r>
      <w:r w:rsidRPr="007730FF">
        <w:rPr>
          <w:rFonts w:eastAsia="Calibri"/>
          <w:b/>
          <w:bCs/>
          <w:sz w:val="24"/>
          <w:szCs w:val="24"/>
          <w:lang w:eastAsia="en-US"/>
        </w:rPr>
        <w:t xml:space="preserve">: </w:t>
      </w:r>
    </w:p>
    <w:p w:rsidR="00943C10" w:rsidRDefault="00943C10" w:rsidP="00943C10">
      <w:pPr>
        <w:jc w:val="both"/>
        <w:rPr>
          <w:rFonts w:eastAsia="Calibri"/>
          <w:sz w:val="24"/>
          <w:szCs w:val="24"/>
          <w:lang w:eastAsia="en-US"/>
        </w:rPr>
      </w:pPr>
      <w:r w:rsidRPr="007730FF">
        <w:rPr>
          <w:rFonts w:eastAsia="Calibri"/>
          <w:spacing w:val="9"/>
          <w:sz w:val="24"/>
          <w:szCs w:val="24"/>
          <w:lang w:eastAsia="en-US"/>
        </w:rPr>
        <w:t>Niniejszym strony umowy ubezpieczenia ustalają, że o</w:t>
      </w:r>
      <w:r w:rsidRPr="007730FF">
        <w:rPr>
          <w:rFonts w:eastAsia="Calibri"/>
          <w:spacing w:val="-1"/>
          <w:sz w:val="24"/>
          <w:szCs w:val="24"/>
          <w:lang w:eastAsia="en-US"/>
        </w:rPr>
        <w:t xml:space="preserve">chrona ubezpieczeniowa nie ulegnie zmianom, jeżeli budynki, urządzenia i instalacje są wyłączone z eksploatacji przez okres krótszy niż 1 rok licząc od początku okresu ubezpieczenia lub daty wyłączenia (którakolwiek z tych dat jest późniejsza).  </w:t>
      </w:r>
      <w:r w:rsidRPr="007730FF">
        <w:rPr>
          <w:rFonts w:eastAsia="Calibri"/>
          <w:sz w:val="24"/>
          <w:szCs w:val="24"/>
          <w:lang w:eastAsia="en-US"/>
        </w:rPr>
        <w:t>Klauzula ta ma zastosowanie wyłącznie, jeżeli mienie to nie jest przeznaczone do rozbiórki, wyburzenia lub likwidacji.  Z zakresu zastosowania niniejszej klauzuli wyłączona jest kradzież z włamaniem oraz rabunek”.</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83</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ubezpieczenia mienia o przedłużonym terminie przyjęcia księgowego”,</w:t>
      </w:r>
      <w:r w:rsidRPr="00943C10">
        <w:rPr>
          <w:rFonts w:eastAsia="Calibri"/>
          <w:sz w:val="24"/>
          <w:szCs w:val="24"/>
          <w:lang w:eastAsia="en-US"/>
        </w:rPr>
        <w:t xml:space="preserve"> wnioskujemy o potwierdzenie, iż mienie to będzie przyjęte to ochrony ubezpieczenia zgodnie z zapisami klauzuli automatycznego pokrycia. Rozliczenie składki nastąpi również zgodnie z zapisami tejże klauzuli,</w:t>
      </w:r>
    </w:p>
    <w:p w:rsidR="00943C10" w:rsidRPr="00943C10" w:rsidRDefault="00943C10" w:rsidP="00943C10">
      <w:pPr>
        <w:jc w:val="both"/>
        <w:rPr>
          <w:rFonts w:eastAsia="Calibri"/>
          <w:iCs/>
          <w:sz w:val="24"/>
          <w:szCs w:val="24"/>
          <w:lang w:eastAsia="en-US"/>
        </w:rPr>
      </w:pPr>
      <w:r w:rsidRPr="00943C10">
        <w:rPr>
          <w:rFonts w:eastAsia="Calibri"/>
          <w:sz w:val="24"/>
          <w:szCs w:val="24"/>
          <w:lang w:eastAsia="en-US"/>
        </w:rPr>
        <w:t>W przypadku braku zgody na powyższe wnioskujemy o wprowadzenie limitu odpowiedzialności wysokości: 1.000.000 zł dla rocznego okresu ubezpieczenia.</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Klauzula dotyczy mienia, które jest w użytkowaniu Zamawiającego w związku z realizacją tzw. grantów, czyli projektów finansowanych z zewnętrznych źródeł oraz pozostających w długoterminowym rozliczeniu finansowym.  Z niniejszego wynika, że dane mienie może nie być ewidencjonowane przez Zamawiającego przez okres dłuższy niż 1 rok, więc nie będą ujmowane w ramach klauzuli automatycznego pokrycia.  Zamawiający nie wyraża zgody na wprowadzenie proponowanego limitu 1.000.000 zł</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84</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aktualizacji sumy ubezpieczenia”,</w:t>
      </w:r>
      <w:r w:rsidRPr="00943C10">
        <w:rPr>
          <w:rFonts w:eastAsia="Calibri"/>
          <w:sz w:val="24"/>
          <w:szCs w:val="24"/>
          <w:lang w:eastAsia="en-US"/>
        </w:rPr>
        <w:t xml:space="preserve"> wnioskujemy o dopisanie, że </w:t>
      </w:r>
      <w:r w:rsidRPr="00943C10">
        <w:rPr>
          <w:rFonts w:eastAsia="Calibri"/>
          <w:i/>
          <w:sz w:val="24"/>
          <w:szCs w:val="24"/>
          <w:lang w:eastAsia="en-US"/>
        </w:rPr>
        <w:t>wzrost wartości związanej z przeszacowaniem nie może być wyższy niż 10.000.000 PLN w rocznym okresie ubezpieczenia i będzie uwzględniany w pomniejszeniu limitu w klauzuli automatycznego pokrycia. W innym wypadku będzie to wymagało każdorazowo zgody Wykonawcy  (danych do oceny ryzyka, możliwości indywidulanej wyceny stawki).</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Klauzula aktualizacji sumy ubezpieczenia ma charakter automatycznego pokrycia, lecz retroaktywnie, czyli za okres od dnia wyliczania sum ubezpieczenia do I-</w:t>
      </w:r>
      <w:proofErr w:type="spellStart"/>
      <w:r w:rsidRPr="00943C10">
        <w:rPr>
          <w:rFonts w:eastAsia="Calibri"/>
          <w:sz w:val="24"/>
          <w:szCs w:val="24"/>
          <w:lang w:eastAsia="en-US"/>
        </w:rPr>
        <w:t>wszego</w:t>
      </w:r>
      <w:proofErr w:type="spellEnd"/>
      <w:r w:rsidRPr="00943C10">
        <w:rPr>
          <w:rFonts w:eastAsia="Calibri"/>
          <w:sz w:val="24"/>
          <w:szCs w:val="24"/>
          <w:lang w:eastAsia="en-US"/>
        </w:rPr>
        <w:t xml:space="preserve"> dnia okresu ubezpieczenia.  </w:t>
      </w:r>
    </w:p>
    <w:p w:rsidR="00943C10" w:rsidRPr="00943C10" w:rsidRDefault="00943C10" w:rsidP="00943C10">
      <w:pPr>
        <w:jc w:val="both"/>
        <w:rPr>
          <w:rFonts w:eastAsia="Calibri"/>
          <w:iCs/>
          <w:sz w:val="24"/>
          <w:szCs w:val="24"/>
          <w:lang w:eastAsia="en-US"/>
        </w:rPr>
      </w:pPr>
      <w:r w:rsidRPr="00943C10">
        <w:rPr>
          <w:b/>
          <w:bCs/>
          <w:sz w:val="24"/>
          <w:szCs w:val="24"/>
          <w:lang w:eastAsia="en-US"/>
        </w:rPr>
        <w:lastRenderedPageBreak/>
        <w:t>85</w:t>
      </w:r>
      <w:r w:rsidRPr="00943C10">
        <w:rPr>
          <w:sz w:val="24"/>
          <w:szCs w:val="24"/>
          <w:lang w:eastAsia="en-US"/>
        </w:rPr>
        <w:t xml:space="preserve">. </w:t>
      </w:r>
      <w:r w:rsidRPr="00943C10">
        <w:rPr>
          <w:rFonts w:eastAsia="Calibri"/>
          <w:sz w:val="24"/>
          <w:szCs w:val="24"/>
          <w:lang w:eastAsia="en-US"/>
        </w:rPr>
        <w:t xml:space="preserve">Wnioskujemy o całkowite wykreślenie </w:t>
      </w:r>
      <w:r w:rsidRPr="00943C10">
        <w:rPr>
          <w:rFonts w:eastAsia="Calibri"/>
          <w:i/>
          <w:sz w:val="24"/>
          <w:szCs w:val="24"/>
          <w:lang w:eastAsia="en-US"/>
        </w:rPr>
        <w:t xml:space="preserve">„Klauzula odstąpienia od odtwarzania mienia”. </w:t>
      </w:r>
      <w:r w:rsidRPr="00943C10">
        <w:rPr>
          <w:rFonts w:eastAsia="Calibri"/>
          <w:i/>
          <w:sz w:val="24"/>
          <w:szCs w:val="24"/>
          <w:lang w:eastAsia="en-US"/>
        </w:rPr>
        <w:br/>
      </w:r>
      <w:r w:rsidRPr="00943C10">
        <w:rPr>
          <w:rFonts w:eastAsia="Calibri"/>
          <w:sz w:val="24"/>
          <w:szCs w:val="24"/>
          <w:lang w:eastAsia="en-US"/>
        </w:rPr>
        <w:t xml:space="preserve">W przypadku braku zgody prosimy o dopisanie iż: </w:t>
      </w:r>
      <w:r w:rsidRPr="00943C10">
        <w:rPr>
          <w:rFonts w:eastAsia="Calibri"/>
          <w:i/>
          <w:sz w:val="24"/>
          <w:szCs w:val="24"/>
          <w:lang w:eastAsia="en-US"/>
        </w:rPr>
        <w:t xml:space="preserve">w przypadku braku odtworzenia mienia po szkodzie w terminie do 24 miesięcy licząc od  dnia wystąpienia szkody, wysokość odszkodowania zostanie ustalona w wartości rzeczywistej.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powyższą zmianę.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86</w:t>
      </w:r>
      <w:r w:rsidRPr="00943C10">
        <w:rPr>
          <w:sz w:val="24"/>
          <w:szCs w:val="24"/>
          <w:lang w:eastAsia="en-US"/>
        </w:rPr>
        <w:t xml:space="preserve">. </w:t>
      </w:r>
      <w:r w:rsidRPr="00943C10">
        <w:rPr>
          <w:rFonts w:eastAsia="Calibri"/>
          <w:sz w:val="24"/>
          <w:szCs w:val="24"/>
          <w:lang w:eastAsia="en-US"/>
        </w:rPr>
        <w:t xml:space="preserve">Uprzejmie prosimy o możliwość wprowadzenia do zakresu ubezpieczenia mienia od wszelkich </w:t>
      </w:r>
      <w:proofErr w:type="spellStart"/>
      <w:r w:rsidRPr="00943C10">
        <w:rPr>
          <w:rFonts w:eastAsia="Calibri"/>
          <w:sz w:val="24"/>
          <w:szCs w:val="24"/>
          <w:lang w:eastAsia="en-US"/>
        </w:rPr>
        <w:t>ryzyk</w:t>
      </w:r>
      <w:proofErr w:type="spellEnd"/>
      <w:r w:rsidRPr="00943C10">
        <w:rPr>
          <w:rFonts w:eastAsia="Calibri"/>
          <w:sz w:val="24"/>
          <w:szCs w:val="24"/>
          <w:lang w:eastAsia="en-US"/>
        </w:rPr>
        <w:t xml:space="preserve"> losowych oraz sprzętu elektronicznego od wszelkich </w:t>
      </w:r>
      <w:proofErr w:type="spellStart"/>
      <w:r w:rsidRPr="00943C10">
        <w:rPr>
          <w:rFonts w:eastAsia="Calibri"/>
          <w:sz w:val="24"/>
          <w:szCs w:val="24"/>
          <w:lang w:eastAsia="en-US"/>
        </w:rPr>
        <w:t>ryzyk</w:t>
      </w:r>
      <w:proofErr w:type="spellEnd"/>
      <w:r w:rsidRPr="00943C10">
        <w:rPr>
          <w:rFonts w:eastAsia="Calibri"/>
          <w:sz w:val="24"/>
          <w:szCs w:val="24"/>
          <w:lang w:eastAsia="en-US"/>
        </w:rPr>
        <w:t>, poniższej klauzuli:</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Klauzula wyłączająca ryzyka cybernetyczne</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Niezależnie od treści jakichkolwiek innych postanowień niniejszej Polisy lub jakichkolwiek klauzul rozszerzających jej postanowienia uzgadnia się, że Wykonawca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t>
      </w:r>
      <w:r w:rsidRPr="00943C10">
        <w:rPr>
          <w:rFonts w:eastAsia="Calibri"/>
          <w:i/>
          <w:sz w:val="24"/>
          <w:szCs w:val="24"/>
          <w:lang w:eastAsia="en-US"/>
        </w:rPr>
        <w:br/>
        <w:t>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Przy czym za: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943C10" w:rsidRPr="00943C10" w:rsidRDefault="00943C10" w:rsidP="00943C10">
      <w:pPr>
        <w:jc w:val="both"/>
        <w:rPr>
          <w:rFonts w:eastAsia="Calibri"/>
          <w:iCs/>
          <w:sz w:val="24"/>
          <w:szCs w:val="24"/>
          <w:lang w:eastAsia="en-US"/>
        </w:rPr>
      </w:pPr>
      <w:r w:rsidRPr="00943C10">
        <w:rPr>
          <w:rFonts w:eastAsia="Calibri"/>
          <w:iCs/>
          <w:sz w:val="24"/>
          <w:szCs w:val="24"/>
          <w:lang w:eastAsia="en-US"/>
        </w:rPr>
        <w:t xml:space="preserve">W przypadku braku zgody na powyższą treść, wnioskujemy o wyrażenie zgody na treść klauzuli wyłączenia </w:t>
      </w:r>
      <w:proofErr w:type="spellStart"/>
      <w:r w:rsidRPr="00943C10">
        <w:rPr>
          <w:rFonts w:eastAsia="Calibri"/>
          <w:iCs/>
          <w:sz w:val="24"/>
          <w:szCs w:val="24"/>
          <w:lang w:eastAsia="en-US"/>
        </w:rPr>
        <w:t>ryzyk</w:t>
      </w:r>
      <w:proofErr w:type="spellEnd"/>
      <w:r w:rsidRPr="00943C10">
        <w:rPr>
          <w:rFonts w:eastAsia="Calibri"/>
          <w:iCs/>
          <w:sz w:val="24"/>
          <w:szCs w:val="24"/>
          <w:lang w:eastAsia="en-US"/>
        </w:rPr>
        <w:t xml:space="preserve"> cybernetycznych w treści wybranego Wykonawcy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informuje, że nie wyraża zgody na wprowadzenie treści z powyższego wniosku, jednakże dopuszcza i zaakceptuje treści Klauzuli wyłączającej ryzyka cybernetyczne, stosowane przez Wykonawcę, który podpisze Umowę w Zadaniu 1.  </w:t>
      </w:r>
    </w:p>
    <w:p w:rsidR="00CE1AA9" w:rsidRDefault="00CE1AA9" w:rsidP="00943C10">
      <w:pPr>
        <w:jc w:val="both"/>
        <w:rPr>
          <w:rFonts w:eastAsia="Calibri"/>
          <w:sz w:val="24"/>
          <w:szCs w:val="24"/>
          <w:lang w:eastAsia="en-US"/>
        </w:rPr>
      </w:pPr>
    </w:p>
    <w:p w:rsidR="00CE1AA9" w:rsidRDefault="00CE1AA9" w:rsidP="00943C10">
      <w:pPr>
        <w:jc w:val="both"/>
        <w:rPr>
          <w:rFonts w:eastAsia="Calibri"/>
          <w:sz w:val="24"/>
          <w:szCs w:val="24"/>
          <w:lang w:eastAsia="en-US"/>
        </w:rPr>
      </w:pP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lastRenderedPageBreak/>
        <w:t xml:space="preserve">87. </w:t>
      </w:r>
      <w:r w:rsidRPr="00943C10">
        <w:rPr>
          <w:rFonts w:eastAsia="Calibri"/>
          <w:sz w:val="24"/>
          <w:szCs w:val="24"/>
          <w:lang w:eastAsia="en-US"/>
        </w:rPr>
        <w:t>Zwracamy się z wnioskiem o potwierdzenie, że niezależnie od zapisów ogólnych warunków ubezpieczenia Wykonawcy, Zamawiający nie oczekuje pokrycia szkód:</w:t>
      </w:r>
    </w:p>
    <w:p w:rsidR="00943C10" w:rsidRPr="00943C10" w:rsidRDefault="00943C10" w:rsidP="00943C10">
      <w:pPr>
        <w:jc w:val="both"/>
        <w:rPr>
          <w:rFonts w:eastAsia="Calibri"/>
          <w:sz w:val="24"/>
          <w:szCs w:val="24"/>
          <w:lang w:eastAsia="en-US"/>
        </w:rPr>
      </w:pPr>
      <w:r w:rsidRPr="00943C10">
        <w:rPr>
          <w:rFonts w:eastAsia="Calibri"/>
          <w:sz w:val="24"/>
          <w:szCs w:val="24"/>
          <w:lang w:eastAsia="en-US"/>
        </w:rPr>
        <w:t xml:space="preserve">- powstałych wskutek utraty, uszkodzenia, zniekształcenia danych, oprogramowaniu lub programach komputerowych, spowodowanej zniszczeniem, uszkodzeniem lub inną deformacją ich oryginalnej struktury, </w:t>
      </w:r>
    </w:p>
    <w:p w:rsidR="00943C10" w:rsidRPr="00943C10" w:rsidRDefault="00943C10" w:rsidP="00943C10">
      <w:pPr>
        <w:jc w:val="both"/>
        <w:rPr>
          <w:rFonts w:eastAsia="Calibri"/>
          <w:b/>
          <w:bCs/>
          <w:iCs/>
          <w:sz w:val="24"/>
          <w:szCs w:val="24"/>
          <w:lang w:eastAsia="en-US"/>
        </w:rPr>
      </w:pPr>
      <w:r w:rsidRPr="00943C10">
        <w:rPr>
          <w:rFonts w:eastAsia="Calibri"/>
          <w:sz w:val="24"/>
          <w:szCs w:val="24"/>
          <w:lang w:eastAsia="en-US"/>
        </w:rPr>
        <w:t>- wyrządzone przez wirusy komputerowe lub inne oprogramowanie o podobnym charakterze, lub powstałych wskutek działań polegających na nieautoryzowanym dostępie lub ingerencji w dane, oraz za szkody będące następstwem tych zdarzeń</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potwierdza powyższe.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88</w:t>
      </w:r>
      <w:r w:rsidRPr="00943C10">
        <w:rPr>
          <w:sz w:val="24"/>
          <w:szCs w:val="24"/>
          <w:lang w:eastAsia="en-US"/>
        </w:rPr>
        <w:t xml:space="preserve">. </w:t>
      </w:r>
      <w:r w:rsidRPr="00943C10">
        <w:rPr>
          <w:rFonts w:eastAsia="Calibri"/>
          <w:sz w:val="24"/>
          <w:szCs w:val="24"/>
          <w:lang w:eastAsia="en-US"/>
        </w:rPr>
        <w:t xml:space="preserve">Uprzejmie prosimy o możliwość wprowadzenia do zakresu ubezpieczenia mienia od wszelkich </w:t>
      </w:r>
      <w:proofErr w:type="spellStart"/>
      <w:r w:rsidRPr="00943C10">
        <w:rPr>
          <w:rFonts w:eastAsia="Calibri"/>
          <w:sz w:val="24"/>
          <w:szCs w:val="24"/>
          <w:lang w:eastAsia="en-US"/>
        </w:rPr>
        <w:t>ryzyk</w:t>
      </w:r>
      <w:proofErr w:type="spellEnd"/>
      <w:r w:rsidRPr="00943C10">
        <w:rPr>
          <w:rFonts w:eastAsia="Calibri"/>
          <w:sz w:val="24"/>
          <w:szCs w:val="24"/>
          <w:lang w:eastAsia="en-US"/>
        </w:rPr>
        <w:t xml:space="preserve"> losowych oraz sprzętu elektronicznego od wszelkich </w:t>
      </w:r>
      <w:proofErr w:type="spellStart"/>
      <w:r w:rsidRPr="00943C10">
        <w:rPr>
          <w:rFonts w:eastAsia="Calibri"/>
          <w:sz w:val="24"/>
          <w:szCs w:val="24"/>
          <w:lang w:eastAsia="en-US"/>
        </w:rPr>
        <w:t>ryzyk</w:t>
      </w:r>
      <w:proofErr w:type="spellEnd"/>
      <w:r w:rsidRPr="00943C10">
        <w:rPr>
          <w:rFonts w:eastAsia="Calibri"/>
          <w:sz w:val="24"/>
          <w:szCs w:val="24"/>
          <w:lang w:eastAsia="en-US"/>
        </w:rPr>
        <w:t>, poniższej klauzuli:</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„KLAUZULA  WYŁĄCZENIA  CHORÓB  ZAKAŹNYCH</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2. W rozumieniu niniejszej  klauzuli choroba zakaźna oznacza każdą chorobę, która może zostać przeniesiona za pomocą dowolnej substancji lub czynnika z dowolnego organizmu na inny organizm, w przypadku gdy: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1) substancja lub czynnik zawiera, ale nie wyłącznie, wirus, bakterię, pasożyta lub inny organizm lub jego odmianę, niezależnie od tego, czy jest uważany za żywy, czy też nie, oraz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3) choroba, substancja lub środek mogą powodować lub grozić spowodowaniem szkody dla zdrowia ludzkiego lub dobrobytu ludzi albo mogą powodować lub grozić spowodowaniem szkody, pogorszenia, utraty wartości, zbywalności lub utraty możliwości korzystania z rzeczy”.</w:t>
      </w:r>
    </w:p>
    <w:p w:rsidR="00943C10" w:rsidRPr="00943C10" w:rsidRDefault="00943C10" w:rsidP="00943C10">
      <w:pPr>
        <w:jc w:val="both"/>
        <w:rPr>
          <w:rFonts w:eastAsia="Calibri"/>
          <w:iCs/>
          <w:sz w:val="24"/>
          <w:szCs w:val="24"/>
          <w:lang w:eastAsia="en-US"/>
        </w:rPr>
      </w:pPr>
      <w:r w:rsidRPr="00943C10">
        <w:rPr>
          <w:rFonts w:eastAsia="Calibri"/>
          <w:iCs/>
          <w:sz w:val="24"/>
          <w:szCs w:val="24"/>
          <w:lang w:eastAsia="en-US"/>
        </w:rPr>
        <w:t xml:space="preserve">W przypadku braku zgody na powyższą treść, wnioskujemy o wyrażenie zgody na treść klauzuli wyłączenia chorób zakaźnych w treści wybranego Wykonawcy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nie wyraża zgody na wprowadzenie treści z powyższego wniosku, jednakże dopuszcza i zaakceptuje treść Klauzuli wyłączającej szkody w mieniu spowodowane przez choroby zakaźnej, stosowane przez Wykonawcę, który podpisze Umowę w Zadaniu 1.</w:t>
      </w:r>
    </w:p>
    <w:p w:rsidR="00943C10" w:rsidRPr="00943C10" w:rsidRDefault="00943C10" w:rsidP="00943C10">
      <w:pPr>
        <w:jc w:val="both"/>
        <w:rPr>
          <w:rFonts w:eastAsia="Calibri"/>
          <w:sz w:val="24"/>
          <w:szCs w:val="24"/>
          <w:lang w:eastAsia="en-US"/>
        </w:rPr>
      </w:pPr>
      <w:r w:rsidRPr="00943C10">
        <w:rPr>
          <w:rFonts w:eastAsia="Calibri"/>
          <w:b/>
          <w:sz w:val="24"/>
          <w:szCs w:val="24"/>
          <w:u w:val="single"/>
          <w:lang w:eastAsia="en-US"/>
        </w:rPr>
        <w:t>3.3. Warunki ubezpieczenia dla Zadania 2-giego Przedmiotu Zamówienia – UBEZPIECZENIE ODPOWIEDZIALNOŚCI CYWILNEJ Z TYTUŁU PROWADZENIA DZIAŁALNOŚCI ORAZ POSIADANIA MIENIA</w:t>
      </w:r>
    </w:p>
    <w:p w:rsidR="00943C10" w:rsidRPr="00943C10" w:rsidRDefault="00943C10" w:rsidP="00943C10">
      <w:pPr>
        <w:jc w:val="both"/>
        <w:rPr>
          <w:rFonts w:eastAsia="Calibri"/>
          <w:sz w:val="24"/>
          <w:szCs w:val="24"/>
          <w:lang w:eastAsia="en-US"/>
        </w:rPr>
      </w:pPr>
      <w:r w:rsidRPr="00943C10">
        <w:rPr>
          <w:b/>
          <w:bCs/>
          <w:sz w:val="24"/>
          <w:szCs w:val="24"/>
          <w:lang w:eastAsia="en-US"/>
        </w:rPr>
        <w:lastRenderedPageBreak/>
        <w:t>89</w:t>
      </w:r>
      <w:r w:rsidRPr="00943C10">
        <w:rPr>
          <w:sz w:val="24"/>
          <w:szCs w:val="24"/>
          <w:lang w:eastAsia="en-US"/>
        </w:rPr>
        <w:t xml:space="preserve">. </w:t>
      </w:r>
      <w:r w:rsidRPr="00943C10">
        <w:rPr>
          <w:rFonts w:eastAsia="Calibri"/>
          <w:sz w:val="24"/>
          <w:szCs w:val="24"/>
          <w:lang w:eastAsia="en-US"/>
        </w:rPr>
        <w:t>Wnosimy o potwierdzenie, że jeżeli OWU Wykonawcy wskazują przesłanki wyłączające bądź ograniczające odpowiedzialność ubezpieczyciela to mają one zastosowanie, chyba, że Zamawiający wprost włączył je do zakresu ubezpieczenia w SWZ/SOPZ.</w:t>
      </w:r>
    </w:p>
    <w:p w:rsidR="00943C10" w:rsidRDefault="00943C10" w:rsidP="00943C10">
      <w:pPr>
        <w:jc w:val="both"/>
        <w:rPr>
          <w:rFonts w:eastAsia="Calibri"/>
          <w:bCs/>
          <w:iCs/>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potwierdza powyższe: </w:t>
      </w:r>
      <w:r w:rsidRPr="00943C10">
        <w:rPr>
          <w:rFonts w:eastAsia="Calibri"/>
          <w:bCs/>
          <w:iCs/>
          <w:sz w:val="24"/>
          <w:szCs w:val="24"/>
          <w:lang w:eastAsia="en-US"/>
        </w:rPr>
        <w:t>że w zakresie nie uregulowanym postanowieniami SWZ zastosowanie mogą mieć Ogólne Warunki Ubezpieczenia danego wykonawcy, o ile nie stoją w sprzeczności z SWZ.  Wszelkie wątpliwości należy interpretować na korzyść Zamawiającego</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90</w:t>
      </w:r>
      <w:r w:rsidRPr="00943C10">
        <w:rPr>
          <w:sz w:val="24"/>
          <w:szCs w:val="24"/>
          <w:lang w:eastAsia="en-US"/>
        </w:rPr>
        <w:t xml:space="preserve">. </w:t>
      </w:r>
      <w:r w:rsidRPr="00943C10">
        <w:rPr>
          <w:rFonts w:eastAsia="Calibri"/>
          <w:sz w:val="24"/>
          <w:szCs w:val="24"/>
          <w:lang w:eastAsia="en-US"/>
        </w:rPr>
        <w:t xml:space="preserve">W odniesieniu do działalności zgłoszonej do ubezpieczenia przez AGH tj. </w:t>
      </w:r>
      <w:r w:rsidRPr="00943C10">
        <w:rPr>
          <w:rFonts w:eastAsia="Calibri"/>
          <w:i/>
          <w:sz w:val="24"/>
          <w:szCs w:val="24"/>
          <w:lang w:eastAsia="en-US"/>
        </w:rPr>
        <w:t>„opracowywanie opinii naukowych i specjalistycznych oraz prowadzenie konsultacji”,</w:t>
      </w:r>
      <w:r w:rsidRPr="00943C10">
        <w:rPr>
          <w:rFonts w:eastAsia="Calibri"/>
          <w:sz w:val="24"/>
          <w:szCs w:val="24"/>
          <w:lang w:eastAsia="en-US"/>
        </w:rPr>
        <w:t xml:space="preserve"> prosimy o wykaz pięciu największych opracowywanych opinii i konsultacji. Czy do ich opracowania/przygotowania potrzebne są uprawnienia zawodowe? Jeżeli tak, to jakie i z jakiej dziedziny?</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informuje, że ze względów biznesowych nie może ujawnić publicznie informacji, których wymaga Oferent powyższym pytaniem. Intencją Zamawiającego nie jest udzielenie ochrony w zakresie OC zawodowego.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91</w:t>
      </w:r>
      <w:r w:rsidRPr="00943C10">
        <w:rPr>
          <w:sz w:val="24"/>
          <w:szCs w:val="24"/>
          <w:lang w:eastAsia="en-US"/>
        </w:rPr>
        <w:t xml:space="preserve">. </w:t>
      </w:r>
      <w:r w:rsidRPr="00943C10">
        <w:rPr>
          <w:rFonts w:eastAsia="Calibri"/>
          <w:sz w:val="24"/>
          <w:szCs w:val="24"/>
          <w:lang w:eastAsia="en-US"/>
        </w:rPr>
        <w:t xml:space="preserve">W odniesieniu do zakresu terytorialnego tj. </w:t>
      </w:r>
      <w:r w:rsidRPr="00943C10">
        <w:rPr>
          <w:rFonts w:eastAsia="Calibri"/>
          <w:i/>
          <w:sz w:val="24"/>
          <w:szCs w:val="24"/>
          <w:lang w:eastAsia="en-US"/>
        </w:rPr>
        <w:t>„np. prowadzące prace zgodnie z celem wyjazdu”,</w:t>
      </w:r>
      <w:r w:rsidRPr="00943C10">
        <w:rPr>
          <w:rFonts w:eastAsia="Calibri"/>
          <w:sz w:val="24"/>
          <w:szCs w:val="24"/>
          <w:lang w:eastAsia="en-US"/>
        </w:rPr>
        <w:t xml:space="preserve"> wnioskujemy o określenie rodzaju tych prac i ich szczegółowego opisu. Czy mogą to być prace wykonywane pod ziemią, a jeśli tak, to jakiego rodzaju?</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informuje, że wykonuje statutową działalność AGH, w tym badania, pomiary dla celów naukowych i dydaktycznych. Rodzaj prac jest związany z profilem Uczelni oraz jej statutem, w tym mogą to być także prace pod ziemią, np. w kopalniach, w jaskiniach.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92</w:t>
      </w:r>
      <w:r w:rsidRPr="00943C10">
        <w:rPr>
          <w:sz w:val="24"/>
          <w:szCs w:val="24"/>
          <w:lang w:eastAsia="en-US"/>
        </w:rPr>
        <w:t xml:space="preserve">. </w:t>
      </w:r>
      <w:r w:rsidRPr="00943C10">
        <w:rPr>
          <w:rFonts w:eastAsia="Calibri"/>
          <w:sz w:val="24"/>
          <w:szCs w:val="24"/>
          <w:lang w:eastAsia="en-US"/>
        </w:rPr>
        <w:t>W odniesieniu do poniższego zapisu:</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„3.3.1.5.3. Pracownicy, doktoranci, studenci, studenci-słuchacze studiów podyplomowych, praktykanci i stażyści z Urzędu Pracy oraz osoby trzecie…,”</w:t>
      </w:r>
    </w:p>
    <w:p w:rsidR="00943C10" w:rsidRPr="00943C10" w:rsidRDefault="00943C10" w:rsidP="00943C10">
      <w:pPr>
        <w:jc w:val="both"/>
        <w:rPr>
          <w:rFonts w:eastAsia="Calibri"/>
          <w:iCs/>
          <w:sz w:val="24"/>
          <w:szCs w:val="24"/>
          <w:lang w:eastAsia="en-US"/>
        </w:rPr>
      </w:pPr>
      <w:r w:rsidRPr="00943C10">
        <w:rPr>
          <w:rFonts w:eastAsia="Calibri"/>
          <w:sz w:val="24"/>
          <w:szCs w:val="24"/>
          <w:lang w:eastAsia="en-US"/>
        </w:rPr>
        <w:t xml:space="preserve">wnioskujemy o wyjaśnienie jakie osoby trzecie Zamawiający ma na myśli? Ubezpieczenie OC zakłada odpowiedzialność za szkody wyrządzone osobom trzecim, a nie przez osoby trzecie. </w:t>
      </w:r>
    </w:p>
    <w:p w:rsidR="00CE1AA9"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informuje, że pkt. 3.3.1.5.3 odnosi się do osób Ubezpieczonych, Do grona takich osób Zamawiający włącza także osoby trzecie, które wraz z innymi osobami ubezpieczonymi prowadzi działalność wskazaną do ubezpieczenia, np. badania, wykłady, zajęcia ze studentami.</w:t>
      </w:r>
    </w:p>
    <w:p w:rsidR="00943C10" w:rsidRPr="00943C10" w:rsidRDefault="00943C10" w:rsidP="00943C10">
      <w:pPr>
        <w:jc w:val="both"/>
        <w:rPr>
          <w:rFonts w:eastAsia="Calibri"/>
          <w:sz w:val="24"/>
          <w:szCs w:val="24"/>
          <w:lang w:eastAsia="en-US"/>
        </w:rPr>
      </w:pPr>
      <w:r w:rsidRPr="00943C10">
        <w:rPr>
          <w:sz w:val="24"/>
          <w:szCs w:val="24"/>
          <w:lang w:eastAsia="en-US"/>
        </w:rPr>
        <w:t xml:space="preserve"> </w:t>
      </w:r>
    </w:p>
    <w:p w:rsidR="00943C10" w:rsidRPr="00943C10" w:rsidRDefault="00943C10" w:rsidP="00943C10">
      <w:pPr>
        <w:jc w:val="both"/>
        <w:rPr>
          <w:rFonts w:eastAsia="Calibri"/>
          <w:sz w:val="24"/>
          <w:szCs w:val="24"/>
          <w:lang w:eastAsia="en-US"/>
        </w:rPr>
      </w:pPr>
      <w:r w:rsidRPr="00943C10">
        <w:rPr>
          <w:b/>
          <w:bCs/>
          <w:sz w:val="24"/>
          <w:szCs w:val="24"/>
          <w:lang w:eastAsia="en-US"/>
        </w:rPr>
        <w:t>93</w:t>
      </w:r>
      <w:r w:rsidRPr="00943C10">
        <w:rPr>
          <w:sz w:val="24"/>
          <w:szCs w:val="24"/>
          <w:lang w:eastAsia="en-US"/>
        </w:rPr>
        <w:t xml:space="preserve">. </w:t>
      </w:r>
      <w:r w:rsidRPr="00943C10">
        <w:rPr>
          <w:rFonts w:eastAsia="Calibri"/>
          <w:sz w:val="24"/>
          <w:szCs w:val="24"/>
          <w:lang w:eastAsia="en-US"/>
        </w:rPr>
        <w:t>W odniesieniu do poniższego zapisu:</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„3.3.1.5.3.…w tym osoby, które zawarły umowy z instytucjami finansującym projekty na prowadzenie prac naukowo-badawczych w AGH”</w:t>
      </w:r>
    </w:p>
    <w:p w:rsidR="00943C10" w:rsidRPr="00943C10" w:rsidRDefault="00943C10" w:rsidP="00943C10">
      <w:pPr>
        <w:jc w:val="both"/>
        <w:rPr>
          <w:rFonts w:eastAsia="Calibri"/>
          <w:iCs/>
          <w:sz w:val="24"/>
          <w:szCs w:val="24"/>
          <w:lang w:eastAsia="en-US"/>
        </w:rPr>
      </w:pPr>
      <w:r w:rsidRPr="00943C10">
        <w:rPr>
          <w:rFonts w:eastAsia="Calibri"/>
          <w:sz w:val="24"/>
          <w:szCs w:val="24"/>
          <w:lang w:eastAsia="en-US"/>
        </w:rPr>
        <w:t xml:space="preserve">wnioskujemy o potwierdzenie, że są to osoby zatrudnione przez AGH. </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w:t>
      </w:r>
      <w:r w:rsidRPr="00943C10">
        <w:rPr>
          <w:sz w:val="24"/>
          <w:szCs w:val="24"/>
          <w:lang w:eastAsia="en-US"/>
        </w:rPr>
        <w:t xml:space="preserve"> informuje, że powyższy zapis z pytania należy czytać łącznie z dalszą jego częścią: „</w:t>
      </w:r>
      <w:r w:rsidRPr="00943C10">
        <w:rPr>
          <w:rFonts w:eastAsia="Calibri"/>
          <w:sz w:val="24"/>
          <w:szCs w:val="24"/>
          <w:lang w:eastAsia="en-US"/>
        </w:rPr>
        <w:t xml:space="preserve">w tym osoby, które zawarły umowy z instytucjami finansującym </w:t>
      </w:r>
      <w:r w:rsidRPr="00943C10">
        <w:rPr>
          <w:rFonts w:eastAsia="Calibri"/>
          <w:sz w:val="24"/>
          <w:szCs w:val="24"/>
          <w:lang w:eastAsia="en-US"/>
        </w:rPr>
        <w:lastRenderedPageBreak/>
        <w:t xml:space="preserve">projekty na prowadzenie prac naukowo-badawczych w AGH – ochrona obejmuje wszystkich członków zespołu naukowo-badawczego, którzy wykonują czynności na rzecz Ubezpieczonego w związku z działalnością naukowo-badawczą Uczelni”.  Osoby, o których mowa, mogą nie być pracownikami AGH.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b/>
          <w:bCs/>
          <w:iCs/>
          <w:sz w:val="24"/>
          <w:szCs w:val="24"/>
          <w:lang w:eastAsia="en-US"/>
        </w:rPr>
      </w:pPr>
      <w:r w:rsidRPr="00943C10">
        <w:rPr>
          <w:b/>
          <w:bCs/>
          <w:sz w:val="24"/>
          <w:szCs w:val="24"/>
          <w:lang w:eastAsia="en-US"/>
        </w:rPr>
        <w:t>94</w:t>
      </w:r>
      <w:r w:rsidRPr="00943C10">
        <w:rPr>
          <w:sz w:val="24"/>
          <w:szCs w:val="24"/>
          <w:lang w:eastAsia="en-US"/>
        </w:rPr>
        <w:t xml:space="preserve">. </w:t>
      </w:r>
      <w:r w:rsidRPr="00943C10">
        <w:rPr>
          <w:rFonts w:eastAsia="Calibri"/>
          <w:sz w:val="24"/>
          <w:szCs w:val="24"/>
          <w:lang w:eastAsia="en-US"/>
        </w:rPr>
        <w:t xml:space="preserve">W odniesieniu do zakresu ubezpieczenia, wnioskujemy o wskazanie jakie produkty mają zostać objęte ochroną. </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w:t>
      </w:r>
      <w:r w:rsidRPr="00943C10">
        <w:rPr>
          <w:sz w:val="24"/>
          <w:szCs w:val="24"/>
          <w:lang w:eastAsia="en-US"/>
        </w:rPr>
        <w:t xml:space="preserve"> informuje, że ochroną ubezpieczeniową mają być objęte m.in. wszelkiego rodzaju wydawnictwa, broszury, książki, produkty gastronomiczne.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95</w:t>
      </w:r>
      <w:r w:rsidRPr="00943C10">
        <w:rPr>
          <w:sz w:val="24"/>
          <w:szCs w:val="24"/>
          <w:lang w:eastAsia="en-US"/>
        </w:rPr>
        <w:t xml:space="preserve">. </w:t>
      </w:r>
      <w:r w:rsidRPr="00943C10">
        <w:rPr>
          <w:rFonts w:eastAsia="Calibri"/>
          <w:sz w:val="24"/>
          <w:szCs w:val="24"/>
          <w:lang w:eastAsia="en-US"/>
        </w:rPr>
        <w:t xml:space="preserve">W odniesieniu do zakresu ubezpieczenia tj. pkt 9 </w:t>
      </w:r>
      <w:r w:rsidRPr="00943C10">
        <w:rPr>
          <w:rFonts w:eastAsia="Calibri"/>
          <w:i/>
          <w:sz w:val="24"/>
          <w:szCs w:val="24"/>
          <w:lang w:eastAsia="en-US"/>
        </w:rPr>
        <w:t>„…pojazdy mechaniczne, które nie podlegają obowiązkowi rejestracji”,</w:t>
      </w:r>
      <w:r w:rsidRPr="00943C10">
        <w:rPr>
          <w:rFonts w:eastAsia="Calibri"/>
          <w:sz w:val="24"/>
          <w:szCs w:val="24"/>
          <w:lang w:eastAsia="en-US"/>
        </w:rPr>
        <w:t xml:space="preserve"> wnioskujemy o bezwzględne usunięcie przedmiotowego postanowienia, ponieważ tego typu pojazdy powinny być ubezpieczone w ramach ubezpieczeń majątkowych. </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96</w:t>
      </w:r>
      <w:r w:rsidRPr="00943C10">
        <w:rPr>
          <w:sz w:val="24"/>
          <w:szCs w:val="24"/>
          <w:lang w:eastAsia="en-US"/>
        </w:rPr>
        <w:t xml:space="preserve">. </w:t>
      </w:r>
      <w:r w:rsidRPr="00943C10">
        <w:rPr>
          <w:rFonts w:eastAsia="Calibri"/>
          <w:sz w:val="24"/>
          <w:szCs w:val="24"/>
          <w:lang w:eastAsia="en-US"/>
        </w:rPr>
        <w:t xml:space="preserve">W odniesieniu do zakres ubezpieczenia tj. pkt 10 </w:t>
      </w:r>
      <w:r w:rsidRPr="00943C10">
        <w:rPr>
          <w:rFonts w:eastAsia="Calibri"/>
          <w:i/>
          <w:sz w:val="24"/>
          <w:szCs w:val="24"/>
          <w:lang w:eastAsia="en-US"/>
        </w:rPr>
        <w:t xml:space="preserve">„…z włączoną odpowiedzialnością za szkody wyrządzone jednostkom ratownictwa, Państwowej Straży Pożarnej, Policji i innym instytucjom lub organom Państwa”, </w:t>
      </w:r>
      <w:r w:rsidRPr="00943C10">
        <w:rPr>
          <w:rFonts w:eastAsia="Calibri"/>
          <w:sz w:val="24"/>
          <w:szCs w:val="24"/>
          <w:lang w:eastAsia="en-US"/>
        </w:rPr>
        <w:t xml:space="preserve">wnioskujemy o bezwzględne usunięcie przedmiotowego postanowienia. </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97</w:t>
      </w:r>
      <w:r w:rsidRPr="00943C10">
        <w:rPr>
          <w:sz w:val="24"/>
          <w:szCs w:val="24"/>
          <w:lang w:eastAsia="en-US"/>
        </w:rPr>
        <w:t xml:space="preserve">. </w:t>
      </w:r>
      <w:r w:rsidRPr="00943C10">
        <w:rPr>
          <w:rFonts w:eastAsia="Calibri"/>
          <w:sz w:val="24"/>
          <w:szCs w:val="24"/>
          <w:lang w:eastAsia="en-US"/>
        </w:rPr>
        <w:t xml:space="preserve">W odniesieniu do zakresu ubezpieczenia tj. pkt 13 </w:t>
      </w:r>
      <w:r w:rsidRPr="00943C10">
        <w:rPr>
          <w:rFonts w:eastAsia="Calibri"/>
          <w:i/>
          <w:sz w:val="24"/>
          <w:szCs w:val="24"/>
          <w:lang w:eastAsia="en-US"/>
        </w:rPr>
        <w:t xml:space="preserve">„OC  za szkody w pojazdach pozostawionych na nieodpłatnych parkingach i miejscach parkingowych (postojowych) prowadzonych przez Zamawiającego, z włączeniem szkód wynikających z awarii systemu wjazdu na teren AGH oraz z włączeniem szkód w pojazdach pracowników, przy czym ochronie nie podlegają szkody komunikacyjne”, </w:t>
      </w:r>
      <w:r w:rsidRPr="00943C10">
        <w:rPr>
          <w:rFonts w:eastAsia="Calibri"/>
          <w:sz w:val="24"/>
          <w:szCs w:val="24"/>
          <w:lang w:eastAsia="en-US"/>
        </w:rPr>
        <w:t xml:space="preserve">prosimy o potwierdzenie, że intencją Zamawiającego jest uzyskanie pokrycia w zakresie OC deliktowej. </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nie potwierdza powyższego.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98</w:t>
      </w:r>
      <w:r w:rsidRPr="00943C10">
        <w:rPr>
          <w:sz w:val="24"/>
          <w:szCs w:val="24"/>
          <w:lang w:eastAsia="en-US"/>
        </w:rPr>
        <w:t xml:space="preserve">. </w:t>
      </w:r>
      <w:r w:rsidRPr="00943C10">
        <w:rPr>
          <w:rFonts w:eastAsia="Calibri"/>
          <w:sz w:val="24"/>
          <w:szCs w:val="24"/>
          <w:lang w:eastAsia="en-US"/>
        </w:rPr>
        <w:t xml:space="preserve">W odniesieniu do zakresu ubezpieczenia tj. pkt 19 </w:t>
      </w:r>
      <w:r w:rsidRPr="00943C10">
        <w:rPr>
          <w:rFonts w:eastAsia="Calibri"/>
          <w:i/>
          <w:sz w:val="24"/>
          <w:szCs w:val="24"/>
          <w:lang w:eastAsia="en-US"/>
        </w:rPr>
        <w:t xml:space="preserve">„Koszty obrony sądowej i pozasądowej, </w:t>
      </w:r>
      <w:r w:rsidRPr="00943C10">
        <w:rPr>
          <w:rFonts w:eastAsia="Calibri"/>
          <w:i/>
          <w:sz w:val="24"/>
          <w:szCs w:val="24"/>
          <w:lang w:eastAsia="en-US"/>
        </w:rPr>
        <w:br/>
        <w:t xml:space="preserve">a w szczególności koszty rzeczoznawców, koszty </w:t>
      </w:r>
      <w:proofErr w:type="spellStart"/>
      <w:r w:rsidRPr="00943C10">
        <w:rPr>
          <w:rFonts w:eastAsia="Calibri"/>
          <w:i/>
          <w:sz w:val="24"/>
          <w:szCs w:val="24"/>
          <w:lang w:eastAsia="en-US"/>
        </w:rPr>
        <w:t>przedprocesowe</w:t>
      </w:r>
      <w:proofErr w:type="spellEnd"/>
      <w:r w:rsidRPr="00943C10">
        <w:rPr>
          <w:rFonts w:eastAsia="Calibri"/>
          <w:i/>
          <w:sz w:val="24"/>
          <w:szCs w:val="24"/>
          <w:lang w:eastAsia="en-US"/>
        </w:rPr>
        <w:t xml:space="preserve"> i procesowe, koszty pełnomocników (bez ograniczenia do stawek wynikających z rozporządzenia Ministra Sprawiedliwości), przy czym </w:t>
      </w:r>
      <w:proofErr w:type="spellStart"/>
      <w:r w:rsidRPr="00943C10">
        <w:rPr>
          <w:rFonts w:eastAsia="Calibri"/>
          <w:i/>
          <w:sz w:val="24"/>
          <w:szCs w:val="24"/>
          <w:lang w:eastAsia="en-US"/>
        </w:rPr>
        <w:t>ww</w:t>
      </w:r>
      <w:proofErr w:type="spellEnd"/>
      <w:r w:rsidRPr="00943C10">
        <w:rPr>
          <w:rFonts w:eastAsia="Calibri"/>
          <w:i/>
          <w:sz w:val="24"/>
          <w:szCs w:val="24"/>
          <w:lang w:eastAsia="en-US"/>
        </w:rPr>
        <w:t xml:space="preserve"> koszty nie wyczerpują sumy gwarancyjnej”, </w:t>
      </w:r>
      <w:r w:rsidRPr="00943C10">
        <w:rPr>
          <w:rFonts w:eastAsia="Calibri"/>
          <w:sz w:val="24"/>
          <w:szCs w:val="24"/>
          <w:lang w:eastAsia="en-US"/>
        </w:rPr>
        <w:t xml:space="preserve">wnioskujemy o bezwzględne usunięcie przedmiotowego postanowienia. W przypadku braku zgody prosimy o modyfikację zgodnie z poniższą propozycją: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„W ramach sumy gwarancyjnej Wykonawca zobowiązany jest do pokrycia kosztów obrony w związku ze zgłoszonymi roszczeniami odszkodowawczymi:</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a) niezbędnych kosztów sądowej obrony przed roszczeniem poszkodowanego lub uprawnionego w sporze prowadzonym w porozumieniu z Wykonawcą,</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lastRenderedPageBreak/>
        <w:t>b) niezbędnych kosztów sądowej obrony w postępowaniu karnym, jeśli toczące się postępowanie ma związek z ustaleniem odpowiedzialności ubezpieczonego, jeżeli Wykonawca zażądał powołania obrony lub wyraził zgodę na pokrycie tych kosztów,</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t>c) kosztów postępowań sądowych, w tym mediacji lub postępowania pojednawczego oraz kosztów opłat administracyjnych, jeżeli Wykonawca wyraził zgodę na pokrycie tych kosztów</w:t>
      </w:r>
    </w:p>
    <w:p w:rsidR="00943C10" w:rsidRP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w:t>
      </w:r>
      <w:r w:rsidRPr="00943C10">
        <w:rPr>
          <w:sz w:val="24"/>
          <w:szCs w:val="24"/>
          <w:lang w:eastAsia="en-US"/>
        </w:rPr>
        <w:t xml:space="preserve"> informuje, że wprowadza modyfikację w pkt. </w:t>
      </w:r>
      <w:r w:rsidRPr="00943C10">
        <w:rPr>
          <w:rFonts w:eastAsia="Calibri"/>
          <w:bCs/>
          <w:sz w:val="24"/>
          <w:szCs w:val="24"/>
          <w:lang w:eastAsia="en-US"/>
        </w:rPr>
        <w:t>3.3.1.7 oraz w pkt. 3.3.2.3</w:t>
      </w:r>
      <w:r w:rsidRPr="00943C10">
        <w:rPr>
          <w:sz w:val="24"/>
          <w:szCs w:val="24"/>
          <w:lang w:eastAsia="en-US"/>
        </w:rPr>
        <w:t xml:space="preserve"> w Zadaniu 2 Załącznika nr 4.  Obowiązująca treść pkt. 19 brzmi następująco:</w:t>
      </w:r>
    </w:p>
    <w:p w:rsidR="00943C10" w:rsidRDefault="00943C10" w:rsidP="00943C10">
      <w:pPr>
        <w:jc w:val="both"/>
        <w:rPr>
          <w:rFonts w:eastAsia="Calibri"/>
          <w:strike/>
          <w:sz w:val="24"/>
          <w:szCs w:val="24"/>
          <w:lang w:eastAsia="en-US"/>
        </w:rPr>
      </w:pPr>
      <w:r w:rsidRPr="00943C10">
        <w:rPr>
          <w:rFonts w:eastAsia="Calibri"/>
          <w:sz w:val="24"/>
          <w:szCs w:val="24"/>
          <w:lang w:eastAsia="en-US"/>
        </w:rPr>
        <w:t xml:space="preserve">„Koszty obrony sądowej i pozasądowej, a w szczególności koszty rzeczoznawców, koszty </w:t>
      </w:r>
      <w:proofErr w:type="spellStart"/>
      <w:r w:rsidRPr="00943C10">
        <w:rPr>
          <w:rFonts w:eastAsia="Calibri"/>
          <w:sz w:val="24"/>
          <w:szCs w:val="24"/>
          <w:lang w:eastAsia="en-US"/>
        </w:rPr>
        <w:t>przedprocesowe</w:t>
      </w:r>
      <w:proofErr w:type="spellEnd"/>
      <w:r w:rsidRPr="00943C10">
        <w:rPr>
          <w:rFonts w:eastAsia="Calibri"/>
          <w:sz w:val="24"/>
          <w:szCs w:val="24"/>
          <w:lang w:eastAsia="en-US"/>
        </w:rPr>
        <w:t xml:space="preserve"> i procesowe, koszty pełnomocników (bez ograniczenia do stawek wynikających z rozporządzenia Ministra Sprawiedliwości), </w:t>
      </w:r>
      <w:r w:rsidRPr="00943C10">
        <w:rPr>
          <w:rFonts w:eastAsia="Calibri"/>
          <w:strike/>
          <w:sz w:val="24"/>
          <w:szCs w:val="24"/>
          <w:lang w:eastAsia="en-US"/>
        </w:rPr>
        <w:t xml:space="preserve">przy czym </w:t>
      </w:r>
      <w:proofErr w:type="spellStart"/>
      <w:r w:rsidRPr="00943C10">
        <w:rPr>
          <w:rFonts w:eastAsia="Calibri"/>
          <w:strike/>
          <w:sz w:val="24"/>
          <w:szCs w:val="24"/>
          <w:lang w:eastAsia="en-US"/>
        </w:rPr>
        <w:t>ww</w:t>
      </w:r>
      <w:proofErr w:type="spellEnd"/>
      <w:r w:rsidRPr="00943C10">
        <w:rPr>
          <w:rFonts w:eastAsia="Calibri"/>
          <w:strike/>
          <w:sz w:val="24"/>
          <w:szCs w:val="24"/>
          <w:lang w:eastAsia="en-US"/>
        </w:rPr>
        <w:t xml:space="preserve"> koszty nie wyczerpują sumy gwarancyjnej”</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99</w:t>
      </w:r>
      <w:r w:rsidRPr="00943C10">
        <w:rPr>
          <w:sz w:val="24"/>
          <w:szCs w:val="24"/>
          <w:lang w:eastAsia="en-US"/>
        </w:rPr>
        <w:t xml:space="preserve">. </w:t>
      </w:r>
      <w:r w:rsidRPr="00943C10">
        <w:rPr>
          <w:rFonts w:eastAsia="Calibri"/>
          <w:sz w:val="24"/>
          <w:szCs w:val="24"/>
          <w:lang w:eastAsia="en-US"/>
        </w:rPr>
        <w:t xml:space="preserve">W odniesieniu do zakresu ubezpieczenia tj. pkt 20 </w:t>
      </w:r>
      <w:r w:rsidRPr="00943C10">
        <w:rPr>
          <w:rFonts w:eastAsia="Calibri"/>
          <w:i/>
          <w:sz w:val="24"/>
          <w:szCs w:val="24"/>
          <w:lang w:eastAsia="en-US"/>
        </w:rPr>
        <w:t>„…wydłużone do 30 dni”,</w:t>
      </w:r>
      <w:r w:rsidRPr="00943C10">
        <w:rPr>
          <w:rFonts w:eastAsia="Calibri"/>
          <w:sz w:val="24"/>
          <w:szCs w:val="24"/>
          <w:lang w:eastAsia="en-US"/>
        </w:rPr>
        <w:t xml:space="preserve"> wnioskujemy </w:t>
      </w:r>
      <w:r w:rsidRPr="00943C10">
        <w:rPr>
          <w:rFonts w:eastAsia="Calibri"/>
          <w:sz w:val="24"/>
          <w:szCs w:val="24"/>
          <w:lang w:eastAsia="en-US"/>
        </w:rPr>
        <w:br/>
        <w:t xml:space="preserve">o bezwzględne wykreślenie. Proponujemy wydłużenie ograniczenia do 96 godzin. </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100</w:t>
      </w:r>
      <w:r w:rsidRPr="00943C10">
        <w:rPr>
          <w:sz w:val="24"/>
          <w:szCs w:val="24"/>
          <w:lang w:eastAsia="en-US"/>
        </w:rPr>
        <w:t xml:space="preserve">. </w:t>
      </w:r>
      <w:r w:rsidRPr="00943C10">
        <w:rPr>
          <w:rFonts w:eastAsia="Calibri"/>
          <w:sz w:val="24"/>
          <w:szCs w:val="24"/>
          <w:lang w:eastAsia="en-US"/>
        </w:rPr>
        <w:t xml:space="preserve">W odniesieniu do zakresu ubezpieczenia tj. pkt 22 </w:t>
      </w:r>
      <w:r w:rsidRPr="00943C10">
        <w:rPr>
          <w:rFonts w:eastAsia="Calibri"/>
          <w:i/>
          <w:sz w:val="24"/>
          <w:szCs w:val="24"/>
          <w:lang w:eastAsia="en-US"/>
        </w:rPr>
        <w:t>„OC za szkody w rzeczach ruchomych stanowiących przedmiot obróbki, naprawy, innych czynności</w:t>
      </w:r>
      <w:r w:rsidRPr="00943C10">
        <w:rPr>
          <w:rFonts w:eastAsia="Calibri"/>
          <w:sz w:val="24"/>
          <w:szCs w:val="24"/>
          <w:lang w:eastAsia="en-US"/>
        </w:rPr>
        <w:t xml:space="preserve">”, wnioskujemy o określenie rodzaju tego mienia, jego wartości i charakteru wykonywanych usług. </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informuje, że w związku z różnorodnością prac naukowych, dydaktycznych i badawczych nie ma możliwości wymienienia rodzaju prac, o których mowa </w:t>
      </w:r>
      <w:r w:rsidRPr="00943C10">
        <w:rPr>
          <w:sz w:val="24"/>
          <w:szCs w:val="24"/>
          <w:lang w:eastAsia="en-US"/>
        </w:rPr>
        <w:br/>
        <w:t xml:space="preserve">w pytaniu oraz podania ich wartości i charakteru.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101</w:t>
      </w:r>
      <w:r w:rsidRPr="00943C10">
        <w:rPr>
          <w:sz w:val="24"/>
          <w:szCs w:val="24"/>
          <w:lang w:eastAsia="en-US"/>
        </w:rPr>
        <w:t xml:space="preserve">. </w:t>
      </w:r>
      <w:r w:rsidRPr="00943C10">
        <w:rPr>
          <w:rFonts w:eastAsia="Calibri"/>
          <w:sz w:val="24"/>
          <w:szCs w:val="24"/>
          <w:lang w:eastAsia="en-US"/>
        </w:rPr>
        <w:t xml:space="preserve">W odniesieniu do zakresu ubezpieczenia tj. pkt 28 </w:t>
      </w:r>
      <w:r w:rsidRPr="00943C10">
        <w:rPr>
          <w:rFonts w:eastAsia="Calibri"/>
          <w:i/>
          <w:sz w:val="24"/>
          <w:szCs w:val="24"/>
          <w:lang w:eastAsia="en-US"/>
        </w:rPr>
        <w:t>„OC z tytułu szkód powstałych w wyniku działania środków wybuchowych, w tym związane z pracami wyburzeniowymi oraz młotów pneumatycznych, hydraulicznych, kafarów”,</w:t>
      </w:r>
      <w:r w:rsidRPr="00943C10">
        <w:rPr>
          <w:rFonts w:eastAsia="Calibri"/>
          <w:sz w:val="24"/>
          <w:szCs w:val="24"/>
          <w:lang w:eastAsia="en-US"/>
        </w:rPr>
        <w:t xml:space="preserve"> wnioskujemy o informację do jakich celów ubezpieczony wykorzystuje środki wybuchowe? Jakie prace są wykonywane przy ich użyciu i w jaki sposób są one zabezpieczane. </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informuje, że środki wybuchowe w minimalnych ilościach wykorzystuje do badań, prac naukowych oraz zajęć dydaktycznych.  Zamawiający nie prowadzi wyburzeń przy zastosowaniu materiałów wybuchowych.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iCs/>
          <w:sz w:val="24"/>
          <w:szCs w:val="24"/>
          <w:lang w:eastAsia="en-US"/>
        </w:rPr>
      </w:pPr>
      <w:r w:rsidRPr="00943C10">
        <w:rPr>
          <w:b/>
          <w:bCs/>
          <w:sz w:val="24"/>
          <w:szCs w:val="24"/>
          <w:lang w:eastAsia="en-US"/>
        </w:rPr>
        <w:t>102</w:t>
      </w:r>
      <w:r w:rsidRPr="00943C10">
        <w:rPr>
          <w:sz w:val="24"/>
          <w:szCs w:val="24"/>
          <w:lang w:eastAsia="en-US"/>
        </w:rPr>
        <w:t xml:space="preserve">. </w:t>
      </w:r>
      <w:r w:rsidRPr="00943C10">
        <w:rPr>
          <w:rFonts w:eastAsia="Calibri"/>
          <w:sz w:val="24"/>
          <w:szCs w:val="24"/>
          <w:lang w:eastAsia="en-US"/>
        </w:rPr>
        <w:t xml:space="preserve">W odniesieniu do zakresu ubezpieczenia tj. pkt 29 </w:t>
      </w:r>
      <w:r w:rsidRPr="00943C10">
        <w:rPr>
          <w:rFonts w:eastAsia="Calibri"/>
          <w:i/>
          <w:sz w:val="24"/>
          <w:szCs w:val="24"/>
          <w:lang w:eastAsia="en-US"/>
        </w:rPr>
        <w:t xml:space="preserve">„OC z tytułu szkód spowodowanych przez drony, ponad kwotę ubezpieczenia obowiązkowego określoną w aktualnie obowiązujących przepisach prawa”, </w:t>
      </w:r>
      <w:r w:rsidRPr="00943C10">
        <w:rPr>
          <w:rFonts w:eastAsia="Calibri"/>
          <w:sz w:val="24"/>
          <w:szCs w:val="24"/>
          <w:lang w:eastAsia="en-US"/>
        </w:rPr>
        <w:t xml:space="preserve">wnioskujemy o usunięcie tego postanowienia – dedykowanym ubezpieczeniem jest ubezpieczenie lotnicze, nie ubezpieczenie OC działalności.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informuje, że ma świadomość o możliwości zawarcia ubezpieczenia lotniczego. Natomiast, w ramach Zadania 2 niniejszego SWZ, wnioskuje o pokrycie nadwyżkowe w stosunku do ubezpieczenia obowiązkowego. </w:t>
      </w:r>
    </w:p>
    <w:p w:rsidR="00943C10" w:rsidRPr="00943C10" w:rsidRDefault="00943C10" w:rsidP="00943C10">
      <w:pPr>
        <w:jc w:val="both"/>
        <w:rPr>
          <w:rFonts w:eastAsia="Calibri"/>
          <w:iCs/>
          <w:sz w:val="24"/>
          <w:szCs w:val="24"/>
          <w:lang w:eastAsia="en-US"/>
        </w:rPr>
      </w:pPr>
      <w:r w:rsidRPr="00943C10">
        <w:rPr>
          <w:b/>
          <w:bCs/>
          <w:sz w:val="24"/>
          <w:szCs w:val="24"/>
          <w:lang w:eastAsia="en-US"/>
        </w:rPr>
        <w:lastRenderedPageBreak/>
        <w:t>103</w:t>
      </w:r>
      <w:r w:rsidRPr="00943C10">
        <w:rPr>
          <w:sz w:val="24"/>
          <w:szCs w:val="24"/>
          <w:lang w:eastAsia="en-US"/>
        </w:rPr>
        <w:t xml:space="preserve">. </w:t>
      </w:r>
      <w:r w:rsidRPr="00943C10">
        <w:rPr>
          <w:rFonts w:eastAsia="Calibri"/>
          <w:sz w:val="24"/>
          <w:szCs w:val="24"/>
          <w:lang w:eastAsia="en-US"/>
        </w:rPr>
        <w:t xml:space="preserve">W odniesieniu do zakresu ubezpieczenia tj. pkt 31 </w:t>
      </w:r>
      <w:r w:rsidRPr="00943C10">
        <w:rPr>
          <w:rFonts w:eastAsia="Calibri"/>
          <w:i/>
          <w:iCs/>
          <w:sz w:val="24"/>
          <w:szCs w:val="24"/>
          <w:lang w:eastAsia="en-US"/>
        </w:rPr>
        <w:t xml:space="preserve">„OC z tytułu niedostarczenia energii elektrycznej lub dostarczenia energii o niewłaściwych parametrach”, </w:t>
      </w:r>
      <w:r w:rsidRPr="00943C10">
        <w:rPr>
          <w:rFonts w:eastAsia="Calibri"/>
          <w:sz w:val="24"/>
          <w:szCs w:val="24"/>
          <w:lang w:eastAsia="en-US"/>
        </w:rPr>
        <w:t>wnosimy o wyjaśnienie czy Zamawiający jest wytwórcą energii elektrycznej, czy odpowiada tylko za urządzenia przesyłowe?</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dostarcza energię elektryczną poprzez urządzenia przesyłowe (np. poprzez ładowarki dla pojazdów).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104</w:t>
      </w:r>
      <w:r w:rsidRPr="00943C10">
        <w:rPr>
          <w:sz w:val="24"/>
          <w:szCs w:val="24"/>
          <w:lang w:eastAsia="en-US"/>
        </w:rPr>
        <w:t xml:space="preserve">. </w:t>
      </w:r>
      <w:r w:rsidRPr="00943C10">
        <w:rPr>
          <w:rFonts w:eastAsia="Calibri"/>
          <w:sz w:val="24"/>
          <w:szCs w:val="24"/>
          <w:lang w:eastAsia="en-US"/>
        </w:rPr>
        <w:t xml:space="preserve">Wnioskujemy o zmianę franszyz/udziałów własnych na zdarzenie szkodowe, zgodnie z poniższą propozycją: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Wnosimy o wprowadzenie franszyzy redukcyjnej: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dla szkód w środowisku – 10% nie mniej niż 3.000 PLN</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dla szkód powstałych w wyniku działania środków wybuchowych w tym związane z pracami wyburzeniowymi oraz młotów pneumatycznych, hydraulicznych, kafarów – 5% nie mniej niż 5.000 PLN</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dla OC za produkt – 5% nie mniej niż 3.000 PLN</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dla czystych strat finansowych - 5% nie mniej niż 5.000 PLN</w:t>
      </w:r>
    </w:p>
    <w:p w:rsid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105</w:t>
      </w:r>
      <w:r w:rsidRPr="00943C10">
        <w:rPr>
          <w:sz w:val="24"/>
          <w:szCs w:val="24"/>
          <w:lang w:eastAsia="en-US"/>
        </w:rPr>
        <w:t xml:space="preserve">. </w:t>
      </w:r>
      <w:r w:rsidRPr="00943C10">
        <w:rPr>
          <w:rFonts w:eastAsia="Calibri"/>
          <w:sz w:val="24"/>
          <w:szCs w:val="24"/>
          <w:lang w:eastAsia="en-US"/>
        </w:rPr>
        <w:t xml:space="preserve">W odniesieniu </w:t>
      </w:r>
      <w:r w:rsidRPr="00943C10">
        <w:rPr>
          <w:rFonts w:eastAsia="Calibri"/>
          <w:i/>
          <w:sz w:val="24"/>
          <w:szCs w:val="24"/>
          <w:lang w:eastAsia="en-US"/>
        </w:rPr>
        <w:t>do „Klauzula stempla bankowego”,</w:t>
      </w:r>
      <w:r w:rsidRPr="00943C10">
        <w:rPr>
          <w:rFonts w:eastAsia="Calibri"/>
          <w:sz w:val="24"/>
          <w:szCs w:val="24"/>
          <w:lang w:eastAsia="en-US"/>
        </w:rPr>
        <w:t xml:space="preserve"> wnioskujemy o modyfikację zgodnie z poniższą treścią: </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t>„Niniejszym ustala się, że jeżeli zapłata należnej składki dokonywana jest w formie przelewu bankowego lub przekazu pocztowego na właściwy rachunek Ubezpieczyciela, za datę zapłaty uważa się datę obciążenia rachunku bankowego Ubezpieczonego lub datę stempla pocztowego na przekazie pocztowym pod warunkiem, że na rachunku Ubezpieczającego znajdowały się wystarczające środki finansowe do zrealizowania płatności”.</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potwierdza, że treść Klauzuli stempla bankowego zawarta w Załączniku nr 3A i 3B jest równoważna z powyższą propozycją Wykonawcy:</w:t>
      </w:r>
    </w:p>
    <w:p w:rsidR="00943C10" w:rsidRDefault="00943C10" w:rsidP="00943C10">
      <w:pPr>
        <w:jc w:val="both"/>
        <w:rPr>
          <w:rFonts w:eastAsia="Calibri"/>
          <w:bCs/>
          <w:sz w:val="24"/>
          <w:szCs w:val="24"/>
          <w:lang w:eastAsia="en-US"/>
        </w:rPr>
      </w:pPr>
      <w:r w:rsidRPr="00943C10">
        <w:rPr>
          <w:rFonts w:eastAsia="Calibri"/>
          <w:bCs/>
          <w:sz w:val="24"/>
          <w:szCs w:val="24"/>
          <w:lang w:eastAsia="en-US"/>
        </w:rPr>
        <w:t>Par. 5 ust. 6: „Za dzień zapłaty przez Zamawiającego należnej Wykonawcy składki uznaje się dzień złożenia polecenia przelewu w banku na właściwy rachunek Wykonawcy, pod warunkiem, że w chwili złożenia polecenia na rachunku Zamawiającego były zgromadzone wystarczające środki (oznacza zastosowanie w zakresie ubezpieczenia Klauzuli stempla bankowego”.</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106</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czystych strat finansowych”,</w:t>
      </w:r>
      <w:r w:rsidRPr="00943C10">
        <w:rPr>
          <w:rFonts w:eastAsia="Calibri"/>
          <w:sz w:val="24"/>
          <w:szCs w:val="24"/>
          <w:lang w:eastAsia="en-US"/>
        </w:rPr>
        <w:t xml:space="preserve"> wnioskujemy o modyfikację zgodnie z poniższą treścią: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Rozszerzenie zakresu odpowiedzialności o szkody polegające na powstaniu czystej straty finansowej</w:t>
      </w:r>
      <w:r w:rsidR="00CE1AA9">
        <w:rPr>
          <w:rFonts w:eastAsia="Calibri"/>
          <w:i/>
          <w:sz w:val="24"/>
          <w:szCs w:val="24"/>
          <w:lang w:eastAsia="en-US"/>
        </w:rPr>
        <w:t xml:space="preserve"> </w:t>
      </w:r>
      <w:r w:rsidRPr="00943C10">
        <w:rPr>
          <w:rFonts w:eastAsia="Calibri"/>
          <w:i/>
          <w:sz w:val="24"/>
          <w:szCs w:val="24"/>
          <w:lang w:eastAsia="en-US"/>
        </w:rPr>
        <w:t>(OC za szkody mające postać czystych strat finansowych)</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 xml:space="preserve">1. Z zachowaniem pozostałych, niezmienionych niniejszą klauzulą postanowień OWU strony postanowiły rozszerzyć zakres ubezpieczenia o odpowiedzialność cywilną za szkody mające postać czystej straty finansowej. Przez czystą stratę finansową rozumie się uszczerbek majątkowy niebędący szkodą na osobie lub szkodą rzeczową. </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2. Wykonawca nie odpowiada za szkody:</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lastRenderedPageBreak/>
        <w:t>1) powstałe w następstwie działalności nieobjętej umową ubezpieczenia;</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2) wyrządzone przez niezgodne z prawem działanie lub zaniechanie przy wykonywaniu władzy publicznej;</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3) wynikające z naruszenia przepisów dotyczących ochrony danych osobowych, zwalczania nieuczciwej konkurencji lub przepisów prawa antymonopolowego;</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4) wyrządzone podmiotom powiązanym kapitałowo z ubezpieczonym, jeżeli powstały w wyniku udzielonych porad, zaleceń lub instrukcji;</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5) wyrządzone przez ubezpieczonego innemu ubezpieczonemu objętych tą samą umową ubezpieczenia lub wyrządzone przez ubezpieczonego ubezpieczającemu;</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6) związane ze stosunkiem pracy;</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7) wynikające z niedotrzymania terminów;</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8) wynikające z przekroczenia ustalonych kosztorysów;</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9) wyrządzone przez wadliwy produkt;</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10) wynikające z działalności reklamowej, marketingowej, informacyjnej;</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11) powstałe z tytułu świadczenia usług informatycznych;</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12) wyrządzone przez wirusy lub innego rodzaju programy zakłócające pracę programu komputerowego, całego komputera, sieci, niezależnie od źródła ich pojawienia się;</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13) polegające na konieczności poniesienia kosztów na przebudowę i naprawę części lub całości przedmiotu umowy;</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14) związane z poleceniami, wskazówkami lub poradami udzielonymi powiązanym kapitałowo lub gospodarczo podmiotom;</w:t>
      </w:r>
    </w:p>
    <w:p w:rsidR="00943C10" w:rsidRPr="00943C10" w:rsidRDefault="00943C10" w:rsidP="00943C10">
      <w:pPr>
        <w:jc w:val="both"/>
        <w:rPr>
          <w:rFonts w:eastAsia="Calibri"/>
          <w:i/>
          <w:sz w:val="24"/>
          <w:szCs w:val="24"/>
          <w:lang w:eastAsia="en-US"/>
        </w:rPr>
      </w:pPr>
      <w:r w:rsidRPr="00943C10">
        <w:rPr>
          <w:rFonts w:eastAsia="Calibri"/>
          <w:i/>
          <w:sz w:val="24"/>
          <w:szCs w:val="24"/>
          <w:lang w:eastAsia="en-US"/>
        </w:rPr>
        <w:t>15) związane z działalnością polegającą na projektowaniu, doradztwie, planowaniu, kontroli, wycenie, zarządzaniu.</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nie wyraża zgody na wprowadzenie powyższej zmiany i jednocześnie Zamawiający podkreśla, że treść klauzuli zawarta w SWZ zawiera większość z powyższych zapisów.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107</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Reprezentantów”,</w:t>
      </w:r>
      <w:r w:rsidRPr="00943C10">
        <w:rPr>
          <w:rFonts w:eastAsia="Calibri"/>
          <w:sz w:val="24"/>
          <w:szCs w:val="24"/>
          <w:lang w:eastAsia="en-US"/>
        </w:rPr>
        <w:t xml:space="preserve"> wnioskujemy o dopisanie: </w:t>
      </w:r>
      <w:r w:rsidRPr="00943C10">
        <w:rPr>
          <w:rFonts w:eastAsia="Calibri"/>
          <w:i/>
          <w:sz w:val="24"/>
          <w:szCs w:val="24"/>
          <w:lang w:eastAsia="en-US"/>
        </w:rPr>
        <w:t>„niezależnie od innych postanowień umowy ubezpieczenia określonych w SWZ i OWU Wykonawcy, Wykonawcy przysługuje prawo do dochodzenia od osób odpowiedzialnych za szkodę wyrządzoną umyślnie, zwrotu wypłaconego odszkodowania”</w:t>
      </w:r>
      <w:r w:rsidRPr="00943C10">
        <w:rPr>
          <w:rFonts w:eastAsia="Calibri"/>
          <w:sz w:val="24"/>
          <w:szCs w:val="24"/>
          <w:lang w:eastAsia="en-US"/>
        </w:rPr>
        <w:t xml:space="preserve"> </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nie wyraża zgody na wprowadzenie powyższej zmiany.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108</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zgłaszania szkód”,</w:t>
      </w:r>
      <w:r w:rsidRPr="00943C10">
        <w:rPr>
          <w:rFonts w:eastAsia="Calibri"/>
          <w:sz w:val="24"/>
          <w:szCs w:val="24"/>
          <w:lang w:eastAsia="en-US"/>
        </w:rPr>
        <w:t xml:space="preserve"> wnioskujemy o wnioskujemy o modyfikację treści zgodnie z poniższą propozycją:</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t xml:space="preserve">Niniejszym ustala się termin powiadomienia ubezpieczyciela o wypadku ubezpieczeniowym:  </w:t>
      </w:r>
      <w:r w:rsidRPr="00943C10">
        <w:rPr>
          <w:rFonts w:eastAsia="Calibri"/>
          <w:i/>
          <w:sz w:val="24"/>
          <w:szCs w:val="24"/>
          <w:u w:val="single"/>
          <w:lang w:eastAsia="en-US"/>
        </w:rPr>
        <w:t>bezzwłocznie, nie później niż</w:t>
      </w:r>
      <w:r w:rsidRPr="00943C10">
        <w:rPr>
          <w:rFonts w:eastAsia="Calibri"/>
          <w:i/>
          <w:sz w:val="24"/>
          <w:szCs w:val="24"/>
          <w:lang w:eastAsia="en-US"/>
        </w:rPr>
        <w:t xml:space="preserve"> 14 dni  od daty uzyskania przez Ubezpieczającego/Ubezpieczonego wiedzy o zajściu wypadku.</w:t>
      </w:r>
    </w:p>
    <w:p w:rsidR="00943C10" w:rsidRDefault="00943C10" w:rsidP="00943C10">
      <w:pPr>
        <w:jc w:val="both"/>
        <w:rPr>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xml:space="preserve">: Zamawiający </w:t>
      </w:r>
      <w:r w:rsidRPr="00943C10">
        <w:rPr>
          <w:sz w:val="24"/>
          <w:szCs w:val="24"/>
          <w:lang w:eastAsia="en-US"/>
        </w:rPr>
        <w:t xml:space="preserve">nie wyraża zgody na wprowadzenie powyższej zmiany. </w:t>
      </w:r>
    </w:p>
    <w:p w:rsidR="00CE1AA9" w:rsidRDefault="00CE1AA9" w:rsidP="00943C10">
      <w:pPr>
        <w:jc w:val="both"/>
        <w:rPr>
          <w:rFonts w:eastAsia="Calibri"/>
          <w:sz w:val="24"/>
          <w:szCs w:val="24"/>
          <w:lang w:eastAsia="en-US"/>
        </w:rPr>
      </w:pP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lastRenderedPageBreak/>
        <w:t>109</w:t>
      </w:r>
      <w:r w:rsidRPr="00943C10">
        <w:rPr>
          <w:sz w:val="24"/>
          <w:szCs w:val="24"/>
          <w:lang w:eastAsia="en-US"/>
        </w:rPr>
        <w:t xml:space="preserve">. </w:t>
      </w:r>
      <w:r w:rsidRPr="00943C10">
        <w:rPr>
          <w:rFonts w:eastAsia="Calibri"/>
          <w:sz w:val="24"/>
          <w:szCs w:val="24"/>
          <w:lang w:eastAsia="en-US"/>
        </w:rPr>
        <w:t xml:space="preserve">W odniesieniu do </w:t>
      </w:r>
      <w:r w:rsidRPr="00943C10">
        <w:rPr>
          <w:rFonts w:eastAsia="Calibri"/>
          <w:i/>
          <w:sz w:val="24"/>
          <w:szCs w:val="24"/>
          <w:lang w:eastAsia="en-US"/>
        </w:rPr>
        <w:t>„Klauzula okolicznościowa”,</w:t>
      </w:r>
      <w:r w:rsidRPr="00943C10">
        <w:rPr>
          <w:rFonts w:eastAsia="Calibri"/>
          <w:sz w:val="24"/>
          <w:szCs w:val="24"/>
          <w:lang w:eastAsia="en-US"/>
        </w:rPr>
        <w:t xml:space="preserve"> wnioskujemy o modyfikację treści zgodnie z poniższą propozycją:</w:t>
      </w:r>
    </w:p>
    <w:p w:rsidR="00943C10" w:rsidRPr="00943C10" w:rsidRDefault="00943C10" w:rsidP="00943C10">
      <w:pPr>
        <w:jc w:val="both"/>
        <w:rPr>
          <w:rFonts w:eastAsia="Calibri"/>
          <w:iCs/>
          <w:sz w:val="24"/>
          <w:szCs w:val="24"/>
          <w:lang w:eastAsia="en-US"/>
        </w:rPr>
      </w:pPr>
      <w:r w:rsidRPr="00943C10">
        <w:rPr>
          <w:rFonts w:eastAsia="Calibri"/>
          <w:i/>
          <w:sz w:val="24"/>
          <w:szCs w:val="24"/>
          <w:lang w:eastAsia="en-US"/>
        </w:rPr>
        <w:t xml:space="preserve">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w sprawie dotyczącej szkody </w:t>
      </w:r>
      <w:r w:rsidRPr="00943C10">
        <w:rPr>
          <w:rFonts w:eastAsia="Calibri"/>
          <w:i/>
          <w:sz w:val="24"/>
          <w:szCs w:val="24"/>
          <w:u w:val="single"/>
          <w:lang w:eastAsia="en-US"/>
        </w:rPr>
        <w:t>chyba, że to postępowanie ma wpływ na ustalenie odpowiedzialności ubezpieczyciela wobec ubezpieczonego</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informuje, że publikuje modyfikację w pkt. 3.3 Zadanie II Załącznik nr 4. Obowiązująca treść Klauzuli okolicznościowej brzmi:</w:t>
      </w:r>
    </w:p>
    <w:p w:rsidR="00943C10" w:rsidRPr="00943C10" w:rsidRDefault="00943C10" w:rsidP="00943C10">
      <w:pPr>
        <w:shd w:val="clear" w:color="auto" w:fill="FFFFFF"/>
        <w:ind w:right="442"/>
        <w:jc w:val="both"/>
        <w:rPr>
          <w:rFonts w:eastAsia="Calibri"/>
          <w:sz w:val="24"/>
          <w:szCs w:val="24"/>
          <w:lang w:eastAsia="en-US"/>
        </w:rPr>
      </w:pPr>
      <w:r w:rsidRPr="00943C10">
        <w:rPr>
          <w:rFonts w:eastAsia="Calibri"/>
          <w:sz w:val="24"/>
          <w:szCs w:val="24"/>
          <w:lang w:eastAsia="en-US"/>
        </w:rPr>
        <w:t>„</w:t>
      </w:r>
      <w:bookmarkStart w:id="1" w:name="_Hlk116491717"/>
      <w:r w:rsidRPr="00943C10">
        <w:rPr>
          <w:rFonts w:eastAsia="Calibri"/>
          <w:bCs/>
          <w:sz w:val="24"/>
          <w:szCs w:val="24"/>
          <w:lang w:eastAsia="en-US"/>
        </w:rPr>
        <w:t xml:space="preserve">16). </w:t>
      </w:r>
      <w:r w:rsidRPr="00943C10">
        <w:rPr>
          <w:rFonts w:eastAsia="Calibri"/>
          <w:bCs/>
          <w:spacing w:val="-1"/>
          <w:sz w:val="24"/>
          <w:szCs w:val="24"/>
          <w:lang w:eastAsia="en-US"/>
        </w:rPr>
        <w:t>Klauzula okolicznościowa</w:t>
      </w:r>
      <w:r w:rsidRPr="00943C10">
        <w:rPr>
          <w:rFonts w:eastAsia="Calibri"/>
          <w:b/>
          <w:bCs/>
          <w:spacing w:val="-1"/>
          <w:sz w:val="24"/>
          <w:szCs w:val="24"/>
          <w:lang w:eastAsia="en-US"/>
        </w:rPr>
        <w:t xml:space="preserve">, </w:t>
      </w:r>
      <w:r w:rsidRPr="00943C10">
        <w:rPr>
          <w:rFonts w:eastAsia="Calibri"/>
          <w:bCs/>
          <w:spacing w:val="-1"/>
          <w:sz w:val="24"/>
          <w:szCs w:val="24"/>
          <w:lang w:eastAsia="en-US"/>
        </w:rPr>
        <w:t>w brzmieniu</w:t>
      </w:r>
      <w:r w:rsidRPr="00943C10">
        <w:rPr>
          <w:rFonts w:eastAsia="Calibri"/>
          <w:b/>
          <w:bCs/>
          <w:spacing w:val="-1"/>
          <w:sz w:val="24"/>
          <w:szCs w:val="24"/>
          <w:lang w:eastAsia="en-US"/>
        </w:rPr>
        <w:t xml:space="preserve">: </w:t>
      </w:r>
    </w:p>
    <w:p w:rsidR="00943C10" w:rsidRPr="00CE1AA9" w:rsidRDefault="00943C10" w:rsidP="00943C10">
      <w:pPr>
        <w:tabs>
          <w:tab w:val="num" w:pos="792"/>
        </w:tabs>
        <w:jc w:val="both"/>
        <w:rPr>
          <w:rFonts w:eastAsia="Calibri"/>
          <w:sz w:val="24"/>
          <w:szCs w:val="24"/>
          <w:lang w:eastAsia="en-US"/>
        </w:rPr>
      </w:pPr>
      <w:r w:rsidRPr="00943C10">
        <w:rPr>
          <w:rFonts w:eastAsia="Calibri"/>
          <w:spacing w:val="-1"/>
          <w:sz w:val="24"/>
          <w:szCs w:val="24"/>
          <w:lang w:eastAsia="en-US"/>
        </w:rPr>
        <w:t xml:space="preserve">Ubezpieczyciel zobowiązany jest samodzielnie prowadzić postępowanie zmierzające do </w:t>
      </w:r>
      <w:r w:rsidRPr="00943C10">
        <w:rPr>
          <w:rFonts w:eastAsia="Calibri"/>
          <w:sz w:val="24"/>
          <w:szCs w:val="24"/>
          <w:lang w:eastAsia="en-US"/>
        </w:rPr>
        <w:t xml:space="preserve">wyjaśnienia okoliczności związanych ze szkodą (np. ustalenie przebiegu zdarzenia, ustalenie osoby </w:t>
      </w:r>
      <w:r w:rsidRPr="00CE1AA9">
        <w:rPr>
          <w:rFonts w:eastAsia="Calibri"/>
          <w:spacing w:val="7"/>
          <w:sz w:val="24"/>
          <w:szCs w:val="24"/>
          <w:lang w:eastAsia="en-US"/>
        </w:rPr>
        <w:t xml:space="preserve">sprawcy) i wypłacić należne odszkodowanie, bez konieczności oczekiwania na prawomocne </w:t>
      </w:r>
      <w:r w:rsidRPr="00CE1AA9">
        <w:rPr>
          <w:rFonts w:eastAsia="Calibri"/>
          <w:sz w:val="24"/>
          <w:szCs w:val="24"/>
          <w:lang w:eastAsia="en-US"/>
        </w:rPr>
        <w:t>postanowienie, kończące postępowanie w sprawie dotyczącej szkody, chyba że to postępowanie ma wpływ na ustalenie odpowiedzialności Ubezpieczyciela co do zasady</w:t>
      </w:r>
      <w:bookmarkEnd w:id="1"/>
      <w:r w:rsidRPr="00CE1AA9">
        <w:rPr>
          <w:rFonts w:eastAsia="Calibri"/>
          <w:sz w:val="24"/>
          <w:szCs w:val="24"/>
          <w:lang w:eastAsia="en-US"/>
        </w:rPr>
        <w:t>. ”</w:t>
      </w:r>
    </w:p>
    <w:p w:rsidR="00943C10" w:rsidRPr="00CE1AA9" w:rsidRDefault="00943C10" w:rsidP="00943C10">
      <w:pPr>
        <w:jc w:val="both"/>
        <w:rPr>
          <w:rFonts w:eastAsia="Calibri"/>
          <w:b/>
          <w:sz w:val="24"/>
          <w:szCs w:val="24"/>
          <w:u w:val="single"/>
          <w:lang w:eastAsia="en-US"/>
        </w:rPr>
      </w:pPr>
      <w:r w:rsidRPr="00CE1AA9">
        <w:rPr>
          <w:rFonts w:eastAsia="Calibri"/>
          <w:b/>
          <w:sz w:val="24"/>
          <w:szCs w:val="24"/>
          <w:u w:val="single"/>
          <w:lang w:eastAsia="en-US"/>
        </w:rPr>
        <w:t>WZÓR UMOWY GENERALNEJ – Zadania nr 1</w:t>
      </w:r>
    </w:p>
    <w:p w:rsidR="00943C10" w:rsidRPr="00CE1AA9" w:rsidRDefault="00943C10" w:rsidP="00943C10">
      <w:pPr>
        <w:jc w:val="both"/>
        <w:rPr>
          <w:rFonts w:eastAsia="Calibri"/>
          <w:b/>
          <w:sz w:val="24"/>
          <w:szCs w:val="24"/>
          <w:u w:val="single"/>
          <w:lang w:eastAsia="en-US"/>
        </w:rPr>
      </w:pPr>
      <w:r w:rsidRPr="00CE1AA9">
        <w:rPr>
          <w:rFonts w:eastAsia="Calibri"/>
          <w:b/>
          <w:sz w:val="24"/>
          <w:szCs w:val="24"/>
          <w:u w:val="single"/>
          <w:lang w:eastAsia="en-US"/>
        </w:rPr>
        <w:t>WZÓR UMOWY GENERALNEJ – Zadania nr 2, 3, 4, 5</w:t>
      </w:r>
    </w:p>
    <w:p w:rsidR="00943C10" w:rsidRPr="00CE1AA9" w:rsidRDefault="00943C10" w:rsidP="00943C10">
      <w:pPr>
        <w:jc w:val="both"/>
        <w:rPr>
          <w:rFonts w:eastAsia="Calibri"/>
          <w:sz w:val="24"/>
          <w:szCs w:val="24"/>
          <w:lang w:eastAsia="en-US"/>
        </w:rPr>
      </w:pPr>
      <w:r w:rsidRPr="00CE1AA9">
        <w:rPr>
          <w:b/>
          <w:bCs/>
          <w:sz w:val="24"/>
          <w:szCs w:val="24"/>
          <w:lang w:eastAsia="en-US"/>
        </w:rPr>
        <w:t>110</w:t>
      </w:r>
      <w:r w:rsidRPr="00CE1AA9">
        <w:rPr>
          <w:sz w:val="24"/>
          <w:szCs w:val="24"/>
          <w:lang w:eastAsia="en-US"/>
        </w:rPr>
        <w:t xml:space="preserve">. </w:t>
      </w:r>
      <w:r w:rsidRPr="00CE1AA9">
        <w:rPr>
          <w:rFonts w:eastAsia="Calibri"/>
          <w:sz w:val="24"/>
          <w:szCs w:val="24"/>
          <w:lang w:eastAsia="en-US"/>
        </w:rPr>
        <w:t>Wnioskujemy o wyjaśnienie intencji paragrafu 8, na podstawie jakich przesłanek Zamawiający może odstąpić od umowy?</w:t>
      </w:r>
    </w:p>
    <w:p w:rsidR="00943C10" w:rsidRPr="00943C10" w:rsidRDefault="00943C10" w:rsidP="00943C10">
      <w:pPr>
        <w:jc w:val="both"/>
        <w:rPr>
          <w:rFonts w:eastAsia="Calibri"/>
          <w:sz w:val="24"/>
          <w:szCs w:val="24"/>
          <w:lang w:eastAsia="en-US"/>
        </w:rPr>
      </w:pPr>
      <w:r w:rsidRPr="00CE1AA9">
        <w:rPr>
          <w:rFonts w:eastAsia="Calibri"/>
          <w:b/>
          <w:bCs/>
          <w:sz w:val="24"/>
          <w:szCs w:val="24"/>
          <w:lang w:eastAsia="en-US"/>
        </w:rPr>
        <w:t>ODPOWIEDŹ</w:t>
      </w:r>
      <w:r w:rsidRPr="00CE1AA9">
        <w:rPr>
          <w:rFonts w:eastAsia="Calibri"/>
          <w:sz w:val="24"/>
          <w:szCs w:val="24"/>
          <w:lang w:eastAsia="en-US"/>
        </w:rPr>
        <w:t>: Zamawiający informuje</w:t>
      </w:r>
      <w:r w:rsidRPr="00943C10">
        <w:rPr>
          <w:rFonts w:eastAsia="Calibri"/>
          <w:sz w:val="24"/>
          <w:szCs w:val="24"/>
          <w:lang w:eastAsia="en-US"/>
        </w:rPr>
        <w:t xml:space="preserve">, że zapisy par. 8 odnoszą się do zapisów Kodeksu Cywilnego </w:t>
      </w:r>
      <w:r w:rsidRPr="00943C10">
        <w:rPr>
          <w:rFonts w:eastAsia="Calibri"/>
          <w:sz w:val="24"/>
          <w:szCs w:val="24"/>
          <w:lang w:eastAsia="en-US"/>
        </w:rPr>
        <w:br/>
        <w:t>w art. 812 par. 4:</w:t>
      </w:r>
    </w:p>
    <w:p w:rsidR="00943C10" w:rsidRDefault="00943C10" w:rsidP="00943C10">
      <w:pPr>
        <w:jc w:val="both"/>
        <w:rPr>
          <w:rFonts w:eastAsia="Calibri"/>
          <w:sz w:val="24"/>
          <w:szCs w:val="24"/>
          <w:shd w:val="clear" w:color="auto" w:fill="FFFFFF"/>
          <w:lang w:eastAsia="en-US"/>
        </w:rPr>
      </w:pPr>
      <w:r w:rsidRPr="00943C10">
        <w:rPr>
          <w:rFonts w:eastAsia="Calibri"/>
          <w:sz w:val="24"/>
          <w:szCs w:val="24"/>
          <w:lang w:eastAsia="en-US"/>
        </w:rPr>
        <w:t>„</w:t>
      </w:r>
      <w:r w:rsidRPr="00943C10">
        <w:rPr>
          <w:rFonts w:eastAsia="Calibri"/>
          <w:sz w:val="24"/>
          <w:szCs w:val="24"/>
          <w:shd w:val="clear" w:color="auto" w:fill="FFFFFF"/>
          <w:lang w:eastAsia="en-US"/>
        </w:rPr>
        <w:t xml:space="preserve">§4. Jeżeli umowa ubezpieczenia jest zawarta na okres dłuższy niż 6 miesięcy, ubezpieczający ma prawo odstąpienia od umowy ubezpieczenia w terminie 30 dni, a w przypadku gdy ubezpieczający jest przedsiębiorcą – w terminie 7 dni od dnia zawarcia umowy. Jeżeli najpóźniej w chwili zawarcia umowy ubezpieczyciel nie poinformował ubezpieczającego będącego konsumentem o prawie odstąpienia od umowy, termin 30 dni biegnie od dnia, w którym ubezpieczający będący konsumentem dowiedział się o tym prawie. Odstąpienie od umowy ubezpieczenia nie zwalnia ubezpieczającego z obowiązku zapłacenia składki za okres, w jakim ubezpieczyciel udzielał ochrony ubezpieczeniowej”. </w:t>
      </w:r>
    </w:p>
    <w:p w:rsidR="00CE1AA9" w:rsidRPr="00943C10" w:rsidRDefault="00CE1AA9" w:rsidP="00943C10">
      <w:pPr>
        <w:jc w:val="both"/>
        <w:rPr>
          <w:rFonts w:eastAsia="Calibri"/>
          <w:sz w:val="24"/>
          <w:szCs w:val="24"/>
          <w:lang w:eastAsia="en-US"/>
        </w:rPr>
      </w:pPr>
    </w:p>
    <w:p w:rsidR="00943C10" w:rsidRPr="00943C10" w:rsidRDefault="00943C10" w:rsidP="00943C10">
      <w:pPr>
        <w:jc w:val="both"/>
        <w:rPr>
          <w:rFonts w:eastAsia="Calibri"/>
          <w:sz w:val="24"/>
          <w:szCs w:val="24"/>
          <w:lang w:eastAsia="en-US"/>
        </w:rPr>
      </w:pPr>
      <w:r w:rsidRPr="00943C10">
        <w:rPr>
          <w:b/>
          <w:bCs/>
          <w:sz w:val="24"/>
          <w:szCs w:val="24"/>
          <w:lang w:eastAsia="en-US"/>
        </w:rPr>
        <w:t>111</w:t>
      </w:r>
      <w:r w:rsidRPr="00943C10">
        <w:rPr>
          <w:sz w:val="24"/>
          <w:szCs w:val="24"/>
          <w:lang w:eastAsia="en-US"/>
        </w:rPr>
        <w:t xml:space="preserve">. </w:t>
      </w:r>
      <w:r w:rsidRPr="00943C10">
        <w:rPr>
          <w:rFonts w:eastAsia="Calibri"/>
          <w:sz w:val="24"/>
          <w:szCs w:val="24"/>
          <w:lang w:eastAsia="en-US"/>
        </w:rPr>
        <w:t xml:space="preserve">Wnioskujemy o wykreślenie w całości paragrafu 12. </w:t>
      </w:r>
    </w:p>
    <w:p w:rsidR="00943C10" w:rsidRPr="00943C10" w:rsidRDefault="00943C10" w:rsidP="00943C10">
      <w:pPr>
        <w:jc w:val="both"/>
        <w:rPr>
          <w:rFonts w:eastAsia="Calibri"/>
          <w:sz w:val="24"/>
          <w:szCs w:val="24"/>
          <w:lang w:eastAsia="en-US"/>
        </w:rPr>
      </w:pPr>
      <w:r w:rsidRPr="00943C10">
        <w:rPr>
          <w:rFonts w:eastAsia="Calibri"/>
          <w:b/>
          <w:bCs/>
          <w:sz w:val="24"/>
          <w:szCs w:val="24"/>
          <w:lang w:eastAsia="en-US"/>
        </w:rPr>
        <w:t>ODPOWIEDŹ</w:t>
      </w:r>
      <w:r w:rsidRPr="00943C10">
        <w:rPr>
          <w:rFonts w:eastAsia="Calibri"/>
          <w:sz w:val="24"/>
          <w:szCs w:val="24"/>
          <w:lang w:eastAsia="en-US"/>
        </w:rPr>
        <w:t>: Zamawiający nie wyraża zgody na wykreślenie „</w:t>
      </w:r>
      <w:r w:rsidRPr="00943C10">
        <w:rPr>
          <w:rFonts w:eastAsia="Calibri"/>
          <w:sz w:val="24"/>
          <w:szCs w:val="24"/>
          <w:shd w:val="clear" w:color="auto" w:fill="FFFFFF"/>
          <w:lang w:eastAsia="en-US"/>
        </w:rPr>
        <w:t>§12 z projektu Umowy Generalnej.</w:t>
      </w:r>
    </w:p>
    <w:p w:rsidR="00EC7847" w:rsidRPr="00EC7847" w:rsidRDefault="00EC7847" w:rsidP="00EC7847">
      <w:pPr>
        <w:jc w:val="both"/>
        <w:rPr>
          <w:sz w:val="24"/>
          <w:szCs w:val="24"/>
        </w:rPr>
      </w:pPr>
    </w:p>
    <w:p w:rsidR="00EC7847" w:rsidRDefault="00EC7847" w:rsidP="00EC7847">
      <w:pPr>
        <w:jc w:val="center"/>
        <w:rPr>
          <w:b/>
          <w:sz w:val="24"/>
          <w:szCs w:val="24"/>
          <w:highlight w:val="yellow"/>
          <w:u w:val="single"/>
        </w:rPr>
      </w:pPr>
      <w:r w:rsidRPr="007730FF">
        <w:rPr>
          <w:b/>
          <w:sz w:val="24"/>
          <w:szCs w:val="24"/>
          <w:highlight w:val="yellow"/>
          <w:u w:val="single"/>
        </w:rPr>
        <w:t>PAKIET ZAPYTAŃ i ODPOWIEDZI NR 5</w:t>
      </w:r>
    </w:p>
    <w:p w:rsidR="007730FF" w:rsidRPr="007730FF" w:rsidRDefault="007730FF" w:rsidP="00EC7847">
      <w:pPr>
        <w:jc w:val="center"/>
        <w:rPr>
          <w:b/>
          <w:sz w:val="24"/>
          <w:szCs w:val="24"/>
          <w:u w:val="single"/>
        </w:rPr>
      </w:pP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b/>
          <w:bCs/>
          <w:color w:val="000000"/>
          <w:sz w:val="24"/>
          <w:szCs w:val="24"/>
          <w:lang w:eastAsia="en-US"/>
        </w:rPr>
        <w:t>1.</w:t>
      </w:r>
      <w:r w:rsidRPr="00613BE7">
        <w:rPr>
          <w:color w:val="000000"/>
          <w:sz w:val="24"/>
          <w:szCs w:val="24"/>
          <w:lang w:eastAsia="en-US"/>
        </w:rPr>
        <w:t xml:space="preserve"> </w:t>
      </w:r>
      <w:r w:rsidRPr="00613BE7">
        <w:rPr>
          <w:rFonts w:eastAsia="Calibri"/>
          <w:color w:val="000000"/>
          <w:sz w:val="24"/>
          <w:szCs w:val="24"/>
          <w:lang w:eastAsia="en-US"/>
        </w:rPr>
        <w:t xml:space="preserve"> Prosimy o potwierdzenie, że wyłączone są z pokrycia wszelkie szkody i koszty związane z chorobami zakaźnymi (w tym </w:t>
      </w:r>
      <w:proofErr w:type="spellStart"/>
      <w:r w:rsidRPr="00613BE7">
        <w:rPr>
          <w:rFonts w:eastAsia="Calibri"/>
          <w:color w:val="000000"/>
          <w:sz w:val="24"/>
          <w:szCs w:val="24"/>
          <w:lang w:eastAsia="en-US"/>
        </w:rPr>
        <w:t>covid</w:t>
      </w:r>
      <w:proofErr w:type="spellEnd"/>
      <w:r w:rsidRPr="00613BE7">
        <w:rPr>
          <w:rFonts w:eastAsia="Calibri"/>
          <w:color w:val="000000"/>
          <w:sz w:val="24"/>
          <w:szCs w:val="24"/>
          <w:lang w:eastAsia="en-US"/>
        </w:rPr>
        <w:t xml:space="preserve">) w zakresie poniższych ubezpieczeń: </w:t>
      </w: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rFonts w:eastAsia="Calibri"/>
          <w:color w:val="000000"/>
          <w:sz w:val="24"/>
          <w:szCs w:val="24"/>
          <w:lang w:eastAsia="en-US"/>
        </w:rPr>
        <w:t xml:space="preserve">- ubezpieczenie mienia od wszystkich </w:t>
      </w:r>
      <w:proofErr w:type="spellStart"/>
      <w:r w:rsidRPr="00613BE7">
        <w:rPr>
          <w:rFonts w:eastAsia="Calibri"/>
          <w:color w:val="000000"/>
          <w:sz w:val="24"/>
          <w:szCs w:val="24"/>
          <w:lang w:eastAsia="en-US"/>
        </w:rPr>
        <w:t>ryzyk</w:t>
      </w:r>
      <w:proofErr w:type="spellEnd"/>
      <w:r w:rsidRPr="00613BE7">
        <w:rPr>
          <w:rFonts w:eastAsia="Calibri"/>
          <w:color w:val="000000"/>
          <w:sz w:val="24"/>
          <w:szCs w:val="24"/>
          <w:lang w:eastAsia="en-US"/>
        </w:rPr>
        <w:t xml:space="preserve">, </w:t>
      </w: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rFonts w:eastAsia="Calibri"/>
          <w:color w:val="000000"/>
          <w:sz w:val="24"/>
          <w:szCs w:val="24"/>
          <w:lang w:eastAsia="en-US"/>
        </w:rPr>
        <w:t xml:space="preserve">- ubezpieczenie sprzętu elektronicznego, </w:t>
      </w: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rFonts w:eastAsia="Calibri"/>
          <w:color w:val="000000"/>
          <w:sz w:val="24"/>
          <w:szCs w:val="24"/>
          <w:lang w:eastAsia="en-US"/>
        </w:rPr>
        <w:lastRenderedPageBreak/>
        <w:t xml:space="preserve">- ubezpieczenie mienia w transporcie krajowym. </w:t>
      </w:r>
    </w:p>
    <w:p w:rsidR="00613BE7" w:rsidRPr="00613BE7" w:rsidRDefault="00613BE7" w:rsidP="00613BE7">
      <w:pPr>
        <w:spacing w:line="276" w:lineRule="auto"/>
        <w:jc w:val="both"/>
        <w:rPr>
          <w:sz w:val="24"/>
          <w:szCs w:val="24"/>
          <w:lang w:eastAsia="en-US"/>
        </w:rPr>
      </w:pPr>
      <w:r w:rsidRPr="00613BE7">
        <w:rPr>
          <w:rFonts w:eastAsia="Calibri"/>
          <w:sz w:val="24"/>
          <w:szCs w:val="24"/>
          <w:lang w:eastAsia="en-US"/>
        </w:rPr>
        <w:t xml:space="preserve">Dodatkowo prosimy o potwierdzenie, że zakres ochrony oraz wszelkie jego dodatkowe rozszerzenia (klauzule lub limity) dla w/w </w:t>
      </w:r>
      <w:proofErr w:type="spellStart"/>
      <w:r w:rsidRPr="00613BE7">
        <w:rPr>
          <w:rFonts w:eastAsia="Calibri"/>
          <w:sz w:val="24"/>
          <w:szCs w:val="24"/>
          <w:lang w:eastAsia="en-US"/>
        </w:rPr>
        <w:t>ryzyk</w:t>
      </w:r>
      <w:proofErr w:type="spellEnd"/>
      <w:r w:rsidRPr="00613BE7">
        <w:rPr>
          <w:rFonts w:eastAsia="Calibri"/>
          <w:sz w:val="24"/>
          <w:szCs w:val="24"/>
          <w:lang w:eastAsia="en-US"/>
        </w:rPr>
        <w:t xml:space="preserve"> muszą być następstwem szkody w mieniu objętej zakresem ubezpieczenia. </w:t>
      </w:r>
    </w:p>
    <w:p w:rsidR="00613BE7" w:rsidRPr="00613BE7" w:rsidRDefault="00613BE7" w:rsidP="00613BE7">
      <w:pPr>
        <w:spacing w:line="276" w:lineRule="auto"/>
        <w:jc w:val="both"/>
        <w:rPr>
          <w:rFonts w:eastAsia="Calibri"/>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xml:space="preserve">: Zamawiający potwierdza powyższe.  </w:t>
      </w:r>
    </w:p>
    <w:p w:rsidR="00613BE7" w:rsidRPr="00613BE7" w:rsidRDefault="00613BE7" w:rsidP="00613BE7">
      <w:pPr>
        <w:spacing w:line="276" w:lineRule="auto"/>
        <w:jc w:val="both"/>
        <w:rPr>
          <w:rFonts w:eastAsia="Calibri"/>
          <w:sz w:val="24"/>
          <w:szCs w:val="24"/>
          <w:lang w:eastAsia="en-US"/>
        </w:rPr>
      </w:pPr>
    </w:p>
    <w:p w:rsidR="00613BE7" w:rsidRPr="00613BE7" w:rsidRDefault="00613BE7" w:rsidP="00613BE7">
      <w:pPr>
        <w:autoSpaceDE w:val="0"/>
        <w:autoSpaceDN w:val="0"/>
        <w:adjustRightInd w:val="0"/>
        <w:jc w:val="both"/>
        <w:rPr>
          <w:rFonts w:eastAsia="Calibri"/>
          <w:sz w:val="24"/>
          <w:szCs w:val="24"/>
          <w:lang w:eastAsia="en-US"/>
        </w:rPr>
      </w:pPr>
      <w:r w:rsidRPr="00613BE7">
        <w:rPr>
          <w:b/>
          <w:bCs/>
          <w:sz w:val="24"/>
          <w:szCs w:val="24"/>
          <w:lang w:eastAsia="en-US"/>
        </w:rPr>
        <w:t>2.</w:t>
      </w:r>
      <w:r w:rsidRPr="00613BE7">
        <w:rPr>
          <w:sz w:val="24"/>
          <w:szCs w:val="24"/>
          <w:lang w:eastAsia="en-US"/>
        </w:rPr>
        <w:t xml:space="preserve"> </w:t>
      </w:r>
      <w:r w:rsidRPr="00613BE7">
        <w:rPr>
          <w:rFonts w:eastAsia="Calibri"/>
          <w:sz w:val="24"/>
          <w:szCs w:val="24"/>
          <w:lang w:eastAsia="en-US"/>
        </w:rPr>
        <w:t xml:space="preserve">Prosimy o wprowadzenie do zakresu ochrony ubezpieczenia mienia od wszystkich </w:t>
      </w:r>
      <w:proofErr w:type="spellStart"/>
      <w:r w:rsidRPr="00613BE7">
        <w:rPr>
          <w:rFonts w:eastAsia="Calibri"/>
          <w:sz w:val="24"/>
          <w:szCs w:val="24"/>
          <w:lang w:eastAsia="en-US"/>
        </w:rPr>
        <w:t>ryzyk</w:t>
      </w:r>
      <w:proofErr w:type="spellEnd"/>
      <w:r w:rsidRPr="00613BE7">
        <w:rPr>
          <w:rFonts w:eastAsia="Calibri"/>
          <w:sz w:val="24"/>
          <w:szCs w:val="24"/>
          <w:lang w:eastAsia="en-US"/>
        </w:rPr>
        <w:t xml:space="preserve">, sprzętu elektronicznego, mienia w transporcie krajowym, poniższej Klauzuli sankcji o treści: </w:t>
      </w:r>
    </w:p>
    <w:p w:rsidR="00613BE7" w:rsidRPr="00613BE7" w:rsidRDefault="00613BE7" w:rsidP="00613BE7">
      <w:pPr>
        <w:spacing w:line="276" w:lineRule="auto"/>
        <w:jc w:val="both"/>
        <w:rPr>
          <w:sz w:val="24"/>
          <w:szCs w:val="24"/>
          <w:lang w:eastAsia="en-US"/>
        </w:rPr>
      </w:pPr>
      <w:r w:rsidRPr="00613BE7">
        <w:rPr>
          <w:rFonts w:eastAsia="Calibri"/>
          <w:sz w:val="24"/>
          <w:szCs w:val="24"/>
          <w:lang w:eastAsia="en-US"/>
        </w:rPr>
        <w:t xml:space="preserve">Zakład Ubezpieczeń nie świadczy ochrony ani nie wypłaci świadczenia w zakresie w jakim ochrona lub wypłata świadczenia naraziłyby Zakład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p>
    <w:p w:rsidR="00613BE7" w:rsidRPr="00613BE7" w:rsidRDefault="00613BE7" w:rsidP="00613BE7">
      <w:pPr>
        <w:spacing w:line="276" w:lineRule="auto"/>
        <w:jc w:val="both"/>
        <w:rPr>
          <w:rFonts w:eastAsia="Calibri"/>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xml:space="preserve">: Zamawiający informuje, że nie wyraża zgody na zastosowanie powyższej treści klauzuli.  Jednocześnie Zamawiający informuje, że w zakresie ubezpieczenia mienia od wszystkich </w:t>
      </w:r>
      <w:proofErr w:type="spellStart"/>
      <w:r w:rsidRPr="00613BE7">
        <w:rPr>
          <w:rFonts w:eastAsia="Calibri"/>
          <w:sz w:val="24"/>
          <w:szCs w:val="24"/>
          <w:lang w:eastAsia="en-US"/>
        </w:rPr>
        <w:t>ryzyk</w:t>
      </w:r>
      <w:proofErr w:type="spellEnd"/>
      <w:r w:rsidRPr="00613BE7">
        <w:rPr>
          <w:rFonts w:eastAsia="Calibri"/>
          <w:sz w:val="24"/>
          <w:szCs w:val="24"/>
          <w:lang w:eastAsia="en-US"/>
        </w:rPr>
        <w:t xml:space="preserve">, ubezpieczenia sprzętu elektronicznego oraz ubezpieczenia mienia w transporcie krajowym przyjmie treść Klauzuli sankcji w treści Wykonawcy, który wygra postępowanie w Zadaniu 1 i Zadaniu 3. </w:t>
      </w:r>
    </w:p>
    <w:p w:rsidR="00613BE7" w:rsidRPr="00613BE7" w:rsidRDefault="00613BE7" w:rsidP="00613BE7">
      <w:pPr>
        <w:spacing w:line="276" w:lineRule="auto"/>
        <w:jc w:val="both"/>
        <w:rPr>
          <w:rFonts w:eastAsia="Calibri"/>
          <w:sz w:val="24"/>
          <w:szCs w:val="24"/>
        </w:rPr>
      </w:pP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b/>
          <w:bCs/>
          <w:color w:val="000000"/>
          <w:sz w:val="24"/>
          <w:szCs w:val="24"/>
          <w:lang w:eastAsia="en-US"/>
        </w:rPr>
        <w:t>3.</w:t>
      </w:r>
      <w:r w:rsidRPr="00613BE7">
        <w:rPr>
          <w:color w:val="000000"/>
          <w:sz w:val="24"/>
          <w:szCs w:val="24"/>
          <w:lang w:eastAsia="en-US"/>
        </w:rPr>
        <w:t xml:space="preserve"> </w:t>
      </w:r>
      <w:r w:rsidRPr="00613BE7">
        <w:rPr>
          <w:rFonts w:eastAsia="Calibri"/>
          <w:color w:val="000000"/>
          <w:sz w:val="24"/>
          <w:szCs w:val="24"/>
          <w:lang w:eastAsia="en-US"/>
        </w:rPr>
        <w:t xml:space="preserve">Prosimy o wprowadzenie do zakresu ochrony ubezpieczenia mienia od wszystkich </w:t>
      </w:r>
      <w:proofErr w:type="spellStart"/>
      <w:r w:rsidRPr="00613BE7">
        <w:rPr>
          <w:rFonts w:eastAsia="Calibri"/>
          <w:color w:val="000000"/>
          <w:sz w:val="24"/>
          <w:szCs w:val="24"/>
          <w:lang w:eastAsia="en-US"/>
        </w:rPr>
        <w:t>ryzyk</w:t>
      </w:r>
      <w:proofErr w:type="spellEnd"/>
      <w:r w:rsidRPr="00613BE7">
        <w:rPr>
          <w:rFonts w:eastAsia="Calibri"/>
          <w:color w:val="000000"/>
          <w:sz w:val="24"/>
          <w:szCs w:val="24"/>
          <w:lang w:eastAsia="en-US"/>
        </w:rPr>
        <w:t xml:space="preserve">, sprzętu elektronicznego, mienia w transporcie krajowym, Klauzuli </w:t>
      </w:r>
      <w:proofErr w:type="spellStart"/>
      <w:r w:rsidRPr="00613BE7">
        <w:rPr>
          <w:rFonts w:eastAsia="Calibri"/>
          <w:color w:val="000000"/>
          <w:sz w:val="24"/>
          <w:szCs w:val="24"/>
          <w:lang w:eastAsia="en-US"/>
        </w:rPr>
        <w:t>cyber</w:t>
      </w:r>
      <w:proofErr w:type="spellEnd"/>
      <w:r w:rsidRPr="00613BE7">
        <w:rPr>
          <w:rFonts w:eastAsia="Calibri"/>
          <w:color w:val="000000"/>
          <w:sz w:val="24"/>
          <w:szCs w:val="24"/>
          <w:lang w:eastAsia="en-US"/>
        </w:rPr>
        <w:t xml:space="preserve"> o treści: </w:t>
      </w:r>
    </w:p>
    <w:p w:rsidR="00613BE7" w:rsidRPr="00613BE7" w:rsidRDefault="00613BE7" w:rsidP="00613BE7">
      <w:pPr>
        <w:autoSpaceDE w:val="0"/>
        <w:autoSpaceDN w:val="0"/>
        <w:adjustRightInd w:val="0"/>
        <w:spacing w:after="13" w:line="276" w:lineRule="auto"/>
        <w:jc w:val="both"/>
        <w:rPr>
          <w:rFonts w:eastAsia="Calibri"/>
          <w:color w:val="000000"/>
          <w:sz w:val="24"/>
          <w:szCs w:val="24"/>
          <w:lang w:eastAsia="en-US"/>
        </w:rPr>
      </w:pPr>
      <w:r w:rsidRPr="00613BE7">
        <w:rPr>
          <w:rFonts w:eastAsia="Calibri"/>
          <w:color w:val="000000"/>
          <w:sz w:val="24"/>
          <w:szCs w:val="24"/>
          <w:lang w:eastAsia="en-US"/>
        </w:rPr>
        <w:t xml:space="preserve">1. Na potrzeby niniejszej klauzuli zastosowanie znajdują następujące definicje: </w:t>
      </w:r>
    </w:p>
    <w:p w:rsidR="00613BE7" w:rsidRPr="00613BE7" w:rsidRDefault="00613BE7" w:rsidP="00613BE7">
      <w:pPr>
        <w:autoSpaceDE w:val="0"/>
        <w:autoSpaceDN w:val="0"/>
        <w:adjustRightInd w:val="0"/>
        <w:spacing w:after="13" w:line="276" w:lineRule="auto"/>
        <w:jc w:val="both"/>
        <w:rPr>
          <w:rFonts w:eastAsia="Calibri"/>
          <w:color w:val="000000"/>
          <w:sz w:val="24"/>
          <w:szCs w:val="24"/>
          <w:lang w:eastAsia="en-US"/>
        </w:rPr>
      </w:pPr>
      <w:r w:rsidRPr="00613BE7">
        <w:rPr>
          <w:rFonts w:eastAsia="Calibri"/>
          <w:color w:val="000000"/>
          <w:sz w:val="24"/>
          <w:szCs w:val="24"/>
          <w:lang w:eastAsia="en-US"/>
        </w:rPr>
        <w:t xml:space="preserve">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w:t>
      </w:r>
      <w:r w:rsidRPr="00613BE7">
        <w:rPr>
          <w:rFonts w:eastAsia="Calibri"/>
          <w:color w:val="000000"/>
          <w:sz w:val="24"/>
          <w:szCs w:val="24"/>
          <w:lang w:eastAsia="en-US"/>
        </w:rPr>
        <w:br/>
        <w:t xml:space="preserve">z tym urządzenia do przechowywania danych wejściowych, wyjściowych lub danych elektronicznych, sprzęt umożliwiający pracę w sieci lub kopie zapasowe, </w:t>
      </w:r>
    </w:p>
    <w:p w:rsidR="00613BE7" w:rsidRPr="00613BE7" w:rsidRDefault="00613BE7" w:rsidP="00613BE7">
      <w:pPr>
        <w:autoSpaceDE w:val="0"/>
        <w:autoSpaceDN w:val="0"/>
        <w:adjustRightInd w:val="0"/>
        <w:spacing w:after="13" w:line="276" w:lineRule="auto"/>
        <w:jc w:val="both"/>
        <w:rPr>
          <w:rFonts w:eastAsia="Calibri"/>
          <w:color w:val="000000"/>
          <w:sz w:val="24"/>
          <w:szCs w:val="24"/>
          <w:lang w:eastAsia="en-US"/>
        </w:rPr>
      </w:pPr>
      <w:r w:rsidRPr="00613BE7">
        <w:rPr>
          <w:rFonts w:eastAsia="Calibri"/>
          <w:color w:val="000000"/>
          <w:sz w:val="24"/>
          <w:szCs w:val="24"/>
          <w:lang w:eastAsia="en-US"/>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613BE7">
        <w:rPr>
          <w:rFonts w:eastAsia="Calibri"/>
          <w:color w:val="000000"/>
          <w:sz w:val="24"/>
          <w:szCs w:val="24"/>
          <w:lang w:eastAsia="en-US"/>
        </w:rPr>
        <w:t>internet</w:t>
      </w:r>
      <w:proofErr w:type="spellEnd"/>
      <w:r w:rsidRPr="00613BE7">
        <w:rPr>
          <w:rFonts w:eastAsia="Calibri"/>
          <w:color w:val="000000"/>
          <w:sz w:val="24"/>
          <w:szCs w:val="24"/>
          <w:lang w:eastAsia="en-US"/>
        </w:rPr>
        <w:t xml:space="preserve">, sieć intranet lub wirtualne sieci prywatne (VPN) umożliwiające sprzętom komputerowym działającym w sieci wymianę danych elektronicznych, </w:t>
      </w:r>
    </w:p>
    <w:p w:rsidR="00613BE7" w:rsidRPr="00613BE7" w:rsidRDefault="00613BE7" w:rsidP="00613BE7">
      <w:pPr>
        <w:autoSpaceDE w:val="0"/>
        <w:autoSpaceDN w:val="0"/>
        <w:adjustRightInd w:val="0"/>
        <w:spacing w:after="13" w:line="276" w:lineRule="auto"/>
        <w:jc w:val="both"/>
        <w:rPr>
          <w:rFonts w:eastAsia="Calibri"/>
          <w:color w:val="000000"/>
          <w:sz w:val="24"/>
          <w:szCs w:val="24"/>
          <w:lang w:eastAsia="en-US"/>
        </w:rPr>
      </w:pPr>
      <w:r w:rsidRPr="00613BE7">
        <w:rPr>
          <w:rFonts w:eastAsia="Calibri"/>
          <w:color w:val="000000"/>
          <w:sz w:val="24"/>
          <w:szCs w:val="24"/>
          <w:lang w:eastAsia="en-US"/>
        </w:rPr>
        <w:t xml:space="preserve">3) „Dane Elektroniczne” oznaczają informacje wykorzystywane, udostępnione, przetwarzane, przekazywane lub przechowywane w Systemie Komputerowym, </w:t>
      </w:r>
    </w:p>
    <w:p w:rsidR="00613BE7" w:rsidRPr="00613BE7" w:rsidRDefault="00613BE7" w:rsidP="00613BE7">
      <w:pPr>
        <w:autoSpaceDE w:val="0"/>
        <w:autoSpaceDN w:val="0"/>
        <w:adjustRightInd w:val="0"/>
        <w:spacing w:after="13" w:line="276" w:lineRule="auto"/>
        <w:jc w:val="both"/>
        <w:rPr>
          <w:rFonts w:eastAsia="Calibri"/>
          <w:color w:val="000000"/>
          <w:sz w:val="24"/>
          <w:szCs w:val="24"/>
          <w:lang w:eastAsia="en-US"/>
        </w:rPr>
      </w:pPr>
      <w:r w:rsidRPr="00613BE7">
        <w:rPr>
          <w:rFonts w:eastAsia="Calibri"/>
          <w:color w:val="000000"/>
          <w:sz w:val="24"/>
          <w:szCs w:val="24"/>
          <w:lang w:eastAsia="en-US"/>
        </w:rPr>
        <w:lastRenderedPageBreak/>
        <w:t>4)</w:t>
      </w:r>
      <w:r>
        <w:rPr>
          <w:rFonts w:eastAsia="Calibri"/>
          <w:color w:val="000000"/>
          <w:sz w:val="24"/>
          <w:szCs w:val="24"/>
          <w:lang w:eastAsia="en-US"/>
        </w:rPr>
        <w:t xml:space="preserve"> </w:t>
      </w:r>
      <w:r w:rsidRPr="00613BE7">
        <w:rPr>
          <w:rFonts w:eastAsia="Calibri"/>
          <w:color w:val="000000"/>
          <w:sz w:val="24"/>
          <w:szCs w:val="24"/>
          <w:lang w:eastAsia="en-US"/>
        </w:rPr>
        <w:t xml:space="preserve">„Złośliwe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 </w:t>
      </w:r>
    </w:p>
    <w:p w:rsidR="00613BE7" w:rsidRPr="00613BE7" w:rsidRDefault="00613BE7" w:rsidP="00613BE7">
      <w:pPr>
        <w:autoSpaceDE w:val="0"/>
        <w:autoSpaceDN w:val="0"/>
        <w:adjustRightInd w:val="0"/>
        <w:spacing w:after="13" w:line="276" w:lineRule="auto"/>
        <w:jc w:val="both"/>
        <w:rPr>
          <w:rFonts w:eastAsia="Calibri"/>
          <w:color w:val="000000"/>
          <w:sz w:val="24"/>
          <w:szCs w:val="24"/>
          <w:lang w:eastAsia="en-US"/>
        </w:rPr>
      </w:pPr>
      <w:r w:rsidRPr="00613BE7">
        <w:rPr>
          <w:rFonts w:eastAsia="Calibri"/>
          <w:color w:val="000000"/>
          <w:sz w:val="24"/>
          <w:szCs w:val="24"/>
          <w:lang w:eastAsia="en-US"/>
        </w:rPr>
        <w:t xml:space="preserve">5) „Przerwa w funkcjonowaniu” oznacza czas, w którym dostawy prądu lub innych mediów nie są dostępne lub gdy sprzęt nie działa. </w:t>
      </w:r>
    </w:p>
    <w:p w:rsidR="00613BE7" w:rsidRPr="00613BE7" w:rsidRDefault="00613BE7" w:rsidP="00613BE7">
      <w:pPr>
        <w:autoSpaceDE w:val="0"/>
        <w:autoSpaceDN w:val="0"/>
        <w:adjustRightInd w:val="0"/>
        <w:spacing w:after="13" w:line="276" w:lineRule="auto"/>
        <w:jc w:val="both"/>
        <w:rPr>
          <w:rFonts w:eastAsia="Calibri"/>
          <w:color w:val="000000"/>
          <w:sz w:val="24"/>
          <w:szCs w:val="24"/>
          <w:lang w:eastAsia="en-US"/>
        </w:rPr>
      </w:pPr>
      <w:r w:rsidRPr="00613BE7">
        <w:rPr>
          <w:rFonts w:eastAsia="Calibri"/>
          <w:color w:val="000000"/>
          <w:sz w:val="24"/>
          <w:szCs w:val="24"/>
          <w:lang w:eastAsia="en-US"/>
        </w:rPr>
        <w:t xml:space="preserve">2. Wyłączona jest odpowiedzialność Towarzystwa z tytułu wszelkich strat, szkód, zobowiązań, wydatków, grzywien lub kar oraz wszelkich innych kwot należnych bezpośrednio lub pośrednio na skutek: 1) wykorzystywania lub posługiwania się jakimikolwiek systemami komputerowymi lub siecią komputerową, </w:t>
      </w: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rFonts w:eastAsia="Calibri"/>
          <w:color w:val="000000"/>
          <w:sz w:val="24"/>
          <w:szCs w:val="24"/>
          <w:lang w:eastAsia="en-US"/>
        </w:rPr>
        <w:t xml:space="preserve">2) ograniczenia lub utraty zdolności wykorzystywania lub posługiwania się systemem komputerowym, siecią komputerową lub danymi elektronicznymi, </w:t>
      </w:r>
    </w:p>
    <w:p w:rsidR="00613BE7" w:rsidRPr="00613BE7" w:rsidRDefault="00613BE7" w:rsidP="00613BE7">
      <w:pPr>
        <w:autoSpaceDE w:val="0"/>
        <w:autoSpaceDN w:val="0"/>
        <w:adjustRightInd w:val="0"/>
        <w:spacing w:after="13" w:line="276" w:lineRule="auto"/>
        <w:jc w:val="both"/>
        <w:rPr>
          <w:rFonts w:eastAsia="Calibri"/>
          <w:color w:val="000000"/>
          <w:sz w:val="24"/>
          <w:szCs w:val="24"/>
          <w:lang w:eastAsia="en-US"/>
        </w:rPr>
      </w:pPr>
      <w:r w:rsidRPr="00613BE7">
        <w:rPr>
          <w:rFonts w:eastAsia="Calibri"/>
          <w:color w:val="000000"/>
          <w:sz w:val="24"/>
          <w:szCs w:val="24"/>
          <w:lang w:eastAsia="en-US"/>
        </w:rPr>
        <w:t xml:space="preserve">3) dostępu do danych elektronicznych, ich przetwarzania, transmisji, przechowywania lub wykorzystywania, </w:t>
      </w: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rFonts w:eastAsia="Calibri"/>
          <w:color w:val="000000"/>
          <w:sz w:val="24"/>
          <w:szCs w:val="24"/>
          <w:lang w:eastAsia="en-US"/>
        </w:rPr>
        <w:t xml:space="preserve">4) braku dostępu, przetwarzania, transmisji, przechowywania lub wykorzystywania jakichkolwiek danych elektronicznych, o ile jest to rezultat: </w:t>
      </w: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rFonts w:eastAsia="Calibri"/>
          <w:color w:val="000000"/>
          <w:sz w:val="24"/>
          <w:szCs w:val="24"/>
          <w:lang w:eastAsia="en-US"/>
        </w:rPr>
        <w:t xml:space="preserve">(a) nieuprawnionych lub złośliwych działań, niezależnie od tego kiedy i gdzie one wystąpią, lub zagrożenia wystąpienia oszustwa w związku z powyższym, </w:t>
      </w: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rFonts w:eastAsia="Calibri"/>
          <w:color w:val="000000"/>
          <w:sz w:val="24"/>
          <w:szCs w:val="24"/>
          <w:lang w:eastAsia="en-US"/>
        </w:rPr>
        <w:t xml:space="preserve">(b) oprogramowania złośliwego lub innej podobnej aplikacji, </w:t>
      </w: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rFonts w:eastAsia="Calibri"/>
          <w:color w:val="000000"/>
          <w:sz w:val="24"/>
          <w:szCs w:val="24"/>
          <w:lang w:eastAsia="en-US"/>
        </w:rPr>
        <w:t xml:space="preserve">(c) błędu w programowaniu lub błędu operatora po stronie ubezpieczonego, </w:t>
      </w: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rFonts w:eastAsia="Calibri"/>
          <w:color w:val="000000"/>
          <w:sz w:val="24"/>
          <w:szCs w:val="24"/>
          <w:lang w:eastAsia="en-US"/>
        </w:rPr>
        <w:t xml:space="preserve">(d) wszelkich niecelowych i nieplanowanych przerw w funkcjonowaniu systemu komputerowego, sieci komputerowej lub danych elektronicznych ubezpieczonego nie spowodowanych bezpośrednio przez fizyczną stratę lub szkodę. </w:t>
      </w: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rFonts w:eastAsia="Calibri"/>
          <w:color w:val="000000"/>
          <w:sz w:val="24"/>
          <w:szCs w:val="24"/>
          <w:lang w:eastAsia="en-US"/>
        </w:rPr>
        <w:t xml:space="preserve">3. Niezależnie od powyższego, z zastrzeżeniem wszelkich pozostałych postanowień, warunków i </w:t>
      </w:r>
      <w:proofErr w:type="spellStart"/>
      <w:r w:rsidRPr="00613BE7">
        <w:rPr>
          <w:rFonts w:eastAsia="Calibri"/>
          <w:color w:val="000000"/>
          <w:sz w:val="24"/>
          <w:szCs w:val="24"/>
          <w:lang w:eastAsia="en-US"/>
        </w:rPr>
        <w:t>wyłączeń</w:t>
      </w:r>
      <w:proofErr w:type="spellEnd"/>
      <w:r w:rsidRPr="00613BE7">
        <w:rPr>
          <w:rFonts w:eastAsia="Calibri"/>
          <w:color w:val="000000"/>
          <w:sz w:val="24"/>
          <w:szCs w:val="24"/>
          <w:lang w:eastAsia="en-US"/>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w:t>
      </w: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rFonts w:eastAsia="Calibri"/>
          <w:color w:val="000000"/>
          <w:sz w:val="24"/>
          <w:szCs w:val="24"/>
          <w:lang w:eastAsia="en-US"/>
        </w:rPr>
        <w:t xml:space="preserve">Niemniej jednak ochrona ubezpieczeniowa z tytułu fizycznej straty lub szkody na mieniu nie uchyla ogólnego zastosowania </w:t>
      </w:r>
      <w:proofErr w:type="spellStart"/>
      <w:r w:rsidRPr="00613BE7">
        <w:rPr>
          <w:rFonts w:eastAsia="Calibri"/>
          <w:color w:val="000000"/>
          <w:sz w:val="24"/>
          <w:szCs w:val="24"/>
          <w:lang w:eastAsia="en-US"/>
        </w:rPr>
        <w:t>wyłączeń</w:t>
      </w:r>
      <w:proofErr w:type="spellEnd"/>
      <w:r w:rsidRPr="00613BE7">
        <w:rPr>
          <w:rFonts w:eastAsia="Calibri"/>
          <w:color w:val="000000"/>
          <w:sz w:val="24"/>
          <w:szCs w:val="24"/>
          <w:lang w:eastAsia="en-US"/>
        </w:rPr>
        <w:t xml:space="preserve"> odpowiedzialności wskazanych w punkcie 2, a żadna z okoliczności określonych w tymże punkcie sama w sobie nie będzie uznawana za fizyczną stratę lub szkodę. </w:t>
      </w:r>
    </w:p>
    <w:p w:rsidR="00613BE7" w:rsidRPr="00613BE7" w:rsidRDefault="00613BE7" w:rsidP="00613BE7">
      <w:pPr>
        <w:autoSpaceDE w:val="0"/>
        <w:autoSpaceDN w:val="0"/>
        <w:adjustRightInd w:val="0"/>
        <w:spacing w:line="276" w:lineRule="auto"/>
        <w:jc w:val="both"/>
        <w:rPr>
          <w:rFonts w:eastAsia="Calibri"/>
          <w:color w:val="000000"/>
          <w:sz w:val="24"/>
          <w:szCs w:val="24"/>
          <w:lang w:eastAsia="en-US"/>
        </w:rPr>
      </w:pPr>
      <w:r w:rsidRPr="00613BE7">
        <w:rPr>
          <w:rFonts w:eastAsia="Calibri"/>
          <w:color w:val="000000"/>
          <w:sz w:val="24"/>
          <w:szCs w:val="24"/>
          <w:lang w:eastAsia="en-US"/>
        </w:rPr>
        <w:lastRenderedPageBreak/>
        <w:t xml:space="preserve">4. Niezależnie od powyższego - o ile jest to objęte ochroną ubezpieczeniowa zgodnie z OWU </w:t>
      </w:r>
      <w:r w:rsidRPr="00613BE7">
        <w:rPr>
          <w:rFonts w:eastAsia="Calibri"/>
          <w:color w:val="000000"/>
          <w:sz w:val="24"/>
          <w:szCs w:val="24"/>
          <w:lang w:eastAsia="en-US"/>
        </w:rPr>
        <w:br/>
        <w:t xml:space="preserve">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 </w:t>
      </w:r>
    </w:p>
    <w:p w:rsidR="00613BE7" w:rsidRPr="00613BE7" w:rsidRDefault="00613BE7" w:rsidP="00613BE7">
      <w:pPr>
        <w:spacing w:line="276" w:lineRule="auto"/>
        <w:jc w:val="both"/>
        <w:rPr>
          <w:rFonts w:eastAsia="Calibri"/>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xml:space="preserve">: Zamawiający informuje, że nie wyraża zgody na zastosowanie powyższej treści klauzuli.  Jednocześnie Zamawiający informuje, że w zakresie ubezpieczenia mienia od wszystkich </w:t>
      </w:r>
      <w:proofErr w:type="spellStart"/>
      <w:r w:rsidRPr="00613BE7">
        <w:rPr>
          <w:rFonts w:eastAsia="Calibri"/>
          <w:sz w:val="24"/>
          <w:szCs w:val="24"/>
          <w:lang w:eastAsia="en-US"/>
        </w:rPr>
        <w:t>ryzyk</w:t>
      </w:r>
      <w:proofErr w:type="spellEnd"/>
      <w:r w:rsidRPr="00613BE7">
        <w:rPr>
          <w:rFonts w:eastAsia="Calibri"/>
          <w:sz w:val="24"/>
          <w:szCs w:val="24"/>
          <w:lang w:eastAsia="en-US"/>
        </w:rPr>
        <w:t xml:space="preserve">, ubezpieczenia sprzętu elektronicznego oraz ubezpieczenia mienia w transporcie krajowym przyjmie treść Klauzuli </w:t>
      </w:r>
      <w:proofErr w:type="spellStart"/>
      <w:r w:rsidRPr="00613BE7">
        <w:rPr>
          <w:rFonts w:eastAsia="Calibri"/>
          <w:sz w:val="24"/>
          <w:szCs w:val="24"/>
          <w:lang w:eastAsia="en-US"/>
        </w:rPr>
        <w:t>cyber</w:t>
      </w:r>
      <w:proofErr w:type="spellEnd"/>
      <w:r w:rsidRPr="00613BE7">
        <w:rPr>
          <w:rFonts w:eastAsia="Calibri"/>
          <w:sz w:val="24"/>
          <w:szCs w:val="24"/>
          <w:lang w:eastAsia="en-US"/>
        </w:rPr>
        <w:t xml:space="preserve"> w treści Wykonawcy, który wygra postępowanie w Zadaniu 1 oraz w Zadaniu 3. </w:t>
      </w:r>
    </w:p>
    <w:p w:rsidR="00613BE7" w:rsidRPr="00613BE7" w:rsidRDefault="00613BE7" w:rsidP="00613BE7">
      <w:pPr>
        <w:spacing w:line="276" w:lineRule="auto"/>
        <w:jc w:val="both"/>
        <w:rPr>
          <w:sz w:val="24"/>
          <w:szCs w:val="24"/>
          <w:lang w:eastAsia="en-US"/>
        </w:rPr>
      </w:pP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b/>
          <w:bCs/>
          <w:color w:val="000000"/>
          <w:sz w:val="24"/>
          <w:szCs w:val="24"/>
          <w:lang w:eastAsia="en-US"/>
        </w:rPr>
        <w:t>4.</w:t>
      </w:r>
      <w:r w:rsidRPr="00613BE7">
        <w:rPr>
          <w:color w:val="000000"/>
          <w:sz w:val="24"/>
          <w:szCs w:val="24"/>
          <w:lang w:eastAsia="en-US"/>
        </w:rPr>
        <w:t xml:space="preserve"> </w:t>
      </w:r>
      <w:r w:rsidRPr="00613BE7">
        <w:rPr>
          <w:rFonts w:eastAsia="Calibri"/>
          <w:color w:val="000000"/>
          <w:sz w:val="24"/>
          <w:szCs w:val="24"/>
          <w:lang w:eastAsia="en-US"/>
        </w:rPr>
        <w:t xml:space="preserve"> Prosimy o wyłączenie z zakresu terytorialnego Kosztów Leczenia takich krajów, jak Rosja, Białoruś i Ukraina</w:t>
      </w:r>
    </w:p>
    <w:p w:rsidR="00613BE7" w:rsidRPr="00613BE7" w:rsidRDefault="00613BE7" w:rsidP="00613BE7">
      <w:pPr>
        <w:spacing w:line="276" w:lineRule="auto"/>
        <w:jc w:val="both"/>
        <w:rPr>
          <w:rFonts w:eastAsia="Calibri"/>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Zamawiający informuje, że dokonał modyfikacji zakresu terytorialnego w Zadaniu 4 pkt. 3.5 na następujący: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3"/>
      </w:tblGrid>
      <w:tr w:rsidR="00613BE7" w:rsidRPr="00613BE7" w:rsidTr="00BA0C8A">
        <w:trPr>
          <w:cantSplit/>
          <w:trHeight w:val="250"/>
        </w:trPr>
        <w:tc>
          <w:tcPr>
            <w:tcW w:w="2552" w:type="dxa"/>
          </w:tcPr>
          <w:p w:rsidR="00613BE7" w:rsidRPr="00613BE7" w:rsidRDefault="00613BE7" w:rsidP="00613BE7">
            <w:pPr>
              <w:spacing w:after="200" w:line="276" w:lineRule="auto"/>
              <w:jc w:val="both"/>
              <w:rPr>
                <w:rFonts w:eastAsia="Calibri"/>
                <w:sz w:val="24"/>
                <w:szCs w:val="24"/>
                <w:lang w:eastAsia="en-US"/>
              </w:rPr>
            </w:pPr>
            <w:bookmarkStart w:id="2" w:name="_Hlk116037716"/>
            <w:r w:rsidRPr="00613BE7">
              <w:rPr>
                <w:rFonts w:eastAsia="Calibri"/>
                <w:sz w:val="24"/>
                <w:szCs w:val="24"/>
                <w:lang w:eastAsia="en-US"/>
              </w:rPr>
              <w:t>Zakres terytorialny</w:t>
            </w:r>
          </w:p>
        </w:tc>
        <w:tc>
          <w:tcPr>
            <w:tcW w:w="6523" w:type="dxa"/>
          </w:tcPr>
          <w:p w:rsidR="00613BE7" w:rsidRPr="00613BE7" w:rsidRDefault="00613BE7" w:rsidP="00613BE7">
            <w:pPr>
              <w:widowControl w:val="0"/>
              <w:suppressAutoHyphens/>
              <w:jc w:val="both"/>
              <w:rPr>
                <w:sz w:val="24"/>
                <w:szCs w:val="24"/>
              </w:rPr>
            </w:pPr>
            <w:r w:rsidRPr="00613BE7">
              <w:rPr>
                <w:sz w:val="24"/>
                <w:szCs w:val="24"/>
              </w:rPr>
              <w:t>Cały świat, z włączeniem m.in. USA, Kanady, Australii, Meksyku, Nowej Zelandii</w:t>
            </w:r>
          </w:p>
          <w:p w:rsidR="00613BE7" w:rsidRPr="00613BE7" w:rsidRDefault="00613BE7" w:rsidP="00613BE7">
            <w:pPr>
              <w:widowControl w:val="0"/>
              <w:suppressAutoHyphens/>
              <w:jc w:val="both"/>
              <w:rPr>
                <w:sz w:val="24"/>
                <w:szCs w:val="24"/>
              </w:rPr>
            </w:pPr>
            <w:r w:rsidRPr="00613BE7">
              <w:rPr>
                <w:sz w:val="24"/>
                <w:szCs w:val="24"/>
                <w:highlight w:val="yellow"/>
              </w:rPr>
              <w:t>Wyłączeniu podlegają zdarzenia powstałe na terytorium</w:t>
            </w:r>
            <w:r w:rsidRPr="00613BE7">
              <w:rPr>
                <w:spacing w:val="-6"/>
                <w:sz w:val="24"/>
                <w:szCs w:val="24"/>
              </w:rPr>
              <w:t xml:space="preserve"> </w:t>
            </w:r>
            <w:r w:rsidRPr="00613BE7">
              <w:rPr>
                <w:spacing w:val="-6"/>
                <w:sz w:val="24"/>
                <w:szCs w:val="24"/>
                <w:highlight w:val="yellow"/>
              </w:rPr>
              <w:t>Iranu, w obwodach: Kijowskim, Ługańskim, Donieckim, Charkowskim oraz w Autonomicznej Republice Krymu, w Abchazji i Południowej Osetii oraz w państwach lub na obszarach, objętych sankcjami lub w których aktualnie toczy się konflikt zbrojny (w tym: w Rosji, w Białorusi i w Ukrainie)</w:t>
            </w:r>
            <w:r w:rsidRPr="00613BE7">
              <w:rPr>
                <w:sz w:val="24"/>
                <w:szCs w:val="24"/>
              </w:rPr>
              <w:t xml:space="preserve"> </w:t>
            </w:r>
          </w:p>
        </w:tc>
      </w:tr>
      <w:bookmarkEnd w:id="2"/>
    </w:tbl>
    <w:p w:rsidR="00613BE7" w:rsidRPr="00613BE7" w:rsidRDefault="00613BE7" w:rsidP="00613BE7">
      <w:pPr>
        <w:spacing w:line="276" w:lineRule="auto"/>
        <w:jc w:val="both"/>
        <w:rPr>
          <w:sz w:val="24"/>
          <w:szCs w:val="24"/>
          <w:lang w:eastAsia="en-US"/>
        </w:rPr>
      </w:pP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b/>
          <w:bCs/>
          <w:color w:val="000000"/>
          <w:sz w:val="24"/>
          <w:szCs w:val="24"/>
          <w:lang w:eastAsia="en-US"/>
        </w:rPr>
        <w:t>5.</w:t>
      </w:r>
      <w:r w:rsidRPr="00613BE7">
        <w:rPr>
          <w:color w:val="000000"/>
          <w:sz w:val="24"/>
          <w:szCs w:val="24"/>
          <w:lang w:eastAsia="en-US"/>
        </w:rPr>
        <w:t xml:space="preserve">  </w:t>
      </w:r>
      <w:r w:rsidRPr="00613BE7">
        <w:rPr>
          <w:rFonts w:eastAsia="Calibri"/>
          <w:color w:val="000000"/>
          <w:sz w:val="24"/>
          <w:szCs w:val="24"/>
          <w:lang w:eastAsia="en-US"/>
        </w:rPr>
        <w:t xml:space="preserve">Prosimy o przeniesienie klauzuli wojny do zakresu fakultatywnego – dot. Kosztów Leczenia. </w:t>
      </w:r>
    </w:p>
    <w:p w:rsidR="00613BE7" w:rsidRPr="00613BE7" w:rsidRDefault="00613BE7" w:rsidP="00613BE7">
      <w:pPr>
        <w:spacing w:line="276" w:lineRule="auto"/>
        <w:jc w:val="both"/>
        <w:rPr>
          <w:rFonts w:eastAsia="Calibri"/>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xml:space="preserve">:  Zamawiający informuje, że nie wyraża zgody na wprowadzenie powyższej zmiany.  Zakres terytorialny został zmieniony jw., a intencją Zamawiającego jest pokrycie kosztów leczenia Ubezpieczonego, nie wynikających z działań wojennych. </w:t>
      </w:r>
    </w:p>
    <w:p w:rsidR="00613BE7" w:rsidRDefault="00613BE7" w:rsidP="00613BE7">
      <w:pPr>
        <w:spacing w:line="276" w:lineRule="auto"/>
        <w:jc w:val="both"/>
        <w:rPr>
          <w:sz w:val="24"/>
          <w:szCs w:val="24"/>
          <w:lang w:eastAsia="en-US"/>
        </w:rPr>
      </w:pPr>
    </w:p>
    <w:p w:rsidR="00613BE7" w:rsidRPr="00613BE7" w:rsidRDefault="00613BE7" w:rsidP="00613BE7">
      <w:pPr>
        <w:spacing w:line="276" w:lineRule="auto"/>
        <w:jc w:val="both"/>
        <w:rPr>
          <w:sz w:val="24"/>
          <w:szCs w:val="24"/>
          <w:lang w:eastAsia="en-US"/>
        </w:rPr>
      </w:pP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b/>
          <w:bCs/>
          <w:color w:val="000000"/>
          <w:sz w:val="24"/>
          <w:szCs w:val="24"/>
          <w:lang w:eastAsia="en-US"/>
        </w:rPr>
        <w:lastRenderedPageBreak/>
        <w:t>6.</w:t>
      </w:r>
      <w:r w:rsidRPr="00613BE7">
        <w:rPr>
          <w:color w:val="000000"/>
          <w:sz w:val="24"/>
          <w:szCs w:val="24"/>
          <w:lang w:eastAsia="en-US"/>
        </w:rPr>
        <w:t xml:space="preserve">  </w:t>
      </w:r>
      <w:r w:rsidRPr="00613BE7">
        <w:rPr>
          <w:rFonts w:eastAsia="Calibri"/>
          <w:color w:val="000000"/>
          <w:sz w:val="24"/>
          <w:szCs w:val="24"/>
          <w:lang w:eastAsia="en-US"/>
        </w:rPr>
        <w:t xml:space="preserve">Prosimy o wyłączenie z klauzuli wojny szkód powstałych na terenie takich krajów jak Rosja, Białoruś i Ukraina – dot. Kosztów Leczenia </w:t>
      </w:r>
    </w:p>
    <w:p w:rsidR="00613BE7" w:rsidRPr="00613BE7" w:rsidRDefault="00613BE7" w:rsidP="00613BE7">
      <w:pPr>
        <w:spacing w:line="276" w:lineRule="auto"/>
        <w:jc w:val="both"/>
        <w:rPr>
          <w:rFonts w:eastAsia="Calibri"/>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xml:space="preserve">:  Zamawiający informuje, że opublikował w tym zakresie odpowiedź jak w pkt. 4. </w:t>
      </w:r>
    </w:p>
    <w:p w:rsidR="00613BE7" w:rsidRPr="00613BE7" w:rsidRDefault="00613BE7" w:rsidP="00613BE7">
      <w:pPr>
        <w:spacing w:line="276" w:lineRule="auto"/>
        <w:jc w:val="both"/>
        <w:rPr>
          <w:rFonts w:eastAsia="Calibri"/>
          <w:sz w:val="24"/>
          <w:szCs w:val="24"/>
          <w:lang w:eastAsia="en-US"/>
        </w:rPr>
      </w:pP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b/>
          <w:bCs/>
          <w:color w:val="000000"/>
          <w:sz w:val="24"/>
          <w:szCs w:val="24"/>
          <w:lang w:eastAsia="en-US"/>
        </w:rPr>
        <w:t>7.</w:t>
      </w:r>
      <w:r w:rsidRPr="00613BE7">
        <w:rPr>
          <w:color w:val="000000"/>
          <w:sz w:val="24"/>
          <w:szCs w:val="24"/>
          <w:lang w:eastAsia="en-US"/>
        </w:rPr>
        <w:t xml:space="preserve">  </w:t>
      </w:r>
      <w:r w:rsidRPr="00613BE7">
        <w:rPr>
          <w:rFonts w:eastAsia="Calibri"/>
          <w:color w:val="000000"/>
          <w:sz w:val="24"/>
          <w:szCs w:val="24"/>
          <w:lang w:eastAsia="en-US"/>
        </w:rPr>
        <w:t xml:space="preserve">Prosimy o zmianę limitu dla covid-19 lub kolejnych odmian i mutacji wirusa S do wysokości 50% </w:t>
      </w:r>
      <w:proofErr w:type="spellStart"/>
      <w:r w:rsidRPr="00613BE7">
        <w:rPr>
          <w:rFonts w:eastAsia="Calibri"/>
          <w:color w:val="000000"/>
          <w:sz w:val="24"/>
          <w:szCs w:val="24"/>
          <w:lang w:eastAsia="en-US"/>
        </w:rPr>
        <w:t>s.u</w:t>
      </w:r>
      <w:proofErr w:type="spellEnd"/>
      <w:r w:rsidRPr="00613BE7">
        <w:rPr>
          <w:rFonts w:eastAsia="Calibri"/>
          <w:color w:val="000000"/>
          <w:sz w:val="24"/>
          <w:szCs w:val="24"/>
          <w:lang w:eastAsia="en-US"/>
        </w:rPr>
        <w:t xml:space="preserve">. kosztów leczenia. </w:t>
      </w:r>
    </w:p>
    <w:p w:rsidR="00613BE7" w:rsidRPr="00613BE7" w:rsidRDefault="00613BE7" w:rsidP="00613BE7">
      <w:pPr>
        <w:spacing w:line="276" w:lineRule="auto"/>
        <w:jc w:val="both"/>
        <w:rPr>
          <w:rFonts w:eastAsia="Calibri"/>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xml:space="preserve">:  Zamawiający nie wyraża zgody na wprowadzenie powyższej zmiany. </w:t>
      </w:r>
    </w:p>
    <w:p w:rsidR="00613BE7" w:rsidRPr="00613BE7" w:rsidRDefault="00613BE7" w:rsidP="00613BE7">
      <w:pPr>
        <w:spacing w:line="276" w:lineRule="auto"/>
        <w:jc w:val="both"/>
        <w:rPr>
          <w:rFonts w:eastAsia="Calibri"/>
          <w:sz w:val="24"/>
          <w:szCs w:val="24"/>
          <w:lang w:eastAsia="en-US"/>
        </w:rPr>
      </w:pP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b/>
          <w:bCs/>
          <w:color w:val="000000"/>
          <w:sz w:val="24"/>
          <w:szCs w:val="24"/>
          <w:lang w:eastAsia="en-US"/>
        </w:rPr>
        <w:t>8.</w:t>
      </w:r>
      <w:r w:rsidRPr="00613BE7">
        <w:rPr>
          <w:color w:val="000000"/>
          <w:sz w:val="24"/>
          <w:szCs w:val="24"/>
          <w:lang w:eastAsia="en-US"/>
        </w:rPr>
        <w:t xml:space="preserve"> </w:t>
      </w:r>
      <w:r w:rsidRPr="00613BE7">
        <w:rPr>
          <w:rFonts w:eastAsia="Calibri"/>
          <w:color w:val="000000"/>
          <w:sz w:val="24"/>
          <w:szCs w:val="24"/>
          <w:lang w:eastAsia="en-US"/>
        </w:rPr>
        <w:t xml:space="preserve">Prosimy o potwierdzenie, że zakres ochrony kosztów leczenia nie dotyczy zdarzenia i następstwa tych zdarzeń powstałych podczas uprawiania sportów ekstremalnych </w:t>
      </w:r>
    </w:p>
    <w:p w:rsidR="00613BE7" w:rsidRPr="00613BE7" w:rsidRDefault="00613BE7" w:rsidP="00613BE7">
      <w:pPr>
        <w:spacing w:line="276" w:lineRule="auto"/>
        <w:jc w:val="both"/>
        <w:rPr>
          <w:rFonts w:eastAsia="Calibri"/>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xml:space="preserve">:  Zamawiający potwierdza powyższe. </w:t>
      </w:r>
    </w:p>
    <w:p w:rsidR="00613BE7" w:rsidRPr="00613BE7" w:rsidRDefault="00613BE7" w:rsidP="00613BE7">
      <w:pPr>
        <w:spacing w:line="276" w:lineRule="auto"/>
        <w:jc w:val="both"/>
        <w:rPr>
          <w:rFonts w:eastAsia="Calibri"/>
          <w:sz w:val="24"/>
          <w:szCs w:val="24"/>
          <w:lang w:eastAsia="en-US"/>
        </w:rPr>
      </w:pP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b/>
          <w:bCs/>
          <w:color w:val="000000"/>
          <w:sz w:val="24"/>
          <w:szCs w:val="24"/>
          <w:lang w:eastAsia="en-US"/>
        </w:rPr>
        <w:t>9.</w:t>
      </w:r>
      <w:r w:rsidRPr="00613BE7">
        <w:rPr>
          <w:color w:val="000000"/>
          <w:sz w:val="24"/>
          <w:szCs w:val="24"/>
          <w:lang w:eastAsia="en-US"/>
        </w:rPr>
        <w:t xml:space="preserve">  </w:t>
      </w:r>
      <w:r w:rsidRPr="00613BE7">
        <w:rPr>
          <w:rFonts w:eastAsia="Calibri"/>
          <w:color w:val="000000"/>
          <w:sz w:val="24"/>
          <w:szCs w:val="24"/>
          <w:lang w:eastAsia="en-US"/>
        </w:rPr>
        <w:t xml:space="preserve">Prosimy o potwierdzenie, iż składka zaliczkowa w wysokości 50% składki szacowanej kosztów leczenia jest składką bezzwrotną. </w:t>
      </w:r>
    </w:p>
    <w:p w:rsidR="00613BE7" w:rsidRPr="00613BE7" w:rsidRDefault="00613BE7" w:rsidP="00613BE7">
      <w:pPr>
        <w:spacing w:line="276" w:lineRule="auto"/>
        <w:jc w:val="both"/>
        <w:rPr>
          <w:rFonts w:eastAsia="Calibri"/>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xml:space="preserve">:  Zamawiający potwierdza powyższe. </w:t>
      </w:r>
    </w:p>
    <w:p w:rsidR="00613BE7" w:rsidRPr="00613BE7" w:rsidRDefault="00613BE7" w:rsidP="00613BE7">
      <w:pPr>
        <w:spacing w:line="276" w:lineRule="auto"/>
        <w:jc w:val="both"/>
        <w:rPr>
          <w:rFonts w:eastAsia="Calibri"/>
          <w:sz w:val="24"/>
          <w:szCs w:val="24"/>
          <w:lang w:eastAsia="en-US"/>
        </w:rPr>
      </w:pPr>
    </w:p>
    <w:p w:rsidR="00613BE7" w:rsidRPr="00613BE7" w:rsidRDefault="00613BE7" w:rsidP="00613BE7">
      <w:pPr>
        <w:autoSpaceDE w:val="0"/>
        <w:autoSpaceDN w:val="0"/>
        <w:adjustRightInd w:val="0"/>
        <w:jc w:val="both"/>
        <w:rPr>
          <w:rFonts w:eastAsia="Calibri"/>
          <w:color w:val="000000"/>
          <w:sz w:val="24"/>
          <w:szCs w:val="24"/>
          <w:lang w:eastAsia="en-US"/>
        </w:rPr>
      </w:pPr>
      <w:r w:rsidRPr="00613BE7">
        <w:rPr>
          <w:b/>
          <w:bCs/>
          <w:color w:val="000000"/>
          <w:sz w:val="24"/>
          <w:szCs w:val="24"/>
          <w:lang w:eastAsia="en-US"/>
        </w:rPr>
        <w:t>10.</w:t>
      </w:r>
      <w:r w:rsidRPr="00613BE7">
        <w:rPr>
          <w:color w:val="000000"/>
          <w:sz w:val="24"/>
          <w:szCs w:val="24"/>
          <w:lang w:eastAsia="en-US"/>
        </w:rPr>
        <w:t xml:space="preserve">  </w:t>
      </w:r>
      <w:r w:rsidRPr="00613BE7">
        <w:rPr>
          <w:rFonts w:eastAsia="Calibri"/>
          <w:color w:val="000000"/>
          <w:sz w:val="24"/>
          <w:szCs w:val="24"/>
          <w:lang w:eastAsia="en-US"/>
        </w:rPr>
        <w:t xml:space="preserve">Prosimy o wykreślenie par. 12 Wzoru Umowy dot. Kar Umownych </w:t>
      </w:r>
    </w:p>
    <w:p w:rsidR="00613BE7" w:rsidRPr="00613BE7" w:rsidRDefault="00613BE7" w:rsidP="00613BE7">
      <w:pPr>
        <w:spacing w:line="276" w:lineRule="auto"/>
        <w:jc w:val="both"/>
        <w:rPr>
          <w:sz w:val="24"/>
          <w:szCs w:val="24"/>
          <w:lang w:eastAsia="en-US"/>
        </w:rPr>
      </w:pPr>
      <w:r w:rsidRPr="00613BE7">
        <w:rPr>
          <w:rFonts w:eastAsia="Calibri"/>
          <w:b/>
          <w:bCs/>
          <w:sz w:val="24"/>
          <w:szCs w:val="24"/>
          <w:lang w:eastAsia="en-US"/>
        </w:rPr>
        <w:t>ODPOWIEDŹ</w:t>
      </w:r>
      <w:r w:rsidRPr="00613BE7">
        <w:rPr>
          <w:rFonts w:eastAsia="Calibri"/>
          <w:sz w:val="24"/>
          <w:szCs w:val="24"/>
          <w:lang w:eastAsia="en-US"/>
        </w:rPr>
        <w:t xml:space="preserve">:  Zamawiający nie wyraża zgody na wprowadzenie powyższej zmiany. </w:t>
      </w:r>
    </w:p>
    <w:p w:rsidR="00EC7847" w:rsidRPr="00EC7847" w:rsidRDefault="00EC7847" w:rsidP="00EC7847">
      <w:pPr>
        <w:jc w:val="both"/>
        <w:rPr>
          <w:sz w:val="24"/>
          <w:szCs w:val="24"/>
        </w:rPr>
      </w:pPr>
    </w:p>
    <w:p w:rsidR="00EC7847" w:rsidRPr="007730FF" w:rsidRDefault="00EC7847" w:rsidP="00EC7847">
      <w:pPr>
        <w:jc w:val="center"/>
        <w:rPr>
          <w:b/>
          <w:sz w:val="24"/>
          <w:szCs w:val="24"/>
          <w:u w:val="single"/>
        </w:rPr>
      </w:pPr>
      <w:r w:rsidRPr="007730FF">
        <w:rPr>
          <w:b/>
          <w:sz w:val="24"/>
          <w:szCs w:val="24"/>
          <w:highlight w:val="yellow"/>
          <w:u w:val="single"/>
        </w:rPr>
        <w:t>PAKIET ZAPYTAŃ i ODPOWIEDZI NR 6</w:t>
      </w:r>
    </w:p>
    <w:p w:rsidR="00B5725C" w:rsidRDefault="00B5725C" w:rsidP="00EC7847">
      <w:pPr>
        <w:jc w:val="center"/>
        <w:rPr>
          <w:b/>
          <w:sz w:val="24"/>
          <w:szCs w:val="24"/>
        </w:rPr>
      </w:pP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b/>
          <w:bCs/>
          <w:color w:val="000000"/>
          <w:sz w:val="24"/>
          <w:szCs w:val="24"/>
          <w:lang w:eastAsia="en-US"/>
        </w:rPr>
        <w:t>1.</w:t>
      </w:r>
      <w:r w:rsidRPr="00B5725C">
        <w:rPr>
          <w:color w:val="000000"/>
          <w:sz w:val="24"/>
          <w:szCs w:val="24"/>
          <w:lang w:eastAsia="en-US"/>
        </w:rPr>
        <w:t xml:space="preserve"> </w:t>
      </w:r>
      <w:r w:rsidRPr="00B5725C">
        <w:rPr>
          <w:rFonts w:eastAsia="Calibri"/>
          <w:color w:val="000000"/>
          <w:sz w:val="24"/>
          <w:szCs w:val="24"/>
          <w:lang w:eastAsia="en-US"/>
        </w:rPr>
        <w:t xml:space="preserve"> Prosimy o aktualizację szkodowości według danych bieżących. Prosimy o wskazanie przyczyn szkód. </w:t>
      </w:r>
    </w:p>
    <w:p w:rsidR="00B5725C" w:rsidRPr="00B5725C" w:rsidRDefault="00B5725C" w:rsidP="00B5725C">
      <w:pPr>
        <w:jc w:val="both"/>
        <w:rPr>
          <w:rFonts w:eastAsia="Calibri"/>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xml:space="preserve">: Zamawiający informuje, że większość szkód z okresu polisowego 2020-2021 wynika z </w:t>
      </w:r>
      <w:proofErr w:type="spellStart"/>
      <w:r w:rsidRPr="00B5725C">
        <w:rPr>
          <w:rFonts w:eastAsia="Calibri"/>
          <w:sz w:val="24"/>
          <w:szCs w:val="24"/>
          <w:lang w:eastAsia="en-US"/>
        </w:rPr>
        <w:t>zalań</w:t>
      </w:r>
      <w:proofErr w:type="spellEnd"/>
      <w:r w:rsidRPr="00B5725C">
        <w:rPr>
          <w:rFonts w:eastAsia="Calibri"/>
          <w:sz w:val="24"/>
          <w:szCs w:val="24"/>
          <w:lang w:eastAsia="en-US"/>
        </w:rPr>
        <w:t xml:space="preserve"> powstałych wskutek deszczu nawalnego (łączna wartość z tego tytułu to ok. 3 mln zł).  Szkody z okresu polisowego 2021 – 2022: w przeważającej ilości to szkody z przepięcia wygenerowanego przez dostawcę energii elektrycznej –. Inne szkody to: zalanie, uszkodzenie mienia przez silny wiatr, kradzież.  Szkody są likwidowane sukcesywnie, w zależności od powstających dokumentów, postępowania zakupowego oraz naprawy uszkodzeń.  W wieloletnim okresie poddanym analizie, szkodowość wynosiła ok. 300-400 </w:t>
      </w:r>
      <w:proofErr w:type="spellStart"/>
      <w:r w:rsidRPr="00B5725C">
        <w:rPr>
          <w:rFonts w:eastAsia="Calibri"/>
          <w:sz w:val="24"/>
          <w:szCs w:val="24"/>
          <w:lang w:eastAsia="en-US"/>
        </w:rPr>
        <w:t>tys</w:t>
      </w:r>
      <w:proofErr w:type="spellEnd"/>
      <w:r w:rsidRPr="00B5725C">
        <w:rPr>
          <w:rFonts w:eastAsia="Calibri"/>
          <w:sz w:val="24"/>
          <w:szCs w:val="24"/>
          <w:lang w:eastAsia="en-US"/>
        </w:rPr>
        <w:t xml:space="preserve"> zł rocznie, pomijając szkodowość incydentalną (jak np. zalania wskutek nadmiernych opadów atmosferycznych w 2021 r.).  Szkodowość zawarta w Załączniku nr 6 do SWZ nie uległa znacząco zmianie w okresie od 5 VIII 2022 r do dnia opublikowania niniejszych odpowiedzi. </w:t>
      </w:r>
    </w:p>
    <w:p w:rsidR="00B5725C" w:rsidRPr="00B5725C" w:rsidRDefault="00B5725C" w:rsidP="00B5725C">
      <w:pPr>
        <w:jc w:val="both"/>
        <w:rPr>
          <w:rFonts w:eastAsia="Calibri"/>
          <w:sz w:val="24"/>
          <w:szCs w:val="24"/>
          <w:lang w:eastAsia="en-US"/>
        </w:rPr>
      </w:pP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b/>
          <w:bCs/>
          <w:sz w:val="24"/>
          <w:szCs w:val="24"/>
          <w:lang w:eastAsia="en-US"/>
        </w:rPr>
        <w:t>2.</w:t>
      </w:r>
      <w:r w:rsidRPr="00B5725C">
        <w:rPr>
          <w:sz w:val="24"/>
          <w:szCs w:val="24"/>
          <w:lang w:eastAsia="en-US"/>
        </w:rPr>
        <w:t xml:space="preserve"> </w:t>
      </w:r>
      <w:r w:rsidRPr="00B5725C">
        <w:rPr>
          <w:rFonts w:eastAsia="Calibri"/>
          <w:sz w:val="24"/>
          <w:szCs w:val="24"/>
          <w:lang w:eastAsia="en-US"/>
        </w:rPr>
        <w:t xml:space="preserve">Prosimy </w:t>
      </w:r>
      <w:r w:rsidRPr="00B5725C">
        <w:rPr>
          <w:rFonts w:eastAsia="Calibri"/>
          <w:color w:val="000000"/>
          <w:sz w:val="24"/>
          <w:szCs w:val="24"/>
          <w:lang w:eastAsia="en-US"/>
        </w:rPr>
        <w:t>o potwierdzenie, że wszelkie kwestie nieuregulowane w OPZ, będą regulowane zgodnie z Ogólnymi Warunkami Ubezpieczenia  Ubezpieczyciela/Wykonawcy, w tym zakresach opisanych w Klauzulach do OWU</w:t>
      </w:r>
    </w:p>
    <w:p w:rsidR="00B5725C" w:rsidRPr="00B5725C" w:rsidRDefault="00B5725C" w:rsidP="00B5725C">
      <w:pPr>
        <w:autoSpaceDE w:val="0"/>
        <w:autoSpaceDN w:val="0"/>
        <w:jc w:val="both"/>
        <w:rPr>
          <w:bCs/>
          <w:sz w:val="24"/>
          <w:szCs w:val="24"/>
        </w:rPr>
      </w:pPr>
      <w:r w:rsidRPr="00B5725C">
        <w:rPr>
          <w:b/>
          <w:bCs/>
          <w:sz w:val="24"/>
          <w:szCs w:val="24"/>
        </w:rPr>
        <w:t>ODPOWIEDŹ</w:t>
      </w:r>
      <w:r w:rsidRPr="00B5725C">
        <w:rPr>
          <w:b/>
          <w:sz w:val="24"/>
          <w:szCs w:val="24"/>
        </w:rPr>
        <w:t xml:space="preserve">: </w:t>
      </w:r>
      <w:r w:rsidRPr="00B5725C">
        <w:rPr>
          <w:bCs/>
          <w:sz w:val="24"/>
          <w:szCs w:val="24"/>
        </w:rPr>
        <w:t xml:space="preserve">Zamawiający nie wyraża zgody na wykreślenie powyższego zapisu.  Jednocześnie informuje, że opublikował następującą odpowiedź na podobne pytanie: </w:t>
      </w:r>
    </w:p>
    <w:p w:rsidR="00B5725C" w:rsidRPr="00B5725C" w:rsidRDefault="00B5725C" w:rsidP="00B5725C">
      <w:pPr>
        <w:autoSpaceDE w:val="0"/>
        <w:autoSpaceDN w:val="0"/>
        <w:jc w:val="both"/>
        <w:rPr>
          <w:bCs/>
          <w:sz w:val="24"/>
          <w:szCs w:val="24"/>
        </w:rPr>
      </w:pPr>
      <w:r w:rsidRPr="00B5725C">
        <w:rPr>
          <w:b/>
          <w:sz w:val="24"/>
          <w:szCs w:val="24"/>
        </w:rPr>
        <w:t>„</w:t>
      </w:r>
      <w:r w:rsidRPr="00B5725C">
        <w:rPr>
          <w:bCs/>
          <w:sz w:val="24"/>
          <w:szCs w:val="24"/>
        </w:rPr>
        <w:t>3.1. Zasady Ogólne</w:t>
      </w:r>
    </w:p>
    <w:p w:rsidR="00B5725C" w:rsidRPr="00B5725C" w:rsidRDefault="00B5725C" w:rsidP="00B5725C">
      <w:pPr>
        <w:widowControl w:val="0"/>
        <w:jc w:val="both"/>
        <w:rPr>
          <w:sz w:val="24"/>
          <w:szCs w:val="24"/>
        </w:rPr>
      </w:pPr>
      <w:r w:rsidRPr="00B5725C">
        <w:rPr>
          <w:sz w:val="24"/>
          <w:szCs w:val="24"/>
        </w:rPr>
        <w:lastRenderedPageBreak/>
        <w:t>Postanowienia umowy ubezpieczenia albo innego dokumentu stanowiącego potwierdzenie zawarcia umowy ubezpieczenia mają pierwszeństwo przed zapisami OWU.  W zakresie nie uregulowanym postanowieniami SWZ zastosowanie mogą mieć Ogólne Warunki Ubezpieczenia danego Wykonawcy, o ile nie stoją w sprzeczności z SWZ. Wszelkie wątpliwości należy interpretować na korzyść Zamawiającego.</w:t>
      </w:r>
    </w:p>
    <w:p w:rsidR="00B5725C" w:rsidRPr="00B5725C" w:rsidRDefault="00B5725C" w:rsidP="00B5725C">
      <w:pPr>
        <w:widowControl w:val="0"/>
        <w:jc w:val="both"/>
        <w:rPr>
          <w:rFonts w:eastAsia="Calibri"/>
          <w:sz w:val="24"/>
          <w:szCs w:val="24"/>
          <w:lang w:eastAsia="en-US"/>
        </w:rPr>
      </w:pPr>
      <w:r w:rsidRPr="00B5725C">
        <w:rPr>
          <w:rFonts w:eastAsia="Calibri"/>
          <w:sz w:val="24"/>
          <w:szCs w:val="24"/>
          <w:lang w:eastAsia="en-US"/>
        </w:rPr>
        <w:t xml:space="preserve">Zamawiający nie wyraża zgody na wprowadzanie przez Wykonawcę jakichkolwiek odstępstw od treści zawartych w SWZ. Nie dopuszcza się również stosowania ograniczeń, </w:t>
      </w:r>
      <w:proofErr w:type="spellStart"/>
      <w:r w:rsidRPr="00B5725C">
        <w:rPr>
          <w:rFonts w:eastAsia="Calibri"/>
          <w:sz w:val="24"/>
          <w:szCs w:val="24"/>
          <w:lang w:eastAsia="en-US"/>
        </w:rPr>
        <w:t>wyłączeń</w:t>
      </w:r>
      <w:proofErr w:type="spellEnd"/>
      <w:r w:rsidRPr="00B5725C">
        <w:rPr>
          <w:rFonts w:eastAsia="Calibri"/>
          <w:sz w:val="24"/>
          <w:szCs w:val="24"/>
          <w:lang w:eastAsia="en-US"/>
        </w:rPr>
        <w:t xml:space="preserve"> czy też wprowadzania limitów ponad te, które zostały określone w SIWZ lub zapisane w OWU.</w:t>
      </w:r>
    </w:p>
    <w:p w:rsidR="00B5725C" w:rsidRPr="00B5725C" w:rsidRDefault="00B5725C" w:rsidP="00B5725C">
      <w:pPr>
        <w:widowControl w:val="0"/>
        <w:jc w:val="both"/>
        <w:rPr>
          <w:b/>
          <w:sz w:val="24"/>
          <w:szCs w:val="24"/>
        </w:rPr>
      </w:pPr>
      <w:r w:rsidRPr="00B5725C">
        <w:rPr>
          <w:sz w:val="24"/>
          <w:szCs w:val="24"/>
        </w:rPr>
        <w:t>W przypadku, jeżeli Zamawiający na skutek błędu lub przeoczenia niewynikającego z działania umyślnego lub rażącego niedbalstwa, nie przekaże ubezpieczycielowi istotnych informacji, mających wpływ na zmianę ryzyka, to fakt nieprzekazania informacji nie będzie powodem odmowy wypłaty lub redukcji odszkodowania, jeżeli nie będą one miały wpływ na przyczynę powstania szkody oraz pod warunkiem, że Ubezpieczający/Zamawiający niezwłocznie, ale nie później niż w ciągu 7 dniu uzupełni stosowne informacje.</w:t>
      </w:r>
    </w:p>
    <w:p w:rsidR="00B5725C" w:rsidRPr="00B5725C" w:rsidRDefault="00B5725C" w:rsidP="00B5725C">
      <w:pPr>
        <w:widowControl w:val="0"/>
        <w:jc w:val="both"/>
        <w:rPr>
          <w:rFonts w:eastAsia="Calibri"/>
          <w:sz w:val="24"/>
          <w:szCs w:val="24"/>
          <w:lang w:eastAsia="en-US"/>
        </w:rPr>
      </w:pPr>
      <w:r w:rsidRPr="00B5725C">
        <w:rPr>
          <w:rFonts w:eastAsia="Calibri"/>
          <w:sz w:val="24"/>
          <w:szCs w:val="24"/>
          <w:lang w:eastAsia="en-US"/>
        </w:rPr>
        <w:t>Powyższe zapisy są obowiązujące we wszystkich częściach zamówienia zarówno w zakresie obligatoryjnym, jak i fakultatywnym.</w:t>
      </w:r>
    </w:p>
    <w:p w:rsidR="00B5725C" w:rsidRPr="00B5725C" w:rsidRDefault="00B5725C" w:rsidP="00B5725C">
      <w:pPr>
        <w:widowControl w:val="0"/>
        <w:jc w:val="both"/>
        <w:rPr>
          <w:rFonts w:eastAsia="Calibri"/>
          <w:sz w:val="24"/>
          <w:szCs w:val="24"/>
          <w:lang w:eastAsia="en-US"/>
        </w:rPr>
      </w:pPr>
      <w:r w:rsidRPr="00B5725C">
        <w:rPr>
          <w:rFonts w:eastAsia="Calibri"/>
          <w:sz w:val="24"/>
          <w:szCs w:val="24"/>
          <w:lang w:eastAsia="en-US"/>
        </w:rPr>
        <w:t>Wykonawca wskaże pisemnie osobę, która będzie ze strony Wykonawcy odpowiedzialna za koordynację procesu likwidacji szkód.”</w:t>
      </w:r>
    </w:p>
    <w:p w:rsidR="00B5725C" w:rsidRPr="00B5725C" w:rsidRDefault="00B5725C" w:rsidP="00B5725C">
      <w:pPr>
        <w:jc w:val="both"/>
        <w:rPr>
          <w:rFonts w:eastAsia="Calibri"/>
          <w:sz w:val="24"/>
          <w:szCs w:val="24"/>
        </w:rPr>
      </w:pPr>
    </w:p>
    <w:p w:rsidR="00B5725C" w:rsidRPr="00B5725C" w:rsidRDefault="00B5725C" w:rsidP="00B5725C">
      <w:pPr>
        <w:jc w:val="both"/>
        <w:rPr>
          <w:rFonts w:eastAsia="Calibri"/>
          <w:i/>
          <w:iCs/>
          <w:sz w:val="24"/>
          <w:szCs w:val="24"/>
          <w:lang w:eastAsia="en-US"/>
        </w:rPr>
      </w:pPr>
      <w:r w:rsidRPr="00B5725C">
        <w:rPr>
          <w:b/>
          <w:bCs/>
          <w:sz w:val="24"/>
          <w:szCs w:val="24"/>
          <w:lang w:eastAsia="en-US"/>
        </w:rPr>
        <w:t>3.</w:t>
      </w:r>
      <w:r w:rsidRPr="00B5725C">
        <w:rPr>
          <w:sz w:val="24"/>
          <w:szCs w:val="24"/>
          <w:lang w:eastAsia="en-US"/>
        </w:rPr>
        <w:t xml:space="preserve"> </w:t>
      </w:r>
      <w:r w:rsidRPr="00B5725C">
        <w:rPr>
          <w:rFonts w:eastAsia="Calibri"/>
          <w:sz w:val="24"/>
          <w:szCs w:val="24"/>
          <w:lang w:eastAsia="en-US"/>
        </w:rPr>
        <w:t xml:space="preserve">Dotyczy zapisu: </w:t>
      </w:r>
      <w:r w:rsidRPr="00B5725C">
        <w:rPr>
          <w:rFonts w:eastAsia="Calibri"/>
          <w:i/>
          <w:iCs/>
          <w:sz w:val="24"/>
          <w:szCs w:val="24"/>
          <w:lang w:eastAsia="en-US"/>
        </w:rPr>
        <w:t>W przypadku, jeżeli Zamawiający na skutek błędu lub przeoczenia nie wynikającego z działania umyślnego lub rażącego niedbalstwa, nie przekaże ubezpieczycielowi istotnych informacji mających wpływ na zmianę ryzyka, to fakt nie przekazania informacji nie będzie powodem odmowy wypłaty lub redukcji odszkodowania pod warunkiem, że ubezpieczający niezwłocznie, ale nie później niż  w ciągu 7 dniu uzupełni stosowne informacje.</w:t>
      </w: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rFonts w:eastAsia="Calibri"/>
          <w:color w:val="000000"/>
          <w:sz w:val="24"/>
          <w:szCs w:val="24"/>
          <w:lang w:eastAsia="en-US"/>
        </w:rPr>
        <w:t xml:space="preserve">Prosimy o usunięcie powyższego zapisu, oraz potwierdzenie, ze zastosowanie będą miały ogólnie obowiązujące przepisy KC. </w:t>
      </w:r>
    </w:p>
    <w:p w:rsidR="00B5725C" w:rsidRPr="00B5725C" w:rsidRDefault="00B5725C" w:rsidP="00B5725C">
      <w:pPr>
        <w:jc w:val="both"/>
        <w:rPr>
          <w:rFonts w:eastAsia="Calibri"/>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Zamawiający nie wyraża zgody na usunięcie powyższego zapisu.  Jednocześnie informuje, że wprowadza do zapisu następującą modyfikację:</w:t>
      </w:r>
    </w:p>
    <w:p w:rsidR="00B5725C" w:rsidRPr="00B5725C" w:rsidRDefault="00B5725C" w:rsidP="00B5725C">
      <w:pPr>
        <w:jc w:val="both"/>
        <w:rPr>
          <w:sz w:val="24"/>
          <w:szCs w:val="24"/>
          <w:lang w:eastAsia="en-US"/>
        </w:rPr>
      </w:pPr>
    </w:p>
    <w:p w:rsidR="00B5725C" w:rsidRPr="00B5725C" w:rsidRDefault="00B5725C" w:rsidP="00B5725C">
      <w:pPr>
        <w:jc w:val="both"/>
        <w:rPr>
          <w:rFonts w:eastAsia="Calibri"/>
          <w:sz w:val="24"/>
          <w:szCs w:val="24"/>
          <w:lang w:eastAsia="en-US"/>
        </w:rPr>
      </w:pPr>
      <w:r w:rsidRPr="00B5725C">
        <w:rPr>
          <w:b/>
          <w:bCs/>
          <w:sz w:val="24"/>
          <w:szCs w:val="24"/>
          <w:lang w:eastAsia="en-US"/>
        </w:rPr>
        <w:t>4.</w:t>
      </w:r>
      <w:r w:rsidRPr="00B5725C">
        <w:rPr>
          <w:sz w:val="24"/>
          <w:szCs w:val="24"/>
          <w:lang w:eastAsia="en-US"/>
        </w:rPr>
        <w:t xml:space="preserve"> </w:t>
      </w:r>
      <w:r w:rsidRPr="00B5725C">
        <w:rPr>
          <w:rFonts w:eastAsia="Calibri"/>
          <w:sz w:val="24"/>
          <w:szCs w:val="24"/>
          <w:lang w:eastAsia="en-US"/>
        </w:rPr>
        <w:t xml:space="preserve"> Dotyczy prowadzonej działalności:</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1)  </w:t>
      </w:r>
      <w:r w:rsidRPr="00B5725C">
        <w:rPr>
          <w:rFonts w:eastAsia="Calibri"/>
          <w:i/>
          <w:iCs/>
          <w:sz w:val="24"/>
          <w:szCs w:val="24"/>
          <w:lang w:eastAsia="en-US"/>
        </w:rPr>
        <w:t>prowadzenie inwestycji, z włączeniem pracowników AGH, występujących jako inspektorzy nadzoru –prosimy o dokładniejsze opisanie działalności oraz o dodatkowe udzielenie odpowiedzi jak niżej</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prosimy o wyjaśnienie, czy chodzi w tym przypadku o prowadzenie inwestycji na potrzeby własne? </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czy  AGH przyjmuje zlecenia  na wykonywanie  inwestora zastępczego  - wtedy ubezpieczenie takie powinno być zawarte na innych warunkach</w:t>
      </w:r>
      <w:r w:rsidR="00C134A4">
        <w:rPr>
          <w:rFonts w:eastAsia="Calibri"/>
          <w:sz w:val="24"/>
          <w:szCs w:val="24"/>
          <w:lang w:eastAsia="en-US"/>
        </w:rPr>
        <w:t>?</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czy AGH przyjmuje zlecenia  na wykonanie czynności przez inspektorów nadzoru – jeżeli tak prosimy o potwierdzenie, że poza zakresem ochrony pozostają szkody wyrządzone i obejmowane ochrona na podstawie systemu obowiązkowych ubezpieczeń odpowiedzialności </w:t>
      </w:r>
      <w:r w:rsidRPr="00B5725C">
        <w:rPr>
          <w:rFonts w:eastAsia="Calibri"/>
          <w:sz w:val="24"/>
          <w:szCs w:val="24"/>
          <w:lang w:eastAsia="en-US"/>
        </w:rPr>
        <w:lastRenderedPageBreak/>
        <w:t>cywilnej, w tym z tytułu wykonywania określonego zawodu lub czynności, prowadzenia określonego rodzaju działalności, a także działalność związana z wykonywaniem czynności zawodowych (odpowiedzialność cywilna zawodowa), polegających na wykonywaniu samodzielnych funkcji technicznych w budownictwie.</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2) </w:t>
      </w:r>
      <w:r w:rsidRPr="00B5725C">
        <w:rPr>
          <w:rFonts w:eastAsia="Calibri"/>
          <w:i/>
          <w:iCs/>
          <w:sz w:val="24"/>
          <w:szCs w:val="24"/>
          <w:lang w:eastAsia="en-US"/>
        </w:rPr>
        <w:t>opracowywanie opinii naukowych i specjalistycznych oraz prowadzenie konsultacji</w:t>
      </w:r>
      <w:r w:rsidRPr="00B5725C">
        <w:rPr>
          <w:rFonts w:eastAsia="Calibri"/>
          <w:sz w:val="24"/>
          <w:szCs w:val="24"/>
          <w:lang w:eastAsia="en-US"/>
        </w:rPr>
        <w:t xml:space="preserve"> – prosimy o:</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wskazanie podmiotów na jakich rzecz takie opinie są wydawane</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czego dotyczą wykonywane konsultacje i opinie </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czy do wykonywania  i realizacji tego typu zadań  - są prowadzone prace poza lokalizacjami AGH? Prace w terenie? Gdzie?</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 czy do wykonywania  i realizacji tego typu zadań  poza terenem AGH niezbędny jest dodatkowy sprzęt i urządzenia nienależące do AGH -  jakie?</w:t>
      </w: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rFonts w:eastAsia="Calibri"/>
          <w:color w:val="000000"/>
          <w:sz w:val="24"/>
          <w:szCs w:val="24"/>
          <w:lang w:eastAsia="en-US"/>
        </w:rPr>
        <w:t xml:space="preserve">Prosimy o udzielenie odpowiedzi na wszystkie punkty odrębnie. </w:t>
      </w:r>
    </w:p>
    <w:p w:rsidR="00B5725C" w:rsidRPr="00B5725C" w:rsidRDefault="00B5725C" w:rsidP="00B5725C">
      <w:pPr>
        <w:jc w:val="both"/>
        <w:rPr>
          <w:rFonts w:eastAsia="Calibri"/>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Zamawiający udziela na powyższe następujących odpowiedzi:</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W zakresie pkt. 1) z pytania:</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 AGH prowadzi inwestycje budowlane oraz remontowo-modernizacyjne na własne potrzeby</w:t>
      </w:r>
    </w:p>
    <w:p w:rsidR="00B5725C" w:rsidRPr="00B5725C" w:rsidRDefault="00B5725C" w:rsidP="00B5725C">
      <w:pPr>
        <w:jc w:val="both"/>
        <w:rPr>
          <w:rFonts w:eastAsia="Calibri"/>
          <w:sz w:val="24"/>
          <w:szCs w:val="24"/>
          <w:lang w:eastAsia="en-US"/>
        </w:rPr>
      </w:pPr>
      <w:r w:rsidRPr="00B5725C">
        <w:rPr>
          <w:sz w:val="24"/>
          <w:szCs w:val="24"/>
          <w:lang w:eastAsia="en-US"/>
        </w:rPr>
        <w:t xml:space="preserve"> - AGH nie </w:t>
      </w:r>
      <w:r w:rsidRPr="00B5725C">
        <w:rPr>
          <w:rFonts w:eastAsia="Calibri"/>
          <w:sz w:val="24"/>
          <w:szCs w:val="24"/>
          <w:lang w:eastAsia="en-US"/>
        </w:rPr>
        <w:t>przyjmuje zlecenia na wykonywanie inwestora zastępczego;</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w:t>
      </w:r>
      <w:r w:rsidR="00C134A4">
        <w:rPr>
          <w:rFonts w:eastAsia="Calibri"/>
          <w:sz w:val="24"/>
          <w:szCs w:val="24"/>
          <w:lang w:eastAsia="en-US"/>
        </w:rPr>
        <w:t xml:space="preserve"> </w:t>
      </w:r>
      <w:r w:rsidRPr="00B5725C">
        <w:rPr>
          <w:rFonts w:eastAsia="Calibri"/>
          <w:sz w:val="24"/>
          <w:szCs w:val="24"/>
          <w:lang w:eastAsia="en-US"/>
        </w:rPr>
        <w:t xml:space="preserve">AGH nie przyjmuje zleceń na wykonanie czynności przez inspektorów nadzoru i jednocześnie Zamawiający potwierdza, że poza zakresem ochrony pozostają szkody wyrządzone i obejmowane ochrona na podstawie systemu obowiązkowych ubezpieczeń odpowiedzialności cywilnej </w:t>
      </w:r>
      <w:r w:rsidRPr="00B5725C">
        <w:rPr>
          <w:rFonts w:eastAsia="Calibri"/>
          <w:sz w:val="24"/>
          <w:szCs w:val="24"/>
          <w:lang w:eastAsia="en-US"/>
        </w:rPr>
        <w:br/>
        <w:t xml:space="preserve">(OC zawodowa), polegających na wykonywaniu samodzielnych funkcji technicznych w budownictwie.  </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W zakresie pkt. 2) z pytania:</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 z powodów biznesowych oraz poufności umów o współpracę Zamawiający nie może ujawnić nazw Firm dla których prowadzi konsultacje i opinie</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  do wykonania konsultacji i opinii czasami AGH prowadzi prace, pomiary i badania poza terenem AGH.  Lokalizacje uzależnione są od rodzaju i zakresu prac. </w:t>
      </w:r>
    </w:p>
    <w:p w:rsidR="00B5725C" w:rsidRPr="00B5725C" w:rsidRDefault="00B5725C" w:rsidP="00B5725C">
      <w:pPr>
        <w:jc w:val="both"/>
        <w:rPr>
          <w:sz w:val="24"/>
          <w:szCs w:val="24"/>
          <w:lang w:eastAsia="en-US"/>
        </w:rPr>
      </w:pPr>
    </w:p>
    <w:p w:rsidR="00B5725C" w:rsidRPr="00B5725C" w:rsidRDefault="00B5725C" w:rsidP="00B5725C">
      <w:pPr>
        <w:jc w:val="both"/>
        <w:rPr>
          <w:rFonts w:eastAsia="Calibri"/>
          <w:sz w:val="24"/>
          <w:szCs w:val="24"/>
          <w:lang w:eastAsia="en-US"/>
        </w:rPr>
      </w:pPr>
      <w:r w:rsidRPr="00B5725C">
        <w:rPr>
          <w:b/>
          <w:bCs/>
          <w:sz w:val="24"/>
          <w:szCs w:val="24"/>
          <w:lang w:eastAsia="en-US"/>
        </w:rPr>
        <w:t>5.</w:t>
      </w:r>
      <w:r w:rsidRPr="00B5725C">
        <w:rPr>
          <w:sz w:val="24"/>
          <w:szCs w:val="24"/>
          <w:lang w:eastAsia="en-US"/>
        </w:rPr>
        <w:t xml:space="preserve">  </w:t>
      </w:r>
      <w:r w:rsidRPr="00B5725C">
        <w:rPr>
          <w:rFonts w:eastAsia="Calibri"/>
          <w:sz w:val="24"/>
          <w:szCs w:val="24"/>
          <w:lang w:eastAsia="en-US"/>
        </w:rPr>
        <w:t>Prosimy o potwierdzenie, że zakres ochrony nie jest udzielany dla jakichkolwiek szkód powstałych wskutek:</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działalności leczniczej, medycznej i jakichkolwiek świadczeń zdrowotnych, badań klinicznych i eksperymentów medycznych</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związaną z posiadaniem, użytkowaniem, prowadzeniem, obsługą, serwisowaniem, naprawami, czyszczeniem maszyn i urządzeń latających (z wyłączeniem dronów) i pływających w tym platform morskich, portów morskich i lotniczych</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usługami dla górnictwa i wydobycia kopalin, gazu ziemnego </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prowadzenia, administrowania, użytkowania stałego składowiska/wysypiska odpadów prowadzenia, administrowania, użytkowania punktu sortowania, spalania, utylizowania odpadów lub ich przetwarzania </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organizacji imprez o charakterze lotniczym, sportów ekstremalnych,  w tym wodnych, rajdów, wyścigów</w:t>
      </w:r>
    </w:p>
    <w:p w:rsidR="00B5725C" w:rsidRPr="00B5725C" w:rsidRDefault="00B5725C" w:rsidP="00B5725C">
      <w:pPr>
        <w:jc w:val="both"/>
        <w:rPr>
          <w:rFonts w:eastAsia="Calibri"/>
          <w:sz w:val="24"/>
          <w:szCs w:val="24"/>
          <w:lang w:eastAsia="en-US"/>
        </w:rPr>
      </w:pPr>
      <w:r w:rsidRPr="00B5725C">
        <w:rPr>
          <w:rFonts w:eastAsia="Calibri"/>
          <w:b/>
          <w:bCs/>
          <w:sz w:val="24"/>
          <w:szCs w:val="24"/>
          <w:lang w:eastAsia="en-US"/>
        </w:rPr>
        <w:lastRenderedPageBreak/>
        <w:t>ODPOWIEDŹ</w:t>
      </w:r>
      <w:r w:rsidRPr="00B5725C">
        <w:rPr>
          <w:rFonts w:eastAsia="Calibri"/>
          <w:sz w:val="24"/>
          <w:szCs w:val="24"/>
          <w:lang w:eastAsia="en-US"/>
        </w:rPr>
        <w:t>:  Zamawiający potwierdza, że intencją Zamawiającego nie jest udzielenie ochrony ubezpieczeniowej dla działalności:</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 leczniczej, medycznej i jakichkolwiek świadczeń zdrowotnych, badań klinicznych </w:t>
      </w:r>
      <w:r w:rsidRPr="00B5725C">
        <w:rPr>
          <w:rFonts w:eastAsia="Calibri"/>
          <w:sz w:val="24"/>
          <w:szCs w:val="24"/>
          <w:lang w:eastAsia="en-US"/>
        </w:rPr>
        <w:br/>
        <w:t>i eksperymentów medycznych – dla eksperymentów medycznych zawierane są niezależne umowy ubezpieczeniowe</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 związanej z posiadaniem, użytkowaniem, prowadzeniem, obsługą, serwisowaniem, naprawami, czyszczeniem maszyn i urządzeń latających (z wyłączeniem dronów), pływających platform morskich, portów morskich i platform lotniczych</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 wydobycia kopalin i gazu ziemnego, natomiast posiada w swojej strukturze wydziały związane z wydobyciem kopalin i gazu ziemnego</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 związanej z prowadzeniem, administrowaniem, użytkowaniem stałego składowiska/wysypiska odpadów, z prowadzeniem, administrowaniem, użytkowaniem punktu sortowania, spalania, utylizowania odpadów lub ich przetwarzania</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 - jako organizator imprez o charakterze lotniczym, organizator imprez sportowych ekstremalnych, w tym wodnych, rajdów, wyścigów.</w:t>
      </w:r>
    </w:p>
    <w:p w:rsidR="00B5725C" w:rsidRPr="00B5725C" w:rsidRDefault="00B5725C" w:rsidP="00B5725C">
      <w:pPr>
        <w:jc w:val="both"/>
        <w:rPr>
          <w:sz w:val="24"/>
          <w:szCs w:val="24"/>
          <w:lang w:eastAsia="en-US"/>
        </w:rPr>
      </w:pPr>
    </w:p>
    <w:p w:rsidR="00B5725C" w:rsidRPr="00B5725C" w:rsidRDefault="00B5725C" w:rsidP="00B5725C">
      <w:pPr>
        <w:jc w:val="both"/>
        <w:rPr>
          <w:rFonts w:eastAsia="Calibri"/>
          <w:sz w:val="24"/>
          <w:szCs w:val="24"/>
          <w:lang w:eastAsia="en-US"/>
        </w:rPr>
      </w:pPr>
      <w:r w:rsidRPr="00B5725C">
        <w:rPr>
          <w:b/>
          <w:bCs/>
          <w:sz w:val="24"/>
          <w:szCs w:val="24"/>
          <w:lang w:eastAsia="en-US"/>
        </w:rPr>
        <w:t>6.</w:t>
      </w:r>
      <w:r w:rsidRPr="00B5725C">
        <w:rPr>
          <w:sz w:val="24"/>
          <w:szCs w:val="24"/>
          <w:lang w:eastAsia="en-US"/>
        </w:rPr>
        <w:t xml:space="preserve">  </w:t>
      </w:r>
      <w:r w:rsidRPr="00B5725C">
        <w:rPr>
          <w:rFonts w:eastAsia="Calibri"/>
          <w:sz w:val="24"/>
          <w:szCs w:val="24"/>
          <w:lang w:eastAsia="en-US"/>
        </w:rPr>
        <w:t>CYFRONET: Prosimy o wyjaśnienie jakie czynności są wykonywane w ramach działalności:</w:t>
      </w:r>
    </w:p>
    <w:p w:rsidR="00B5725C" w:rsidRPr="00B5725C" w:rsidRDefault="00B5725C" w:rsidP="00B5725C">
      <w:pPr>
        <w:jc w:val="both"/>
        <w:rPr>
          <w:rFonts w:eastAsia="Calibri"/>
          <w:i/>
          <w:sz w:val="24"/>
          <w:szCs w:val="24"/>
          <w:lang w:eastAsia="en-US"/>
        </w:rPr>
      </w:pPr>
      <w:r w:rsidRPr="00B5725C">
        <w:rPr>
          <w:rFonts w:eastAsia="Calibri"/>
          <w:i/>
          <w:sz w:val="24"/>
          <w:szCs w:val="24"/>
          <w:lang w:eastAsia="en-US"/>
        </w:rPr>
        <w:t xml:space="preserve">Działania na rzecz realizacji celów i programów państwa zawartych w założeniach resortów odpowiedzialnych za naukę i edukację w dziedzinie wykorzystania nowych technik i technologii informatycznych w nauce, edukacji, zarządzaniu i gospodarce. </w:t>
      </w:r>
    </w:p>
    <w:p w:rsidR="00B5725C" w:rsidRPr="00B5725C" w:rsidRDefault="00B5725C" w:rsidP="00B5725C">
      <w:pPr>
        <w:jc w:val="both"/>
        <w:rPr>
          <w:rFonts w:eastAsia="Calibri"/>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xml:space="preserve">:  Zamawiający  informuje, że głównym zadaniem ACK </w:t>
      </w:r>
      <w:proofErr w:type="spellStart"/>
      <w:r w:rsidRPr="00B5725C">
        <w:rPr>
          <w:rFonts w:eastAsia="Calibri"/>
          <w:sz w:val="24"/>
          <w:szCs w:val="24"/>
          <w:lang w:eastAsia="en-US"/>
        </w:rPr>
        <w:t>Cyfronet</w:t>
      </w:r>
      <w:proofErr w:type="spellEnd"/>
      <w:r w:rsidRPr="00B5725C">
        <w:rPr>
          <w:rFonts w:eastAsia="Calibri"/>
          <w:sz w:val="24"/>
          <w:szCs w:val="24"/>
          <w:lang w:eastAsia="en-US"/>
        </w:rPr>
        <w:t xml:space="preserve"> AGH jest udostępnianie mocy obliczeniowej i infrastruktury teleinformatycznej oraz świadczenie innych usług informatycznych. Jednocześnie ACK </w:t>
      </w:r>
      <w:proofErr w:type="spellStart"/>
      <w:r w:rsidRPr="00B5725C">
        <w:rPr>
          <w:rFonts w:eastAsia="Calibri"/>
          <w:sz w:val="24"/>
          <w:szCs w:val="24"/>
          <w:lang w:eastAsia="en-US"/>
        </w:rPr>
        <w:t>Cyfronet</w:t>
      </w:r>
      <w:proofErr w:type="spellEnd"/>
      <w:r w:rsidRPr="00B5725C">
        <w:rPr>
          <w:rFonts w:eastAsia="Calibri"/>
          <w:sz w:val="24"/>
          <w:szCs w:val="24"/>
          <w:lang w:eastAsia="en-US"/>
        </w:rPr>
        <w:t xml:space="preserve"> AGH wykonuje zadania we współpracy z </w:t>
      </w:r>
      <w:proofErr w:type="spellStart"/>
      <w:r w:rsidRPr="00B5725C">
        <w:rPr>
          <w:rFonts w:eastAsia="Calibri"/>
          <w:sz w:val="24"/>
          <w:szCs w:val="24"/>
          <w:lang w:eastAsia="en-US"/>
        </w:rPr>
        <w:t>MEiN</w:t>
      </w:r>
      <w:proofErr w:type="spellEnd"/>
      <w:r w:rsidRPr="00B5725C">
        <w:rPr>
          <w:rFonts w:eastAsia="Calibri"/>
          <w:sz w:val="24"/>
          <w:szCs w:val="24"/>
          <w:lang w:eastAsia="en-US"/>
        </w:rPr>
        <w:t>, np. w zakresie realizacji umowy na dostęp do zasobów superkomputera LUMI, a wskazani Pracownicy uczestniczą w pracach zespołów doradczych lub reprezentują Polskę w gremiach międzynarodowych.</w:t>
      </w:r>
    </w:p>
    <w:p w:rsidR="00B5725C" w:rsidRPr="00B5725C" w:rsidRDefault="00B5725C" w:rsidP="00B5725C">
      <w:pPr>
        <w:jc w:val="both"/>
        <w:rPr>
          <w:rFonts w:eastAsia="Calibri"/>
          <w:sz w:val="24"/>
          <w:szCs w:val="24"/>
          <w:lang w:eastAsia="en-US"/>
        </w:rPr>
      </w:pPr>
    </w:p>
    <w:p w:rsidR="00B5725C" w:rsidRPr="00B5725C" w:rsidRDefault="00B5725C" w:rsidP="00B5725C">
      <w:pPr>
        <w:jc w:val="both"/>
        <w:rPr>
          <w:rFonts w:eastAsia="Calibri"/>
          <w:sz w:val="24"/>
          <w:szCs w:val="24"/>
        </w:rPr>
      </w:pPr>
      <w:r w:rsidRPr="00B5725C">
        <w:rPr>
          <w:rFonts w:eastAsia="Calibri"/>
          <w:sz w:val="24"/>
          <w:szCs w:val="24"/>
        </w:rPr>
        <w:t>Ryzyko OC</w:t>
      </w: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b/>
          <w:bCs/>
          <w:color w:val="000000"/>
          <w:sz w:val="24"/>
          <w:szCs w:val="24"/>
          <w:lang w:eastAsia="en-US"/>
        </w:rPr>
        <w:t>7.</w:t>
      </w:r>
      <w:r w:rsidRPr="00B5725C">
        <w:rPr>
          <w:color w:val="000000"/>
          <w:sz w:val="24"/>
          <w:szCs w:val="24"/>
          <w:lang w:eastAsia="en-US"/>
        </w:rPr>
        <w:t xml:space="preserve">  </w:t>
      </w:r>
      <w:r w:rsidRPr="00B5725C">
        <w:rPr>
          <w:rFonts w:eastAsia="Calibri"/>
          <w:color w:val="000000"/>
          <w:sz w:val="24"/>
          <w:szCs w:val="24"/>
        </w:rPr>
        <w:t xml:space="preserve">Ryzyko OC: </w:t>
      </w:r>
      <w:r w:rsidRPr="00B5725C">
        <w:rPr>
          <w:rFonts w:eastAsia="Calibri"/>
          <w:color w:val="000000"/>
          <w:sz w:val="24"/>
          <w:szCs w:val="24"/>
          <w:lang w:eastAsia="en-US"/>
        </w:rPr>
        <w:t xml:space="preserve">OC pracodawcy z włączeniem odpowiedzialności za szkody rzeczowe, w tym szkody w prywatnych pojazdach pracowników. Za pracowników uznaje się w szczególności studentów (uczniów), stypendystów, wolontariuszy, praktykantów, doktorantów, studentów studiów doktoranckich, stażystów, rezydentów, w tym również zatrudnionych przez agencje pracy tymczasowej – prosimy o potwierdzenie, że studentów (uczniów), stypendystów, wolontariuszy, praktykantów, doktorantów, studentów studiów doktoranckich, stażystów, rezydentów, w tym również zatrudnionych przez agencje pracy tymczasowej będziemy traktować jako pracowników tylko w sytuacji, gdy będą wykonywali czynności zlecone usługowo przez AGH lub </w:t>
      </w:r>
      <w:proofErr w:type="spellStart"/>
      <w:r w:rsidRPr="00B5725C">
        <w:rPr>
          <w:rFonts w:eastAsia="Calibri"/>
          <w:color w:val="000000"/>
          <w:sz w:val="24"/>
          <w:szCs w:val="24"/>
          <w:lang w:eastAsia="en-US"/>
        </w:rPr>
        <w:t>Cyfronet</w:t>
      </w:r>
      <w:proofErr w:type="spellEnd"/>
      <w:r w:rsidRPr="00B5725C">
        <w:rPr>
          <w:rFonts w:eastAsia="Calibri"/>
          <w:color w:val="000000"/>
          <w:sz w:val="24"/>
          <w:szCs w:val="24"/>
          <w:lang w:eastAsia="en-US"/>
        </w:rPr>
        <w:t xml:space="preserve">, czyli nie będą traktowani jako pracownicy, gdy będą słuchaczami wykładów i uczestnikami systemu nauczania. </w:t>
      </w:r>
    </w:p>
    <w:p w:rsidR="00B5725C" w:rsidRPr="00B5725C" w:rsidRDefault="00B5725C" w:rsidP="00B5725C">
      <w:pPr>
        <w:jc w:val="both"/>
        <w:rPr>
          <w:rFonts w:eastAsia="Calibri"/>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xml:space="preserve">:  Zamawiający potwierdza powyższe. </w:t>
      </w:r>
    </w:p>
    <w:p w:rsidR="00B5725C" w:rsidRPr="00B5725C" w:rsidRDefault="00B5725C" w:rsidP="00B5725C">
      <w:pPr>
        <w:jc w:val="both"/>
        <w:rPr>
          <w:rFonts w:eastAsia="Calibri"/>
          <w:sz w:val="24"/>
          <w:szCs w:val="24"/>
          <w:lang w:eastAsia="en-US"/>
        </w:rPr>
      </w:pP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b/>
          <w:bCs/>
          <w:color w:val="000000"/>
          <w:sz w:val="24"/>
          <w:szCs w:val="24"/>
          <w:lang w:eastAsia="en-US"/>
        </w:rPr>
        <w:lastRenderedPageBreak/>
        <w:t>8.</w:t>
      </w:r>
      <w:r w:rsidRPr="00B5725C">
        <w:rPr>
          <w:color w:val="000000"/>
          <w:sz w:val="24"/>
          <w:szCs w:val="24"/>
          <w:lang w:eastAsia="en-US"/>
        </w:rPr>
        <w:t xml:space="preserve"> </w:t>
      </w:r>
      <w:r w:rsidRPr="00B5725C">
        <w:rPr>
          <w:rFonts w:eastAsia="Calibri"/>
          <w:color w:val="000000"/>
          <w:sz w:val="24"/>
          <w:szCs w:val="24"/>
        </w:rPr>
        <w:t xml:space="preserve">Ryzyko OC: </w:t>
      </w:r>
      <w:r w:rsidRPr="00B5725C">
        <w:rPr>
          <w:rFonts w:eastAsia="Calibri"/>
          <w:color w:val="000000"/>
          <w:sz w:val="24"/>
          <w:szCs w:val="24"/>
          <w:lang w:eastAsia="en-US"/>
        </w:rPr>
        <w:t xml:space="preserve">Koszty obrony sądowej i pozasądowej, a w szczególności koszty rzeczoznawców, koszty przed procesowe i procesowe, koszty pełnomocników (bez ograniczenia do stawek wynikających z rozporządzenia Ministra Sprawiedliwości), przy czym ww. koszty nie wyczerpują sumy gwarancyjnej – prosimy o zmianę , że są one pokrywane w granicach SG. </w:t>
      </w:r>
    </w:p>
    <w:p w:rsidR="00B5725C" w:rsidRPr="00B5725C" w:rsidRDefault="00B5725C" w:rsidP="00B5725C">
      <w:pPr>
        <w:jc w:val="both"/>
        <w:rPr>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xml:space="preserve">:  Zamawiający informuje, że w </w:t>
      </w:r>
      <w:r w:rsidRPr="00B5725C">
        <w:rPr>
          <w:sz w:val="24"/>
          <w:szCs w:val="24"/>
          <w:lang w:eastAsia="en-US"/>
        </w:rPr>
        <w:t xml:space="preserve">pkt. </w:t>
      </w:r>
      <w:r w:rsidRPr="00B5725C">
        <w:rPr>
          <w:rFonts w:eastAsia="Calibri"/>
          <w:bCs/>
          <w:sz w:val="24"/>
          <w:szCs w:val="24"/>
          <w:lang w:eastAsia="en-US"/>
        </w:rPr>
        <w:t>3.3.1.7 oraz w pkt. 3.3.2.3</w:t>
      </w:r>
      <w:r w:rsidRPr="00B5725C">
        <w:rPr>
          <w:sz w:val="24"/>
          <w:szCs w:val="24"/>
          <w:lang w:eastAsia="en-US"/>
        </w:rPr>
        <w:t xml:space="preserve"> w Zadaniu 2 Załącznika nr 4.  Obowiązująca treść pkt. 19 brzmi następująco:</w:t>
      </w:r>
    </w:p>
    <w:p w:rsidR="00B5725C" w:rsidRPr="00B5725C" w:rsidRDefault="00B5725C" w:rsidP="00B5725C">
      <w:pPr>
        <w:jc w:val="both"/>
        <w:rPr>
          <w:rFonts w:eastAsia="Calibri"/>
          <w:sz w:val="24"/>
          <w:szCs w:val="24"/>
          <w:lang w:eastAsia="en-US"/>
        </w:rPr>
      </w:pPr>
      <w:r w:rsidRPr="00B5725C">
        <w:rPr>
          <w:rFonts w:eastAsia="Calibri"/>
          <w:sz w:val="24"/>
          <w:szCs w:val="24"/>
          <w:lang w:eastAsia="en-US"/>
        </w:rPr>
        <w:t xml:space="preserve">„Koszty obrony sądowej i pozasądowej, a w szczególności koszty rzeczoznawców, koszty </w:t>
      </w:r>
      <w:proofErr w:type="spellStart"/>
      <w:r w:rsidRPr="00B5725C">
        <w:rPr>
          <w:rFonts w:eastAsia="Calibri"/>
          <w:sz w:val="24"/>
          <w:szCs w:val="24"/>
          <w:lang w:eastAsia="en-US"/>
        </w:rPr>
        <w:t>przedprocesowe</w:t>
      </w:r>
      <w:proofErr w:type="spellEnd"/>
      <w:r w:rsidRPr="00B5725C">
        <w:rPr>
          <w:rFonts w:eastAsia="Calibri"/>
          <w:sz w:val="24"/>
          <w:szCs w:val="24"/>
          <w:lang w:eastAsia="en-US"/>
        </w:rPr>
        <w:t xml:space="preserve"> i procesowe, koszty pełnomocników (bez ograniczenia do stawek wynikających </w:t>
      </w:r>
      <w:r w:rsidRPr="00B5725C">
        <w:rPr>
          <w:rFonts w:eastAsia="Calibri"/>
          <w:sz w:val="24"/>
          <w:szCs w:val="24"/>
          <w:lang w:eastAsia="en-US"/>
        </w:rPr>
        <w:br/>
        <w:t xml:space="preserve">z rozporządzenia Ministra Sprawiedliwości), </w:t>
      </w:r>
      <w:r w:rsidRPr="00B5725C">
        <w:rPr>
          <w:rFonts w:eastAsia="Calibri"/>
          <w:strike/>
          <w:sz w:val="24"/>
          <w:szCs w:val="24"/>
          <w:lang w:eastAsia="en-US"/>
        </w:rPr>
        <w:t xml:space="preserve">przy czym </w:t>
      </w:r>
      <w:proofErr w:type="spellStart"/>
      <w:r w:rsidRPr="00B5725C">
        <w:rPr>
          <w:rFonts w:eastAsia="Calibri"/>
          <w:strike/>
          <w:sz w:val="24"/>
          <w:szCs w:val="24"/>
          <w:lang w:eastAsia="en-US"/>
        </w:rPr>
        <w:t>ww</w:t>
      </w:r>
      <w:proofErr w:type="spellEnd"/>
      <w:r w:rsidRPr="00B5725C">
        <w:rPr>
          <w:rFonts w:eastAsia="Calibri"/>
          <w:strike/>
          <w:sz w:val="24"/>
          <w:szCs w:val="24"/>
          <w:lang w:eastAsia="en-US"/>
        </w:rPr>
        <w:t xml:space="preserve"> koszty nie wyczerpują sumy gwarancyjnej”</w:t>
      </w:r>
    </w:p>
    <w:p w:rsidR="00C134A4" w:rsidRDefault="00C134A4" w:rsidP="00B5725C">
      <w:pPr>
        <w:autoSpaceDE w:val="0"/>
        <w:autoSpaceDN w:val="0"/>
        <w:adjustRightInd w:val="0"/>
        <w:jc w:val="both"/>
        <w:rPr>
          <w:b/>
          <w:bCs/>
          <w:color w:val="000000"/>
          <w:sz w:val="24"/>
          <w:szCs w:val="24"/>
          <w:lang w:eastAsia="en-US"/>
        </w:rPr>
      </w:pP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b/>
          <w:bCs/>
          <w:color w:val="000000"/>
          <w:sz w:val="24"/>
          <w:szCs w:val="24"/>
          <w:lang w:eastAsia="en-US"/>
        </w:rPr>
        <w:t>9.</w:t>
      </w:r>
      <w:r w:rsidRPr="00B5725C">
        <w:rPr>
          <w:color w:val="000000"/>
          <w:sz w:val="24"/>
          <w:szCs w:val="24"/>
          <w:lang w:eastAsia="en-US"/>
        </w:rPr>
        <w:t xml:space="preserve">  </w:t>
      </w:r>
      <w:r w:rsidRPr="00B5725C">
        <w:rPr>
          <w:rFonts w:eastAsia="Calibri"/>
          <w:color w:val="000000"/>
          <w:sz w:val="24"/>
          <w:szCs w:val="24"/>
        </w:rPr>
        <w:t xml:space="preserve">Ryzyko OC: </w:t>
      </w:r>
      <w:r w:rsidRPr="00B5725C">
        <w:rPr>
          <w:rFonts w:eastAsia="Calibri"/>
          <w:color w:val="000000"/>
          <w:sz w:val="24"/>
          <w:szCs w:val="24"/>
          <w:lang w:eastAsia="en-US"/>
        </w:rPr>
        <w:t xml:space="preserve">OC za szkody wynikające z niedostarczenia energii lub dostarczenia energii </w:t>
      </w:r>
      <w:r w:rsidRPr="00B5725C">
        <w:rPr>
          <w:rFonts w:eastAsia="Calibri"/>
          <w:color w:val="000000"/>
          <w:sz w:val="24"/>
          <w:szCs w:val="24"/>
          <w:lang w:eastAsia="en-US"/>
        </w:rPr>
        <w:br/>
        <w:t xml:space="preserve">o niewłaściwych parametrach – prosimy o wyjaśnienie jakim podmiotom AGH dostarcza energię. </w:t>
      </w:r>
    </w:p>
    <w:p w:rsidR="00B5725C" w:rsidRPr="00B5725C" w:rsidRDefault="00B5725C" w:rsidP="00B5725C">
      <w:pPr>
        <w:jc w:val="both"/>
        <w:rPr>
          <w:rFonts w:eastAsia="Calibri"/>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Zamawiający informuje, że w zakresie zapisu: „</w:t>
      </w:r>
      <w:r w:rsidRPr="00B5725C">
        <w:rPr>
          <w:rFonts w:eastAsia="Calibri"/>
          <w:iCs/>
          <w:sz w:val="24"/>
          <w:szCs w:val="24"/>
          <w:lang w:eastAsia="en-US"/>
        </w:rPr>
        <w:t xml:space="preserve">OC za szkody wynikające </w:t>
      </w:r>
      <w:r w:rsidRPr="00B5725C">
        <w:rPr>
          <w:rFonts w:eastAsia="Calibri"/>
          <w:iCs/>
          <w:sz w:val="24"/>
          <w:szCs w:val="24"/>
          <w:lang w:eastAsia="en-US"/>
        </w:rPr>
        <w:br/>
        <w:t xml:space="preserve">z niedostarczenia energii lub dostarczenia energii o niewłaściwych parametrach”, Zamawiający oczekuje pokrycia szkód wyrządzonych osobom trzecim w związku z udostępnieniem ładowarek elektrycznych dla pojazdów oraz wszelkich przyłączy elektrycznych, które posiada na teren i którymi Zamawiający zarządza. </w:t>
      </w:r>
    </w:p>
    <w:p w:rsidR="00C134A4" w:rsidRDefault="00C134A4" w:rsidP="00B5725C">
      <w:pPr>
        <w:autoSpaceDE w:val="0"/>
        <w:autoSpaceDN w:val="0"/>
        <w:adjustRightInd w:val="0"/>
        <w:jc w:val="both"/>
        <w:rPr>
          <w:b/>
          <w:bCs/>
          <w:color w:val="000000"/>
          <w:sz w:val="24"/>
          <w:szCs w:val="24"/>
          <w:lang w:eastAsia="en-US"/>
        </w:rPr>
      </w:pP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b/>
          <w:bCs/>
          <w:color w:val="000000"/>
          <w:sz w:val="24"/>
          <w:szCs w:val="24"/>
          <w:lang w:eastAsia="en-US"/>
        </w:rPr>
        <w:t>10.</w:t>
      </w:r>
      <w:r w:rsidRPr="00B5725C">
        <w:rPr>
          <w:color w:val="000000"/>
          <w:sz w:val="24"/>
          <w:szCs w:val="24"/>
          <w:lang w:eastAsia="en-US"/>
        </w:rPr>
        <w:t xml:space="preserve">  </w:t>
      </w:r>
      <w:r w:rsidRPr="00B5725C">
        <w:rPr>
          <w:rFonts w:eastAsia="Calibri"/>
          <w:color w:val="000000"/>
          <w:sz w:val="24"/>
          <w:szCs w:val="24"/>
        </w:rPr>
        <w:t>Ryzyko OC: Prosimy o wyłączenie z zakresu ochrony odpowiedzialności za drony lub ograniczenie limitu do 100.000 PLN – Dodatkowo</w:t>
      </w:r>
    </w:p>
    <w:p w:rsidR="00B5725C" w:rsidRPr="00B5725C" w:rsidRDefault="00B5725C" w:rsidP="00B5725C">
      <w:pPr>
        <w:jc w:val="both"/>
        <w:rPr>
          <w:rFonts w:eastAsia="Calibri"/>
          <w:iCs/>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Zamawiający informuje, że oczekuje ochrony w zakresie pkt. „</w:t>
      </w:r>
      <w:r w:rsidRPr="00B5725C">
        <w:rPr>
          <w:rFonts w:eastAsia="Calibri"/>
          <w:iCs/>
          <w:sz w:val="24"/>
          <w:szCs w:val="24"/>
          <w:lang w:eastAsia="en-US"/>
        </w:rPr>
        <w:t>OC z tytułu szkód spowodowanych przez drony” pokrycia w zakresie nadwyżkowym do ubezpieczenia podstawowego.  Zamawiający nie wyraża zgody na wprowadzenie limitu 100.000 zł na jedno i wszystkie zdarzenia w okresie ubezpieczenia.  Jednocześnie, Zamawiający potwierdza wprowadzenie następującej modyfikacji w Zadaniu 2 w pkt. 3.3.1.8 do następującego brzmienia:</w:t>
      </w:r>
    </w:p>
    <w:p w:rsidR="00B5725C" w:rsidRPr="00B5725C" w:rsidRDefault="00B5725C" w:rsidP="00B5725C">
      <w:pPr>
        <w:jc w:val="both"/>
        <w:rPr>
          <w:rFonts w:eastAsia="Calibri"/>
          <w:iCs/>
          <w:sz w:val="24"/>
          <w:szCs w:val="24"/>
          <w:lang w:eastAsia="en-US"/>
        </w:rPr>
      </w:pPr>
      <w:r w:rsidRPr="00B5725C">
        <w:rPr>
          <w:rFonts w:eastAsia="Calibri"/>
          <w:iCs/>
          <w:sz w:val="24"/>
          <w:szCs w:val="24"/>
          <w:lang w:eastAsia="en-US"/>
        </w:rPr>
        <w:t xml:space="preserve">„OC z tytułu szkód spowodowanych przez drony – </w:t>
      </w:r>
      <w:r w:rsidRPr="00B5725C">
        <w:rPr>
          <w:rFonts w:eastAsia="Calibri"/>
          <w:iCs/>
          <w:strike/>
          <w:sz w:val="24"/>
          <w:szCs w:val="24"/>
          <w:lang w:eastAsia="en-US"/>
        </w:rPr>
        <w:t>500.000 zł</w:t>
      </w:r>
      <w:r w:rsidRPr="00B5725C">
        <w:rPr>
          <w:rFonts w:eastAsia="Calibri"/>
          <w:iCs/>
          <w:sz w:val="24"/>
          <w:szCs w:val="24"/>
          <w:lang w:eastAsia="en-US"/>
        </w:rPr>
        <w:t xml:space="preserve"> 300.000 zł ponad ubezpieczenie obowiązkowe”</w:t>
      </w:r>
    </w:p>
    <w:p w:rsidR="00B5725C" w:rsidRPr="00B5725C" w:rsidRDefault="00B5725C" w:rsidP="00B5725C">
      <w:pPr>
        <w:jc w:val="both"/>
        <w:rPr>
          <w:rFonts w:eastAsia="Calibri"/>
          <w:iCs/>
          <w:sz w:val="24"/>
          <w:szCs w:val="24"/>
          <w:lang w:eastAsia="en-US"/>
        </w:rPr>
      </w:pPr>
      <w:r w:rsidRPr="00B5725C">
        <w:rPr>
          <w:rFonts w:eastAsia="Calibri"/>
          <w:iCs/>
          <w:sz w:val="24"/>
          <w:szCs w:val="24"/>
          <w:lang w:eastAsia="en-US"/>
        </w:rPr>
        <w:t>Oraz w pkt. 3.3.2.3:</w:t>
      </w:r>
    </w:p>
    <w:p w:rsidR="00B5725C" w:rsidRDefault="00B5725C" w:rsidP="00B5725C">
      <w:pPr>
        <w:jc w:val="both"/>
        <w:rPr>
          <w:rFonts w:eastAsia="Calibri"/>
          <w:iCs/>
          <w:sz w:val="24"/>
          <w:szCs w:val="24"/>
          <w:lang w:eastAsia="en-US"/>
        </w:rPr>
      </w:pPr>
      <w:r w:rsidRPr="00B5725C">
        <w:rPr>
          <w:rFonts w:eastAsia="Calibri"/>
          <w:iCs/>
          <w:sz w:val="24"/>
          <w:szCs w:val="24"/>
          <w:lang w:eastAsia="en-US"/>
        </w:rPr>
        <w:t xml:space="preserve">„OC z tytułu szkód spowodowanych przez drony – </w:t>
      </w:r>
      <w:r w:rsidRPr="00B5725C">
        <w:rPr>
          <w:rFonts w:eastAsia="Calibri"/>
          <w:iCs/>
          <w:strike/>
          <w:sz w:val="24"/>
          <w:szCs w:val="24"/>
          <w:lang w:eastAsia="en-US"/>
        </w:rPr>
        <w:t>1.000.000 zł</w:t>
      </w:r>
      <w:r w:rsidRPr="00B5725C">
        <w:rPr>
          <w:rFonts w:eastAsia="Calibri"/>
          <w:iCs/>
          <w:sz w:val="24"/>
          <w:szCs w:val="24"/>
          <w:lang w:eastAsia="en-US"/>
        </w:rPr>
        <w:t xml:space="preserve"> 500.000 zł ponad ubezpieczenie obowiązkowe</w:t>
      </w:r>
    </w:p>
    <w:p w:rsidR="00C134A4" w:rsidRPr="00B5725C" w:rsidRDefault="00C134A4" w:rsidP="00B5725C">
      <w:pPr>
        <w:jc w:val="both"/>
        <w:rPr>
          <w:rFonts w:eastAsia="Calibri"/>
          <w:sz w:val="24"/>
          <w:szCs w:val="24"/>
          <w:lang w:eastAsia="en-US"/>
        </w:rPr>
      </w:pPr>
    </w:p>
    <w:p w:rsidR="00B5725C" w:rsidRPr="00B5725C" w:rsidRDefault="00B5725C" w:rsidP="00B5725C">
      <w:pPr>
        <w:jc w:val="both"/>
        <w:rPr>
          <w:rFonts w:eastAsia="Calibri"/>
          <w:sz w:val="24"/>
          <w:szCs w:val="24"/>
          <w:lang w:eastAsia="en-US"/>
        </w:rPr>
      </w:pPr>
      <w:r w:rsidRPr="00B5725C">
        <w:rPr>
          <w:b/>
          <w:bCs/>
          <w:sz w:val="24"/>
          <w:szCs w:val="24"/>
          <w:lang w:eastAsia="en-US"/>
        </w:rPr>
        <w:t>11.</w:t>
      </w:r>
      <w:r w:rsidRPr="00B5725C">
        <w:rPr>
          <w:sz w:val="24"/>
          <w:szCs w:val="24"/>
          <w:lang w:eastAsia="en-US"/>
        </w:rPr>
        <w:t xml:space="preserve">  </w:t>
      </w:r>
      <w:r w:rsidRPr="00B5725C">
        <w:rPr>
          <w:rFonts w:eastAsia="Calibri"/>
          <w:sz w:val="24"/>
          <w:szCs w:val="24"/>
        </w:rPr>
        <w:t xml:space="preserve">Ryzyko OC: </w:t>
      </w:r>
      <w:r w:rsidRPr="00B5725C">
        <w:rPr>
          <w:rFonts w:eastAsia="Calibri"/>
          <w:sz w:val="24"/>
          <w:szCs w:val="24"/>
          <w:lang w:eastAsia="en-US"/>
        </w:rPr>
        <w:t>Prosimy o potwierdzenie, ze Ubezpieczyciel nie ponosi odpowiedzialności za szkody:</w:t>
      </w:r>
    </w:p>
    <w:p w:rsidR="00B5725C" w:rsidRPr="00B5725C" w:rsidRDefault="00B5725C" w:rsidP="00B5725C">
      <w:pPr>
        <w:numPr>
          <w:ilvl w:val="0"/>
          <w:numId w:val="23"/>
        </w:numPr>
        <w:jc w:val="both"/>
        <w:rPr>
          <w:rFonts w:eastAsia="Calibri"/>
          <w:sz w:val="24"/>
          <w:szCs w:val="24"/>
          <w:lang w:eastAsia="en-US"/>
        </w:rPr>
      </w:pPr>
      <w:r w:rsidRPr="00B5725C">
        <w:rPr>
          <w:rFonts w:eastAsia="Calibri"/>
          <w:sz w:val="24"/>
          <w:szCs w:val="24"/>
          <w:lang w:eastAsia="en-US"/>
        </w:rPr>
        <w:t>powstałe podczas wykonywania lotu poza zasięgiem wzroku operatora,</w:t>
      </w:r>
    </w:p>
    <w:p w:rsidR="00B5725C" w:rsidRPr="00B5725C" w:rsidRDefault="00B5725C" w:rsidP="00B5725C">
      <w:pPr>
        <w:numPr>
          <w:ilvl w:val="0"/>
          <w:numId w:val="23"/>
        </w:numPr>
        <w:jc w:val="both"/>
        <w:rPr>
          <w:rFonts w:eastAsia="Calibri"/>
          <w:sz w:val="24"/>
          <w:szCs w:val="24"/>
          <w:lang w:eastAsia="en-US"/>
        </w:rPr>
      </w:pPr>
      <w:r w:rsidRPr="00B5725C">
        <w:rPr>
          <w:rFonts w:eastAsia="Calibri"/>
          <w:sz w:val="24"/>
          <w:szCs w:val="24"/>
          <w:lang w:eastAsia="en-US"/>
        </w:rPr>
        <w:t xml:space="preserve">wyrządzone podczas lotu obsługiwanego przez operatora, nie posiadającego w momencie wykonywania pilotażu świadectwa kwalifikacji operatora bezzałogowego </w:t>
      </w:r>
      <w:r w:rsidRPr="00B5725C">
        <w:rPr>
          <w:rFonts w:eastAsia="Calibri"/>
          <w:sz w:val="24"/>
          <w:szCs w:val="24"/>
          <w:lang w:eastAsia="en-US"/>
        </w:rPr>
        <w:lastRenderedPageBreak/>
        <w:t>statku powietrznego używanego w celach innych niż rekreacyjne i sportowe (UAVO),</w:t>
      </w:r>
    </w:p>
    <w:p w:rsidR="00B5725C" w:rsidRPr="00B5725C" w:rsidRDefault="00B5725C" w:rsidP="00B5725C">
      <w:pPr>
        <w:numPr>
          <w:ilvl w:val="0"/>
          <w:numId w:val="23"/>
        </w:numPr>
        <w:jc w:val="both"/>
        <w:rPr>
          <w:rFonts w:eastAsia="Calibri"/>
          <w:sz w:val="24"/>
          <w:szCs w:val="24"/>
          <w:lang w:eastAsia="en-US"/>
        </w:rPr>
      </w:pPr>
      <w:r w:rsidRPr="00B5725C">
        <w:rPr>
          <w:rFonts w:eastAsia="Calibri"/>
          <w:sz w:val="24"/>
          <w:szCs w:val="24"/>
          <w:lang w:eastAsia="en-US"/>
        </w:rPr>
        <w:t>powstałe poza terytorium RP,</w:t>
      </w:r>
    </w:p>
    <w:p w:rsidR="00B5725C" w:rsidRPr="00B5725C" w:rsidRDefault="00B5725C" w:rsidP="00B5725C">
      <w:pPr>
        <w:numPr>
          <w:ilvl w:val="0"/>
          <w:numId w:val="23"/>
        </w:numPr>
        <w:autoSpaceDE w:val="0"/>
        <w:autoSpaceDN w:val="0"/>
        <w:adjustRightInd w:val="0"/>
        <w:jc w:val="both"/>
        <w:rPr>
          <w:rFonts w:eastAsia="Calibri"/>
          <w:color w:val="000000"/>
          <w:sz w:val="24"/>
          <w:szCs w:val="24"/>
          <w:lang w:eastAsia="en-US"/>
        </w:rPr>
      </w:pPr>
      <w:r w:rsidRPr="00B5725C">
        <w:rPr>
          <w:rFonts w:eastAsia="Calibri"/>
          <w:color w:val="000000"/>
          <w:sz w:val="24"/>
          <w:szCs w:val="24"/>
          <w:lang w:eastAsia="en-US"/>
        </w:rPr>
        <w:t>powstałe w innych statkach powietrznych</w:t>
      </w:r>
    </w:p>
    <w:p w:rsidR="00B5725C" w:rsidRPr="00B5725C" w:rsidRDefault="00B5725C" w:rsidP="00B5725C">
      <w:pPr>
        <w:jc w:val="both"/>
        <w:rPr>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xml:space="preserve">:  Zamawiający nie wyraża zgody na wprowadzenie powyższej zmiany, jednakże Zamawiający jednocześnie potwierdza, że nie jest intencją Zamawiającego uzyskanie ochrony ubezpieczeniowej przy obsługiwaniu </w:t>
      </w:r>
      <w:proofErr w:type="spellStart"/>
      <w:r w:rsidRPr="00B5725C">
        <w:rPr>
          <w:rFonts w:eastAsia="Calibri"/>
          <w:sz w:val="24"/>
          <w:szCs w:val="24"/>
          <w:lang w:eastAsia="en-US"/>
        </w:rPr>
        <w:t>drona</w:t>
      </w:r>
      <w:proofErr w:type="spellEnd"/>
      <w:r w:rsidRPr="00B5725C">
        <w:rPr>
          <w:rFonts w:eastAsia="Calibri"/>
          <w:sz w:val="24"/>
          <w:szCs w:val="24"/>
          <w:lang w:eastAsia="en-US"/>
        </w:rPr>
        <w:t xml:space="preserve"> przez operatora, nie posiadającego w momencie wykonywania pilotażu świadectwa kwalifikacji operatora bezzałogowego statku powietrznego, używanego w celach innych niż rekreacyjne i sportowe (UAVO). </w:t>
      </w:r>
    </w:p>
    <w:p w:rsidR="00B5725C" w:rsidRPr="00B5725C" w:rsidRDefault="00B5725C" w:rsidP="00B5725C">
      <w:pPr>
        <w:jc w:val="both"/>
        <w:rPr>
          <w:sz w:val="24"/>
          <w:szCs w:val="24"/>
          <w:lang w:eastAsia="en-US"/>
        </w:rPr>
      </w:pPr>
    </w:p>
    <w:p w:rsidR="00B5725C" w:rsidRPr="00B5725C" w:rsidRDefault="00B5725C" w:rsidP="00B5725C">
      <w:pPr>
        <w:jc w:val="both"/>
        <w:rPr>
          <w:rFonts w:eastAsia="Calibri"/>
          <w:sz w:val="24"/>
          <w:szCs w:val="24"/>
          <w:lang w:eastAsia="en-US"/>
        </w:rPr>
      </w:pPr>
      <w:r w:rsidRPr="00B5725C">
        <w:rPr>
          <w:b/>
          <w:bCs/>
          <w:sz w:val="24"/>
          <w:szCs w:val="24"/>
          <w:lang w:eastAsia="en-US"/>
        </w:rPr>
        <w:t>12.</w:t>
      </w:r>
      <w:r w:rsidRPr="00B5725C">
        <w:rPr>
          <w:sz w:val="24"/>
          <w:szCs w:val="24"/>
          <w:lang w:eastAsia="en-US"/>
        </w:rPr>
        <w:t xml:space="preserve">  </w:t>
      </w:r>
      <w:r w:rsidRPr="00B5725C">
        <w:rPr>
          <w:rFonts w:eastAsia="Calibri"/>
          <w:sz w:val="24"/>
          <w:szCs w:val="24"/>
        </w:rPr>
        <w:t xml:space="preserve">Ryzyko OC: </w:t>
      </w:r>
      <w:r w:rsidRPr="00B5725C">
        <w:rPr>
          <w:rFonts w:eastAsia="Calibri"/>
          <w:sz w:val="24"/>
          <w:szCs w:val="24"/>
          <w:lang w:eastAsia="en-US"/>
        </w:rPr>
        <w:t xml:space="preserve">Jednocześnie prosimy o: </w:t>
      </w:r>
    </w:p>
    <w:p w:rsidR="00B5725C" w:rsidRPr="00B5725C" w:rsidRDefault="00B5725C" w:rsidP="00B5725C">
      <w:pPr>
        <w:ind w:left="612"/>
        <w:contextualSpacing/>
        <w:jc w:val="both"/>
        <w:rPr>
          <w:rFonts w:eastAsia="Calibri"/>
          <w:sz w:val="24"/>
          <w:szCs w:val="24"/>
          <w:lang w:eastAsia="en-US"/>
        </w:rPr>
      </w:pPr>
      <w:r w:rsidRPr="00B5725C">
        <w:rPr>
          <w:rFonts w:eastAsia="Calibri"/>
          <w:sz w:val="24"/>
          <w:szCs w:val="24"/>
          <w:lang w:eastAsia="en-US"/>
        </w:rPr>
        <w:t xml:space="preserve">- podanie wykazu - ilości, rodzaju i wagi dronów (urządzeń latających), </w:t>
      </w:r>
    </w:p>
    <w:p w:rsidR="00B5725C" w:rsidRPr="00B5725C" w:rsidRDefault="00B5725C" w:rsidP="00B5725C">
      <w:pPr>
        <w:ind w:left="612"/>
        <w:contextualSpacing/>
        <w:jc w:val="both"/>
        <w:rPr>
          <w:rFonts w:eastAsia="Calibri"/>
          <w:sz w:val="24"/>
          <w:szCs w:val="24"/>
          <w:lang w:eastAsia="en-US"/>
        </w:rPr>
      </w:pPr>
      <w:r w:rsidRPr="00B5725C">
        <w:rPr>
          <w:rFonts w:eastAsia="Calibri"/>
          <w:sz w:val="24"/>
          <w:szCs w:val="24"/>
          <w:lang w:eastAsia="en-US"/>
        </w:rPr>
        <w:t>- potwierdzenie, że osoby kierujące urządzeniami latającymi (dronami) mają wymagane prawem przeszkolenie i posiadają licencje</w:t>
      </w:r>
    </w:p>
    <w:p w:rsidR="00B5725C" w:rsidRPr="00B5725C" w:rsidRDefault="00B5725C" w:rsidP="00B5725C">
      <w:pPr>
        <w:autoSpaceDE w:val="0"/>
        <w:autoSpaceDN w:val="0"/>
        <w:adjustRightInd w:val="0"/>
        <w:jc w:val="both"/>
        <w:rPr>
          <w:color w:val="000000"/>
          <w:sz w:val="24"/>
          <w:szCs w:val="24"/>
          <w:lang w:eastAsia="en-US"/>
        </w:rPr>
      </w:pPr>
      <w:r w:rsidRPr="00B5725C">
        <w:rPr>
          <w:rFonts w:eastAsia="Calibri"/>
          <w:b/>
          <w:bCs/>
          <w:color w:val="000000"/>
          <w:sz w:val="24"/>
          <w:szCs w:val="24"/>
          <w:lang w:eastAsia="en-US"/>
        </w:rPr>
        <w:t>ODPOWIEDŹ</w:t>
      </w:r>
      <w:r w:rsidRPr="00B5725C">
        <w:rPr>
          <w:rFonts w:eastAsia="Calibri"/>
          <w:color w:val="000000"/>
          <w:sz w:val="24"/>
          <w:szCs w:val="24"/>
          <w:lang w:eastAsia="en-US"/>
        </w:rPr>
        <w:t xml:space="preserve">:  Zamawiający informuje, że powyższe dane są opublikowane w Zadaniu 6. </w:t>
      </w:r>
    </w:p>
    <w:p w:rsidR="00B5725C" w:rsidRPr="00B5725C" w:rsidRDefault="00B5725C" w:rsidP="00B5725C">
      <w:pPr>
        <w:jc w:val="both"/>
        <w:rPr>
          <w:sz w:val="24"/>
          <w:szCs w:val="24"/>
          <w:lang w:eastAsia="en-US"/>
        </w:rPr>
      </w:pP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b/>
          <w:bCs/>
          <w:color w:val="000000"/>
          <w:sz w:val="24"/>
          <w:szCs w:val="24"/>
          <w:lang w:eastAsia="en-US"/>
        </w:rPr>
        <w:t>13.</w:t>
      </w:r>
      <w:r w:rsidRPr="00B5725C">
        <w:rPr>
          <w:color w:val="000000"/>
          <w:sz w:val="24"/>
          <w:szCs w:val="24"/>
          <w:lang w:eastAsia="en-US"/>
        </w:rPr>
        <w:t xml:space="preserve">  </w:t>
      </w:r>
      <w:r w:rsidRPr="00B5725C">
        <w:rPr>
          <w:rFonts w:eastAsia="Calibri"/>
          <w:color w:val="000000"/>
          <w:sz w:val="24"/>
          <w:szCs w:val="24"/>
        </w:rPr>
        <w:t xml:space="preserve">Ryzyko OC: </w:t>
      </w:r>
      <w:r w:rsidRPr="00B5725C">
        <w:rPr>
          <w:rFonts w:eastAsia="Calibri"/>
          <w:color w:val="000000"/>
          <w:sz w:val="24"/>
          <w:szCs w:val="24"/>
          <w:lang w:eastAsia="en-US"/>
        </w:rPr>
        <w:t xml:space="preserve">Prosimy o potwierdzenie, że w zakres ochrony opisany w puntach </w:t>
      </w:r>
      <w:r w:rsidRPr="00B5725C">
        <w:rPr>
          <w:rFonts w:eastAsia="Calibri"/>
          <w:b/>
          <w:bCs/>
          <w:color w:val="000000"/>
          <w:sz w:val="24"/>
          <w:szCs w:val="24"/>
          <w:u w:val="single"/>
          <w:lang w:eastAsia="en-US"/>
        </w:rPr>
        <w:t xml:space="preserve">3.3.1. – nie obejmuje szkód </w:t>
      </w:r>
      <w:r w:rsidRPr="00B5725C">
        <w:rPr>
          <w:rFonts w:eastAsia="Calibri"/>
          <w:color w:val="000000"/>
          <w:sz w:val="24"/>
          <w:szCs w:val="24"/>
          <w:lang w:eastAsia="en-US"/>
        </w:rPr>
        <w:t xml:space="preserve">wynikających z przeprowadzenia eksperymentu medycznego, </w:t>
      </w:r>
      <w:r w:rsidRPr="00B5725C">
        <w:rPr>
          <w:rFonts w:eastAsia="Calibri"/>
          <w:color w:val="000000"/>
          <w:sz w:val="24"/>
          <w:szCs w:val="24"/>
          <w:lang w:eastAsia="en-US"/>
        </w:rPr>
        <w:br/>
        <w:t xml:space="preserve">o którym mowa w ustawie z 05.12.1996 r o zawodzie lekarza i dentysty (Dz. U. z 2021 r. poz. 790), ponad kwoty wynikające z Rozporządzenia Ministra Finansów Funduszy i Polityki Regionalnej </w:t>
      </w:r>
      <w:r w:rsidRPr="00B5725C">
        <w:rPr>
          <w:rFonts w:eastAsia="Calibri"/>
          <w:color w:val="000000"/>
          <w:sz w:val="24"/>
          <w:szCs w:val="24"/>
          <w:lang w:eastAsia="en-US"/>
        </w:rPr>
        <w:br/>
        <w:t xml:space="preserve">w sprawie obowiązkowego ubezpieczenia odpowiedzialności cywilnej podmiotu przeprowadzającego eksperyment medyczny (Rozporządzenie z 23.12.2020 r – Dz. U. z 2020 r. poz. 2412). </w:t>
      </w:r>
    </w:p>
    <w:p w:rsidR="00B5725C" w:rsidRPr="00B5725C" w:rsidRDefault="00B5725C" w:rsidP="00B5725C">
      <w:pPr>
        <w:jc w:val="both"/>
        <w:rPr>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xml:space="preserve">:  Zamawiający potwierdza powyższe. </w:t>
      </w:r>
    </w:p>
    <w:p w:rsidR="00B5725C" w:rsidRPr="00B5725C" w:rsidRDefault="00B5725C" w:rsidP="00B5725C">
      <w:pPr>
        <w:jc w:val="both"/>
        <w:rPr>
          <w:sz w:val="24"/>
          <w:szCs w:val="24"/>
          <w:lang w:eastAsia="en-US"/>
        </w:rPr>
      </w:pPr>
    </w:p>
    <w:p w:rsidR="00B5725C" w:rsidRPr="00B5725C" w:rsidRDefault="00B5725C" w:rsidP="00B5725C">
      <w:pPr>
        <w:jc w:val="both"/>
        <w:rPr>
          <w:rFonts w:eastAsia="Calibri"/>
          <w:sz w:val="24"/>
          <w:szCs w:val="24"/>
          <w:lang w:eastAsia="en-US"/>
        </w:rPr>
      </w:pPr>
      <w:r w:rsidRPr="00B5725C">
        <w:rPr>
          <w:b/>
          <w:bCs/>
          <w:sz w:val="24"/>
          <w:szCs w:val="24"/>
          <w:lang w:eastAsia="en-US"/>
        </w:rPr>
        <w:t>14.</w:t>
      </w:r>
      <w:r w:rsidRPr="00B5725C">
        <w:rPr>
          <w:sz w:val="24"/>
          <w:szCs w:val="24"/>
          <w:lang w:eastAsia="en-US"/>
        </w:rPr>
        <w:t xml:space="preserve">  </w:t>
      </w:r>
      <w:r w:rsidRPr="00B5725C">
        <w:rPr>
          <w:rFonts w:eastAsia="Calibri"/>
          <w:sz w:val="24"/>
          <w:szCs w:val="24"/>
          <w:lang w:eastAsia="en-US"/>
        </w:rPr>
        <w:t>Ubezpieczenie mienia w transporcie krajowym: prosimy o wykreślenie klauzuli: Klauzula początku odpowiedzialności.</w:t>
      </w: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rFonts w:eastAsia="Calibri"/>
          <w:color w:val="000000"/>
          <w:sz w:val="24"/>
          <w:szCs w:val="24"/>
          <w:lang w:eastAsia="en-US"/>
        </w:rPr>
        <w:t xml:space="preserve">W standardzie produktu mienia w transporcie krajowym są objęte ochroną transporty, które zaczęły się w czasie obowiązywania umowy, a w przytoczonej klauzuli jest zasada wystąpienia szkody w okresie ubezpieczenia. </w:t>
      </w:r>
    </w:p>
    <w:p w:rsidR="00B5725C" w:rsidRPr="00B5725C" w:rsidRDefault="00B5725C" w:rsidP="00B5725C">
      <w:pPr>
        <w:jc w:val="both"/>
        <w:rPr>
          <w:rFonts w:eastAsia="Calibri"/>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Zamawiający potwierdza wprowadzenie powyższej zmiany wykreślenie Klauzuli początku odpowiedzialności w Zadaniu 2 pkt. 3.3 Załącznik nr 4:</w:t>
      </w:r>
    </w:p>
    <w:p w:rsidR="00B5725C" w:rsidRPr="00B5725C" w:rsidRDefault="00B5725C" w:rsidP="00B5725C">
      <w:pPr>
        <w:shd w:val="clear" w:color="auto" w:fill="FFFFFF"/>
        <w:ind w:right="442"/>
        <w:jc w:val="both"/>
        <w:rPr>
          <w:rFonts w:eastAsia="Calibri"/>
          <w:strike/>
          <w:sz w:val="24"/>
          <w:szCs w:val="24"/>
          <w:lang w:eastAsia="en-US"/>
        </w:rPr>
      </w:pPr>
      <w:r w:rsidRPr="00B5725C">
        <w:rPr>
          <w:rFonts w:eastAsia="Calibri"/>
          <w:bCs/>
          <w:strike/>
          <w:sz w:val="24"/>
          <w:szCs w:val="24"/>
          <w:u w:val="single"/>
          <w:lang w:eastAsia="en-US"/>
        </w:rPr>
        <w:t xml:space="preserve">6. </w:t>
      </w:r>
      <w:r w:rsidRPr="00B5725C">
        <w:rPr>
          <w:rFonts w:eastAsia="Calibri"/>
          <w:bCs/>
          <w:strike/>
          <w:spacing w:val="-1"/>
          <w:sz w:val="24"/>
          <w:szCs w:val="24"/>
          <w:u w:val="single"/>
          <w:lang w:eastAsia="en-US"/>
        </w:rPr>
        <w:t>Klauzula okolicznościowa</w:t>
      </w:r>
      <w:r w:rsidRPr="00B5725C">
        <w:rPr>
          <w:rFonts w:eastAsia="Calibri"/>
          <w:b/>
          <w:bCs/>
          <w:strike/>
          <w:spacing w:val="-1"/>
          <w:sz w:val="24"/>
          <w:szCs w:val="24"/>
          <w:lang w:eastAsia="en-US"/>
        </w:rPr>
        <w:t xml:space="preserve"> </w:t>
      </w:r>
      <w:r w:rsidRPr="00B5725C">
        <w:rPr>
          <w:rFonts w:eastAsia="Calibri"/>
          <w:bCs/>
          <w:strike/>
          <w:spacing w:val="-1"/>
          <w:sz w:val="24"/>
          <w:szCs w:val="24"/>
          <w:lang w:eastAsia="en-US"/>
        </w:rPr>
        <w:t>w brzmieniu</w:t>
      </w:r>
      <w:r w:rsidRPr="00B5725C">
        <w:rPr>
          <w:rFonts w:eastAsia="Calibri"/>
          <w:b/>
          <w:bCs/>
          <w:strike/>
          <w:spacing w:val="-1"/>
          <w:sz w:val="24"/>
          <w:szCs w:val="24"/>
          <w:lang w:eastAsia="en-US"/>
        </w:rPr>
        <w:t xml:space="preserve">: </w:t>
      </w:r>
    </w:p>
    <w:p w:rsidR="00B5725C" w:rsidRPr="00B5725C" w:rsidRDefault="00B5725C" w:rsidP="00B5725C">
      <w:pPr>
        <w:tabs>
          <w:tab w:val="num" w:pos="792"/>
        </w:tabs>
        <w:jc w:val="both"/>
        <w:rPr>
          <w:rFonts w:eastAsia="Calibri"/>
          <w:strike/>
          <w:sz w:val="24"/>
          <w:szCs w:val="24"/>
          <w:lang w:eastAsia="en-US"/>
        </w:rPr>
      </w:pPr>
      <w:r w:rsidRPr="00B5725C">
        <w:rPr>
          <w:rFonts w:eastAsia="Calibri"/>
          <w:strike/>
          <w:spacing w:val="-1"/>
          <w:sz w:val="24"/>
          <w:szCs w:val="24"/>
          <w:lang w:eastAsia="en-US"/>
        </w:rPr>
        <w:t xml:space="preserve">Ubezpieczyciel zobowiązany jest samodzielnie prowadzić postępowanie zmierzające do </w:t>
      </w:r>
      <w:r w:rsidRPr="00B5725C">
        <w:rPr>
          <w:rFonts w:eastAsia="Calibri"/>
          <w:strike/>
          <w:sz w:val="24"/>
          <w:szCs w:val="24"/>
          <w:lang w:eastAsia="en-US"/>
        </w:rPr>
        <w:t xml:space="preserve">wyjaśnienia okoliczności związanych ze szkodą (np. ustalenie przebiegu zdarzenia, ustalenie osoby </w:t>
      </w:r>
      <w:r w:rsidRPr="00B5725C">
        <w:rPr>
          <w:rFonts w:eastAsia="Calibri"/>
          <w:strike/>
          <w:spacing w:val="7"/>
          <w:sz w:val="24"/>
          <w:szCs w:val="24"/>
          <w:lang w:eastAsia="en-US"/>
        </w:rPr>
        <w:t xml:space="preserve">sprawcy) </w:t>
      </w:r>
      <w:r w:rsidRPr="00B5725C">
        <w:rPr>
          <w:rFonts w:eastAsia="Calibri"/>
          <w:strike/>
          <w:spacing w:val="7"/>
          <w:sz w:val="24"/>
          <w:szCs w:val="24"/>
          <w:lang w:eastAsia="en-US"/>
        </w:rPr>
        <w:br/>
        <w:t xml:space="preserve">i wypłacić należne odszkodowanie, bez konieczności oczekiwania na prawomocne </w:t>
      </w:r>
      <w:r w:rsidRPr="00B5725C">
        <w:rPr>
          <w:rFonts w:eastAsia="Calibri"/>
          <w:strike/>
          <w:sz w:val="24"/>
          <w:szCs w:val="24"/>
          <w:lang w:eastAsia="en-US"/>
        </w:rPr>
        <w:t xml:space="preserve">postanowienie kończące postępowanie w sprawie dotyczącej szkody.  </w:t>
      </w:r>
    </w:p>
    <w:p w:rsidR="00B5725C" w:rsidRPr="00B5725C" w:rsidRDefault="00B5725C" w:rsidP="00B5725C">
      <w:pPr>
        <w:autoSpaceDE w:val="0"/>
        <w:autoSpaceDN w:val="0"/>
        <w:adjustRightInd w:val="0"/>
        <w:jc w:val="both"/>
        <w:rPr>
          <w:rFonts w:eastAsia="Calibri"/>
          <w:color w:val="000000"/>
          <w:sz w:val="24"/>
          <w:szCs w:val="24"/>
          <w:lang w:eastAsia="en-US"/>
        </w:rPr>
      </w:pPr>
      <w:r w:rsidRPr="00B5725C">
        <w:rPr>
          <w:b/>
          <w:bCs/>
          <w:color w:val="000000"/>
          <w:sz w:val="24"/>
          <w:szCs w:val="24"/>
          <w:lang w:eastAsia="en-US"/>
        </w:rPr>
        <w:lastRenderedPageBreak/>
        <w:t>15.</w:t>
      </w:r>
      <w:r w:rsidRPr="00B5725C">
        <w:rPr>
          <w:color w:val="000000"/>
          <w:sz w:val="24"/>
          <w:szCs w:val="24"/>
          <w:lang w:eastAsia="en-US"/>
        </w:rPr>
        <w:t xml:space="preserve">  </w:t>
      </w:r>
      <w:r w:rsidRPr="00B5725C">
        <w:rPr>
          <w:rFonts w:eastAsia="Calibri"/>
          <w:color w:val="000000"/>
          <w:sz w:val="24"/>
          <w:szCs w:val="24"/>
          <w:lang w:eastAsia="en-US"/>
        </w:rPr>
        <w:t>Prosimy o Jednocześnie w związku z powyższym prosimy o przesunięcie terminu składania ofert na dzień 28.10.2022 r., w celu umożliwienia wykonawcy zapoznania się z treścią specyfikacji, oceną ryzyka, przeprowadzenie audytu i ewentualnych wyjaśnień.</w:t>
      </w:r>
    </w:p>
    <w:p w:rsidR="00B5725C" w:rsidRPr="00B5725C" w:rsidRDefault="00B5725C" w:rsidP="00B5725C">
      <w:pPr>
        <w:jc w:val="both"/>
        <w:rPr>
          <w:sz w:val="24"/>
          <w:szCs w:val="24"/>
          <w:lang w:eastAsia="en-US"/>
        </w:rPr>
      </w:pPr>
      <w:r w:rsidRPr="00B5725C">
        <w:rPr>
          <w:rFonts w:eastAsia="Calibri"/>
          <w:b/>
          <w:bCs/>
          <w:sz w:val="24"/>
          <w:szCs w:val="24"/>
          <w:lang w:eastAsia="en-US"/>
        </w:rPr>
        <w:t>ODPOWIEDŹ</w:t>
      </w:r>
      <w:r w:rsidRPr="00B5725C">
        <w:rPr>
          <w:rFonts w:eastAsia="Calibri"/>
          <w:sz w:val="24"/>
          <w:szCs w:val="24"/>
          <w:lang w:eastAsia="en-US"/>
        </w:rPr>
        <w:t xml:space="preserve">:  Zamawiający informuje, że opublikował ogłoszenie o zmianie terminu składania ofert na 31.10.2022 do godz. 11. Otwarcie ofert: 31.10.2022 r godz. 12.00. </w:t>
      </w:r>
    </w:p>
    <w:p w:rsidR="00B5725C" w:rsidRPr="00B5725C" w:rsidRDefault="00B5725C" w:rsidP="00B5725C">
      <w:pPr>
        <w:jc w:val="both"/>
        <w:rPr>
          <w:sz w:val="24"/>
          <w:szCs w:val="24"/>
          <w:lang w:eastAsia="en-US"/>
        </w:rPr>
      </w:pPr>
    </w:p>
    <w:p w:rsidR="00EC7847" w:rsidRPr="00B5725C" w:rsidRDefault="00EC7847" w:rsidP="00B5725C">
      <w:pPr>
        <w:jc w:val="both"/>
        <w:rPr>
          <w:sz w:val="24"/>
          <w:szCs w:val="24"/>
        </w:rPr>
      </w:pPr>
    </w:p>
    <w:p w:rsidR="00EC7847" w:rsidRPr="00B5725C" w:rsidRDefault="00EC7847" w:rsidP="00B5725C">
      <w:pPr>
        <w:jc w:val="center"/>
        <w:rPr>
          <w:b/>
          <w:sz w:val="24"/>
          <w:szCs w:val="24"/>
        </w:rPr>
      </w:pPr>
    </w:p>
    <w:p w:rsidR="00EC7847" w:rsidRPr="00B5725C" w:rsidRDefault="00EC7847" w:rsidP="00B5725C">
      <w:pPr>
        <w:jc w:val="center"/>
        <w:rPr>
          <w:b/>
          <w:sz w:val="24"/>
          <w:szCs w:val="24"/>
        </w:rPr>
      </w:pPr>
    </w:p>
    <w:sectPr w:rsidR="00EC7847" w:rsidRPr="00B5725C" w:rsidSect="001277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C10" w:rsidRDefault="00943C10">
      <w:r>
        <w:separator/>
      </w:r>
    </w:p>
  </w:endnote>
  <w:endnote w:type="continuationSeparator" w:id="0">
    <w:p w:rsidR="00943C10" w:rsidRDefault="0094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0" w:rsidRDefault="00943C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43C10" w:rsidRDefault="00943C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0" w:rsidRDefault="009740A3">
    <w:pPr>
      <w:pStyle w:val="Stopka"/>
      <w:tabs>
        <w:tab w:val="clear" w:pos="4536"/>
      </w:tabs>
      <w:jc w:val="center"/>
    </w:pPr>
    <w:r>
      <w:rPr>
        <w:noProof/>
      </w:rPr>
      <w:pict>
        <v:line id="_x0000_s2049" style="position:absolute;left:0;text-align:left;z-index:251657728" from="-3.85pt,8.75pt" to="455.15pt,8.75pt"/>
      </w:pict>
    </w:r>
  </w:p>
  <w:p w:rsidR="00943C10" w:rsidRDefault="00943C10">
    <w:pPr>
      <w:pStyle w:val="Stopka"/>
      <w:tabs>
        <w:tab w:val="clear" w:pos="4536"/>
      </w:tabs>
      <w:jc w:val="center"/>
      <w:rPr>
        <w:rFonts w:ascii="Arial" w:hAnsi="Arial" w:cs="Arial"/>
        <w:sz w:val="18"/>
        <w:szCs w:val="18"/>
      </w:rPr>
    </w:pPr>
    <w:r>
      <w:rPr>
        <w:rFonts w:ascii="Arial" w:hAnsi="Arial" w:cs="Arial"/>
        <w:sz w:val="18"/>
        <w:szCs w:val="18"/>
      </w:rPr>
      <w:t>System ProPublico © Datacomp</w:t>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0" w:rsidRDefault="00943C10">
    <w:pPr>
      <w:pStyle w:val="Stopka"/>
      <w:pBdr>
        <w:bottom w:val="single" w:sz="6" w:space="0" w:color="auto"/>
      </w:pBdr>
      <w:tabs>
        <w:tab w:val="clear" w:pos="4536"/>
        <w:tab w:val="left" w:pos="6237"/>
      </w:tabs>
    </w:pPr>
  </w:p>
  <w:p w:rsidR="00943C10" w:rsidRDefault="00943C10">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rsidR="00943C10" w:rsidRDefault="00943C10">
    <w:pPr>
      <w:pStyle w:val="Stopka"/>
      <w:tabs>
        <w:tab w:val="clear" w:pos="4536"/>
        <w:tab w:val="left" w:pos="6237"/>
      </w:tabs>
    </w:pPr>
  </w:p>
  <w:p w:rsidR="00943C10" w:rsidRDefault="00943C10">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C10" w:rsidRDefault="00943C10">
      <w:r>
        <w:separator/>
      </w:r>
    </w:p>
  </w:footnote>
  <w:footnote w:type="continuationSeparator" w:id="0">
    <w:p w:rsidR="00943C10" w:rsidRDefault="0094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0" w:rsidRDefault="00943C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0" w:rsidRDefault="009740A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pt;height:144.75pt;visibility:visible;mso-wrap-style:squar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0" w:rsidRDefault="00943C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32F"/>
    <w:multiLevelType w:val="hybridMultilevel"/>
    <w:tmpl w:val="ECD06B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D0685"/>
    <w:multiLevelType w:val="hybridMultilevel"/>
    <w:tmpl w:val="E3BE7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C59FB"/>
    <w:multiLevelType w:val="hybridMultilevel"/>
    <w:tmpl w:val="901AD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462A9"/>
    <w:multiLevelType w:val="hybridMultilevel"/>
    <w:tmpl w:val="68C6F59E"/>
    <w:lvl w:ilvl="0" w:tplc="04150011">
      <w:start w:val="1"/>
      <w:numFmt w:val="decimal"/>
      <w:lvlText w:val="%1)"/>
      <w:lvlJc w:val="left"/>
      <w:pPr>
        <w:tabs>
          <w:tab w:val="num" w:pos="612"/>
        </w:tabs>
        <w:ind w:left="612" w:hanging="360"/>
      </w:pPr>
      <w:rPr>
        <w:rFonts w:hint="default"/>
        <w:b/>
      </w:rPr>
    </w:lvl>
    <w:lvl w:ilvl="1" w:tplc="04150019">
      <w:start w:val="1"/>
      <w:numFmt w:val="lowerLetter"/>
      <w:lvlText w:val="%2."/>
      <w:lvlJc w:val="left"/>
      <w:pPr>
        <w:tabs>
          <w:tab w:val="num" w:pos="1332"/>
        </w:tabs>
        <w:ind w:left="1332" w:hanging="360"/>
      </w:pPr>
    </w:lvl>
    <w:lvl w:ilvl="2" w:tplc="0415001B">
      <w:start w:val="1"/>
      <w:numFmt w:val="lowerRoman"/>
      <w:lvlText w:val="%3."/>
      <w:lvlJc w:val="right"/>
      <w:pPr>
        <w:tabs>
          <w:tab w:val="num" w:pos="2052"/>
        </w:tabs>
        <w:ind w:left="2052" w:hanging="180"/>
      </w:pPr>
    </w:lvl>
    <w:lvl w:ilvl="3" w:tplc="0415000F">
      <w:start w:val="1"/>
      <w:numFmt w:val="decimal"/>
      <w:lvlText w:val="%4."/>
      <w:lvlJc w:val="left"/>
      <w:pPr>
        <w:tabs>
          <w:tab w:val="num" w:pos="2772"/>
        </w:tabs>
        <w:ind w:left="2772" w:hanging="360"/>
      </w:pPr>
    </w:lvl>
    <w:lvl w:ilvl="4" w:tplc="04150019" w:tentative="1">
      <w:start w:val="1"/>
      <w:numFmt w:val="lowerLetter"/>
      <w:lvlText w:val="%5."/>
      <w:lvlJc w:val="left"/>
      <w:pPr>
        <w:tabs>
          <w:tab w:val="num" w:pos="3492"/>
        </w:tabs>
        <w:ind w:left="3492" w:hanging="360"/>
      </w:pPr>
    </w:lvl>
    <w:lvl w:ilvl="5" w:tplc="0415001B" w:tentative="1">
      <w:start w:val="1"/>
      <w:numFmt w:val="lowerRoman"/>
      <w:lvlText w:val="%6."/>
      <w:lvlJc w:val="right"/>
      <w:pPr>
        <w:tabs>
          <w:tab w:val="num" w:pos="4212"/>
        </w:tabs>
        <w:ind w:left="4212" w:hanging="180"/>
      </w:pPr>
    </w:lvl>
    <w:lvl w:ilvl="6" w:tplc="0415000F" w:tentative="1">
      <w:start w:val="1"/>
      <w:numFmt w:val="decimal"/>
      <w:lvlText w:val="%7."/>
      <w:lvlJc w:val="left"/>
      <w:pPr>
        <w:tabs>
          <w:tab w:val="num" w:pos="4932"/>
        </w:tabs>
        <w:ind w:left="4932" w:hanging="360"/>
      </w:pPr>
    </w:lvl>
    <w:lvl w:ilvl="7" w:tplc="04150019" w:tentative="1">
      <w:start w:val="1"/>
      <w:numFmt w:val="lowerLetter"/>
      <w:lvlText w:val="%8."/>
      <w:lvlJc w:val="left"/>
      <w:pPr>
        <w:tabs>
          <w:tab w:val="num" w:pos="5652"/>
        </w:tabs>
        <w:ind w:left="5652" w:hanging="360"/>
      </w:pPr>
    </w:lvl>
    <w:lvl w:ilvl="8" w:tplc="0415001B" w:tentative="1">
      <w:start w:val="1"/>
      <w:numFmt w:val="lowerRoman"/>
      <w:lvlText w:val="%9."/>
      <w:lvlJc w:val="right"/>
      <w:pPr>
        <w:tabs>
          <w:tab w:val="num" w:pos="6372"/>
        </w:tabs>
        <w:ind w:left="6372" w:hanging="180"/>
      </w:pPr>
    </w:lvl>
  </w:abstractNum>
  <w:abstractNum w:abstractNumId="4" w15:restartNumberingAfterBreak="0">
    <w:nsid w:val="17DA36F3"/>
    <w:multiLevelType w:val="hybridMultilevel"/>
    <w:tmpl w:val="3C783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306A0A68"/>
    <w:multiLevelType w:val="hybridMultilevel"/>
    <w:tmpl w:val="5A3285D6"/>
    <w:lvl w:ilvl="0" w:tplc="CEC4D06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3F107C88"/>
    <w:multiLevelType w:val="hybridMultilevel"/>
    <w:tmpl w:val="FD98621E"/>
    <w:lvl w:ilvl="0" w:tplc="BAF6FE46">
      <w:start w:val="1"/>
      <w:numFmt w:val="decimal"/>
      <w:lvlText w:val="%1)"/>
      <w:lvlJc w:val="left"/>
      <w:pPr>
        <w:tabs>
          <w:tab w:val="num" w:pos="1425"/>
        </w:tabs>
        <w:ind w:left="1425" w:hanging="705"/>
      </w:pPr>
    </w:lvl>
    <w:lvl w:ilvl="1" w:tplc="B6A66B2E">
      <w:start w:val="1"/>
      <w:numFmt w:val="decimal"/>
      <w:lvlText w:val="%2)"/>
      <w:lvlJc w:val="left"/>
      <w:pPr>
        <w:tabs>
          <w:tab w:val="num" w:pos="1800"/>
        </w:tabs>
        <w:ind w:left="1800" w:hanging="360"/>
      </w:pPr>
      <w:rPr>
        <w:rFonts w:ascii="Arial" w:eastAsia="Times New Roman" w:hAnsi="Arial" w:cs="Arial" w:hint="default"/>
        <w:i w:val="0"/>
      </w:rPr>
    </w:lvl>
    <w:lvl w:ilvl="2" w:tplc="CBF4D106">
      <w:start w:val="1"/>
      <w:numFmt w:val="lowerLetter"/>
      <w:lvlText w:val="%3)"/>
      <w:lvlJc w:val="left"/>
      <w:pPr>
        <w:tabs>
          <w:tab w:val="num" w:pos="2700"/>
        </w:tabs>
        <w:ind w:left="2700" w:hanging="360"/>
      </w:pPr>
      <w:rPr>
        <w:rFonts w:ascii="Arial" w:eastAsia="Times New Roman" w:hAnsi="Arial" w:cs="Arial" w:hint="default"/>
        <w:i w:val="0"/>
      </w:rPr>
    </w:lvl>
    <w:lvl w:ilvl="3" w:tplc="08090001">
      <w:start w:val="1"/>
      <w:numFmt w:val="bullet"/>
      <w:lvlText w:val=""/>
      <w:lvlJc w:val="left"/>
      <w:pPr>
        <w:tabs>
          <w:tab w:val="num" w:pos="3240"/>
        </w:tabs>
        <w:ind w:left="3240" w:hanging="360"/>
      </w:pPr>
      <w:rPr>
        <w:rFonts w:ascii="Symbol" w:hAnsi="Symbol"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401F289C"/>
    <w:multiLevelType w:val="hybridMultilevel"/>
    <w:tmpl w:val="B6402BE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455C25C3"/>
    <w:multiLevelType w:val="multilevel"/>
    <w:tmpl w:val="C2B40F6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4C9532DB"/>
    <w:multiLevelType w:val="hybridMultilevel"/>
    <w:tmpl w:val="B6402BE0"/>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3B0502"/>
    <w:multiLevelType w:val="multilevel"/>
    <w:tmpl w:val="7A56BACC"/>
    <w:lvl w:ilvl="0">
      <w:start w:val="1"/>
      <w:numFmt w:val="decimal"/>
      <w:lvlText w:val="%1."/>
      <w:lvlJc w:val="left"/>
      <w:pPr>
        <w:ind w:left="388" w:hanging="388"/>
      </w:pPr>
      <w:rPr>
        <w:rFonts w:hint="default"/>
        <w:color w:val="auto"/>
      </w:rPr>
    </w:lvl>
    <w:lvl w:ilvl="1">
      <w:start w:val="1"/>
      <w:numFmt w:val="decimal"/>
      <w:lvlText w:val="%1.%2."/>
      <w:lvlJc w:val="left"/>
      <w:pPr>
        <w:ind w:left="388" w:hanging="38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D601E8E"/>
    <w:multiLevelType w:val="hybridMultilevel"/>
    <w:tmpl w:val="23C6B6F2"/>
    <w:lvl w:ilvl="0" w:tplc="04150001">
      <w:start w:val="1"/>
      <w:numFmt w:val="bullet"/>
      <w:lvlText w:val=""/>
      <w:lvlJc w:val="left"/>
      <w:pPr>
        <w:ind w:left="882" w:hanging="630"/>
      </w:pPr>
      <w:rPr>
        <w:rFonts w:ascii="Symbol" w:hAnsi="Symbol" w:hint="default"/>
      </w:rPr>
    </w:lvl>
    <w:lvl w:ilvl="1" w:tplc="04150019">
      <w:start w:val="1"/>
      <w:numFmt w:val="lowerLetter"/>
      <w:lvlText w:val="%2."/>
      <w:lvlJc w:val="left"/>
      <w:pPr>
        <w:ind w:left="1332" w:hanging="360"/>
      </w:pPr>
    </w:lvl>
    <w:lvl w:ilvl="2" w:tplc="0415001B">
      <w:start w:val="1"/>
      <w:numFmt w:val="lowerRoman"/>
      <w:lvlText w:val="%3."/>
      <w:lvlJc w:val="right"/>
      <w:pPr>
        <w:ind w:left="2052" w:hanging="180"/>
      </w:pPr>
    </w:lvl>
    <w:lvl w:ilvl="3" w:tplc="0415000F">
      <w:start w:val="1"/>
      <w:numFmt w:val="decimal"/>
      <w:lvlText w:val="%4."/>
      <w:lvlJc w:val="left"/>
      <w:pPr>
        <w:ind w:left="2772" w:hanging="360"/>
      </w:pPr>
    </w:lvl>
    <w:lvl w:ilvl="4" w:tplc="04150019">
      <w:start w:val="1"/>
      <w:numFmt w:val="lowerLetter"/>
      <w:lvlText w:val="%5."/>
      <w:lvlJc w:val="left"/>
      <w:pPr>
        <w:ind w:left="3492" w:hanging="360"/>
      </w:pPr>
    </w:lvl>
    <w:lvl w:ilvl="5" w:tplc="0415001B">
      <w:start w:val="1"/>
      <w:numFmt w:val="lowerRoman"/>
      <w:lvlText w:val="%6."/>
      <w:lvlJc w:val="right"/>
      <w:pPr>
        <w:ind w:left="4212" w:hanging="180"/>
      </w:pPr>
    </w:lvl>
    <w:lvl w:ilvl="6" w:tplc="0415000F">
      <w:start w:val="1"/>
      <w:numFmt w:val="decimal"/>
      <w:lvlText w:val="%7."/>
      <w:lvlJc w:val="left"/>
      <w:pPr>
        <w:ind w:left="4932" w:hanging="360"/>
      </w:pPr>
    </w:lvl>
    <w:lvl w:ilvl="7" w:tplc="04150019">
      <w:start w:val="1"/>
      <w:numFmt w:val="lowerLetter"/>
      <w:lvlText w:val="%8."/>
      <w:lvlJc w:val="left"/>
      <w:pPr>
        <w:ind w:left="5652" w:hanging="360"/>
      </w:pPr>
    </w:lvl>
    <w:lvl w:ilvl="8" w:tplc="0415001B">
      <w:start w:val="1"/>
      <w:numFmt w:val="lowerRoman"/>
      <w:lvlText w:val="%9."/>
      <w:lvlJc w:val="right"/>
      <w:pPr>
        <w:ind w:left="6372" w:hanging="180"/>
      </w:pPr>
    </w:lvl>
  </w:abstractNum>
  <w:abstractNum w:abstractNumId="16" w15:restartNumberingAfterBreak="0">
    <w:nsid w:val="612F1446"/>
    <w:multiLevelType w:val="hybridMultilevel"/>
    <w:tmpl w:val="3C783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8"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767B175F"/>
    <w:multiLevelType w:val="hybridMultilevel"/>
    <w:tmpl w:val="28860F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8622951"/>
    <w:multiLevelType w:val="hybridMultilevel"/>
    <w:tmpl w:val="F39AE614"/>
    <w:lvl w:ilvl="0" w:tplc="FA762CB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983636"/>
    <w:multiLevelType w:val="hybridMultilevel"/>
    <w:tmpl w:val="06926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10"/>
  </w:num>
  <w:num w:numId="4">
    <w:abstractNumId w:val="18"/>
  </w:num>
  <w:num w:numId="5">
    <w:abstractNumId w:val="5"/>
  </w:num>
  <w:num w:numId="6">
    <w:abstractNumId w:val="7"/>
  </w:num>
  <w:num w:numId="7">
    <w:abstractNumId w:val="17"/>
  </w:num>
  <w:num w:numId="8">
    <w:abstractNumId w:val="1"/>
  </w:num>
  <w:num w:numId="9">
    <w:abstractNumId w:val="0"/>
  </w:num>
  <w:num w:numId="10">
    <w:abstractNumId w:val="8"/>
  </w:num>
  <w:num w:numId="11">
    <w:abstractNumId w:val="9"/>
  </w:num>
  <w:num w:numId="12">
    <w:abstractNumId w:val="13"/>
  </w:num>
  <w:num w:numId="13">
    <w:abstractNumId w:val="20"/>
  </w:num>
  <w:num w:numId="14">
    <w:abstractNumId w:val="6"/>
  </w:num>
  <w:num w:numId="15">
    <w:abstractNumId w:val="16"/>
  </w:num>
  <w:num w:numId="16">
    <w:abstractNumId w:val="4"/>
  </w:num>
  <w:num w:numId="17">
    <w:abstractNumId w:val="2"/>
  </w:num>
  <w:num w:numId="18">
    <w:abstractNumId w:val="22"/>
  </w:num>
  <w:num w:numId="19">
    <w:abstractNumId w:val="11"/>
  </w:num>
  <w:num w:numId="20">
    <w:abstractNumId w:val="14"/>
  </w:num>
  <w:num w:numId="21">
    <w:abstractNumId w:val="21"/>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A26"/>
    <w:rsid w:val="00031374"/>
    <w:rsid w:val="000A1097"/>
    <w:rsid w:val="000E2A8F"/>
    <w:rsid w:val="001002AC"/>
    <w:rsid w:val="0012774F"/>
    <w:rsid w:val="00144B7A"/>
    <w:rsid w:val="00180C6E"/>
    <w:rsid w:val="0029606A"/>
    <w:rsid w:val="00320971"/>
    <w:rsid w:val="0045229F"/>
    <w:rsid w:val="004848F3"/>
    <w:rsid w:val="004A75F2"/>
    <w:rsid w:val="005144A9"/>
    <w:rsid w:val="00520165"/>
    <w:rsid w:val="00597C2E"/>
    <w:rsid w:val="005B1B08"/>
    <w:rsid w:val="00613BE7"/>
    <w:rsid w:val="00632C3C"/>
    <w:rsid w:val="00662BDB"/>
    <w:rsid w:val="00664277"/>
    <w:rsid w:val="006A5DF1"/>
    <w:rsid w:val="006B7198"/>
    <w:rsid w:val="006C7A26"/>
    <w:rsid w:val="006D4AB3"/>
    <w:rsid w:val="006F3B81"/>
    <w:rsid w:val="007730FF"/>
    <w:rsid w:val="007D7198"/>
    <w:rsid w:val="007D77DD"/>
    <w:rsid w:val="00870F9F"/>
    <w:rsid w:val="008804B6"/>
    <w:rsid w:val="00897AB0"/>
    <w:rsid w:val="008A3553"/>
    <w:rsid w:val="009003D1"/>
    <w:rsid w:val="00943C10"/>
    <w:rsid w:val="00947A50"/>
    <w:rsid w:val="009740A3"/>
    <w:rsid w:val="00A06EF0"/>
    <w:rsid w:val="00A666CF"/>
    <w:rsid w:val="00A905AC"/>
    <w:rsid w:val="00B1255C"/>
    <w:rsid w:val="00B4681A"/>
    <w:rsid w:val="00B5725C"/>
    <w:rsid w:val="00BA6584"/>
    <w:rsid w:val="00BE7BFD"/>
    <w:rsid w:val="00C134A4"/>
    <w:rsid w:val="00C370F2"/>
    <w:rsid w:val="00C44EEC"/>
    <w:rsid w:val="00CE1AA9"/>
    <w:rsid w:val="00D22FFA"/>
    <w:rsid w:val="00D8461B"/>
    <w:rsid w:val="00D9049C"/>
    <w:rsid w:val="00D915F2"/>
    <w:rsid w:val="00DF32E8"/>
    <w:rsid w:val="00E21B49"/>
    <w:rsid w:val="00E2789F"/>
    <w:rsid w:val="00E30775"/>
    <w:rsid w:val="00E35C23"/>
    <w:rsid w:val="00E72428"/>
    <w:rsid w:val="00EA14B3"/>
    <w:rsid w:val="00EA416E"/>
    <w:rsid w:val="00EC7847"/>
    <w:rsid w:val="00F27ED1"/>
    <w:rsid w:val="00F8364F"/>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070392"/>
  <w15:chartTrackingRefBased/>
  <w15:docId w15:val="{DC428942-DAC2-45A5-ACDC-9728DA72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numbering" w:customStyle="1" w:styleId="Bezlisty1">
    <w:name w:val="Bez listy1"/>
    <w:next w:val="Bezlisty"/>
    <w:uiPriority w:val="99"/>
    <w:semiHidden/>
    <w:unhideWhenUsed/>
    <w:rsid w:val="00F8364F"/>
  </w:style>
  <w:style w:type="paragraph" w:customStyle="1" w:styleId="Tekstpodstawowy21">
    <w:name w:val="Tekst podstawowy 21"/>
    <w:basedOn w:val="Normalny"/>
    <w:rsid w:val="00F8364F"/>
    <w:pPr>
      <w:widowControl w:val="0"/>
      <w:jc w:val="both"/>
    </w:pPr>
    <w:rPr>
      <w:rFonts w:ascii="Arial" w:hAnsi="Arial"/>
      <w:sz w:val="22"/>
    </w:rPr>
  </w:style>
  <w:style w:type="paragraph" w:styleId="Akapitzlist">
    <w:name w:val="List Paragraph"/>
    <w:basedOn w:val="Normalny"/>
    <w:uiPriority w:val="34"/>
    <w:qFormat/>
    <w:rsid w:val="00F8364F"/>
    <w:pPr>
      <w:spacing w:after="200" w:line="276" w:lineRule="auto"/>
      <w:ind w:left="720"/>
      <w:contextualSpacing/>
    </w:pPr>
    <w:rPr>
      <w:rFonts w:ascii="Calibri" w:eastAsia="Calibri" w:hAnsi="Calibri"/>
      <w:sz w:val="22"/>
      <w:szCs w:val="22"/>
      <w:lang w:eastAsia="en-US"/>
    </w:rPr>
  </w:style>
  <w:style w:type="character" w:styleId="Uwydatnienie">
    <w:name w:val="Emphasis"/>
    <w:qFormat/>
    <w:rsid w:val="00F8364F"/>
    <w:rPr>
      <w:i/>
      <w:iCs/>
    </w:rPr>
  </w:style>
  <w:style w:type="paragraph" w:customStyle="1" w:styleId="Default">
    <w:name w:val="Default"/>
    <w:rsid w:val="00F8364F"/>
    <w:pPr>
      <w:autoSpaceDE w:val="0"/>
      <w:autoSpaceDN w:val="0"/>
      <w:adjustRightInd w:val="0"/>
    </w:pPr>
    <w:rPr>
      <w:rFonts w:ascii="Arial" w:eastAsia="Calibri" w:hAnsi="Arial" w:cs="Arial"/>
      <w:color w:val="000000"/>
      <w:sz w:val="24"/>
      <w:szCs w:val="24"/>
      <w:lang w:eastAsia="en-US"/>
    </w:rPr>
  </w:style>
  <w:style w:type="paragraph" w:styleId="Tekstkomentarza">
    <w:name w:val="annotation text"/>
    <w:basedOn w:val="Normalny"/>
    <w:link w:val="TekstkomentarzaZnak"/>
    <w:uiPriority w:val="99"/>
    <w:unhideWhenUsed/>
    <w:rsid w:val="00F8364F"/>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8364F"/>
    <w:rPr>
      <w:rFonts w:ascii="Calibri" w:eastAsia="Calibri" w:hAnsi="Calibri"/>
      <w:lang w:eastAsia="en-US"/>
    </w:rPr>
  </w:style>
  <w:style w:type="paragraph" w:styleId="Tematkomentarza">
    <w:name w:val="annotation subject"/>
    <w:basedOn w:val="Tekstkomentarza"/>
    <w:next w:val="Tekstkomentarza"/>
    <w:link w:val="TematkomentarzaZnak"/>
    <w:rsid w:val="00F8364F"/>
    <w:pPr>
      <w:widowControl w:val="0"/>
      <w:autoSpaceDE w:val="0"/>
      <w:autoSpaceDN w:val="0"/>
      <w:spacing w:after="0"/>
    </w:pPr>
    <w:rPr>
      <w:rFonts w:ascii="Arial" w:eastAsia="Times New Roman" w:hAnsi="Arial"/>
      <w:b/>
      <w:lang w:eastAsia="pl-PL"/>
    </w:rPr>
  </w:style>
  <w:style w:type="character" w:customStyle="1" w:styleId="TematkomentarzaZnak">
    <w:name w:val="Temat komentarza Znak"/>
    <w:basedOn w:val="TekstkomentarzaZnak"/>
    <w:link w:val="Tematkomentarza"/>
    <w:rsid w:val="00F8364F"/>
    <w:rPr>
      <w:rFonts w:ascii="Arial" w:eastAsia="Calibri" w:hAnsi="Arial"/>
      <w:b/>
      <w:lang w:eastAsia="en-US"/>
    </w:rPr>
  </w:style>
  <w:style w:type="paragraph" w:styleId="NormalnyWeb">
    <w:name w:val="Normal (Web)"/>
    <w:basedOn w:val="Normalny"/>
    <w:uiPriority w:val="99"/>
    <w:unhideWhenUsed/>
    <w:rsid w:val="00F8364F"/>
    <w:pPr>
      <w:spacing w:before="100" w:beforeAutospacing="1" w:after="100" w:afterAutospacing="1"/>
    </w:pPr>
    <w:rPr>
      <w:rFonts w:ascii="Calibri" w:eastAsia="Calibri" w:hAnsi="Calibri" w:cs="Calibri"/>
      <w:sz w:val="22"/>
      <w:szCs w:val="22"/>
    </w:rPr>
  </w:style>
  <w:style w:type="character" w:customStyle="1" w:styleId="Tekstpodstawowywcity3Znak">
    <w:name w:val="Tekst podstawowy wcięty 3 Znak"/>
    <w:link w:val="Tekstpodstawowywcity3"/>
    <w:rsid w:val="00F8364F"/>
    <w:rPr>
      <w:sz w:val="26"/>
    </w:rPr>
  </w:style>
  <w:style w:type="character" w:customStyle="1" w:styleId="NagwekZnak">
    <w:name w:val="Nagłówek Znak"/>
    <w:link w:val="Nagwek"/>
    <w:rsid w:val="00F8364F"/>
  </w:style>
  <w:style w:type="character" w:styleId="Pogrubienie">
    <w:name w:val="Strong"/>
    <w:uiPriority w:val="22"/>
    <w:qFormat/>
    <w:rsid w:val="00F8364F"/>
    <w:rPr>
      <w:b/>
      <w:bCs/>
    </w:rPr>
  </w:style>
  <w:style w:type="numbering" w:customStyle="1" w:styleId="Bezlisty2">
    <w:name w:val="Bez listy2"/>
    <w:next w:val="Bezlisty"/>
    <w:uiPriority w:val="99"/>
    <w:semiHidden/>
    <w:unhideWhenUsed/>
    <w:rsid w:val="00A06EF0"/>
  </w:style>
  <w:style w:type="character" w:customStyle="1" w:styleId="StopkaZnak">
    <w:name w:val="Stopka Znak"/>
    <w:link w:val="Stopka"/>
    <w:uiPriority w:val="99"/>
    <w:rsid w:val="00A06EF0"/>
  </w:style>
  <w:style w:type="paragraph" w:styleId="Tekstprzypisukocowego">
    <w:name w:val="endnote text"/>
    <w:basedOn w:val="Normalny"/>
    <w:link w:val="TekstprzypisukocowegoZnak"/>
    <w:uiPriority w:val="99"/>
    <w:unhideWhenUsed/>
    <w:rsid w:val="00A06EF0"/>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A06EF0"/>
    <w:rPr>
      <w:rFonts w:ascii="Calibri" w:eastAsia="Calibri" w:hAnsi="Calibri"/>
      <w:lang w:eastAsia="en-US"/>
    </w:rPr>
  </w:style>
  <w:style w:type="character" w:styleId="Odwoanieprzypisukocowego">
    <w:name w:val="endnote reference"/>
    <w:uiPriority w:val="99"/>
    <w:unhideWhenUsed/>
    <w:rsid w:val="00A06EF0"/>
    <w:rPr>
      <w:vertAlign w:val="superscript"/>
    </w:rPr>
  </w:style>
  <w:style w:type="character" w:styleId="Hipercze">
    <w:name w:val="Hyperlink"/>
    <w:uiPriority w:val="99"/>
    <w:unhideWhenUsed/>
    <w:rsid w:val="00A06EF0"/>
    <w:rPr>
      <w:color w:val="0000FF"/>
      <w:u w:val="single"/>
    </w:rPr>
  </w:style>
  <w:style w:type="numbering" w:customStyle="1" w:styleId="Bezlisty3">
    <w:name w:val="Bez listy3"/>
    <w:next w:val="Bezlisty"/>
    <w:uiPriority w:val="99"/>
    <w:semiHidden/>
    <w:unhideWhenUsed/>
    <w:rsid w:val="00943C10"/>
  </w:style>
  <w:style w:type="paragraph" w:customStyle="1" w:styleId="v1v1v1v1v1v1v1v1v1v1v1v1msonormal">
    <w:name w:val="v1v1v1v1v1v1v1v1v1v1v1v1msonormal"/>
    <w:basedOn w:val="Normalny"/>
    <w:uiPriority w:val="99"/>
    <w:semiHidden/>
    <w:rsid w:val="00943C10"/>
    <w:pPr>
      <w:spacing w:before="100" w:beforeAutospacing="1" w:after="100" w:afterAutospacing="1"/>
    </w:pPr>
    <w:rPr>
      <w:rFonts w:ascii="Calibri" w:eastAsia="Calibri" w:hAnsi="Calibri" w:cs="Calibri"/>
      <w:sz w:val="22"/>
      <w:szCs w:val="22"/>
    </w:rPr>
  </w:style>
  <w:style w:type="table" w:customStyle="1" w:styleId="Tabela-Siatka1">
    <w:name w:val="Tabela - Siatka1"/>
    <w:basedOn w:val="Standardowy"/>
    <w:next w:val="Tabela-Siatka"/>
    <w:uiPriority w:val="39"/>
    <w:rsid w:val="00943C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943C10"/>
    <w:rPr>
      <w:color w:val="605E5C"/>
      <w:shd w:val="clear" w:color="auto" w:fill="E1DFDD"/>
    </w:rPr>
  </w:style>
  <w:style w:type="character" w:styleId="UyteHipercze">
    <w:name w:val="FollowedHyperlink"/>
    <w:uiPriority w:val="99"/>
    <w:unhideWhenUsed/>
    <w:rsid w:val="00943C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h.edu.pl/fileadmin/default/templates/images/dokumenty/sprawozdania_wladz/Sprawozdanie_Wladz_AGH_za_202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h.edu.pl/fileadmin/default/templates/images/dokumenty/sprawozdania_wladz/Sprawozdanie_2020_prezentacja__.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iu.org.pl/wp-content/uploads/2021/03/Rekomendacja_PIU_minimalne_wymogi_informacyjne.pdf" TargetMode="External"/><Relationship Id="rId4" Type="http://schemas.openxmlformats.org/officeDocument/2006/relationships/webSettings" Target="webSettings.xml"/><Relationship Id="rId9" Type="http://schemas.openxmlformats.org/officeDocument/2006/relationships/hyperlink" Target="https://www.agh.edu.pl/pracownicy/dokumenty/sprawozdania-wlad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114</Pages>
  <Words>33607</Words>
  <Characters>226552</Characters>
  <Application>Microsoft Office Word</Application>
  <DocSecurity>0</DocSecurity>
  <Lines>1887</Lines>
  <Paragraphs>519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259640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Michał Długoń</dc:creator>
  <cp:keywords/>
  <cp:lastModifiedBy>Michał Długoń</cp:lastModifiedBy>
  <cp:revision>2</cp:revision>
  <cp:lastPrinted>2001-02-10T14:28:00Z</cp:lastPrinted>
  <dcterms:created xsi:type="dcterms:W3CDTF">2022-10-21T09:54:00Z</dcterms:created>
  <dcterms:modified xsi:type="dcterms:W3CDTF">2022-10-21T09:54:00Z</dcterms:modified>
</cp:coreProperties>
</file>