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58AE" w14:textId="7DBAFBCC" w:rsidR="00D665F5" w:rsidRPr="00AB108B" w:rsidRDefault="00751B1D" w:rsidP="00AB108B">
      <w:pPr>
        <w:spacing w:after="240"/>
        <w:jc w:val="right"/>
        <w:rPr>
          <w:sz w:val="24"/>
          <w:szCs w:val="24"/>
        </w:rPr>
      </w:pPr>
      <w:bookmarkStart w:id="0" w:name="_Hlk52197885"/>
      <w:r w:rsidRPr="00AB108B">
        <w:rPr>
          <w:sz w:val="24"/>
          <w:szCs w:val="24"/>
        </w:rPr>
        <w:t>Kraków</w:t>
      </w:r>
      <w:r w:rsidR="00D665F5" w:rsidRPr="00AB108B">
        <w:rPr>
          <w:sz w:val="24"/>
          <w:szCs w:val="24"/>
        </w:rPr>
        <w:t xml:space="preserve"> dnia: </w:t>
      </w:r>
      <w:r w:rsidRPr="00AB108B">
        <w:rPr>
          <w:sz w:val="24"/>
          <w:szCs w:val="24"/>
        </w:rPr>
        <w:t>2022-10-14</w:t>
      </w:r>
    </w:p>
    <w:p w14:paraId="75E4DF34" w14:textId="77777777" w:rsidR="00751B1D" w:rsidRPr="00AB108B" w:rsidRDefault="00751B1D" w:rsidP="00577BC6">
      <w:pPr>
        <w:spacing w:after="40"/>
        <w:rPr>
          <w:b/>
          <w:bCs/>
          <w:sz w:val="24"/>
          <w:szCs w:val="24"/>
        </w:rPr>
      </w:pPr>
      <w:r w:rsidRPr="00AB108B">
        <w:rPr>
          <w:b/>
          <w:bCs/>
          <w:sz w:val="24"/>
          <w:szCs w:val="24"/>
        </w:rPr>
        <w:t>Szpital Miejski Specjalistyczny</w:t>
      </w:r>
    </w:p>
    <w:p w14:paraId="6853BF7B" w14:textId="77777777" w:rsidR="00751B1D" w:rsidRPr="00AB108B" w:rsidRDefault="00751B1D" w:rsidP="00577BC6">
      <w:pPr>
        <w:spacing w:after="40"/>
        <w:rPr>
          <w:b/>
          <w:bCs/>
          <w:sz w:val="24"/>
          <w:szCs w:val="24"/>
        </w:rPr>
      </w:pPr>
      <w:r w:rsidRPr="00AB108B">
        <w:rPr>
          <w:b/>
          <w:bCs/>
          <w:sz w:val="24"/>
          <w:szCs w:val="24"/>
        </w:rPr>
        <w:t>im. Gabriela Narutowicza w Krakowie</w:t>
      </w:r>
    </w:p>
    <w:p w14:paraId="5B0E6D09" w14:textId="77777777" w:rsidR="00D665F5" w:rsidRPr="00AB108B" w:rsidRDefault="00751B1D" w:rsidP="00D665F5">
      <w:pPr>
        <w:rPr>
          <w:sz w:val="24"/>
          <w:szCs w:val="24"/>
        </w:rPr>
      </w:pPr>
      <w:r w:rsidRPr="00AB108B">
        <w:rPr>
          <w:sz w:val="24"/>
          <w:szCs w:val="24"/>
        </w:rPr>
        <w:t>ul. Prądnicka</w:t>
      </w:r>
      <w:r w:rsidR="00D665F5" w:rsidRPr="00AB108B">
        <w:rPr>
          <w:sz w:val="24"/>
          <w:szCs w:val="24"/>
        </w:rPr>
        <w:t xml:space="preserve"> </w:t>
      </w:r>
      <w:r w:rsidRPr="00AB108B">
        <w:rPr>
          <w:sz w:val="24"/>
          <w:szCs w:val="24"/>
        </w:rPr>
        <w:t>35-37</w:t>
      </w:r>
    </w:p>
    <w:p w14:paraId="09BA741C" w14:textId="14C600E2" w:rsidR="00D665F5" w:rsidRDefault="00751B1D" w:rsidP="00AB108B">
      <w:pPr>
        <w:rPr>
          <w:sz w:val="24"/>
          <w:szCs w:val="24"/>
        </w:rPr>
      </w:pPr>
      <w:r w:rsidRPr="00AB108B">
        <w:rPr>
          <w:sz w:val="24"/>
          <w:szCs w:val="24"/>
        </w:rPr>
        <w:t>31-202</w:t>
      </w:r>
      <w:r w:rsidR="00D665F5" w:rsidRPr="00AB108B">
        <w:rPr>
          <w:sz w:val="24"/>
          <w:szCs w:val="24"/>
        </w:rPr>
        <w:t xml:space="preserve"> </w:t>
      </w:r>
      <w:r w:rsidRPr="00AB108B">
        <w:rPr>
          <w:sz w:val="24"/>
          <w:szCs w:val="24"/>
        </w:rPr>
        <w:t>Kraków</w:t>
      </w:r>
    </w:p>
    <w:p w14:paraId="0B1CA5D0" w14:textId="77777777" w:rsidR="00AB108B" w:rsidRPr="00AB108B" w:rsidRDefault="00AB108B" w:rsidP="00AB108B">
      <w:pPr>
        <w:rPr>
          <w:sz w:val="24"/>
          <w:szCs w:val="24"/>
        </w:rPr>
      </w:pPr>
    </w:p>
    <w:p w14:paraId="622C9238" w14:textId="6511C984" w:rsidR="00A80738" w:rsidRPr="00AB108B" w:rsidRDefault="00D665F5" w:rsidP="00AB108B">
      <w:pPr>
        <w:pStyle w:val="Nagwek"/>
        <w:tabs>
          <w:tab w:val="clear" w:pos="4536"/>
        </w:tabs>
        <w:rPr>
          <w:sz w:val="24"/>
          <w:szCs w:val="24"/>
        </w:rPr>
      </w:pPr>
      <w:r w:rsidRPr="00AB108B">
        <w:rPr>
          <w:sz w:val="24"/>
          <w:szCs w:val="24"/>
        </w:rPr>
        <w:t>Znak sprawy:</w:t>
      </w:r>
      <w:r w:rsidRPr="00AB108B">
        <w:rPr>
          <w:b/>
          <w:sz w:val="24"/>
          <w:szCs w:val="24"/>
        </w:rPr>
        <w:t xml:space="preserve"> </w:t>
      </w:r>
      <w:r w:rsidR="00751B1D" w:rsidRPr="00AB108B">
        <w:rPr>
          <w:b/>
          <w:sz w:val="24"/>
          <w:szCs w:val="24"/>
        </w:rPr>
        <w:t>ZP/45/2022</w:t>
      </w:r>
      <w:r w:rsidR="00A80738" w:rsidRPr="00AB108B">
        <w:rPr>
          <w:sz w:val="24"/>
          <w:szCs w:val="24"/>
        </w:rPr>
        <w:tab/>
        <w:t xml:space="preserve"> </w:t>
      </w:r>
    </w:p>
    <w:p w14:paraId="62F24FC0" w14:textId="77777777" w:rsidR="00A80738" w:rsidRPr="00AB108B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EA57B0" w14:textId="77777777" w:rsidR="00A80738" w:rsidRPr="00AB108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B108B">
        <w:rPr>
          <w:b/>
          <w:spacing w:val="20"/>
          <w:sz w:val="28"/>
        </w:rPr>
        <w:t>INFORMACJA Z OTWARCIA OFERT</w:t>
      </w:r>
    </w:p>
    <w:p w14:paraId="2D32B3BC" w14:textId="77777777" w:rsidR="00A80738" w:rsidRPr="00AB108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D260100" w14:textId="3638FD2F" w:rsidR="00C659E2" w:rsidRPr="00AB108B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AB108B">
        <w:rPr>
          <w:bCs/>
          <w:sz w:val="24"/>
          <w:szCs w:val="24"/>
        </w:rPr>
        <w:t xml:space="preserve">Dotyczy </w:t>
      </w:r>
      <w:r w:rsidRPr="00AB108B">
        <w:rPr>
          <w:sz w:val="24"/>
          <w:szCs w:val="24"/>
        </w:rPr>
        <w:t xml:space="preserve">postępowania o udzielenie zamówienia publicznego prowadzonego w trybie </w:t>
      </w:r>
      <w:r w:rsidR="00751B1D" w:rsidRPr="00AB108B">
        <w:rPr>
          <w:sz w:val="24"/>
          <w:szCs w:val="24"/>
        </w:rPr>
        <w:t>przetarg</w:t>
      </w:r>
      <w:r w:rsidR="00AB108B">
        <w:rPr>
          <w:sz w:val="24"/>
          <w:szCs w:val="24"/>
        </w:rPr>
        <w:t>u</w:t>
      </w:r>
      <w:r w:rsidR="00751B1D" w:rsidRPr="00AB108B">
        <w:rPr>
          <w:sz w:val="24"/>
          <w:szCs w:val="24"/>
        </w:rPr>
        <w:t xml:space="preserve"> nieograniczon</w:t>
      </w:r>
      <w:r w:rsidR="00AB108B">
        <w:rPr>
          <w:sz w:val="24"/>
          <w:szCs w:val="24"/>
        </w:rPr>
        <w:t>ego</w:t>
      </w:r>
      <w:r w:rsidRPr="00AB108B">
        <w:rPr>
          <w:sz w:val="24"/>
          <w:szCs w:val="24"/>
        </w:rPr>
        <w:t xml:space="preserve"> na:</w:t>
      </w:r>
    </w:p>
    <w:p w14:paraId="06011E57" w14:textId="77777777" w:rsidR="00A80738" w:rsidRPr="00AB108B" w:rsidRDefault="00751B1D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AB108B">
        <w:rPr>
          <w:b/>
          <w:szCs w:val="24"/>
        </w:rPr>
        <w:t>Zakup i dostawa produktów farmaceutycznych III</w:t>
      </w:r>
    </w:p>
    <w:p w14:paraId="73F5B210" w14:textId="5805AB30" w:rsidR="00D665F5" w:rsidRPr="00AB108B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AB108B">
        <w:rPr>
          <w:sz w:val="24"/>
          <w:szCs w:val="24"/>
        </w:rPr>
        <w:t>Zamawiający, działając na podstawie art. 22</w:t>
      </w:r>
      <w:r w:rsidR="00FC7F5E" w:rsidRPr="00AB108B">
        <w:rPr>
          <w:sz w:val="24"/>
          <w:szCs w:val="24"/>
        </w:rPr>
        <w:t>2</w:t>
      </w:r>
      <w:r w:rsidRPr="00AB108B">
        <w:rPr>
          <w:sz w:val="24"/>
          <w:szCs w:val="24"/>
        </w:rPr>
        <w:t xml:space="preserve"> ust. 5 </w:t>
      </w:r>
      <w:r w:rsidRPr="00AB108B">
        <w:rPr>
          <w:bCs/>
          <w:sz w:val="24"/>
          <w:szCs w:val="24"/>
        </w:rPr>
        <w:t>ustawy z dnia 11 września 2019 r. Prawo zamówień publicznych</w:t>
      </w:r>
      <w:r w:rsidRPr="00AB108B">
        <w:rPr>
          <w:sz w:val="24"/>
          <w:szCs w:val="24"/>
        </w:rPr>
        <w:t xml:space="preserve"> </w:t>
      </w:r>
      <w:r w:rsidR="00751B1D" w:rsidRPr="00AB108B">
        <w:rPr>
          <w:sz w:val="24"/>
          <w:szCs w:val="24"/>
        </w:rPr>
        <w:t>(t.j. Dz.U. z 2021r. poz. 1129 z późn. zm.)</w:t>
      </w:r>
      <w:r w:rsidR="00490DC0" w:rsidRPr="00AB108B">
        <w:rPr>
          <w:sz w:val="24"/>
          <w:szCs w:val="24"/>
        </w:rPr>
        <w:t xml:space="preserve"> </w:t>
      </w:r>
      <w:r w:rsidRPr="00AB108B">
        <w:rPr>
          <w:sz w:val="24"/>
          <w:szCs w:val="24"/>
        </w:rPr>
        <w:t>udostępnia</w:t>
      </w:r>
      <w:r w:rsidR="00F95C33" w:rsidRPr="00AB108B">
        <w:rPr>
          <w:sz w:val="24"/>
          <w:szCs w:val="24"/>
        </w:rPr>
        <w:t xml:space="preserve"> </w:t>
      </w:r>
      <w:r w:rsidR="004C7E9B" w:rsidRPr="00AB108B">
        <w:rPr>
          <w:sz w:val="24"/>
          <w:szCs w:val="24"/>
        </w:rPr>
        <w:t>informacj</w:t>
      </w:r>
      <w:r w:rsidR="00577BC6" w:rsidRPr="00AB108B">
        <w:rPr>
          <w:sz w:val="24"/>
          <w:szCs w:val="24"/>
        </w:rPr>
        <w:t>ę</w:t>
      </w:r>
      <w:r w:rsidR="00035488" w:rsidRPr="00AB108B">
        <w:rPr>
          <w:sz w:val="24"/>
          <w:szCs w:val="24"/>
        </w:rPr>
        <w:t xml:space="preserve"> </w:t>
      </w:r>
      <w:r w:rsidR="00285A35">
        <w:rPr>
          <w:sz w:val="24"/>
          <w:szCs w:val="24"/>
        </w:rPr>
        <w:br/>
      </w:r>
      <w:r w:rsidR="00035488" w:rsidRPr="00AB108B">
        <w:rPr>
          <w:sz w:val="24"/>
          <w:szCs w:val="24"/>
        </w:rPr>
        <w:t>z otwarcia ofert</w:t>
      </w:r>
      <w:r w:rsidR="00577BC6" w:rsidRPr="00AB108B">
        <w:rPr>
          <w:sz w:val="24"/>
          <w:szCs w:val="24"/>
        </w:rPr>
        <w:t>.</w:t>
      </w:r>
    </w:p>
    <w:p w14:paraId="33BD1470" w14:textId="6D2FA624" w:rsidR="00A80738" w:rsidRPr="00AB108B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AB108B">
        <w:rPr>
          <w:sz w:val="24"/>
          <w:szCs w:val="24"/>
        </w:rPr>
        <w:t>Podczas otwarcia ofert, mającego miejsce</w:t>
      </w:r>
      <w:r w:rsidR="00FF4AB1" w:rsidRPr="00AB108B">
        <w:rPr>
          <w:sz w:val="24"/>
          <w:szCs w:val="24"/>
        </w:rPr>
        <w:t xml:space="preserve"> w dniu </w:t>
      </w:r>
      <w:r w:rsidR="00AB108B">
        <w:rPr>
          <w:sz w:val="24"/>
          <w:szCs w:val="24"/>
        </w:rPr>
        <w:t>14.10.2022 r.</w:t>
      </w:r>
      <w:r w:rsidR="00FF4AB1" w:rsidRPr="00AB108B">
        <w:rPr>
          <w:sz w:val="24"/>
          <w:szCs w:val="24"/>
        </w:rPr>
        <w:t xml:space="preserve"> o godz.</w:t>
      </w:r>
      <w:r w:rsidR="00AB108B">
        <w:rPr>
          <w:sz w:val="24"/>
          <w:szCs w:val="24"/>
        </w:rPr>
        <w:t xml:space="preserve"> 12:00</w:t>
      </w:r>
      <w:r w:rsidRPr="00AB108B">
        <w:rPr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AB108B" w14:paraId="1B418695" w14:textId="77777777" w:rsidTr="00C82837">
        <w:tc>
          <w:tcPr>
            <w:tcW w:w="993" w:type="dxa"/>
            <w:shd w:val="clear" w:color="auto" w:fill="auto"/>
            <w:vAlign w:val="center"/>
          </w:tcPr>
          <w:p w14:paraId="77C5D3A4" w14:textId="77777777" w:rsidR="006B27ED" w:rsidRPr="00AB108B" w:rsidRDefault="006B27ED" w:rsidP="00C82837">
            <w:pPr>
              <w:spacing w:before="120" w:after="120"/>
              <w:jc w:val="center"/>
            </w:pPr>
            <w:r w:rsidRPr="00AB108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53B4D" w14:textId="77777777" w:rsidR="006B27ED" w:rsidRPr="00AB108B" w:rsidRDefault="006B27ED" w:rsidP="00C82837">
            <w:pPr>
              <w:spacing w:before="120" w:after="120"/>
              <w:jc w:val="center"/>
            </w:pPr>
            <w:r w:rsidRPr="00AB108B">
              <w:t>Nr</w:t>
            </w:r>
            <w:r w:rsidR="00C82837" w:rsidRPr="00AB108B">
              <w:t xml:space="preserve"> </w:t>
            </w:r>
            <w:r w:rsidRPr="00AB108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D0FB93" w14:textId="77777777" w:rsidR="006B27ED" w:rsidRPr="00AB108B" w:rsidRDefault="006B27ED" w:rsidP="00BB547B">
            <w:pPr>
              <w:spacing w:before="120" w:after="120"/>
              <w:jc w:val="center"/>
            </w:pPr>
            <w:r w:rsidRPr="00AB108B"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000F4" w14:textId="33242B55" w:rsidR="006B27ED" w:rsidRPr="00AB108B" w:rsidRDefault="00AB108B" w:rsidP="00C82837">
            <w:pPr>
              <w:spacing w:before="120" w:after="120"/>
              <w:jc w:val="center"/>
            </w:pPr>
            <w:r>
              <w:t xml:space="preserve">Wartość pakietu brutto </w:t>
            </w:r>
          </w:p>
        </w:tc>
      </w:tr>
      <w:tr w:rsidR="00751B1D" w:rsidRPr="00AB108B" w14:paraId="2AA30C88" w14:textId="77777777" w:rsidTr="000D6522">
        <w:tc>
          <w:tcPr>
            <w:tcW w:w="993" w:type="dxa"/>
            <w:shd w:val="clear" w:color="auto" w:fill="auto"/>
            <w:vAlign w:val="center"/>
          </w:tcPr>
          <w:p w14:paraId="3BD4B1D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8137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34</w:t>
            </w:r>
          </w:p>
        </w:tc>
        <w:tc>
          <w:tcPr>
            <w:tcW w:w="4110" w:type="dxa"/>
            <w:shd w:val="clear" w:color="auto" w:fill="auto"/>
          </w:tcPr>
          <w:p w14:paraId="55CEE40A" w14:textId="3B54A7BF" w:rsidR="00751B1D" w:rsidRPr="00AB108B" w:rsidRDefault="00751B1D" w:rsidP="000D6522">
            <w:pPr>
              <w:spacing w:before="80"/>
            </w:pPr>
            <w:r w:rsidRPr="00AB108B">
              <w:t xml:space="preserve">Alpinus Chemia </w:t>
            </w:r>
            <w:r w:rsidR="00AB108B">
              <w:t>Sp. z o.o.</w:t>
            </w:r>
          </w:p>
          <w:p w14:paraId="7D0F357C" w14:textId="08C384CB" w:rsidR="00751B1D" w:rsidRPr="00AB108B" w:rsidRDefault="00AB108B" w:rsidP="000D6522">
            <w:r>
              <w:t xml:space="preserve">ul. </w:t>
            </w:r>
            <w:r w:rsidR="00751B1D" w:rsidRPr="00AB108B">
              <w:t xml:space="preserve">Garbary 5 </w:t>
            </w:r>
          </w:p>
          <w:p w14:paraId="4B83DECA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86-050 Solec Kujawski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06D84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3 363.00 zł</w:t>
            </w:r>
          </w:p>
        </w:tc>
      </w:tr>
      <w:tr w:rsidR="00751B1D" w:rsidRPr="00AB108B" w14:paraId="09B1E5ED" w14:textId="77777777" w:rsidTr="000D6522">
        <w:tc>
          <w:tcPr>
            <w:tcW w:w="993" w:type="dxa"/>
            <w:shd w:val="clear" w:color="auto" w:fill="auto"/>
            <w:vAlign w:val="center"/>
          </w:tcPr>
          <w:p w14:paraId="4C248BD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6313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13</w:t>
            </w:r>
          </w:p>
        </w:tc>
        <w:tc>
          <w:tcPr>
            <w:tcW w:w="4110" w:type="dxa"/>
            <w:shd w:val="clear" w:color="auto" w:fill="auto"/>
          </w:tcPr>
          <w:p w14:paraId="3B6AF0F5" w14:textId="77777777" w:rsidR="00751B1D" w:rsidRPr="00AB108B" w:rsidRDefault="00751B1D" w:rsidP="000D6522">
            <w:pPr>
              <w:spacing w:before="80"/>
            </w:pPr>
            <w:r w:rsidRPr="00AB108B">
              <w:t>Delfarma Sp. z o.o.</w:t>
            </w:r>
          </w:p>
          <w:p w14:paraId="10AAC903" w14:textId="77777777" w:rsidR="00751B1D" w:rsidRPr="00AB108B" w:rsidRDefault="00751B1D" w:rsidP="000D6522">
            <w:r w:rsidRPr="00AB108B">
              <w:t xml:space="preserve">ul. Św. Teresy od Dzieciątka Jezus 111 </w:t>
            </w:r>
          </w:p>
          <w:p w14:paraId="02EE420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91-222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68848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788.40 zł</w:t>
            </w:r>
          </w:p>
        </w:tc>
      </w:tr>
      <w:tr w:rsidR="00751B1D" w:rsidRPr="00AB108B" w14:paraId="2EF894B8" w14:textId="77777777" w:rsidTr="000D6522">
        <w:tc>
          <w:tcPr>
            <w:tcW w:w="993" w:type="dxa"/>
            <w:shd w:val="clear" w:color="auto" w:fill="auto"/>
            <w:vAlign w:val="center"/>
          </w:tcPr>
          <w:p w14:paraId="08CE714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BB61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36</w:t>
            </w:r>
          </w:p>
        </w:tc>
        <w:tc>
          <w:tcPr>
            <w:tcW w:w="4110" w:type="dxa"/>
            <w:shd w:val="clear" w:color="auto" w:fill="auto"/>
          </w:tcPr>
          <w:p w14:paraId="71E55D5F" w14:textId="77777777" w:rsidR="00751B1D" w:rsidRPr="00AB108B" w:rsidRDefault="00751B1D" w:rsidP="000D6522">
            <w:pPr>
              <w:spacing w:before="80"/>
            </w:pPr>
            <w:r w:rsidRPr="00AB108B">
              <w:t>Delfarma Sp. z o.o.</w:t>
            </w:r>
          </w:p>
          <w:p w14:paraId="073BEC18" w14:textId="77777777" w:rsidR="00751B1D" w:rsidRPr="00AB108B" w:rsidRDefault="00751B1D" w:rsidP="000D6522">
            <w:r w:rsidRPr="00AB108B">
              <w:t xml:space="preserve">ul. Św. Teresy od Dzieciątka Jezus 111 </w:t>
            </w:r>
          </w:p>
          <w:p w14:paraId="20DCFB75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91-222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78DD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84 605.04 zł</w:t>
            </w:r>
          </w:p>
        </w:tc>
      </w:tr>
      <w:tr w:rsidR="00751B1D" w:rsidRPr="00AB108B" w14:paraId="48993C45" w14:textId="77777777" w:rsidTr="000D6522">
        <w:tc>
          <w:tcPr>
            <w:tcW w:w="993" w:type="dxa"/>
            <w:shd w:val="clear" w:color="auto" w:fill="auto"/>
            <w:vAlign w:val="center"/>
          </w:tcPr>
          <w:p w14:paraId="116E321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518C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52</w:t>
            </w:r>
          </w:p>
        </w:tc>
        <w:tc>
          <w:tcPr>
            <w:tcW w:w="4110" w:type="dxa"/>
            <w:shd w:val="clear" w:color="auto" w:fill="auto"/>
          </w:tcPr>
          <w:p w14:paraId="4C14D533" w14:textId="77777777" w:rsidR="00751B1D" w:rsidRPr="00AB108B" w:rsidRDefault="00751B1D" w:rsidP="000D6522">
            <w:pPr>
              <w:spacing w:before="80"/>
            </w:pPr>
            <w:r w:rsidRPr="00AB108B">
              <w:t>Delfarma Sp. z o.o.</w:t>
            </w:r>
          </w:p>
          <w:p w14:paraId="5643DADF" w14:textId="77777777" w:rsidR="00751B1D" w:rsidRPr="00AB108B" w:rsidRDefault="00751B1D" w:rsidP="000D6522">
            <w:r w:rsidRPr="00AB108B">
              <w:t xml:space="preserve">ul. Św. Teresy od Dzieciątka Jezus 111 </w:t>
            </w:r>
          </w:p>
          <w:p w14:paraId="04307295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91-222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8823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9 631.44 zł</w:t>
            </w:r>
          </w:p>
        </w:tc>
      </w:tr>
      <w:tr w:rsidR="00751B1D" w:rsidRPr="00AB108B" w14:paraId="4D474606" w14:textId="77777777" w:rsidTr="000D6522">
        <w:tc>
          <w:tcPr>
            <w:tcW w:w="993" w:type="dxa"/>
            <w:shd w:val="clear" w:color="auto" w:fill="auto"/>
            <w:vAlign w:val="center"/>
          </w:tcPr>
          <w:p w14:paraId="39AA024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718A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</w:t>
            </w:r>
          </w:p>
        </w:tc>
        <w:tc>
          <w:tcPr>
            <w:tcW w:w="4110" w:type="dxa"/>
            <w:shd w:val="clear" w:color="auto" w:fill="auto"/>
          </w:tcPr>
          <w:p w14:paraId="58E92F28" w14:textId="77777777" w:rsidR="00751B1D" w:rsidRPr="00AB108B" w:rsidRDefault="00751B1D" w:rsidP="000D6522">
            <w:pPr>
              <w:spacing w:before="80"/>
            </w:pPr>
            <w:r w:rsidRPr="00AB108B">
              <w:t>NOBIPHARM Sp. z o.o.</w:t>
            </w:r>
          </w:p>
          <w:p w14:paraId="04C2FABC" w14:textId="3DBF6D72" w:rsidR="00751B1D" w:rsidRPr="00AB108B" w:rsidRDefault="00454CB1" w:rsidP="000D6522">
            <w:r>
              <w:t xml:space="preserve">ul. </w:t>
            </w:r>
            <w:r w:rsidR="00751B1D" w:rsidRPr="00AB108B">
              <w:t>L. Rydygiera 8</w:t>
            </w:r>
          </w:p>
          <w:p w14:paraId="4719B2A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01-793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E8490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1 404.00 zł</w:t>
            </w:r>
          </w:p>
        </w:tc>
      </w:tr>
      <w:tr w:rsidR="00751B1D" w:rsidRPr="00AB108B" w14:paraId="6A1FE877" w14:textId="77777777" w:rsidTr="000D6522">
        <w:tc>
          <w:tcPr>
            <w:tcW w:w="993" w:type="dxa"/>
            <w:shd w:val="clear" w:color="auto" w:fill="auto"/>
            <w:vAlign w:val="center"/>
          </w:tcPr>
          <w:p w14:paraId="425626E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F33C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31</w:t>
            </w:r>
          </w:p>
        </w:tc>
        <w:tc>
          <w:tcPr>
            <w:tcW w:w="4110" w:type="dxa"/>
            <w:shd w:val="clear" w:color="auto" w:fill="auto"/>
          </w:tcPr>
          <w:p w14:paraId="0E121431" w14:textId="77777777" w:rsidR="00751B1D" w:rsidRPr="00AB108B" w:rsidRDefault="00751B1D" w:rsidP="000D6522">
            <w:pPr>
              <w:spacing w:before="80"/>
            </w:pPr>
            <w:r w:rsidRPr="00AB108B">
              <w:t>Sanofi-Aventis Sp. z o.o.</w:t>
            </w:r>
          </w:p>
          <w:p w14:paraId="669D4695" w14:textId="3D5E4C78" w:rsidR="00751B1D" w:rsidRPr="00AB108B" w:rsidRDefault="00AB108B" w:rsidP="000D6522">
            <w:r>
              <w:t xml:space="preserve">ul. </w:t>
            </w:r>
            <w:r w:rsidR="00751B1D" w:rsidRPr="00AB108B">
              <w:t xml:space="preserve">Bonifraterska 17 </w:t>
            </w:r>
          </w:p>
          <w:p w14:paraId="3AA9B778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00-203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03B4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61 741.30 zł</w:t>
            </w:r>
          </w:p>
        </w:tc>
      </w:tr>
      <w:tr w:rsidR="00751B1D" w:rsidRPr="00AB108B" w14:paraId="5AA457E9" w14:textId="77777777" w:rsidTr="000D6522">
        <w:tc>
          <w:tcPr>
            <w:tcW w:w="993" w:type="dxa"/>
            <w:shd w:val="clear" w:color="auto" w:fill="auto"/>
            <w:vAlign w:val="center"/>
          </w:tcPr>
          <w:p w14:paraId="652601D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22C9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36</w:t>
            </w:r>
          </w:p>
        </w:tc>
        <w:tc>
          <w:tcPr>
            <w:tcW w:w="4110" w:type="dxa"/>
            <w:shd w:val="clear" w:color="auto" w:fill="auto"/>
          </w:tcPr>
          <w:p w14:paraId="00156444" w14:textId="77777777" w:rsidR="00751B1D" w:rsidRPr="00AB108B" w:rsidRDefault="00751B1D" w:rsidP="000D6522">
            <w:pPr>
              <w:spacing w:before="80"/>
            </w:pPr>
            <w:r w:rsidRPr="00AB108B">
              <w:t>Sanofi-Aventis Sp. z o.o.</w:t>
            </w:r>
          </w:p>
          <w:p w14:paraId="4FB43C39" w14:textId="2983FBC4" w:rsidR="00751B1D" w:rsidRPr="00AB108B" w:rsidRDefault="00AB108B" w:rsidP="000D6522">
            <w:r>
              <w:t xml:space="preserve">ul. </w:t>
            </w:r>
            <w:r w:rsidR="00751B1D" w:rsidRPr="00AB108B">
              <w:t xml:space="preserve">Bonifraterska 17 </w:t>
            </w:r>
          </w:p>
          <w:p w14:paraId="50774766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00-203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B02B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75 816.00 zł</w:t>
            </w:r>
          </w:p>
        </w:tc>
      </w:tr>
      <w:tr w:rsidR="00751B1D" w:rsidRPr="00AB108B" w14:paraId="03A0242F" w14:textId="77777777" w:rsidTr="000D6522">
        <w:tc>
          <w:tcPr>
            <w:tcW w:w="993" w:type="dxa"/>
            <w:shd w:val="clear" w:color="auto" w:fill="auto"/>
            <w:vAlign w:val="center"/>
          </w:tcPr>
          <w:p w14:paraId="6DCD644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CE17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39</w:t>
            </w:r>
          </w:p>
        </w:tc>
        <w:tc>
          <w:tcPr>
            <w:tcW w:w="4110" w:type="dxa"/>
            <w:shd w:val="clear" w:color="auto" w:fill="auto"/>
          </w:tcPr>
          <w:p w14:paraId="66B18A62" w14:textId="77777777" w:rsidR="00751B1D" w:rsidRPr="00AB108B" w:rsidRDefault="00751B1D" w:rsidP="000D6522">
            <w:pPr>
              <w:spacing w:before="80"/>
            </w:pPr>
            <w:r w:rsidRPr="00AB108B">
              <w:t>Sanofi-Aventis Sp. z o.o.</w:t>
            </w:r>
          </w:p>
          <w:p w14:paraId="4416C5D1" w14:textId="7E53609B" w:rsidR="00751B1D" w:rsidRPr="00AB108B" w:rsidRDefault="00AB108B" w:rsidP="000D6522">
            <w:r>
              <w:t xml:space="preserve">ul. </w:t>
            </w:r>
            <w:r w:rsidR="00751B1D" w:rsidRPr="00AB108B">
              <w:t xml:space="preserve">Bonifraterska 17 </w:t>
            </w:r>
          </w:p>
          <w:p w14:paraId="38AFB233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00-203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542F1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1 040.04 zł</w:t>
            </w:r>
          </w:p>
        </w:tc>
      </w:tr>
      <w:tr w:rsidR="00751B1D" w:rsidRPr="00AB108B" w14:paraId="47612137" w14:textId="77777777" w:rsidTr="000D6522">
        <w:tc>
          <w:tcPr>
            <w:tcW w:w="993" w:type="dxa"/>
            <w:shd w:val="clear" w:color="auto" w:fill="auto"/>
            <w:vAlign w:val="center"/>
          </w:tcPr>
          <w:p w14:paraId="3198DED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9A7A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58</w:t>
            </w:r>
          </w:p>
        </w:tc>
        <w:tc>
          <w:tcPr>
            <w:tcW w:w="4110" w:type="dxa"/>
            <w:shd w:val="clear" w:color="auto" w:fill="auto"/>
          </w:tcPr>
          <w:p w14:paraId="1792CCA7" w14:textId="77777777" w:rsidR="00751B1D" w:rsidRPr="00AB108B" w:rsidRDefault="00751B1D" w:rsidP="000D6522">
            <w:pPr>
              <w:spacing w:before="80"/>
            </w:pPr>
            <w:r w:rsidRPr="00AB108B">
              <w:t>Sanofi-Aventis Sp. z o.o.</w:t>
            </w:r>
          </w:p>
          <w:p w14:paraId="75C1E19B" w14:textId="6FAF47A6" w:rsidR="00751B1D" w:rsidRPr="00AB108B" w:rsidRDefault="00AB108B" w:rsidP="000D6522">
            <w:r>
              <w:t xml:space="preserve">ul. </w:t>
            </w:r>
            <w:r w:rsidR="00751B1D" w:rsidRPr="00AB108B">
              <w:t xml:space="preserve">Bonifraterska 17 </w:t>
            </w:r>
          </w:p>
          <w:p w14:paraId="29F8E754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00-203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CF4A4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105 839.78 zł</w:t>
            </w:r>
          </w:p>
        </w:tc>
      </w:tr>
      <w:tr w:rsidR="00751B1D" w:rsidRPr="00AB108B" w14:paraId="3803F0B8" w14:textId="77777777" w:rsidTr="000D6522">
        <w:tc>
          <w:tcPr>
            <w:tcW w:w="993" w:type="dxa"/>
            <w:shd w:val="clear" w:color="auto" w:fill="auto"/>
            <w:vAlign w:val="center"/>
          </w:tcPr>
          <w:p w14:paraId="7444274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2AE2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52</w:t>
            </w:r>
          </w:p>
        </w:tc>
        <w:tc>
          <w:tcPr>
            <w:tcW w:w="4110" w:type="dxa"/>
            <w:shd w:val="clear" w:color="auto" w:fill="auto"/>
          </w:tcPr>
          <w:p w14:paraId="7CFFB0DB" w14:textId="04776C4A" w:rsidR="00751B1D" w:rsidRPr="00AB108B" w:rsidRDefault="00AB108B" w:rsidP="000D6522">
            <w:pPr>
              <w:spacing w:before="80"/>
            </w:pPr>
            <w:r w:rsidRPr="00AB108B">
              <w:t xml:space="preserve">Optifarma </w:t>
            </w:r>
            <w:r>
              <w:t xml:space="preserve">Sp. z o.o. Sp.k. </w:t>
            </w:r>
          </w:p>
          <w:p w14:paraId="7830C5A7" w14:textId="3EB4A767" w:rsidR="00751B1D" w:rsidRPr="00AB108B" w:rsidRDefault="00AB108B" w:rsidP="000D6522">
            <w:r>
              <w:t xml:space="preserve">ul. </w:t>
            </w:r>
            <w:r w:rsidR="00751B1D" w:rsidRPr="00AB108B">
              <w:t>Sokołowska 14</w:t>
            </w:r>
          </w:p>
          <w:p w14:paraId="021BA0DE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05-806 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7083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9 547.20 zł</w:t>
            </w:r>
          </w:p>
        </w:tc>
      </w:tr>
      <w:tr w:rsidR="00751B1D" w:rsidRPr="00AB108B" w14:paraId="28F4D2FC" w14:textId="77777777" w:rsidTr="000D6522">
        <w:tc>
          <w:tcPr>
            <w:tcW w:w="993" w:type="dxa"/>
            <w:shd w:val="clear" w:color="auto" w:fill="auto"/>
            <w:vAlign w:val="center"/>
          </w:tcPr>
          <w:p w14:paraId="0A36844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CA16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4110" w:type="dxa"/>
            <w:shd w:val="clear" w:color="auto" w:fill="auto"/>
          </w:tcPr>
          <w:p w14:paraId="1048ECEC" w14:textId="77777777" w:rsidR="00751B1D" w:rsidRPr="00AB108B" w:rsidRDefault="00751B1D" w:rsidP="000D6522">
            <w:pPr>
              <w:spacing w:before="80"/>
            </w:pPr>
            <w:r w:rsidRPr="00AB108B">
              <w:t>Fresenius Kabi Polska Sp.  z o.o.</w:t>
            </w:r>
          </w:p>
          <w:p w14:paraId="58B5E0EA" w14:textId="77777777" w:rsidR="00751B1D" w:rsidRPr="00AB108B" w:rsidRDefault="00751B1D" w:rsidP="000D6522">
            <w:r w:rsidRPr="00AB108B">
              <w:t xml:space="preserve">Al. Jerozolimskie 134 </w:t>
            </w:r>
          </w:p>
          <w:p w14:paraId="5482604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02-305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4538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25 557.12 zł</w:t>
            </w:r>
          </w:p>
        </w:tc>
      </w:tr>
      <w:tr w:rsidR="00751B1D" w:rsidRPr="00AB108B" w14:paraId="08CF289B" w14:textId="77777777" w:rsidTr="000D6522">
        <w:tc>
          <w:tcPr>
            <w:tcW w:w="993" w:type="dxa"/>
            <w:shd w:val="clear" w:color="auto" w:fill="auto"/>
            <w:vAlign w:val="center"/>
          </w:tcPr>
          <w:p w14:paraId="534ED3D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1546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35</w:t>
            </w:r>
          </w:p>
        </w:tc>
        <w:tc>
          <w:tcPr>
            <w:tcW w:w="4110" w:type="dxa"/>
            <w:shd w:val="clear" w:color="auto" w:fill="auto"/>
          </w:tcPr>
          <w:p w14:paraId="23AF5B25" w14:textId="77777777" w:rsidR="00751B1D" w:rsidRPr="00AB108B" w:rsidRDefault="00751B1D" w:rsidP="000D6522">
            <w:pPr>
              <w:spacing w:before="80"/>
            </w:pPr>
            <w:r w:rsidRPr="00AB108B">
              <w:t>Fresenius Kabi Polska Sp.  z o.o.</w:t>
            </w:r>
          </w:p>
          <w:p w14:paraId="1948539D" w14:textId="77777777" w:rsidR="00751B1D" w:rsidRPr="00AB108B" w:rsidRDefault="00751B1D" w:rsidP="000D6522">
            <w:r w:rsidRPr="00AB108B">
              <w:t xml:space="preserve">Al. Jerozolimskie 134 </w:t>
            </w:r>
          </w:p>
          <w:p w14:paraId="06BC7838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02-305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CA91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220 066.20 zł</w:t>
            </w:r>
          </w:p>
        </w:tc>
      </w:tr>
      <w:tr w:rsidR="00751B1D" w:rsidRPr="00AB108B" w14:paraId="44540DE5" w14:textId="77777777" w:rsidTr="000D6522">
        <w:tc>
          <w:tcPr>
            <w:tcW w:w="993" w:type="dxa"/>
            <w:shd w:val="clear" w:color="auto" w:fill="auto"/>
            <w:vAlign w:val="center"/>
          </w:tcPr>
          <w:p w14:paraId="0E55689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A887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53</w:t>
            </w:r>
          </w:p>
        </w:tc>
        <w:tc>
          <w:tcPr>
            <w:tcW w:w="4110" w:type="dxa"/>
            <w:shd w:val="clear" w:color="auto" w:fill="auto"/>
          </w:tcPr>
          <w:p w14:paraId="2C719FEF" w14:textId="77777777" w:rsidR="00751B1D" w:rsidRPr="00AB108B" w:rsidRDefault="00751B1D" w:rsidP="000D6522">
            <w:pPr>
              <w:spacing w:before="80"/>
            </w:pPr>
            <w:r w:rsidRPr="00AB108B">
              <w:t>Fresenius Kabi Polska Sp.  z o.o.</w:t>
            </w:r>
          </w:p>
          <w:p w14:paraId="1E116CEB" w14:textId="77777777" w:rsidR="00751B1D" w:rsidRPr="00AB108B" w:rsidRDefault="00751B1D" w:rsidP="000D6522">
            <w:r w:rsidRPr="00AB108B">
              <w:t xml:space="preserve">Al. Jerozolimskie 134 </w:t>
            </w:r>
          </w:p>
          <w:p w14:paraId="1D8C25BA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02-305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90067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10 532.81 zł</w:t>
            </w:r>
          </w:p>
        </w:tc>
      </w:tr>
      <w:tr w:rsidR="00751B1D" w:rsidRPr="00AB108B" w14:paraId="57D02980" w14:textId="77777777" w:rsidTr="000D6522">
        <w:tc>
          <w:tcPr>
            <w:tcW w:w="993" w:type="dxa"/>
            <w:shd w:val="clear" w:color="auto" w:fill="auto"/>
            <w:vAlign w:val="center"/>
          </w:tcPr>
          <w:p w14:paraId="67A5D2C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4B65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57</w:t>
            </w:r>
          </w:p>
        </w:tc>
        <w:tc>
          <w:tcPr>
            <w:tcW w:w="4110" w:type="dxa"/>
            <w:shd w:val="clear" w:color="auto" w:fill="auto"/>
          </w:tcPr>
          <w:p w14:paraId="67235C4D" w14:textId="77777777" w:rsidR="00751B1D" w:rsidRPr="00AB108B" w:rsidRDefault="00751B1D" w:rsidP="000D6522">
            <w:pPr>
              <w:spacing w:before="80"/>
            </w:pPr>
            <w:r w:rsidRPr="00AB108B">
              <w:t>Fresenius Kabi Polska Sp.  z o.o.</w:t>
            </w:r>
          </w:p>
          <w:p w14:paraId="5298E11F" w14:textId="77777777" w:rsidR="00751B1D" w:rsidRPr="00AB108B" w:rsidRDefault="00751B1D" w:rsidP="000D6522">
            <w:r w:rsidRPr="00AB108B">
              <w:t xml:space="preserve">Al. Jerozolimskie 134 </w:t>
            </w:r>
          </w:p>
          <w:p w14:paraId="4E01325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02-305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5D3E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3 888.00 zł</w:t>
            </w:r>
          </w:p>
        </w:tc>
      </w:tr>
      <w:tr w:rsidR="00751B1D" w:rsidRPr="00AB108B" w14:paraId="3D684791" w14:textId="77777777" w:rsidTr="000D6522">
        <w:tc>
          <w:tcPr>
            <w:tcW w:w="993" w:type="dxa"/>
            <w:shd w:val="clear" w:color="auto" w:fill="auto"/>
            <w:vAlign w:val="center"/>
          </w:tcPr>
          <w:p w14:paraId="67D4FDB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777F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32</w:t>
            </w:r>
          </w:p>
        </w:tc>
        <w:tc>
          <w:tcPr>
            <w:tcW w:w="4110" w:type="dxa"/>
            <w:shd w:val="clear" w:color="auto" w:fill="auto"/>
          </w:tcPr>
          <w:p w14:paraId="2C61B73D" w14:textId="77777777" w:rsidR="00751B1D" w:rsidRPr="00AB108B" w:rsidRDefault="00751B1D" w:rsidP="000D6522">
            <w:pPr>
              <w:spacing w:before="80"/>
            </w:pPr>
            <w:r w:rsidRPr="00AB108B">
              <w:t>Baxter Polska Sp. z o.o.</w:t>
            </w:r>
          </w:p>
          <w:p w14:paraId="3BBF72B5" w14:textId="76EC5D0D" w:rsidR="00751B1D" w:rsidRPr="00AB108B" w:rsidRDefault="00AB108B" w:rsidP="000D6522">
            <w:r>
              <w:t xml:space="preserve">ul. </w:t>
            </w:r>
            <w:r w:rsidR="00751B1D" w:rsidRPr="00AB108B">
              <w:t xml:space="preserve">Kruczkowskiego 8 </w:t>
            </w:r>
          </w:p>
          <w:p w14:paraId="3AA05189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00-380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4CF0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1 636.20 zł</w:t>
            </w:r>
          </w:p>
        </w:tc>
      </w:tr>
      <w:tr w:rsidR="00751B1D" w:rsidRPr="00AB108B" w14:paraId="192DB753" w14:textId="77777777" w:rsidTr="000D6522">
        <w:tc>
          <w:tcPr>
            <w:tcW w:w="993" w:type="dxa"/>
            <w:shd w:val="clear" w:color="auto" w:fill="auto"/>
            <w:vAlign w:val="center"/>
          </w:tcPr>
          <w:p w14:paraId="648E6CB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D05D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33</w:t>
            </w:r>
          </w:p>
        </w:tc>
        <w:tc>
          <w:tcPr>
            <w:tcW w:w="4110" w:type="dxa"/>
            <w:shd w:val="clear" w:color="auto" w:fill="auto"/>
          </w:tcPr>
          <w:p w14:paraId="0E06CC46" w14:textId="77777777" w:rsidR="00751B1D" w:rsidRPr="00AB108B" w:rsidRDefault="00751B1D" w:rsidP="000D6522">
            <w:pPr>
              <w:spacing w:before="80"/>
            </w:pPr>
            <w:r w:rsidRPr="00AB108B">
              <w:t>Baxter Polska Sp. z o.o.</w:t>
            </w:r>
          </w:p>
          <w:p w14:paraId="35D75CDE" w14:textId="7255863E" w:rsidR="00751B1D" w:rsidRPr="00AB108B" w:rsidRDefault="00AB108B" w:rsidP="000D6522">
            <w:r>
              <w:t xml:space="preserve">ul. </w:t>
            </w:r>
            <w:r w:rsidR="00751B1D" w:rsidRPr="00AB108B">
              <w:t xml:space="preserve">Kruczkowskiego 8 </w:t>
            </w:r>
          </w:p>
          <w:p w14:paraId="22127669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00-380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5551B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57 829.68 zł</w:t>
            </w:r>
          </w:p>
        </w:tc>
      </w:tr>
      <w:tr w:rsidR="00751B1D" w:rsidRPr="00AB108B" w14:paraId="6F6B1C4C" w14:textId="77777777" w:rsidTr="000D6522">
        <w:tc>
          <w:tcPr>
            <w:tcW w:w="993" w:type="dxa"/>
            <w:shd w:val="clear" w:color="auto" w:fill="auto"/>
            <w:vAlign w:val="center"/>
          </w:tcPr>
          <w:p w14:paraId="09DEA1B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E32D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</w:t>
            </w:r>
          </w:p>
        </w:tc>
        <w:tc>
          <w:tcPr>
            <w:tcW w:w="4110" w:type="dxa"/>
            <w:shd w:val="clear" w:color="auto" w:fill="auto"/>
          </w:tcPr>
          <w:p w14:paraId="1921EBCE" w14:textId="55AD8210" w:rsidR="00751B1D" w:rsidRPr="00AB108B" w:rsidRDefault="00AB108B" w:rsidP="000D6522">
            <w:pPr>
              <w:spacing w:before="80"/>
            </w:pPr>
            <w:r w:rsidRPr="00AB108B">
              <w:t xml:space="preserve">Genesis Pharm </w:t>
            </w:r>
            <w:r>
              <w:t xml:space="preserve">Sp. z o.o. Sp.k. </w:t>
            </w:r>
          </w:p>
          <w:p w14:paraId="455FF50F" w14:textId="4E5CD588" w:rsidR="00751B1D" w:rsidRPr="00AB108B" w:rsidRDefault="00AB108B" w:rsidP="000D6522">
            <w:r>
              <w:t xml:space="preserve">ul. </w:t>
            </w:r>
            <w:r w:rsidR="00751B1D" w:rsidRPr="00AB108B">
              <w:t>Obywatelska 128</w:t>
            </w:r>
            <w:r>
              <w:t>/</w:t>
            </w:r>
            <w:r w:rsidR="00751B1D" w:rsidRPr="00AB108B">
              <w:t xml:space="preserve">152 </w:t>
            </w:r>
          </w:p>
          <w:p w14:paraId="0D491545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94-104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1C33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4 104.00 zł</w:t>
            </w:r>
          </w:p>
        </w:tc>
      </w:tr>
      <w:tr w:rsidR="00751B1D" w:rsidRPr="00AB108B" w14:paraId="519AB13B" w14:textId="77777777" w:rsidTr="000D6522">
        <w:tc>
          <w:tcPr>
            <w:tcW w:w="993" w:type="dxa"/>
            <w:shd w:val="clear" w:color="auto" w:fill="auto"/>
            <w:vAlign w:val="center"/>
          </w:tcPr>
          <w:p w14:paraId="7B29917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E2D7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52</w:t>
            </w:r>
          </w:p>
        </w:tc>
        <w:tc>
          <w:tcPr>
            <w:tcW w:w="4110" w:type="dxa"/>
            <w:shd w:val="clear" w:color="auto" w:fill="auto"/>
          </w:tcPr>
          <w:p w14:paraId="4A78511E" w14:textId="77777777" w:rsidR="00AB108B" w:rsidRPr="00AB108B" w:rsidRDefault="00AB108B" w:rsidP="00AB108B">
            <w:pPr>
              <w:spacing w:before="80"/>
            </w:pPr>
            <w:r w:rsidRPr="00AB108B">
              <w:t xml:space="preserve">Genesis Pharm </w:t>
            </w:r>
            <w:r>
              <w:t xml:space="preserve">Sp. z o.o. Sp.k. </w:t>
            </w:r>
          </w:p>
          <w:p w14:paraId="04CCCD4F" w14:textId="77777777" w:rsidR="00AB108B" w:rsidRPr="00AB108B" w:rsidRDefault="00AB108B" w:rsidP="00AB108B">
            <w:r>
              <w:t xml:space="preserve">ul. </w:t>
            </w:r>
            <w:r w:rsidRPr="00AB108B">
              <w:t>Obywatelska 128</w:t>
            </w:r>
            <w:r>
              <w:t>/</w:t>
            </w:r>
            <w:r w:rsidRPr="00AB108B">
              <w:t xml:space="preserve">152 </w:t>
            </w:r>
          </w:p>
          <w:p w14:paraId="4B84A3B9" w14:textId="3FED0845" w:rsidR="00751B1D" w:rsidRPr="00AB108B" w:rsidRDefault="00AB108B" w:rsidP="00AB108B">
            <w:pPr>
              <w:spacing w:after="80"/>
              <w:jc w:val="both"/>
            </w:pPr>
            <w:r w:rsidRPr="00AB108B">
              <w:t>94-104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9C01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9 743.76 zł</w:t>
            </w:r>
          </w:p>
        </w:tc>
      </w:tr>
      <w:tr w:rsidR="00751B1D" w:rsidRPr="00AB108B" w14:paraId="4986A65F" w14:textId="77777777" w:rsidTr="000D6522">
        <w:tc>
          <w:tcPr>
            <w:tcW w:w="993" w:type="dxa"/>
            <w:shd w:val="clear" w:color="auto" w:fill="auto"/>
            <w:vAlign w:val="center"/>
          </w:tcPr>
          <w:p w14:paraId="368E08D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5E2D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4110" w:type="dxa"/>
            <w:shd w:val="clear" w:color="auto" w:fill="auto"/>
          </w:tcPr>
          <w:p w14:paraId="510D326B" w14:textId="76347EB1" w:rsidR="00751B1D" w:rsidRPr="00AB108B" w:rsidRDefault="00751B1D" w:rsidP="000D6522">
            <w:pPr>
              <w:spacing w:before="80"/>
            </w:pPr>
            <w:r w:rsidRPr="00AB108B">
              <w:t xml:space="preserve">Aesculap Chifa </w:t>
            </w:r>
            <w:r w:rsidR="00AB108B">
              <w:t>Sp. z o.o.</w:t>
            </w:r>
          </w:p>
          <w:p w14:paraId="02540F90" w14:textId="545E02A5" w:rsidR="00751B1D" w:rsidRPr="00AB108B" w:rsidRDefault="00AB108B" w:rsidP="000D6522">
            <w:r>
              <w:t xml:space="preserve">ul. </w:t>
            </w:r>
            <w:r w:rsidR="00751B1D" w:rsidRPr="00AB108B">
              <w:t xml:space="preserve">Tysiąclecia 14 </w:t>
            </w:r>
          </w:p>
          <w:p w14:paraId="6DE5C5E0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64-300 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E515E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45 927.65 zł</w:t>
            </w:r>
          </w:p>
        </w:tc>
      </w:tr>
      <w:tr w:rsidR="00751B1D" w:rsidRPr="00AB108B" w14:paraId="66E75C64" w14:textId="77777777" w:rsidTr="000D6522">
        <w:tc>
          <w:tcPr>
            <w:tcW w:w="993" w:type="dxa"/>
            <w:shd w:val="clear" w:color="auto" w:fill="auto"/>
            <w:vAlign w:val="center"/>
          </w:tcPr>
          <w:p w14:paraId="4DA967B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CFC8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38</w:t>
            </w:r>
          </w:p>
        </w:tc>
        <w:tc>
          <w:tcPr>
            <w:tcW w:w="4110" w:type="dxa"/>
            <w:shd w:val="clear" w:color="auto" w:fill="auto"/>
          </w:tcPr>
          <w:p w14:paraId="640AF3EF" w14:textId="77777777" w:rsidR="00AB108B" w:rsidRPr="00AB108B" w:rsidRDefault="00AB108B" w:rsidP="00AB108B">
            <w:pPr>
              <w:spacing w:before="80"/>
            </w:pPr>
            <w:r w:rsidRPr="00AB108B">
              <w:t xml:space="preserve">Aesculap Chifa </w:t>
            </w:r>
            <w:r>
              <w:t>Sp. z o.o.</w:t>
            </w:r>
          </w:p>
          <w:p w14:paraId="133CFAA8" w14:textId="77777777" w:rsidR="00AB108B" w:rsidRPr="00AB108B" w:rsidRDefault="00AB108B" w:rsidP="00AB108B">
            <w:r>
              <w:t xml:space="preserve">ul. </w:t>
            </w:r>
            <w:r w:rsidRPr="00AB108B">
              <w:t xml:space="preserve">Tysiąclecia 14 </w:t>
            </w:r>
          </w:p>
          <w:p w14:paraId="018B0D86" w14:textId="2568C8EA" w:rsidR="00751B1D" w:rsidRPr="00AB108B" w:rsidRDefault="00AB108B" w:rsidP="00AB108B">
            <w:pPr>
              <w:spacing w:after="80"/>
              <w:jc w:val="both"/>
            </w:pPr>
            <w:r w:rsidRPr="00AB108B">
              <w:t>64-300 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28AE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31 654.80 zł</w:t>
            </w:r>
          </w:p>
        </w:tc>
      </w:tr>
      <w:tr w:rsidR="00751B1D" w:rsidRPr="00AB108B" w14:paraId="10E9B1D3" w14:textId="77777777" w:rsidTr="000D6522">
        <w:tc>
          <w:tcPr>
            <w:tcW w:w="993" w:type="dxa"/>
            <w:shd w:val="clear" w:color="auto" w:fill="auto"/>
            <w:vAlign w:val="center"/>
          </w:tcPr>
          <w:p w14:paraId="54D04E8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187F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50</w:t>
            </w:r>
          </w:p>
        </w:tc>
        <w:tc>
          <w:tcPr>
            <w:tcW w:w="4110" w:type="dxa"/>
            <w:shd w:val="clear" w:color="auto" w:fill="auto"/>
          </w:tcPr>
          <w:p w14:paraId="060E5C42" w14:textId="77777777" w:rsidR="00AB108B" w:rsidRPr="00AB108B" w:rsidRDefault="00AB108B" w:rsidP="00AB108B">
            <w:pPr>
              <w:spacing w:before="80"/>
            </w:pPr>
            <w:r w:rsidRPr="00AB108B">
              <w:t xml:space="preserve">Aesculap Chifa </w:t>
            </w:r>
            <w:r>
              <w:t>Sp. z o.o.</w:t>
            </w:r>
          </w:p>
          <w:p w14:paraId="6FF5F4C4" w14:textId="77777777" w:rsidR="00AB108B" w:rsidRPr="00AB108B" w:rsidRDefault="00AB108B" w:rsidP="00AB108B">
            <w:r>
              <w:t xml:space="preserve">ul. </w:t>
            </w:r>
            <w:r w:rsidRPr="00AB108B">
              <w:t xml:space="preserve">Tysiąclecia 14 </w:t>
            </w:r>
          </w:p>
          <w:p w14:paraId="518470C3" w14:textId="49BBE429" w:rsidR="00751B1D" w:rsidRPr="00AB108B" w:rsidRDefault="00AB108B" w:rsidP="00AB108B">
            <w:pPr>
              <w:spacing w:after="80"/>
              <w:jc w:val="both"/>
            </w:pPr>
            <w:r w:rsidRPr="00AB108B">
              <w:t>64-300 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6CA3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353 484.00 zł</w:t>
            </w:r>
          </w:p>
        </w:tc>
      </w:tr>
      <w:tr w:rsidR="00751B1D" w:rsidRPr="00AB108B" w14:paraId="7A7FD501" w14:textId="77777777" w:rsidTr="000D6522">
        <w:tc>
          <w:tcPr>
            <w:tcW w:w="993" w:type="dxa"/>
            <w:shd w:val="clear" w:color="auto" w:fill="auto"/>
            <w:vAlign w:val="center"/>
          </w:tcPr>
          <w:p w14:paraId="7057A47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C9D7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34</w:t>
            </w:r>
          </w:p>
        </w:tc>
        <w:tc>
          <w:tcPr>
            <w:tcW w:w="4110" w:type="dxa"/>
            <w:shd w:val="clear" w:color="auto" w:fill="auto"/>
          </w:tcPr>
          <w:p w14:paraId="2F423919" w14:textId="6A1B4BAF" w:rsidR="00751B1D" w:rsidRPr="00AB108B" w:rsidRDefault="00AB108B" w:rsidP="000D6522">
            <w:pPr>
              <w:spacing w:before="80"/>
            </w:pPr>
            <w:r w:rsidRPr="00AB108B">
              <w:t>Aqua-</w:t>
            </w:r>
            <w:r>
              <w:t>Med.</w:t>
            </w:r>
            <w:r w:rsidRPr="00AB108B">
              <w:t xml:space="preserve"> Zpam-Kolasa Sp.</w:t>
            </w:r>
            <w:r>
              <w:t>j</w:t>
            </w:r>
            <w:r w:rsidRPr="00AB108B">
              <w:t>.</w:t>
            </w:r>
          </w:p>
          <w:p w14:paraId="1A953D97" w14:textId="24D705F2" w:rsidR="00751B1D" w:rsidRPr="00AB108B" w:rsidRDefault="00AB108B" w:rsidP="000D6522">
            <w:r>
              <w:t xml:space="preserve">ul. </w:t>
            </w:r>
            <w:r w:rsidRPr="00AB108B">
              <w:t xml:space="preserve">Targowa 55 </w:t>
            </w:r>
          </w:p>
          <w:p w14:paraId="6A688499" w14:textId="7108E1FD" w:rsidR="00751B1D" w:rsidRPr="00AB108B" w:rsidRDefault="00AB108B" w:rsidP="000D6522">
            <w:pPr>
              <w:spacing w:after="80"/>
              <w:jc w:val="both"/>
            </w:pPr>
            <w:r w:rsidRPr="00AB108B">
              <w:t>90-323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B3CB0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3 132.00 zł</w:t>
            </w:r>
          </w:p>
        </w:tc>
      </w:tr>
      <w:tr w:rsidR="00751B1D" w:rsidRPr="00AB108B" w14:paraId="5BA3BC33" w14:textId="77777777" w:rsidTr="000D6522">
        <w:tc>
          <w:tcPr>
            <w:tcW w:w="993" w:type="dxa"/>
            <w:shd w:val="clear" w:color="auto" w:fill="auto"/>
            <w:vAlign w:val="center"/>
          </w:tcPr>
          <w:p w14:paraId="151B79E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16EF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</w:t>
            </w:r>
          </w:p>
        </w:tc>
        <w:tc>
          <w:tcPr>
            <w:tcW w:w="4110" w:type="dxa"/>
            <w:shd w:val="clear" w:color="auto" w:fill="auto"/>
          </w:tcPr>
          <w:p w14:paraId="4FAAA27E" w14:textId="77777777" w:rsidR="00751B1D" w:rsidRPr="00AB108B" w:rsidRDefault="00751B1D" w:rsidP="000D6522">
            <w:pPr>
              <w:spacing w:before="80"/>
            </w:pPr>
            <w:r w:rsidRPr="00AB108B">
              <w:t>Lek S.A.</w:t>
            </w:r>
          </w:p>
          <w:p w14:paraId="60288E6B" w14:textId="66C9A525" w:rsidR="00751B1D" w:rsidRPr="00AB108B" w:rsidRDefault="00AB108B" w:rsidP="000D6522">
            <w:r>
              <w:t xml:space="preserve">ul. </w:t>
            </w:r>
            <w:r w:rsidR="00751B1D" w:rsidRPr="00AB108B">
              <w:t xml:space="preserve">Podlipie 16 </w:t>
            </w:r>
          </w:p>
          <w:p w14:paraId="0EEC8620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95-010 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E238A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3 641.76 zł</w:t>
            </w:r>
          </w:p>
        </w:tc>
      </w:tr>
      <w:tr w:rsidR="00751B1D" w:rsidRPr="00AB108B" w14:paraId="30434EA5" w14:textId="77777777" w:rsidTr="000D6522">
        <w:tc>
          <w:tcPr>
            <w:tcW w:w="993" w:type="dxa"/>
            <w:shd w:val="clear" w:color="auto" w:fill="auto"/>
            <w:vAlign w:val="center"/>
          </w:tcPr>
          <w:p w14:paraId="3377DB7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AAC5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47</w:t>
            </w:r>
          </w:p>
        </w:tc>
        <w:tc>
          <w:tcPr>
            <w:tcW w:w="4110" w:type="dxa"/>
            <w:shd w:val="clear" w:color="auto" w:fill="auto"/>
          </w:tcPr>
          <w:p w14:paraId="382225C0" w14:textId="77777777" w:rsidR="00751B1D" w:rsidRPr="00AB108B" w:rsidRDefault="00751B1D" w:rsidP="000D6522">
            <w:pPr>
              <w:spacing w:before="80"/>
            </w:pPr>
            <w:r w:rsidRPr="00AB108B">
              <w:t>Lek S.A.</w:t>
            </w:r>
          </w:p>
          <w:p w14:paraId="110F0DAC" w14:textId="259F1FC4" w:rsidR="00751B1D" w:rsidRPr="00AB108B" w:rsidRDefault="00AB108B" w:rsidP="000D6522">
            <w:r>
              <w:t xml:space="preserve">ul. </w:t>
            </w:r>
            <w:r w:rsidR="00751B1D" w:rsidRPr="00AB108B">
              <w:t xml:space="preserve">Podlipie 16 </w:t>
            </w:r>
          </w:p>
          <w:p w14:paraId="098C2793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95-010 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6ECB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4 125.60 zł</w:t>
            </w:r>
          </w:p>
        </w:tc>
      </w:tr>
      <w:tr w:rsidR="00751B1D" w:rsidRPr="00AB108B" w14:paraId="7A65DE87" w14:textId="77777777" w:rsidTr="000D6522">
        <w:tc>
          <w:tcPr>
            <w:tcW w:w="993" w:type="dxa"/>
            <w:shd w:val="clear" w:color="auto" w:fill="auto"/>
            <w:vAlign w:val="center"/>
          </w:tcPr>
          <w:p w14:paraId="212CCB9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B037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48</w:t>
            </w:r>
          </w:p>
        </w:tc>
        <w:tc>
          <w:tcPr>
            <w:tcW w:w="4110" w:type="dxa"/>
            <w:shd w:val="clear" w:color="auto" w:fill="auto"/>
          </w:tcPr>
          <w:p w14:paraId="461010F8" w14:textId="77777777" w:rsidR="00751B1D" w:rsidRPr="00AB108B" w:rsidRDefault="00751B1D" w:rsidP="000D6522">
            <w:pPr>
              <w:spacing w:before="80"/>
            </w:pPr>
            <w:r w:rsidRPr="00AB108B">
              <w:t>Lek S.A.</w:t>
            </w:r>
          </w:p>
          <w:p w14:paraId="7167CACA" w14:textId="2054D32C" w:rsidR="00751B1D" w:rsidRPr="00AB108B" w:rsidRDefault="00AB108B" w:rsidP="000D6522">
            <w:r>
              <w:t xml:space="preserve">ul. </w:t>
            </w:r>
            <w:r w:rsidR="00751B1D" w:rsidRPr="00AB108B">
              <w:t xml:space="preserve">Podlipie 16 </w:t>
            </w:r>
          </w:p>
          <w:p w14:paraId="35DB9946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95-010 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3EFD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4 938.84 zł</w:t>
            </w:r>
          </w:p>
        </w:tc>
      </w:tr>
      <w:tr w:rsidR="00751B1D" w:rsidRPr="00AB108B" w14:paraId="3AAD6552" w14:textId="77777777" w:rsidTr="000D6522">
        <w:tc>
          <w:tcPr>
            <w:tcW w:w="993" w:type="dxa"/>
            <w:shd w:val="clear" w:color="auto" w:fill="auto"/>
            <w:vAlign w:val="center"/>
          </w:tcPr>
          <w:p w14:paraId="3116DAC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4CAC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54</w:t>
            </w:r>
          </w:p>
        </w:tc>
        <w:tc>
          <w:tcPr>
            <w:tcW w:w="4110" w:type="dxa"/>
            <w:shd w:val="clear" w:color="auto" w:fill="auto"/>
          </w:tcPr>
          <w:p w14:paraId="0273379E" w14:textId="3F8C148E" w:rsidR="00751B1D" w:rsidRPr="00AB108B" w:rsidRDefault="00751B1D" w:rsidP="000D6522">
            <w:pPr>
              <w:spacing w:before="80"/>
            </w:pPr>
            <w:r w:rsidRPr="00AB108B">
              <w:t xml:space="preserve">CSL Behring </w:t>
            </w:r>
            <w:r w:rsidR="00AB108B">
              <w:t>S</w:t>
            </w:r>
            <w:r w:rsidRPr="00AB108B">
              <w:t>p. z o.o.</w:t>
            </w:r>
          </w:p>
          <w:p w14:paraId="19295249" w14:textId="207E4216" w:rsidR="00751B1D" w:rsidRPr="00AB108B" w:rsidRDefault="00AB108B" w:rsidP="000D6522">
            <w:r>
              <w:t xml:space="preserve">ul. </w:t>
            </w:r>
            <w:r w:rsidR="00751B1D" w:rsidRPr="00AB108B">
              <w:t xml:space="preserve">A. Branickiego 17 </w:t>
            </w:r>
          </w:p>
          <w:p w14:paraId="6146829A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02-972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0D34B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718 200.00 zł</w:t>
            </w:r>
          </w:p>
        </w:tc>
      </w:tr>
      <w:tr w:rsidR="00751B1D" w:rsidRPr="00AB108B" w14:paraId="3B8AACDC" w14:textId="77777777" w:rsidTr="000D6522">
        <w:tc>
          <w:tcPr>
            <w:tcW w:w="993" w:type="dxa"/>
            <w:shd w:val="clear" w:color="auto" w:fill="auto"/>
            <w:vAlign w:val="center"/>
          </w:tcPr>
          <w:p w14:paraId="2914BDC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13D9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11</w:t>
            </w:r>
          </w:p>
        </w:tc>
        <w:tc>
          <w:tcPr>
            <w:tcW w:w="4110" w:type="dxa"/>
            <w:shd w:val="clear" w:color="auto" w:fill="auto"/>
          </w:tcPr>
          <w:p w14:paraId="5F6533A1" w14:textId="53287D93" w:rsidR="00751B1D" w:rsidRPr="00AB108B" w:rsidRDefault="00AB108B" w:rsidP="000D6522">
            <w:pPr>
              <w:spacing w:before="80"/>
            </w:pPr>
            <w:r w:rsidRPr="00AB108B">
              <w:t>Centrala Farmaceutyczna C</w:t>
            </w:r>
            <w:r>
              <w:t>EFARM</w:t>
            </w:r>
            <w:r w:rsidRPr="00AB108B">
              <w:t xml:space="preserve"> S</w:t>
            </w:r>
            <w:r>
              <w:t>.A.</w:t>
            </w:r>
          </w:p>
          <w:p w14:paraId="487A9CE7" w14:textId="6BCD43E4" w:rsidR="00751B1D" w:rsidRPr="00AB108B" w:rsidRDefault="00AB108B" w:rsidP="000D6522">
            <w:r>
              <w:t>u</w:t>
            </w:r>
            <w:r w:rsidRPr="00AB108B">
              <w:t>l.</w:t>
            </w:r>
            <w:r>
              <w:t xml:space="preserve"> </w:t>
            </w:r>
            <w:r w:rsidRPr="00AB108B">
              <w:t xml:space="preserve">Jana Kazimierza 16 </w:t>
            </w:r>
          </w:p>
          <w:p w14:paraId="22E21599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01-248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63539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5 494.18 zł</w:t>
            </w:r>
          </w:p>
        </w:tc>
      </w:tr>
      <w:tr w:rsidR="00751B1D" w:rsidRPr="00AB108B" w14:paraId="0F55048E" w14:textId="77777777" w:rsidTr="000D6522">
        <w:tc>
          <w:tcPr>
            <w:tcW w:w="993" w:type="dxa"/>
            <w:shd w:val="clear" w:color="auto" w:fill="auto"/>
            <w:vAlign w:val="center"/>
          </w:tcPr>
          <w:p w14:paraId="5216481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78D5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4110" w:type="dxa"/>
            <w:shd w:val="clear" w:color="auto" w:fill="auto"/>
          </w:tcPr>
          <w:p w14:paraId="1C049796" w14:textId="77777777" w:rsidR="00AB108B" w:rsidRPr="00AB108B" w:rsidRDefault="00AB108B" w:rsidP="00AB108B">
            <w:pPr>
              <w:spacing w:before="80"/>
            </w:pPr>
            <w:r w:rsidRPr="00AB108B">
              <w:t>Centrala Farmaceutyczna C</w:t>
            </w:r>
            <w:r>
              <w:t>EFARM</w:t>
            </w:r>
            <w:r w:rsidRPr="00AB108B">
              <w:t xml:space="preserve"> S</w:t>
            </w:r>
            <w:r>
              <w:t>.A.</w:t>
            </w:r>
          </w:p>
          <w:p w14:paraId="773805E5" w14:textId="77777777" w:rsidR="00AB108B" w:rsidRPr="00AB108B" w:rsidRDefault="00AB108B" w:rsidP="00AB108B">
            <w:r>
              <w:t>u</w:t>
            </w:r>
            <w:r w:rsidRPr="00AB108B">
              <w:t>l.</w:t>
            </w:r>
            <w:r>
              <w:t xml:space="preserve"> </w:t>
            </w:r>
            <w:r w:rsidRPr="00AB108B">
              <w:t xml:space="preserve">Jana Kazimierza 16 </w:t>
            </w:r>
          </w:p>
          <w:p w14:paraId="07F34FDB" w14:textId="3B471492" w:rsidR="00751B1D" w:rsidRPr="00AB108B" w:rsidRDefault="00AB108B" w:rsidP="00AB108B">
            <w:pPr>
              <w:spacing w:after="80"/>
              <w:jc w:val="both"/>
            </w:pPr>
            <w:r w:rsidRPr="00AB108B">
              <w:t>01-248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B49A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9 590.40 zł</w:t>
            </w:r>
          </w:p>
        </w:tc>
      </w:tr>
      <w:tr w:rsidR="00751B1D" w:rsidRPr="00AB108B" w14:paraId="0E4EF678" w14:textId="77777777" w:rsidTr="000D6522">
        <w:tc>
          <w:tcPr>
            <w:tcW w:w="993" w:type="dxa"/>
            <w:shd w:val="clear" w:color="auto" w:fill="auto"/>
            <w:vAlign w:val="center"/>
          </w:tcPr>
          <w:p w14:paraId="4B9C653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4FB6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</w:t>
            </w:r>
          </w:p>
        </w:tc>
        <w:tc>
          <w:tcPr>
            <w:tcW w:w="4110" w:type="dxa"/>
            <w:shd w:val="clear" w:color="auto" w:fill="auto"/>
          </w:tcPr>
          <w:p w14:paraId="708E60C2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2122DC5A" w14:textId="196546E2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516C357F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D29F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26 574.92 zł</w:t>
            </w:r>
          </w:p>
        </w:tc>
      </w:tr>
      <w:tr w:rsidR="00751B1D" w:rsidRPr="00AB108B" w14:paraId="1BBA2EDA" w14:textId="77777777" w:rsidTr="000D6522">
        <w:tc>
          <w:tcPr>
            <w:tcW w:w="993" w:type="dxa"/>
            <w:shd w:val="clear" w:color="auto" w:fill="auto"/>
            <w:vAlign w:val="center"/>
          </w:tcPr>
          <w:p w14:paraId="06520D0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95D5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</w:t>
            </w:r>
          </w:p>
        </w:tc>
        <w:tc>
          <w:tcPr>
            <w:tcW w:w="4110" w:type="dxa"/>
            <w:shd w:val="clear" w:color="auto" w:fill="auto"/>
          </w:tcPr>
          <w:p w14:paraId="0C0EB01F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2A873CC0" w14:textId="0C8D83A2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2132610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C103C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64 419.35 zł</w:t>
            </w:r>
          </w:p>
        </w:tc>
      </w:tr>
      <w:tr w:rsidR="00751B1D" w:rsidRPr="00AB108B" w14:paraId="034BE661" w14:textId="77777777" w:rsidTr="000D6522">
        <w:tc>
          <w:tcPr>
            <w:tcW w:w="993" w:type="dxa"/>
            <w:shd w:val="clear" w:color="auto" w:fill="auto"/>
            <w:vAlign w:val="center"/>
          </w:tcPr>
          <w:p w14:paraId="50A420F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146F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13</w:t>
            </w:r>
          </w:p>
        </w:tc>
        <w:tc>
          <w:tcPr>
            <w:tcW w:w="4110" w:type="dxa"/>
            <w:shd w:val="clear" w:color="auto" w:fill="auto"/>
          </w:tcPr>
          <w:p w14:paraId="375B99FE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502F6436" w14:textId="5C7F96B3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45245BA3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DC44E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1 090.80 zł</w:t>
            </w:r>
          </w:p>
        </w:tc>
      </w:tr>
      <w:tr w:rsidR="00751B1D" w:rsidRPr="00AB108B" w14:paraId="03DF69D0" w14:textId="77777777" w:rsidTr="000D6522">
        <w:tc>
          <w:tcPr>
            <w:tcW w:w="993" w:type="dxa"/>
            <w:shd w:val="clear" w:color="auto" w:fill="auto"/>
            <w:vAlign w:val="center"/>
          </w:tcPr>
          <w:p w14:paraId="11D1BAE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C1B7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4110" w:type="dxa"/>
            <w:shd w:val="clear" w:color="auto" w:fill="auto"/>
          </w:tcPr>
          <w:p w14:paraId="23B5A1A2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0A0686B1" w14:textId="6518E19A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3769E8AD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00D69" w14:textId="72D2A725" w:rsidR="00751B1D" w:rsidRPr="00AB108B" w:rsidRDefault="00751B1D" w:rsidP="000D6522">
            <w:pPr>
              <w:spacing w:before="80" w:after="80"/>
              <w:jc w:val="center"/>
            </w:pPr>
            <w:r w:rsidRPr="00AB108B">
              <w:t>103</w:t>
            </w:r>
            <w:r w:rsidR="00454CB1">
              <w:t> </w:t>
            </w:r>
            <w:r w:rsidRPr="00AB108B">
              <w:t>205</w:t>
            </w:r>
            <w:r w:rsidR="00454CB1">
              <w:t xml:space="preserve">, </w:t>
            </w:r>
            <w:r w:rsidRPr="00AB108B">
              <w:t>66 zł</w:t>
            </w:r>
          </w:p>
        </w:tc>
      </w:tr>
      <w:tr w:rsidR="00751B1D" w:rsidRPr="00AB108B" w14:paraId="61A1FEB4" w14:textId="77777777" w:rsidTr="000D6522">
        <w:tc>
          <w:tcPr>
            <w:tcW w:w="993" w:type="dxa"/>
            <w:shd w:val="clear" w:color="auto" w:fill="auto"/>
            <w:vAlign w:val="center"/>
          </w:tcPr>
          <w:p w14:paraId="2CEAFCF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8917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16</w:t>
            </w:r>
          </w:p>
        </w:tc>
        <w:tc>
          <w:tcPr>
            <w:tcW w:w="4110" w:type="dxa"/>
            <w:shd w:val="clear" w:color="auto" w:fill="auto"/>
          </w:tcPr>
          <w:p w14:paraId="53F13901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6824ACBC" w14:textId="59914D8B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62038C2D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25790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9 756.64 zł</w:t>
            </w:r>
          </w:p>
        </w:tc>
      </w:tr>
      <w:tr w:rsidR="00751B1D" w:rsidRPr="00AB108B" w14:paraId="60E7AF8B" w14:textId="77777777" w:rsidTr="000D6522">
        <w:tc>
          <w:tcPr>
            <w:tcW w:w="993" w:type="dxa"/>
            <w:shd w:val="clear" w:color="auto" w:fill="auto"/>
            <w:vAlign w:val="center"/>
          </w:tcPr>
          <w:p w14:paraId="1EB5197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5DB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4110" w:type="dxa"/>
            <w:shd w:val="clear" w:color="auto" w:fill="auto"/>
          </w:tcPr>
          <w:p w14:paraId="6A7E28DE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04F2C25D" w14:textId="753BB46D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70172AF8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86D5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36 813.53 zł</w:t>
            </w:r>
          </w:p>
        </w:tc>
      </w:tr>
      <w:tr w:rsidR="00751B1D" w:rsidRPr="00AB108B" w14:paraId="2F174CC7" w14:textId="77777777" w:rsidTr="000D6522">
        <w:tc>
          <w:tcPr>
            <w:tcW w:w="993" w:type="dxa"/>
            <w:shd w:val="clear" w:color="auto" w:fill="auto"/>
            <w:vAlign w:val="center"/>
          </w:tcPr>
          <w:p w14:paraId="33465AE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985D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20</w:t>
            </w:r>
          </w:p>
        </w:tc>
        <w:tc>
          <w:tcPr>
            <w:tcW w:w="4110" w:type="dxa"/>
            <w:shd w:val="clear" w:color="auto" w:fill="auto"/>
          </w:tcPr>
          <w:p w14:paraId="472F641D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0020876D" w14:textId="26CF9855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7AF820B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CB8B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8 162.86 zł</w:t>
            </w:r>
          </w:p>
        </w:tc>
      </w:tr>
      <w:tr w:rsidR="00751B1D" w:rsidRPr="00AB108B" w14:paraId="6E27C474" w14:textId="77777777" w:rsidTr="000D6522">
        <w:tc>
          <w:tcPr>
            <w:tcW w:w="993" w:type="dxa"/>
            <w:shd w:val="clear" w:color="auto" w:fill="auto"/>
            <w:vAlign w:val="center"/>
          </w:tcPr>
          <w:p w14:paraId="2BE9314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4597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4110" w:type="dxa"/>
            <w:shd w:val="clear" w:color="auto" w:fill="auto"/>
          </w:tcPr>
          <w:p w14:paraId="23B920EB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1030A66C" w14:textId="229D95F0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356D48EA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92FE0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61 606.35 zł</w:t>
            </w:r>
          </w:p>
        </w:tc>
      </w:tr>
      <w:tr w:rsidR="00751B1D" w:rsidRPr="00AB108B" w14:paraId="46666E02" w14:textId="77777777" w:rsidTr="000D6522">
        <w:tc>
          <w:tcPr>
            <w:tcW w:w="993" w:type="dxa"/>
            <w:shd w:val="clear" w:color="auto" w:fill="auto"/>
            <w:vAlign w:val="center"/>
          </w:tcPr>
          <w:p w14:paraId="06A890A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2098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25</w:t>
            </w:r>
          </w:p>
        </w:tc>
        <w:tc>
          <w:tcPr>
            <w:tcW w:w="4110" w:type="dxa"/>
            <w:shd w:val="clear" w:color="auto" w:fill="auto"/>
          </w:tcPr>
          <w:p w14:paraId="2DF50026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2B1385CD" w14:textId="465ED4F3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2700D4B4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CBEF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148 110.25 zł</w:t>
            </w:r>
          </w:p>
        </w:tc>
      </w:tr>
      <w:tr w:rsidR="00751B1D" w:rsidRPr="00AB108B" w14:paraId="0088120A" w14:textId="77777777" w:rsidTr="000D6522">
        <w:tc>
          <w:tcPr>
            <w:tcW w:w="993" w:type="dxa"/>
            <w:shd w:val="clear" w:color="auto" w:fill="auto"/>
            <w:vAlign w:val="center"/>
          </w:tcPr>
          <w:p w14:paraId="6297149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F060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26</w:t>
            </w:r>
          </w:p>
        </w:tc>
        <w:tc>
          <w:tcPr>
            <w:tcW w:w="4110" w:type="dxa"/>
            <w:shd w:val="clear" w:color="auto" w:fill="auto"/>
          </w:tcPr>
          <w:p w14:paraId="4A982F50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4B5BDCF0" w14:textId="48AEE05A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1E37CAF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722F2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8 925.87 zł</w:t>
            </w:r>
          </w:p>
        </w:tc>
      </w:tr>
      <w:tr w:rsidR="00751B1D" w:rsidRPr="00AB108B" w14:paraId="0C33BFB8" w14:textId="77777777" w:rsidTr="000D6522">
        <w:tc>
          <w:tcPr>
            <w:tcW w:w="993" w:type="dxa"/>
            <w:shd w:val="clear" w:color="auto" w:fill="auto"/>
            <w:vAlign w:val="center"/>
          </w:tcPr>
          <w:p w14:paraId="7F28AA7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FED0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27</w:t>
            </w:r>
          </w:p>
        </w:tc>
        <w:tc>
          <w:tcPr>
            <w:tcW w:w="4110" w:type="dxa"/>
            <w:shd w:val="clear" w:color="auto" w:fill="auto"/>
          </w:tcPr>
          <w:p w14:paraId="21D5C0B3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204E569D" w14:textId="1E480A66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785D98BA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B913A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56 427.72 zł</w:t>
            </w:r>
          </w:p>
        </w:tc>
      </w:tr>
      <w:tr w:rsidR="00751B1D" w:rsidRPr="00AB108B" w14:paraId="69626911" w14:textId="77777777" w:rsidTr="000D6522">
        <w:tc>
          <w:tcPr>
            <w:tcW w:w="993" w:type="dxa"/>
            <w:shd w:val="clear" w:color="auto" w:fill="auto"/>
            <w:vAlign w:val="center"/>
          </w:tcPr>
          <w:p w14:paraId="384EA55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A275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28</w:t>
            </w:r>
          </w:p>
        </w:tc>
        <w:tc>
          <w:tcPr>
            <w:tcW w:w="4110" w:type="dxa"/>
            <w:shd w:val="clear" w:color="auto" w:fill="auto"/>
          </w:tcPr>
          <w:p w14:paraId="38331C0D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1BC7FF75" w14:textId="2800C343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629FF216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1713E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4 649.74 zł</w:t>
            </w:r>
          </w:p>
        </w:tc>
      </w:tr>
      <w:tr w:rsidR="00751B1D" w:rsidRPr="00AB108B" w14:paraId="2D61534C" w14:textId="77777777" w:rsidTr="000D6522">
        <w:tc>
          <w:tcPr>
            <w:tcW w:w="993" w:type="dxa"/>
            <w:shd w:val="clear" w:color="auto" w:fill="auto"/>
            <w:vAlign w:val="center"/>
          </w:tcPr>
          <w:p w14:paraId="7F65923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6DDB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30</w:t>
            </w:r>
          </w:p>
        </w:tc>
        <w:tc>
          <w:tcPr>
            <w:tcW w:w="4110" w:type="dxa"/>
            <w:shd w:val="clear" w:color="auto" w:fill="auto"/>
          </w:tcPr>
          <w:p w14:paraId="7A945CAA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28B3E5F6" w14:textId="427022DF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1889E01E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798E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249 829.19 zł</w:t>
            </w:r>
          </w:p>
        </w:tc>
      </w:tr>
      <w:tr w:rsidR="00751B1D" w:rsidRPr="00AB108B" w14:paraId="5801FB91" w14:textId="77777777" w:rsidTr="000D6522">
        <w:tc>
          <w:tcPr>
            <w:tcW w:w="993" w:type="dxa"/>
            <w:shd w:val="clear" w:color="auto" w:fill="auto"/>
            <w:vAlign w:val="center"/>
          </w:tcPr>
          <w:p w14:paraId="09C556D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038F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40</w:t>
            </w:r>
          </w:p>
        </w:tc>
        <w:tc>
          <w:tcPr>
            <w:tcW w:w="4110" w:type="dxa"/>
            <w:shd w:val="clear" w:color="auto" w:fill="auto"/>
          </w:tcPr>
          <w:p w14:paraId="07B70A12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140A0505" w14:textId="2BD0F6E4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5F6F584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9B406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1 751.54 zł</w:t>
            </w:r>
          </w:p>
        </w:tc>
      </w:tr>
      <w:tr w:rsidR="00751B1D" w:rsidRPr="00AB108B" w14:paraId="1C02DF71" w14:textId="77777777" w:rsidTr="000D6522">
        <w:tc>
          <w:tcPr>
            <w:tcW w:w="993" w:type="dxa"/>
            <w:shd w:val="clear" w:color="auto" w:fill="auto"/>
            <w:vAlign w:val="center"/>
          </w:tcPr>
          <w:p w14:paraId="5F1CCF3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5DC7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44</w:t>
            </w:r>
          </w:p>
        </w:tc>
        <w:tc>
          <w:tcPr>
            <w:tcW w:w="4110" w:type="dxa"/>
            <w:shd w:val="clear" w:color="auto" w:fill="auto"/>
          </w:tcPr>
          <w:p w14:paraId="66270A75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02C90CE4" w14:textId="0B5538D5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760026E5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1158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56 201.70 zł</w:t>
            </w:r>
          </w:p>
        </w:tc>
      </w:tr>
      <w:tr w:rsidR="00751B1D" w:rsidRPr="00AB108B" w14:paraId="40345D2E" w14:textId="77777777" w:rsidTr="000D6522">
        <w:tc>
          <w:tcPr>
            <w:tcW w:w="993" w:type="dxa"/>
            <w:shd w:val="clear" w:color="auto" w:fill="auto"/>
            <w:vAlign w:val="center"/>
          </w:tcPr>
          <w:p w14:paraId="3542A2F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3421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49</w:t>
            </w:r>
          </w:p>
        </w:tc>
        <w:tc>
          <w:tcPr>
            <w:tcW w:w="4110" w:type="dxa"/>
            <w:shd w:val="clear" w:color="auto" w:fill="auto"/>
          </w:tcPr>
          <w:p w14:paraId="58BC1E96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43EE4858" w14:textId="79440582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275A285E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CB742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53 506.66 zł</w:t>
            </w:r>
          </w:p>
        </w:tc>
      </w:tr>
      <w:tr w:rsidR="00751B1D" w:rsidRPr="00AB108B" w14:paraId="62B1EAD9" w14:textId="77777777" w:rsidTr="000D6522">
        <w:tc>
          <w:tcPr>
            <w:tcW w:w="993" w:type="dxa"/>
            <w:shd w:val="clear" w:color="auto" w:fill="auto"/>
            <w:vAlign w:val="center"/>
          </w:tcPr>
          <w:p w14:paraId="33E7731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7413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56</w:t>
            </w:r>
          </w:p>
        </w:tc>
        <w:tc>
          <w:tcPr>
            <w:tcW w:w="4110" w:type="dxa"/>
            <w:shd w:val="clear" w:color="auto" w:fill="auto"/>
          </w:tcPr>
          <w:p w14:paraId="4FCD276E" w14:textId="77777777" w:rsidR="00751B1D" w:rsidRPr="00AB108B" w:rsidRDefault="00751B1D" w:rsidP="000D6522">
            <w:pPr>
              <w:spacing w:before="80"/>
            </w:pPr>
            <w:r w:rsidRPr="00AB108B">
              <w:t>Farmacol Logistyka Sp. z o.o.</w:t>
            </w:r>
          </w:p>
          <w:p w14:paraId="0C6E8201" w14:textId="05CACC6B" w:rsidR="00751B1D" w:rsidRPr="00AB108B" w:rsidRDefault="00AB108B" w:rsidP="000D6522">
            <w:r>
              <w:t xml:space="preserve">ul. </w:t>
            </w:r>
            <w:r w:rsidR="00751B1D" w:rsidRPr="00AB108B">
              <w:t xml:space="preserve">Szopienicka 77 </w:t>
            </w:r>
          </w:p>
          <w:p w14:paraId="067E0814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40-431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08A51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39 916.80 zł</w:t>
            </w:r>
          </w:p>
        </w:tc>
      </w:tr>
      <w:tr w:rsidR="00751B1D" w:rsidRPr="00AB108B" w14:paraId="52264604" w14:textId="77777777" w:rsidTr="000D6522">
        <w:tc>
          <w:tcPr>
            <w:tcW w:w="993" w:type="dxa"/>
            <w:shd w:val="clear" w:color="auto" w:fill="auto"/>
            <w:vAlign w:val="center"/>
          </w:tcPr>
          <w:p w14:paraId="5E8B66F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9ED4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54</w:t>
            </w:r>
          </w:p>
        </w:tc>
        <w:tc>
          <w:tcPr>
            <w:tcW w:w="4110" w:type="dxa"/>
            <w:shd w:val="clear" w:color="auto" w:fill="auto"/>
          </w:tcPr>
          <w:p w14:paraId="23112EBD" w14:textId="77777777" w:rsidR="00751B1D" w:rsidRPr="00AB108B" w:rsidRDefault="00751B1D" w:rsidP="000D6522">
            <w:pPr>
              <w:spacing w:before="80"/>
            </w:pPr>
            <w:r w:rsidRPr="00AB108B">
              <w:t>Bialmed Sp. z o.o.</w:t>
            </w:r>
          </w:p>
          <w:p w14:paraId="653ACFFD" w14:textId="74C594D9" w:rsidR="00751B1D" w:rsidRPr="00AB108B" w:rsidRDefault="00291A70" w:rsidP="000D6522">
            <w:r>
              <w:t xml:space="preserve">ul. </w:t>
            </w:r>
            <w:r w:rsidR="00751B1D" w:rsidRPr="00AB108B">
              <w:t xml:space="preserve">Kazimierzowska 46/48/35 </w:t>
            </w:r>
          </w:p>
          <w:p w14:paraId="1C4A1A1E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02-546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8B86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729 766.80 zł</w:t>
            </w:r>
          </w:p>
        </w:tc>
      </w:tr>
      <w:tr w:rsidR="00751B1D" w:rsidRPr="00AB108B" w14:paraId="76D77139" w14:textId="77777777" w:rsidTr="000D6522">
        <w:tc>
          <w:tcPr>
            <w:tcW w:w="993" w:type="dxa"/>
            <w:shd w:val="clear" w:color="auto" w:fill="auto"/>
            <w:vAlign w:val="center"/>
          </w:tcPr>
          <w:p w14:paraId="2158ED0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B179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56</w:t>
            </w:r>
          </w:p>
        </w:tc>
        <w:tc>
          <w:tcPr>
            <w:tcW w:w="4110" w:type="dxa"/>
            <w:shd w:val="clear" w:color="auto" w:fill="auto"/>
          </w:tcPr>
          <w:p w14:paraId="5215C098" w14:textId="77777777" w:rsidR="00751B1D" w:rsidRPr="00AB108B" w:rsidRDefault="00751B1D" w:rsidP="000D6522">
            <w:pPr>
              <w:spacing w:before="80"/>
            </w:pPr>
            <w:r w:rsidRPr="00AB108B">
              <w:t>Bialmed Sp. z o.o.</w:t>
            </w:r>
          </w:p>
          <w:p w14:paraId="278A6A0D" w14:textId="56849F44" w:rsidR="00751B1D" w:rsidRPr="00AB108B" w:rsidRDefault="00291A70" w:rsidP="000D6522">
            <w:r>
              <w:t xml:space="preserve">ul. </w:t>
            </w:r>
            <w:r w:rsidR="00751B1D" w:rsidRPr="00AB108B">
              <w:t xml:space="preserve">Kazimierzowska 46/48/35 </w:t>
            </w:r>
          </w:p>
          <w:p w14:paraId="04133E9B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02-546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5778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41 277.60 zł</w:t>
            </w:r>
          </w:p>
        </w:tc>
      </w:tr>
      <w:tr w:rsidR="00751B1D" w:rsidRPr="00AB108B" w14:paraId="70E652A1" w14:textId="77777777" w:rsidTr="000D6522">
        <w:tc>
          <w:tcPr>
            <w:tcW w:w="993" w:type="dxa"/>
            <w:shd w:val="clear" w:color="auto" w:fill="auto"/>
            <w:vAlign w:val="center"/>
          </w:tcPr>
          <w:p w14:paraId="421F893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030B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54</w:t>
            </w:r>
          </w:p>
        </w:tc>
        <w:tc>
          <w:tcPr>
            <w:tcW w:w="4110" w:type="dxa"/>
            <w:shd w:val="clear" w:color="auto" w:fill="auto"/>
          </w:tcPr>
          <w:p w14:paraId="09BAA51F" w14:textId="77777777" w:rsidR="00751B1D" w:rsidRPr="00AB108B" w:rsidRDefault="00751B1D" w:rsidP="000D6522">
            <w:pPr>
              <w:spacing w:before="80"/>
            </w:pPr>
            <w:r w:rsidRPr="00AB108B">
              <w:t>Takeda Pharma Sp. z o.o.</w:t>
            </w:r>
          </w:p>
          <w:p w14:paraId="585D3D4C" w14:textId="5C178587" w:rsidR="00751B1D" w:rsidRPr="00AB108B" w:rsidRDefault="00291A70" w:rsidP="000D6522">
            <w:r>
              <w:t xml:space="preserve">ul. </w:t>
            </w:r>
            <w:r w:rsidR="00751B1D" w:rsidRPr="00AB108B">
              <w:t xml:space="preserve">Prosta 68 </w:t>
            </w:r>
          </w:p>
          <w:p w14:paraId="0C057ECE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00-838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DE516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581 855.40 zł</w:t>
            </w:r>
          </w:p>
        </w:tc>
      </w:tr>
      <w:tr w:rsidR="00751B1D" w:rsidRPr="00AB108B" w14:paraId="68377C51" w14:textId="77777777" w:rsidTr="000D6522">
        <w:tc>
          <w:tcPr>
            <w:tcW w:w="993" w:type="dxa"/>
            <w:shd w:val="clear" w:color="auto" w:fill="auto"/>
            <w:vAlign w:val="center"/>
          </w:tcPr>
          <w:p w14:paraId="4EFCE5B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6A29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</w:t>
            </w:r>
          </w:p>
        </w:tc>
        <w:tc>
          <w:tcPr>
            <w:tcW w:w="4110" w:type="dxa"/>
            <w:shd w:val="clear" w:color="auto" w:fill="auto"/>
          </w:tcPr>
          <w:p w14:paraId="349811EF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48F4D591" w14:textId="7E449459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73B1EA0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6CCE6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63 090.46 zł</w:t>
            </w:r>
          </w:p>
        </w:tc>
      </w:tr>
      <w:tr w:rsidR="00751B1D" w:rsidRPr="00AB108B" w14:paraId="4CC0AEB8" w14:textId="77777777" w:rsidTr="000D6522">
        <w:tc>
          <w:tcPr>
            <w:tcW w:w="993" w:type="dxa"/>
            <w:shd w:val="clear" w:color="auto" w:fill="auto"/>
            <w:vAlign w:val="center"/>
          </w:tcPr>
          <w:p w14:paraId="33A9180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B8DE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10</w:t>
            </w:r>
          </w:p>
        </w:tc>
        <w:tc>
          <w:tcPr>
            <w:tcW w:w="4110" w:type="dxa"/>
            <w:shd w:val="clear" w:color="auto" w:fill="auto"/>
          </w:tcPr>
          <w:p w14:paraId="4B4F83BA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447D4206" w14:textId="1F4577CF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145AB6A6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DC94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37 259.62 zł</w:t>
            </w:r>
          </w:p>
        </w:tc>
      </w:tr>
      <w:tr w:rsidR="00751B1D" w:rsidRPr="00AB108B" w14:paraId="4E322FB9" w14:textId="77777777" w:rsidTr="000D6522">
        <w:tc>
          <w:tcPr>
            <w:tcW w:w="993" w:type="dxa"/>
            <w:shd w:val="clear" w:color="auto" w:fill="auto"/>
            <w:vAlign w:val="center"/>
          </w:tcPr>
          <w:p w14:paraId="16FBAC9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8542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24</w:t>
            </w:r>
          </w:p>
        </w:tc>
        <w:tc>
          <w:tcPr>
            <w:tcW w:w="4110" w:type="dxa"/>
            <w:shd w:val="clear" w:color="auto" w:fill="auto"/>
          </w:tcPr>
          <w:p w14:paraId="506214D8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5DC67BC8" w14:textId="006D91CD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2287954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7694A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423 653.33 zł</w:t>
            </w:r>
          </w:p>
        </w:tc>
      </w:tr>
      <w:tr w:rsidR="00751B1D" w:rsidRPr="00AB108B" w14:paraId="359DA913" w14:textId="77777777" w:rsidTr="000D6522">
        <w:tc>
          <w:tcPr>
            <w:tcW w:w="993" w:type="dxa"/>
            <w:shd w:val="clear" w:color="auto" w:fill="auto"/>
            <w:vAlign w:val="center"/>
          </w:tcPr>
          <w:p w14:paraId="765DB09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D39C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27</w:t>
            </w:r>
          </w:p>
        </w:tc>
        <w:tc>
          <w:tcPr>
            <w:tcW w:w="4110" w:type="dxa"/>
            <w:shd w:val="clear" w:color="auto" w:fill="auto"/>
          </w:tcPr>
          <w:p w14:paraId="44AF1AF4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0CA9E64D" w14:textId="44E4E018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6CF4D26A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9206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60 293.26 zł</w:t>
            </w:r>
          </w:p>
        </w:tc>
      </w:tr>
      <w:tr w:rsidR="00751B1D" w:rsidRPr="00AB108B" w14:paraId="022CC07D" w14:textId="77777777" w:rsidTr="000D6522">
        <w:tc>
          <w:tcPr>
            <w:tcW w:w="993" w:type="dxa"/>
            <w:shd w:val="clear" w:color="auto" w:fill="auto"/>
            <w:vAlign w:val="center"/>
          </w:tcPr>
          <w:p w14:paraId="7C6C0F9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E53C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41</w:t>
            </w:r>
          </w:p>
        </w:tc>
        <w:tc>
          <w:tcPr>
            <w:tcW w:w="4110" w:type="dxa"/>
            <w:shd w:val="clear" w:color="auto" w:fill="auto"/>
          </w:tcPr>
          <w:p w14:paraId="4D01610C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48F4DC14" w14:textId="64B3D469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74ABD97B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34B4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82 367.94 zł</w:t>
            </w:r>
          </w:p>
        </w:tc>
      </w:tr>
      <w:tr w:rsidR="00751B1D" w:rsidRPr="00AB108B" w14:paraId="4880769D" w14:textId="77777777" w:rsidTr="000D6522">
        <w:tc>
          <w:tcPr>
            <w:tcW w:w="993" w:type="dxa"/>
            <w:shd w:val="clear" w:color="auto" w:fill="auto"/>
            <w:vAlign w:val="center"/>
          </w:tcPr>
          <w:p w14:paraId="09E1241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29EC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47</w:t>
            </w:r>
          </w:p>
        </w:tc>
        <w:tc>
          <w:tcPr>
            <w:tcW w:w="4110" w:type="dxa"/>
            <w:shd w:val="clear" w:color="auto" w:fill="auto"/>
          </w:tcPr>
          <w:p w14:paraId="3A017AD8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65D27D28" w14:textId="2EA15CC0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5718510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E9702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4 354.56 zł</w:t>
            </w:r>
          </w:p>
        </w:tc>
      </w:tr>
      <w:tr w:rsidR="00751B1D" w:rsidRPr="00AB108B" w14:paraId="42582F90" w14:textId="77777777" w:rsidTr="000D6522">
        <w:tc>
          <w:tcPr>
            <w:tcW w:w="993" w:type="dxa"/>
            <w:shd w:val="clear" w:color="auto" w:fill="auto"/>
            <w:vAlign w:val="center"/>
          </w:tcPr>
          <w:p w14:paraId="035334D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EBA6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48</w:t>
            </w:r>
          </w:p>
        </w:tc>
        <w:tc>
          <w:tcPr>
            <w:tcW w:w="4110" w:type="dxa"/>
            <w:shd w:val="clear" w:color="auto" w:fill="auto"/>
          </w:tcPr>
          <w:p w14:paraId="77E0DD66" w14:textId="77777777" w:rsidR="00751B1D" w:rsidRPr="00AB108B" w:rsidRDefault="00751B1D" w:rsidP="000D6522">
            <w:pPr>
              <w:spacing w:before="80"/>
            </w:pPr>
            <w:r w:rsidRPr="00AB108B">
              <w:t>Urtica Sp. z o.o.</w:t>
            </w:r>
          </w:p>
          <w:p w14:paraId="089A91D0" w14:textId="2AF7993D" w:rsidR="00751B1D" w:rsidRPr="00AB108B" w:rsidRDefault="00291A70" w:rsidP="000D6522">
            <w:r>
              <w:t xml:space="preserve">ul. </w:t>
            </w:r>
            <w:r w:rsidR="00751B1D" w:rsidRPr="00AB108B">
              <w:t xml:space="preserve">Krzemieniecka 120 </w:t>
            </w:r>
          </w:p>
          <w:p w14:paraId="2CD88080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54-640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6813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5 191.99 zł</w:t>
            </w:r>
          </w:p>
        </w:tc>
      </w:tr>
      <w:tr w:rsidR="00751B1D" w:rsidRPr="00AB108B" w14:paraId="5AB5A458" w14:textId="77777777" w:rsidTr="000D6522">
        <w:tc>
          <w:tcPr>
            <w:tcW w:w="993" w:type="dxa"/>
            <w:shd w:val="clear" w:color="auto" w:fill="auto"/>
            <w:vAlign w:val="center"/>
          </w:tcPr>
          <w:p w14:paraId="4C25889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51A0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</w:t>
            </w:r>
          </w:p>
        </w:tc>
        <w:tc>
          <w:tcPr>
            <w:tcW w:w="4110" w:type="dxa"/>
            <w:shd w:val="clear" w:color="auto" w:fill="auto"/>
          </w:tcPr>
          <w:p w14:paraId="13F4B2AC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2D773D70" w14:textId="366873A2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527CBA11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B09D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4 046.11 zł</w:t>
            </w:r>
          </w:p>
        </w:tc>
      </w:tr>
      <w:tr w:rsidR="00751B1D" w:rsidRPr="00AB108B" w14:paraId="1C56BF42" w14:textId="77777777" w:rsidTr="000D6522">
        <w:tc>
          <w:tcPr>
            <w:tcW w:w="993" w:type="dxa"/>
            <w:shd w:val="clear" w:color="auto" w:fill="auto"/>
            <w:vAlign w:val="center"/>
          </w:tcPr>
          <w:p w14:paraId="056EADF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5C3F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4110" w:type="dxa"/>
            <w:shd w:val="clear" w:color="auto" w:fill="auto"/>
          </w:tcPr>
          <w:p w14:paraId="180A9FCA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6AA0B471" w14:textId="631971B9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32373C6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14FDB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102 754.66 zł</w:t>
            </w:r>
          </w:p>
        </w:tc>
      </w:tr>
      <w:tr w:rsidR="00751B1D" w:rsidRPr="00AB108B" w14:paraId="513FD649" w14:textId="77777777" w:rsidTr="000D6522">
        <w:tc>
          <w:tcPr>
            <w:tcW w:w="993" w:type="dxa"/>
            <w:shd w:val="clear" w:color="auto" w:fill="auto"/>
            <w:vAlign w:val="center"/>
          </w:tcPr>
          <w:p w14:paraId="46F4160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DD63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4110" w:type="dxa"/>
            <w:shd w:val="clear" w:color="auto" w:fill="auto"/>
          </w:tcPr>
          <w:p w14:paraId="51100DB7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6FEB0A7B" w14:textId="5EF1BF27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26FE0B31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00300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36 456.26 zł</w:t>
            </w:r>
          </w:p>
        </w:tc>
      </w:tr>
      <w:tr w:rsidR="00751B1D" w:rsidRPr="00AB108B" w14:paraId="6A7A0D7E" w14:textId="77777777" w:rsidTr="000D6522">
        <w:tc>
          <w:tcPr>
            <w:tcW w:w="993" w:type="dxa"/>
            <w:shd w:val="clear" w:color="auto" w:fill="auto"/>
            <w:vAlign w:val="center"/>
          </w:tcPr>
          <w:p w14:paraId="190C82A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D8CE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24</w:t>
            </w:r>
          </w:p>
        </w:tc>
        <w:tc>
          <w:tcPr>
            <w:tcW w:w="4110" w:type="dxa"/>
            <w:shd w:val="clear" w:color="auto" w:fill="auto"/>
          </w:tcPr>
          <w:p w14:paraId="0D14196C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571FF5FC" w14:textId="77570499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002CB5C5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5E54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444 784.77 zł</w:t>
            </w:r>
          </w:p>
        </w:tc>
      </w:tr>
      <w:tr w:rsidR="00751B1D" w:rsidRPr="00AB108B" w14:paraId="68E4C4FF" w14:textId="77777777" w:rsidTr="000D6522">
        <w:tc>
          <w:tcPr>
            <w:tcW w:w="993" w:type="dxa"/>
            <w:shd w:val="clear" w:color="auto" w:fill="auto"/>
            <w:vAlign w:val="center"/>
          </w:tcPr>
          <w:p w14:paraId="6764792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9D4D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25</w:t>
            </w:r>
          </w:p>
        </w:tc>
        <w:tc>
          <w:tcPr>
            <w:tcW w:w="4110" w:type="dxa"/>
            <w:shd w:val="clear" w:color="auto" w:fill="auto"/>
          </w:tcPr>
          <w:p w14:paraId="06B6407A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18D4470A" w14:textId="34917E1F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22B5FF62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327A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146 175.95 zł</w:t>
            </w:r>
          </w:p>
        </w:tc>
      </w:tr>
      <w:tr w:rsidR="00751B1D" w:rsidRPr="00AB108B" w14:paraId="4DAB7C4D" w14:textId="77777777" w:rsidTr="000D6522">
        <w:tc>
          <w:tcPr>
            <w:tcW w:w="993" w:type="dxa"/>
            <w:shd w:val="clear" w:color="auto" w:fill="auto"/>
            <w:vAlign w:val="center"/>
          </w:tcPr>
          <w:p w14:paraId="2B66659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454D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30</w:t>
            </w:r>
          </w:p>
        </w:tc>
        <w:tc>
          <w:tcPr>
            <w:tcW w:w="4110" w:type="dxa"/>
            <w:shd w:val="clear" w:color="auto" w:fill="auto"/>
          </w:tcPr>
          <w:p w14:paraId="48473656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6EFC5B9A" w14:textId="3F91F554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62532565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E76A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248 612.17 zł</w:t>
            </w:r>
          </w:p>
        </w:tc>
      </w:tr>
      <w:tr w:rsidR="00751B1D" w:rsidRPr="00AB108B" w14:paraId="2ED5EA4B" w14:textId="77777777" w:rsidTr="000D6522">
        <w:tc>
          <w:tcPr>
            <w:tcW w:w="993" w:type="dxa"/>
            <w:shd w:val="clear" w:color="auto" w:fill="auto"/>
            <w:vAlign w:val="center"/>
          </w:tcPr>
          <w:p w14:paraId="46CC6B5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DD7F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47</w:t>
            </w:r>
          </w:p>
        </w:tc>
        <w:tc>
          <w:tcPr>
            <w:tcW w:w="4110" w:type="dxa"/>
            <w:shd w:val="clear" w:color="auto" w:fill="auto"/>
          </w:tcPr>
          <w:p w14:paraId="7E9415BE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12131E80" w14:textId="444EE863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0285CD60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248A2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4 354.56 zł</w:t>
            </w:r>
          </w:p>
        </w:tc>
      </w:tr>
      <w:tr w:rsidR="00751B1D" w:rsidRPr="00AB108B" w14:paraId="451F5B8B" w14:textId="77777777" w:rsidTr="000D6522">
        <w:tc>
          <w:tcPr>
            <w:tcW w:w="993" w:type="dxa"/>
            <w:shd w:val="clear" w:color="auto" w:fill="auto"/>
            <w:vAlign w:val="center"/>
          </w:tcPr>
          <w:p w14:paraId="5F8A191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132A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48</w:t>
            </w:r>
          </w:p>
        </w:tc>
        <w:tc>
          <w:tcPr>
            <w:tcW w:w="4110" w:type="dxa"/>
            <w:shd w:val="clear" w:color="auto" w:fill="auto"/>
          </w:tcPr>
          <w:p w14:paraId="73317D25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4C9AE908" w14:textId="60C5877D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6DEAA3A8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5565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5 191.99 zł</w:t>
            </w:r>
          </w:p>
        </w:tc>
      </w:tr>
      <w:tr w:rsidR="00751B1D" w:rsidRPr="00AB108B" w14:paraId="6D6AB767" w14:textId="77777777" w:rsidTr="000D6522">
        <w:tc>
          <w:tcPr>
            <w:tcW w:w="993" w:type="dxa"/>
            <w:shd w:val="clear" w:color="auto" w:fill="auto"/>
            <w:vAlign w:val="center"/>
          </w:tcPr>
          <w:p w14:paraId="5F07C5F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1EF0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49</w:t>
            </w:r>
          </w:p>
        </w:tc>
        <w:tc>
          <w:tcPr>
            <w:tcW w:w="4110" w:type="dxa"/>
            <w:shd w:val="clear" w:color="auto" w:fill="auto"/>
          </w:tcPr>
          <w:p w14:paraId="247C44D3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4E692599" w14:textId="3E4E4976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32D43B58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F573D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38 792.41 zł</w:t>
            </w:r>
          </w:p>
        </w:tc>
      </w:tr>
      <w:tr w:rsidR="00751B1D" w:rsidRPr="00AB108B" w14:paraId="09C46AF0" w14:textId="77777777" w:rsidTr="000D6522">
        <w:tc>
          <w:tcPr>
            <w:tcW w:w="993" w:type="dxa"/>
            <w:shd w:val="clear" w:color="auto" w:fill="auto"/>
            <w:vAlign w:val="center"/>
          </w:tcPr>
          <w:p w14:paraId="320AED9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AA25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50</w:t>
            </w:r>
          </w:p>
        </w:tc>
        <w:tc>
          <w:tcPr>
            <w:tcW w:w="4110" w:type="dxa"/>
            <w:shd w:val="clear" w:color="auto" w:fill="auto"/>
          </w:tcPr>
          <w:p w14:paraId="12429237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1EEFFAB6" w14:textId="2930ADBE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7771CA77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139D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376 866.00 zł</w:t>
            </w:r>
          </w:p>
        </w:tc>
      </w:tr>
      <w:tr w:rsidR="00751B1D" w:rsidRPr="00AB108B" w14:paraId="0C47C6B1" w14:textId="77777777" w:rsidTr="000D6522">
        <w:tc>
          <w:tcPr>
            <w:tcW w:w="993" w:type="dxa"/>
            <w:shd w:val="clear" w:color="auto" w:fill="auto"/>
            <w:vAlign w:val="center"/>
          </w:tcPr>
          <w:p w14:paraId="4F47226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F792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56</w:t>
            </w:r>
          </w:p>
        </w:tc>
        <w:tc>
          <w:tcPr>
            <w:tcW w:w="4110" w:type="dxa"/>
            <w:shd w:val="clear" w:color="auto" w:fill="auto"/>
          </w:tcPr>
          <w:p w14:paraId="41D77554" w14:textId="77777777" w:rsidR="00751B1D" w:rsidRPr="00AB108B" w:rsidRDefault="00751B1D" w:rsidP="000D6522">
            <w:pPr>
              <w:spacing w:before="80"/>
            </w:pPr>
            <w:r w:rsidRPr="00AB108B">
              <w:t>Asclepios S.A.</w:t>
            </w:r>
          </w:p>
          <w:p w14:paraId="01BCFF25" w14:textId="03529E7B" w:rsidR="00751B1D" w:rsidRPr="00AB108B" w:rsidRDefault="00291A70" w:rsidP="000D6522">
            <w:r>
              <w:t xml:space="preserve">ul. </w:t>
            </w:r>
            <w:r w:rsidR="00751B1D" w:rsidRPr="00AB108B">
              <w:t xml:space="preserve">Hubska 44 </w:t>
            </w:r>
          </w:p>
          <w:p w14:paraId="4A94E9EF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50-502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DF583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39 538.80 zł</w:t>
            </w:r>
          </w:p>
        </w:tc>
      </w:tr>
      <w:tr w:rsidR="00751B1D" w:rsidRPr="00AB108B" w14:paraId="77FDC26C" w14:textId="77777777" w:rsidTr="000D6522">
        <w:tc>
          <w:tcPr>
            <w:tcW w:w="993" w:type="dxa"/>
            <w:shd w:val="clear" w:color="auto" w:fill="auto"/>
            <w:vAlign w:val="center"/>
          </w:tcPr>
          <w:p w14:paraId="389E3B2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14D7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37</w:t>
            </w:r>
          </w:p>
        </w:tc>
        <w:tc>
          <w:tcPr>
            <w:tcW w:w="4110" w:type="dxa"/>
            <w:shd w:val="clear" w:color="auto" w:fill="auto"/>
          </w:tcPr>
          <w:p w14:paraId="2F15D4CE" w14:textId="77777777" w:rsidR="00751B1D" w:rsidRPr="00AB108B" w:rsidRDefault="00751B1D" w:rsidP="000D6522">
            <w:pPr>
              <w:spacing w:before="80"/>
            </w:pPr>
            <w:r w:rsidRPr="00AB108B">
              <w:t>MIP Pharma Polska Sp. z o.o.</w:t>
            </w:r>
          </w:p>
          <w:p w14:paraId="73919F00" w14:textId="3FE8C1CE" w:rsidR="00751B1D" w:rsidRPr="00AB108B" w:rsidRDefault="00291A70" w:rsidP="000D6522">
            <w:r>
              <w:t xml:space="preserve">ul. </w:t>
            </w:r>
            <w:r w:rsidR="00751B1D" w:rsidRPr="00AB108B">
              <w:t xml:space="preserve">Orzechowa 5 </w:t>
            </w:r>
          </w:p>
          <w:p w14:paraId="348DBDB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80-175 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49D2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198 325.80 zł</w:t>
            </w:r>
          </w:p>
        </w:tc>
      </w:tr>
      <w:tr w:rsidR="00751B1D" w:rsidRPr="00AB108B" w14:paraId="20EC44DE" w14:textId="77777777" w:rsidTr="000D6522">
        <w:tc>
          <w:tcPr>
            <w:tcW w:w="993" w:type="dxa"/>
            <w:shd w:val="clear" w:color="auto" w:fill="auto"/>
            <w:vAlign w:val="center"/>
          </w:tcPr>
          <w:p w14:paraId="5D18A09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5CEB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51</w:t>
            </w:r>
          </w:p>
        </w:tc>
        <w:tc>
          <w:tcPr>
            <w:tcW w:w="4110" w:type="dxa"/>
            <w:shd w:val="clear" w:color="auto" w:fill="auto"/>
          </w:tcPr>
          <w:p w14:paraId="69675695" w14:textId="77777777" w:rsidR="00751B1D" w:rsidRPr="00AB108B" w:rsidRDefault="00751B1D" w:rsidP="000D6522">
            <w:pPr>
              <w:spacing w:before="80"/>
            </w:pPr>
            <w:r w:rsidRPr="00AB108B">
              <w:t>Amgen Sp. z o.o.</w:t>
            </w:r>
          </w:p>
          <w:p w14:paraId="3C717CC1" w14:textId="4911B06C" w:rsidR="00751B1D" w:rsidRPr="00AB108B" w:rsidRDefault="00291A70" w:rsidP="000D6522">
            <w:r>
              <w:t xml:space="preserve">ul. </w:t>
            </w:r>
            <w:r w:rsidR="00751B1D" w:rsidRPr="00AB108B">
              <w:t xml:space="preserve">Puławska 145 </w:t>
            </w:r>
          </w:p>
          <w:p w14:paraId="68CBBDCB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02-715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D121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133 847.36 zł</w:t>
            </w:r>
          </w:p>
        </w:tc>
      </w:tr>
      <w:tr w:rsidR="00751B1D" w:rsidRPr="00AB108B" w14:paraId="00D2DCEF" w14:textId="77777777" w:rsidTr="000D6522">
        <w:tc>
          <w:tcPr>
            <w:tcW w:w="993" w:type="dxa"/>
            <w:shd w:val="clear" w:color="auto" w:fill="auto"/>
            <w:vAlign w:val="center"/>
          </w:tcPr>
          <w:p w14:paraId="231AAED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194A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</w:t>
            </w:r>
          </w:p>
        </w:tc>
        <w:tc>
          <w:tcPr>
            <w:tcW w:w="4110" w:type="dxa"/>
            <w:shd w:val="clear" w:color="auto" w:fill="auto"/>
          </w:tcPr>
          <w:p w14:paraId="24A03611" w14:textId="77777777" w:rsidR="00751B1D" w:rsidRPr="00AB108B" w:rsidRDefault="00751B1D" w:rsidP="000D6522">
            <w:pPr>
              <w:spacing w:before="80"/>
            </w:pPr>
            <w:r w:rsidRPr="00AB108B">
              <w:t>Tramco Sp z o. o.</w:t>
            </w:r>
          </w:p>
          <w:p w14:paraId="3146DF87" w14:textId="46A9FE3E" w:rsidR="00751B1D" w:rsidRPr="00AB108B" w:rsidRDefault="00751B1D" w:rsidP="000D6522">
            <w:r w:rsidRPr="00AB108B">
              <w:t>Wolskie, ul.</w:t>
            </w:r>
            <w:r w:rsidR="00291A70">
              <w:t xml:space="preserve"> </w:t>
            </w:r>
            <w:r w:rsidRPr="00AB108B">
              <w:t xml:space="preserve">Wolska 14 </w:t>
            </w:r>
          </w:p>
          <w:p w14:paraId="06F9FE1C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05-860 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6374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8 848.44 zł</w:t>
            </w:r>
          </w:p>
        </w:tc>
      </w:tr>
      <w:tr w:rsidR="00751B1D" w:rsidRPr="00AB108B" w14:paraId="57D9C2A5" w14:textId="77777777" w:rsidTr="000D6522">
        <w:tc>
          <w:tcPr>
            <w:tcW w:w="993" w:type="dxa"/>
            <w:shd w:val="clear" w:color="auto" w:fill="auto"/>
            <w:vAlign w:val="center"/>
          </w:tcPr>
          <w:p w14:paraId="34727D4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C554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15</w:t>
            </w:r>
          </w:p>
        </w:tc>
        <w:tc>
          <w:tcPr>
            <w:tcW w:w="4110" w:type="dxa"/>
            <w:shd w:val="clear" w:color="auto" w:fill="auto"/>
          </w:tcPr>
          <w:p w14:paraId="50A02CEB" w14:textId="77777777" w:rsidR="00751B1D" w:rsidRPr="00AB108B" w:rsidRDefault="00751B1D" w:rsidP="000D6522">
            <w:pPr>
              <w:spacing w:before="80"/>
            </w:pPr>
            <w:r w:rsidRPr="00AB108B">
              <w:t>Tramco Sp z o. o.</w:t>
            </w:r>
          </w:p>
          <w:p w14:paraId="2BE80455" w14:textId="028B76A8" w:rsidR="00751B1D" w:rsidRPr="00AB108B" w:rsidRDefault="00751B1D" w:rsidP="000D6522">
            <w:r w:rsidRPr="00AB108B">
              <w:t>Wolskie, ul.</w:t>
            </w:r>
            <w:r w:rsidR="00291A70">
              <w:t xml:space="preserve"> </w:t>
            </w:r>
            <w:r w:rsidRPr="00AB108B">
              <w:t xml:space="preserve">Wolska 14 </w:t>
            </w:r>
          </w:p>
          <w:p w14:paraId="7EFB01A6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05-860 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B362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19 187.71 zł</w:t>
            </w:r>
          </w:p>
        </w:tc>
      </w:tr>
      <w:tr w:rsidR="00751B1D" w:rsidRPr="00AB108B" w14:paraId="0BAB105F" w14:textId="77777777" w:rsidTr="000D6522">
        <w:tc>
          <w:tcPr>
            <w:tcW w:w="993" w:type="dxa"/>
            <w:shd w:val="clear" w:color="auto" w:fill="auto"/>
            <w:vAlign w:val="center"/>
          </w:tcPr>
          <w:p w14:paraId="580D289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B950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</w:t>
            </w:r>
          </w:p>
        </w:tc>
        <w:tc>
          <w:tcPr>
            <w:tcW w:w="4110" w:type="dxa"/>
            <w:shd w:val="clear" w:color="auto" w:fill="auto"/>
          </w:tcPr>
          <w:p w14:paraId="01F11BC4" w14:textId="77777777" w:rsidR="00751B1D" w:rsidRPr="00AB108B" w:rsidRDefault="00751B1D" w:rsidP="000D6522">
            <w:pPr>
              <w:spacing w:before="80"/>
            </w:pPr>
            <w:r w:rsidRPr="00AB108B">
              <w:t>Salus International Sp. z o.o.</w:t>
            </w:r>
          </w:p>
          <w:p w14:paraId="19C2E919" w14:textId="408E0070" w:rsidR="00751B1D" w:rsidRPr="00AB108B" w:rsidRDefault="00291A70" w:rsidP="000D6522">
            <w:r>
              <w:t xml:space="preserve">ul. </w:t>
            </w:r>
            <w:r w:rsidR="00751B1D" w:rsidRPr="00AB108B">
              <w:t xml:space="preserve">Pułaskiego 9 </w:t>
            </w:r>
          </w:p>
          <w:p w14:paraId="65753514" w14:textId="77777777" w:rsidR="00751B1D" w:rsidRPr="00AB108B" w:rsidRDefault="00751B1D" w:rsidP="000D6522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23EA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60 032.92 zł</w:t>
            </w:r>
          </w:p>
        </w:tc>
      </w:tr>
      <w:tr w:rsidR="00751B1D" w:rsidRPr="00AB108B" w14:paraId="07E9D888" w14:textId="77777777" w:rsidTr="000D6522">
        <w:tc>
          <w:tcPr>
            <w:tcW w:w="993" w:type="dxa"/>
            <w:shd w:val="clear" w:color="auto" w:fill="auto"/>
            <w:vAlign w:val="center"/>
          </w:tcPr>
          <w:p w14:paraId="3C9FD5B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6B91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</w:t>
            </w:r>
          </w:p>
        </w:tc>
        <w:tc>
          <w:tcPr>
            <w:tcW w:w="4110" w:type="dxa"/>
            <w:shd w:val="clear" w:color="auto" w:fill="auto"/>
          </w:tcPr>
          <w:p w14:paraId="117E1C32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2E0C7611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1D52D069" w14:textId="2F1A4417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208D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22 824.55 zł</w:t>
            </w:r>
          </w:p>
        </w:tc>
      </w:tr>
      <w:tr w:rsidR="00751B1D" w:rsidRPr="00AB108B" w14:paraId="29F4188E" w14:textId="77777777" w:rsidTr="000D6522">
        <w:tc>
          <w:tcPr>
            <w:tcW w:w="993" w:type="dxa"/>
            <w:shd w:val="clear" w:color="auto" w:fill="auto"/>
            <w:vAlign w:val="center"/>
          </w:tcPr>
          <w:p w14:paraId="3124844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2FAA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</w:t>
            </w:r>
          </w:p>
        </w:tc>
        <w:tc>
          <w:tcPr>
            <w:tcW w:w="4110" w:type="dxa"/>
            <w:shd w:val="clear" w:color="auto" w:fill="auto"/>
          </w:tcPr>
          <w:p w14:paraId="76ED51E7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096BFFE2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36D981C6" w14:textId="0F444969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44BF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63 920.02 zł</w:t>
            </w:r>
          </w:p>
        </w:tc>
      </w:tr>
      <w:tr w:rsidR="00751B1D" w:rsidRPr="00AB108B" w14:paraId="0A9F37C8" w14:textId="77777777" w:rsidTr="000D6522">
        <w:tc>
          <w:tcPr>
            <w:tcW w:w="993" w:type="dxa"/>
            <w:shd w:val="clear" w:color="auto" w:fill="auto"/>
            <w:vAlign w:val="center"/>
          </w:tcPr>
          <w:p w14:paraId="145ECBC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CD3C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</w:t>
            </w:r>
          </w:p>
        </w:tc>
        <w:tc>
          <w:tcPr>
            <w:tcW w:w="4110" w:type="dxa"/>
            <w:shd w:val="clear" w:color="auto" w:fill="auto"/>
          </w:tcPr>
          <w:p w14:paraId="0C1616AF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4670FADC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51058E87" w14:textId="7754A81B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9B9F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11 727.16 zł</w:t>
            </w:r>
          </w:p>
        </w:tc>
      </w:tr>
      <w:tr w:rsidR="00751B1D" w:rsidRPr="00AB108B" w14:paraId="1F0059EC" w14:textId="77777777" w:rsidTr="000D6522">
        <w:tc>
          <w:tcPr>
            <w:tcW w:w="993" w:type="dxa"/>
            <w:shd w:val="clear" w:color="auto" w:fill="auto"/>
            <w:vAlign w:val="center"/>
          </w:tcPr>
          <w:p w14:paraId="192BB65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F1AC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11</w:t>
            </w:r>
          </w:p>
        </w:tc>
        <w:tc>
          <w:tcPr>
            <w:tcW w:w="4110" w:type="dxa"/>
            <w:shd w:val="clear" w:color="auto" w:fill="auto"/>
          </w:tcPr>
          <w:p w14:paraId="7DA115A2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27C7F22C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2401375D" w14:textId="3CA24173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5B57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8 004.10 zł</w:t>
            </w:r>
          </w:p>
        </w:tc>
      </w:tr>
      <w:tr w:rsidR="00751B1D" w:rsidRPr="00AB108B" w14:paraId="27639C69" w14:textId="77777777" w:rsidTr="000D6522">
        <w:tc>
          <w:tcPr>
            <w:tcW w:w="993" w:type="dxa"/>
            <w:shd w:val="clear" w:color="auto" w:fill="auto"/>
            <w:vAlign w:val="center"/>
          </w:tcPr>
          <w:p w14:paraId="6B86809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FC9C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13</w:t>
            </w:r>
          </w:p>
        </w:tc>
        <w:tc>
          <w:tcPr>
            <w:tcW w:w="4110" w:type="dxa"/>
            <w:shd w:val="clear" w:color="auto" w:fill="auto"/>
          </w:tcPr>
          <w:p w14:paraId="4FB4D307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67109758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67A27099" w14:textId="028B0914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C69C3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1 096.20 zł</w:t>
            </w:r>
          </w:p>
        </w:tc>
      </w:tr>
      <w:tr w:rsidR="00751B1D" w:rsidRPr="00AB108B" w14:paraId="2F57BE15" w14:textId="77777777" w:rsidTr="000D6522">
        <w:tc>
          <w:tcPr>
            <w:tcW w:w="993" w:type="dxa"/>
            <w:shd w:val="clear" w:color="auto" w:fill="auto"/>
            <w:vAlign w:val="center"/>
          </w:tcPr>
          <w:p w14:paraId="337424F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BC44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16</w:t>
            </w:r>
          </w:p>
        </w:tc>
        <w:tc>
          <w:tcPr>
            <w:tcW w:w="4110" w:type="dxa"/>
            <w:shd w:val="clear" w:color="auto" w:fill="auto"/>
          </w:tcPr>
          <w:p w14:paraId="1E60397D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6C8A24C8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4124FDA2" w14:textId="0AB20B97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22F68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8 819.77 zł</w:t>
            </w:r>
          </w:p>
        </w:tc>
      </w:tr>
      <w:tr w:rsidR="00751B1D" w:rsidRPr="00AB108B" w14:paraId="665564EE" w14:textId="77777777" w:rsidTr="000D6522">
        <w:tc>
          <w:tcPr>
            <w:tcW w:w="993" w:type="dxa"/>
            <w:shd w:val="clear" w:color="auto" w:fill="auto"/>
            <w:vAlign w:val="center"/>
          </w:tcPr>
          <w:p w14:paraId="5423F1D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1802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18</w:t>
            </w:r>
          </w:p>
        </w:tc>
        <w:tc>
          <w:tcPr>
            <w:tcW w:w="4110" w:type="dxa"/>
            <w:shd w:val="clear" w:color="auto" w:fill="auto"/>
          </w:tcPr>
          <w:p w14:paraId="409BC935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3382DC62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3253B9FE" w14:textId="3E4D652E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1323E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36 641.60 zł</w:t>
            </w:r>
          </w:p>
        </w:tc>
      </w:tr>
      <w:tr w:rsidR="00751B1D" w:rsidRPr="00AB108B" w14:paraId="78A040B8" w14:textId="77777777" w:rsidTr="000D6522">
        <w:tc>
          <w:tcPr>
            <w:tcW w:w="993" w:type="dxa"/>
            <w:shd w:val="clear" w:color="auto" w:fill="auto"/>
            <w:vAlign w:val="center"/>
          </w:tcPr>
          <w:p w14:paraId="750DDCA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68C2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19</w:t>
            </w:r>
          </w:p>
        </w:tc>
        <w:tc>
          <w:tcPr>
            <w:tcW w:w="4110" w:type="dxa"/>
            <w:shd w:val="clear" w:color="auto" w:fill="auto"/>
          </w:tcPr>
          <w:p w14:paraId="4AF96D52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5DE3D2CE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2B39ABF7" w14:textId="081B17E2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6E8D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50 742.37 zł</w:t>
            </w:r>
          </w:p>
        </w:tc>
      </w:tr>
      <w:tr w:rsidR="00751B1D" w:rsidRPr="00AB108B" w14:paraId="4C293D3A" w14:textId="77777777" w:rsidTr="000D6522">
        <w:tc>
          <w:tcPr>
            <w:tcW w:w="993" w:type="dxa"/>
            <w:shd w:val="clear" w:color="auto" w:fill="auto"/>
            <w:vAlign w:val="center"/>
          </w:tcPr>
          <w:p w14:paraId="36DFDC4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1D54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20</w:t>
            </w:r>
          </w:p>
        </w:tc>
        <w:tc>
          <w:tcPr>
            <w:tcW w:w="4110" w:type="dxa"/>
            <w:shd w:val="clear" w:color="auto" w:fill="auto"/>
          </w:tcPr>
          <w:p w14:paraId="6BED6EC3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0EBF1A5E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38598A4A" w14:textId="54632E70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1AFB5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7 629.43 zł</w:t>
            </w:r>
          </w:p>
        </w:tc>
      </w:tr>
      <w:tr w:rsidR="00751B1D" w:rsidRPr="00AB108B" w14:paraId="2CF691DA" w14:textId="77777777" w:rsidTr="000D6522">
        <w:tc>
          <w:tcPr>
            <w:tcW w:w="993" w:type="dxa"/>
            <w:shd w:val="clear" w:color="auto" w:fill="auto"/>
            <w:vAlign w:val="center"/>
          </w:tcPr>
          <w:p w14:paraId="651EC73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E61F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21</w:t>
            </w:r>
          </w:p>
        </w:tc>
        <w:tc>
          <w:tcPr>
            <w:tcW w:w="4110" w:type="dxa"/>
            <w:shd w:val="clear" w:color="auto" w:fill="auto"/>
          </w:tcPr>
          <w:p w14:paraId="26BAB0BE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631B421D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0080FC20" w14:textId="27C42B41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50D9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17 975.17 zł</w:t>
            </w:r>
          </w:p>
        </w:tc>
      </w:tr>
      <w:tr w:rsidR="00751B1D" w:rsidRPr="00AB108B" w14:paraId="5F78A70C" w14:textId="77777777" w:rsidTr="000D6522">
        <w:tc>
          <w:tcPr>
            <w:tcW w:w="993" w:type="dxa"/>
            <w:shd w:val="clear" w:color="auto" w:fill="auto"/>
            <w:vAlign w:val="center"/>
          </w:tcPr>
          <w:p w14:paraId="0A46284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4A5C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4110" w:type="dxa"/>
            <w:shd w:val="clear" w:color="auto" w:fill="auto"/>
          </w:tcPr>
          <w:p w14:paraId="691E0FE3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4154666F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01B76915" w14:textId="5DEA8A89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46E97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60 794.75 zł</w:t>
            </w:r>
          </w:p>
        </w:tc>
      </w:tr>
      <w:tr w:rsidR="00751B1D" w:rsidRPr="00AB108B" w14:paraId="7F91F06B" w14:textId="77777777" w:rsidTr="000D6522">
        <w:tc>
          <w:tcPr>
            <w:tcW w:w="993" w:type="dxa"/>
            <w:shd w:val="clear" w:color="auto" w:fill="auto"/>
            <w:vAlign w:val="center"/>
          </w:tcPr>
          <w:p w14:paraId="32AD562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E9AA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23</w:t>
            </w:r>
          </w:p>
        </w:tc>
        <w:tc>
          <w:tcPr>
            <w:tcW w:w="4110" w:type="dxa"/>
            <w:shd w:val="clear" w:color="auto" w:fill="auto"/>
          </w:tcPr>
          <w:p w14:paraId="49B21B4E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50CE4F6F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78D6A4AF" w14:textId="15CA35D6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78D50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17 454.06 zł</w:t>
            </w:r>
          </w:p>
        </w:tc>
      </w:tr>
      <w:tr w:rsidR="00751B1D" w:rsidRPr="00AB108B" w14:paraId="13D2AEC8" w14:textId="77777777" w:rsidTr="000D6522">
        <w:tc>
          <w:tcPr>
            <w:tcW w:w="993" w:type="dxa"/>
            <w:shd w:val="clear" w:color="auto" w:fill="auto"/>
            <w:vAlign w:val="center"/>
          </w:tcPr>
          <w:p w14:paraId="1CC1288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C1C4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24</w:t>
            </w:r>
          </w:p>
        </w:tc>
        <w:tc>
          <w:tcPr>
            <w:tcW w:w="4110" w:type="dxa"/>
            <w:shd w:val="clear" w:color="auto" w:fill="auto"/>
          </w:tcPr>
          <w:p w14:paraId="0F36671F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351ED978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19A94012" w14:textId="7B8995D3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BAC0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440 648.34 zł</w:t>
            </w:r>
          </w:p>
        </w:tc>
      </w:tr>
      <w:tr w:rsidR="00751B1D" w:rsidRPr="00AB108B" w14:paraId="46E03CA3" w14:textId="77777777" w:rsidTr="000D6522">
        <w:tc>
          <w:tcPr>
            <w:tcW w:w="993" w:type="dxa"/>
            <w:shd w:val="clear" w:color="auto" w:fill="auto"/>
            <w:vAlign w:val="center"/>
          </w:tcPr>
          <w:p w14:paraId="1487F14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FA9E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25</w:t>
            </w:r>
          </w:p>
        </w:tc>
        <w:tc>
          <w:tcPr>
            <w:tcW w:w="4110" w:type="dxa"/>
            <w:shd w:val="clear" w:color="auto" w:fill="auto"/>
          </w:tcPr>
          <w:p w14:paraId="55EC912B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6F89FFE0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4F698AFE" w14:textId="1C2A2BBD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611A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140 549.40 zł</w:t>
            </w:r>
          </w:p>
        </w:tc>
      </w:tr>
      <w:tr w:rsidR="00751B1D" w:rsidRPr="00AB108B" w14:paraId="524C97E7" w14:textId="77777777" w:rsidTr="000D6522">
        <w:tc>
          <w:tcPr>
            <w:tcW w:w="993" w:type="dxa"/>
            <w:shd w:val="clear" w:color="auto" w:fill="auto"/>
            <w:vAlign w:val="center"/>
          </w:tcPr>
          <w:p w14:paraId="2383148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84F2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26</w:t>
            </w:r>
          </w:p>
        </w:tc>
        <w:tc>
          <w:tcPr>
            <w:tcW w:w="4110" w:type="dxa"/>
            <w:shd w:val="clear" w:color="auto" w:fill="auto"/>
          </w:tcPr>
          <w:p w14:paraId="65C329D9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0B295475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18553261" w14:textId="4B99D230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A84F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9 508.00 zł</w:t>
            </w:r>
          </w:p>
        </w:tc>
      </w:tr>
      <w:tr w:rsidR="00751B1D" w:rsidRPr="00AB108B" w14:paraId="49E96BD6" w14:textId="77777777" w:rsidTr="000D6522">
        <w:tc>
          <w:tcPr>
            <w:tcW w:w="993" w:type="dxa"/>
            <w:shd w:val="clear" w:color="auto" w:fill="auto"/>
            <w:vAlign w:val="center"/>
          </w:tcPr>
          <w:p w14:paraId="5F6C696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3C71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27</w:t>
            </w:r>
          </w:p>
        </w:tc>
        <w:tc>
          <w:tcPr>
            <w:tcW w:w="4110" w:type="dxa"/>
            <w:shd w:val="clear" w:color="auto" w:fill="auto"/>
          </w:tcPr>
          <w:p w14:paraId="04641B62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0F7B34C7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580DFE84" w14:textId="04A47649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9F85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57 550.91 zł</w:t>
            </w:r>
          </w:p>
        </w:tc>
      </w:tr>
      <w:tr w:rsidR="00751B1D" w:rsidRPr="00AB108B" w14:paraId="1A7E347D" w14:textId="77777777" w:rsidTr="000D6522">
        <w:tc>
          <w:tcPr>
            <w:tcW w:w="993" w:type="dxa"/>
            <w:shd w:val="clear" w:color="auto" w:fill="auto"/>
            <w:vAlign w:val="center"/>
          </w:tcPr>
          <w:p w14:paraId="1ADAD41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976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28</w:t>
            </w:r>
          </w:p>
        </w:tc>
        <w:tc>
          <w:tcPr>
            <w:tcW w:w="4110" w:type="dxa"/>
            <w:shd w:val="clear" w:color="auto" w:fill="auto"/>
          </w:tcPr>
          <w:p w14:paraId="0FEC1D4B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702C864F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73607D34" w14:textId="77296A26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01E1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4 622.28 zł</w:t>
            </w:r>
          </w:p>
        </w:tc>
      </w:tr>
      <w:tr w:rsidR="00751B1D" w:rsidRPr="00AB108B" w14:paraId="1B286340" w14:textId="77777777" w:rsidTr="000D6522">
        <w:tc>
          <w:tcPr>
            <w:tcW w:w="993" w:type="dxa"/>
            <w:shd w:val="clear" w:color="auto" w:fill="auto"/>
            <w:vAlign w:val="center"/>
          </w:tcPr>
          <w:p w14:paraId="76B06FB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B4E5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30</w:t>
            </w:r>
          </w:p>
        </w:tc>
        <w:tc>
          <w:tcPr>
            <w:tcW w:w="4110" w:type="dxa"/>
            <w:shd w:val="clear" w:color="auto" w:fill="auto"/>
          </w:tcPr>
          <w:p w14:paraId="6FB98618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3B5A2760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73AB9DF9" w14:textId="0CA57401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85458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251 844.76 zł</w:t>
            </w:r>
          </w:p>
        </w:tc>
      </w:tr>
      <w:tr w:rsidR="00751B1D" w:rsidRPr="00AB108B" w14:paraId="2262BB4E" w14:textId="77777777" w:rsidTr="000D6522">
        <w:tc>
          <w:tcPr>
            <w:tcW w:w="993" w:type="dxa"/>
            <w:shd w:val="clear" w:color="auto" w:fill="auto"/>
            <w:vAlign w:val="center"/>
          </w:tcPr>
          <w:p w14:paraId="77745953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3C58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41</w:t>
            </w:r>
          </w:p>
        </w:tc>
        <w:tc>
          <w:tcPr>
            <w:tcW w:w="4110" w:type="dxa"/>
            <w:shd w:val="clear" w:color="auto" w:fill="auto"/>
          </w:tcPr>
          <w:p w14:paraId="7AE9EC9F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7B279B6D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071F38AD" w14:textId="3982949E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CE0A0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80 104.46 zł</w:t>
            </w:r>
          </w:p>
        </w:tc>
      </w:tr>
      <w:tr w:rsidR="00751B1D" w:rsidRPr="00AB108B" w14:paraId="4A579969" w14:textId="77777777" w:rsidTr="000D6522">
        <w:tc>
          <w:tcPr>
            <w:tcW w:w="993" w:type="dxa"/>
            <w:shd w:val="clear" w:color="auto" w:fill="auto"/>
            <w:vAlign w:val="center"/>
          </w:tcPr>
          <w:p w14:paraId="40B86B3D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6DD12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42</w:t>
            </w:r>
          </w:p>
        </w:tc>
        <w:tc>
          <w:tcPr>
            <w:tcW w:w="4110" w:type="dxa"/>
            <w:shd w:val="clear" w:color="auto" w:fill="auto"/>
          </w:tcPr>
          <w:p w14:paraId="5B9FD251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1D5459B3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52F6BCAD" w14:textId="4801ED90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113F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11 352.26 zł</w:t>
            </w:r>
          </w:p>
        </w:tc>
      </w:tr>
      <w:tr w:rsidR="00751B1D" w:rsidRPr="00AB108B" w14:paraId="508747C0" w14:textId="77777777" w:rsidTr="000D6522">
        <w:tc>
          <w:tcPr>
            <w:tcW w:w="993" w:type="dxa"/>
            <w:shd w:val="clear" w:color="auto" w:fill="auto"/>
            <w:vAlign w:val="center"/>
          </w:tcPr>
          <w:p w14:paraId="1DA53134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D6C7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43</w:t>
            </w:r>
          </w:p>
        </w:tc>
        <w:tc>
          <w:tcPr>
            <w:tcW w:w="4110" w:type="dxa"/>
            <w:shd w:val="clear" w:color="auto" w:fill="auto"/>
          </w:tcPr>
          <w:p w14:paraId="58E0D1CF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43DDCDFD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6C1D9E0E" w14:textId="2F3429F2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45818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1 401.24 zł</w:t>
            </w:r>
          </w:p>
        </w:tc>
      </w:tr>
      <w:tr w:rsidR="00751B1D" w:rsidRPr="00AB108B" w14:paraId="4773B431" w14:textId="77777777" w:rsidTr="000D6522">
        <w:tc>
          <w:tcPr>
            <w:tcW w:w="993" w:type="dxa"/>
            <w:shd w:val="clear" w:color="auto" w:fill="auto"/>
            <w:vAlign w:val="center"/>
          </w:tcPr>
          <w:p w14:paraId="70D8689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0580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46</w:t>
            </w:r>
          </w:p>
        </w:tc>
        <w:tc>
          <w:tcPr>
            <w:tcW w:w="4110" w:type="dxa"/>
            <w:shd w:val="clear" w:color="auto" w:fill="auto"/>
          </w:tcPr>
          <w:p w14:paraId="6AE82D11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6815C89A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5595C7E7" w14:textId="26BDBDA6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22C886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19 224.18 zł</w:t>
            </w:r>
          </w:p>
        </w:tc>
      </w:tr>
      <w:tr w:rsidR="00751B1D" w:rsidRPr="00AB108B" w14:paraId="08B2CF2C" w14:textId="77777777" w:rsidTr="000D6522">
        <w:tc>
          <w:tcPr>
            <w:tcW w:w="993" w:type="dxa"/>
            <w:shd w:val="clear" w:color="auto" w:fill="auto"/>
            <w:vAlign w:val="center"/>
          </w:tcPr>
          <w:p w14:paraId="3CD48AD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F98E0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49</w:t>
            </w:r>
          </w:p>
        </w:tc>
        <w:tc>
          <w:tcPr>
            <w:tcW w:w="4110" w:type="dxa"/>
            <w:shd w:val="clear" w:color="auto" w:fill="auto"/>
          </w:tcPr>
          <w:p w14:paraId="108F9A87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7027DC65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7E1E5073" w14:textId="443F071A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14B4E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38 602.87 zł</w:t>
            </w:r>
          </w:p>
        </w:tc>
      </w:tr>
      <w:tr w:rsidR="00751B1D" w:rsidRPr="00AB108B" w14:paraId="782A5B19" w14:textId="77777777" w:rsidTr="000D6522">
        <w:tc>
          <w:tcPr>
            <w:tcW w:w="993" w:type="dxa"/>
            <w:shd w:val="clear" w:color="auto" w:fill="auto"/>
            <w:vAlign w:val="center"/>
          </w:tcPr>
          <w:p w14:paraId="4EC28ABF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1B155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52</w:t>
            </w:r>
          </w:p>
        </w:tc>
        <w:tc>
          <w:tcPr>
            <w:tcW w:w="4110" w:type="dxa"/>
            <w:shd w:val="clear" w:color="auto" w:fill="auto"/>
          </w:tcPr>
          <w:p w14:paraId="42992AEB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091042E1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06C8FF8E" w14:textId="4FE26C7B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008CE7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9 785.88 zł</w:t>
            </w:r>
          </w:p>
        </w:tc>
      </w:tr>
      <w:tr w:rsidR="00751B1D" w:rsidRPr="00AB108B" w14:paraId="7ADABD30" w14:textId="77777777" w:rsidTr="000D6522">
        <w:tc>
          <w:tcPr>
            <w:tcW w:w="993" w:type="dxa"/>
            <w:shd w:val="clear" w:color="auto" w:fill="auto"/>
            <w:vAlign w:val="center"/>
          </w:tcPr>
          <w:p w14:paraId="0BF5BE7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9137A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55</w:t>
            </w:r>
          </w:p>
        </w:tc>
        <w:tc>
          <w:tcPr>
            <w:tcW w:w="4110" w:type="dxa"/>
            <w:shd w:val="clear" w:color="auto" w:fill="auto"/>
          </w:tcPr>
          <w:p w14:paraId="1306BF74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04EB9159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1915542E" w14:textId="5C33AC64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B391B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894.08 zł</w:t>
            </w:r>
          </w:p>
        </w:tc>
      </w:tr>
      <w:tr w:rsidR="00751B1D" w:rsidRPr="00AB108B" w14:paraId="4038BF7B" w14:textId="77777777" w:rsidTr="000D6522">
        <w:tc>
          <w:tcPr>
            <w:tcW w:w="993" w:type="dxa"/>
            <w:shd w:val="clear" w:color="auto" w:fill="auto"/>
            <w:vAlign w:val="center"/>
          </w:tcPr>
          <w:p w14:paraId="3498C85C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B36E1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56</w:t>
            </w:r>
          </w:p>
        </w:tc>
        <w:tc>
          <w:tcPr>
            <w:tcW w:w="4110" w:type="dxa"/>
            <w:shd w:val="clear" w:color="auto" w:fill="auto"/>
          </w:tcPr>
          <w:p w14:paraId="779B6999" w14:textId="77777777" w:rsidR="00291A70" w:rsidRPr="00AB108B" w:rsidRDefault="00291A70" w:rsidP="00291A70">
            <w:pPr>
              <w:spacing w:before="80"/>
            </w:pPr>
            <w:r w:rsidRPr="00AB108B">
              <w:t>Salus International Sp. z o.o.</w:t>
            </w:r>
          </w:p>
          <w:p w14:paraId="202EF976" w14:textId="77777777" w:rsidR="00291A70" w:rsidRPr="00AB108B" w:rsidRDefault="00291A70" w:rsidP="00291A70">
            <w:r>
              <w:t xml:space="preserve">ul. </w:t>
            </w:r>
            <w:r w:rsidRPr="00AB108B">
              <w:t xml:space="preserve">Pułaskiego 9 </w:t>
            </w:r>
          </w:p>
          <w:p w14:paraId="4995D4C2" w14:textId="4524E67A" w:rsidR="00751B1D" w:rsidRPr="00AB108B" w:rsidRDefault="00291A70" w:rsidP="00291A70">
            <w:pPr>
              <w:spacing w:after="80"/>
              <w:jc w:val="both"/>
            </w:pPr>
            <w:r w:rsidRPr="00AB108B">
              <w:t>40-273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FE109" w14:textId="77777777" w:rsidR="00751B1D" w:rsidRPr="00AB108B" w:rsidRDefault="00751B1D" w:rsidP="000D6522">
            <w:pPr>
              <w:spacing w:before="80" w:after="80"/>
              <w:jc w:val="center"/>
            </w:pPr>
            <w:r w:rsidRPr="00AB108B">
              <w:t>42 033.60 zł</w:t>
            </w:r>
          </w:p>
        </w:tc>
      </w:tr>
      <w:bookmarkEnd w:id="0"/>
    </w:tbl>
    <w:p w14:paraId="6C2F4BD1" w14:textId="33AAC285" w:rsidR="00C236D3" w:rsidRPr="00AB108B" w:rsidRDefault="00C236D3" w:rsidP="00173B20">
      <w:pPr>
        <w:jc w:val="right"/>
        <w:rPr>
          <w:sz w:val="22"/>
          <w:szCs w:val="22"/>
        </w:rPr>
      </w:pPr>
    </w:p>
    <w:sectPr w:rsidR="00C236D3" w:rsidRPr="00AB1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E8ED" w14:textId="77777777" w:rsidR="0047539E" w:rsidRDefault="0047539E">
      <w:r>
        <w:separator/>
      </w:r>
    </w:p>
  </w:endnote>
  <w:endnote w:type="continuationSeparator" w:id="0">
    <w:p w14:paraId="4C974095" w14:textId="77777777" w:rsidR="0047539E" w:rsidRDefault="0047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BA1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70F2E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6F9" w14:textId="039D1F54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3B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DD6D177" w14:textId="77777777" w:rsidR="009F189D" w:rsidRDefault="009F189D">
    <w:pPr>
      <w:pStyle w:val="Stopka"/>
      <w:tabs>
        <w:tab w:val="clear" w:pos="4536"/>
      </w:tabs>
      <w:jc w:val="center"/>
    </w:pPr>
  </w:p>
  <w:p w14:paraId="752E8A62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3BB2" w14:textId="77777777" w:rsidR="0047539E" w:rsidRDefault="0047539E">
      <w:r>
        <w:separator/>
      </w:r>
    </w:p>
  </w:footnote>
  <w:footnote w:type="continuationSeparator" w:id="0">
    <w:p w14:paraId="637168B7" w14:textId="77777777" w:rsidR="0047539E" w:rsidRDefault="0047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EBE" w14:textId="77777777" w:rsidR="00751B1D" w:rsidRDefault="00751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3D10" w14:textId="77777777" w:rsidR="00751B1D" w:rsidRDefault="00751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C9C1" w14:textId="77777777" w:rsidR="00751B1D" w:rsidRDefault="00751B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39E"/>
    <w:rsid w:val="00007727"/>
    <w:rsid w:val="00017720"/>
    <w:rsid w:val="00035488"/>
    <w:rsid w:val="000D7F25"/>
    <w:rsid w:val="000E00E5"/>
    <w:rsid w:val="00173B20"/>
    <w:rsid w:val="001C69FF"/>
    <w:rsid w:val="0023318D"/>
    <w:rsid w:val="00285A35"/>
    <w:rsid w:val="00291A70"/>
    <w:rsid w:val="003D72FD"/>
    <w:rsid w:val="00423179"/>
    <w:rsid w:val="00454CB1"/>
    <w:rsid w:val="0047539E"/>
    <w:rsid w:val="00490DC0"/>
    <w:rsid w:val="00493F8C"/>
    <w:rsid w:val="004C7E9B"/>
    <w:rsid w:val="005614F2"/>
    <w:rsid w:val="00577BC6"/>
    <w:rsid w:val="0069085C"/>
    <w:rsid w:val="006B27ED"/>
    <w:rsid w:val="00751B1D"/>
    <w:rsid w:val="00843263"/>
    <w:rsid w:val="00861E75"/>
    <w:rsid w:val="009D19BD"/>
    <w:rsid w:val="009F189D"/>
    <w:rsid w:val="00A80738"/>
    <w:rsid w:val="00AB108B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AE9C3C"/>
  <w15:chartTrackingRefBased/>
  <w15:docId w15:val="{8551CD32-E31B-4828-9DFD-E5B5389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7</Pages>
  <Words>1520</Words>
  <Characters>7075</Characters>
  <Application>Microsoft Office Word</Application>
  <DocSecurity>0</DocSecurity>
  <Lines>58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Machaj</cp:lastModifiedBy>
  <cp:revision>4</cp:revision>
  <dcterms:created xsi:type="dcterms:W3CDTF">2022-10-14T11:25:00Z</dcterms:created>
  <dcterms:modified xsi:type="dcterms:W3CDTF">2022-10-14T11:49:00Z</dcterms:modified>
</cp:coreProperties>
</file>