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392919" w:rsidP="00D665F5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392919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392919">
        <w:rPr>
          <w:sz w:val="22"/>
          <w:szCs w:val="22"/>
        </w:rPr>
        <w:t>2022-10-10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392919" w:rsidRPr="00392919" w:rsidRDefault="00392919" w:rsidP="00577BC6">
      <w:pPr>
        <w:spacing w:after="40"/>
        <w:rPr>
          <w:b/>
          <w:bCs/>
          <w:sz w:val="22"/>
          <w:szCs w:val="22"/>
        </w:rPr>
      </w:pPr>
      <w:r w:rsidRPr="00392919">
        <w:rPr>
          <w:b/>
          <w:bCs/>
          <w:sz w:val="22"/>
          <w:szCs w:val="22"/>
        </w:rPr>
        <w:t>Akademia Górniczo - Hutnicza</w:t>
      </w:r>
    </w:p>
    <w:p w:rsidR="00392919" w:rsidRPr="00392919" w:rsidRDefault="00392919" w:rsidP="00577BC6">
      <w:pPr>
        <w:spacing w:after="40"/>
        <w:rPr>
          <w:b/>
          <w:bCs/>
          <w:sz w:val="22"/>
          <w:szCs w:val="22"/>
        </w:rPr>
      </w:pPr>
      <w:r w:rsidRPr="00392919">
        <w:rPr>
          <w:b/>
          <w:bCs/>
          <w:sz w:val="22"/>
          <w:szCs w:val="22"/>
        </w:rPr>
        <w:t>im. Stanisława Staszica w Krakowie</w:t>
      </w:r>
    </w:p>
    <w:p w:rsidR="00D665F5" w:rsidRPr="00D91931" w:rsidRDefault="00392919" w:rsidP="00577BC6">
      <w:pPr>
        <w:spacing w:after="40"/>
        <w:rPr>
          <w:b/>
          <w:bCs/>
          <w:sz w:val="22"/>
          <w:szCs w:val="22"/>
        </w:rPr>
      </w:pPr>
      <w:r w:rsidRPr="00392919">
        <w:rPr>
          <w:b/>
          <w:bCs/>
          <w:sz w:val="22"/>
          <w:szCs w:val="22"/>
        </w:rPr>
        <w:t>Dział Zamówień Publicznych</w:t>
      </w:r>
    </w:p>
    <w:p w:rsidR="00D665F5" w:rsidRPr="00BD5546" w:rsidRDefault="00392919" w:rsidP="00D665F5">
      <w:pPr>
        <w:rPr>
          <w:sz w:val="22"/>
          <w:szCs w:val="22"/>
        </w:rPr>
      </w:pPr>
      <w:r w:rsidRPr="00392919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392919">
        <w:rPr>
          <w:sz w:val="22"/>
          <w:szCs w:val="22"/>
        </w:rPr>
        <w:t>30</w:t>
      </w:r>
    </w:p>
    <w:p w:rsidR="00D665F5" w:rsidRPr="00BD5546" w:rsidRDefault="00392919" w:rsidP="00D665F5">
      <w:pPr>
        <w:rPr>
          <w:sz w:val="22"/>
          <w:szCs w:val="22"/>
        </w:rPr>
      </w:pPr>
      <w:r w:rsidRPr="00392919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392919">
        <w:rPr>
          <w:sz w:val="22"/>
          <w:szCs w:val="22"/>
        </w:rPr>
        <w:t>Kraków</w:t>
      </w: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92919" w:rsidRPr="00392919">
        <w:rPr>
          <w:b/>
          <w:sz w:val="22"/>
          <w:szCs w:val="22"/>
        </w:rPr>
        <w:t>KC-zp.272-473/22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392919" w:rsidRPr="00392919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</w:p>
    <w:p w:rsidR="00A80738" w:rsidRPr="00577BC6" w:rsidRDefault="0039291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392919">
        <w:rPr>
          <w:b/>
          <w:sz w:val="22"/>
          <w:szCs w:val="22"/>
        </w:rPr>
        <w:t>Dostawa 7 szt. komputerów przenośnych dla Wydziału Zarządzania - KC-zp.272-473/22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92919" w:rsidRPr="00392919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92919" w:rsidRPr="00392919">
        <w:rPr>
          <w:sz w:val="22"/>
          <w:szCs w:val="22"/>
        </w:rPr>
        <w:t>10/10/2022</w:t>
      </w:r>
      <w:r w:rsidR="00FF4AB1" w:rsidRPr="00577BC6">
        <w:rPr>
          <w:sz w:val="22"/>
          <w:szCs w:val="22"/>
        </w:rPr>
        <w:t xml:space="preserve"> o godz. </w:t>
      </w:r>
      <w:r w:rsidR="00392919" w:rsidRPr="00392919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392919" w:rsidRPr="00493F8C" w:rsidTr="00284D3A">
        <w:tc>
          <w:tcPr>
            <w:tcW w:w="993" w:type="dxa"/>
            <w:shd w:val="clear" w:color="auto" w:fill="auto"/>
            <w:vAlign w:val="center"/>
          </w:tcPr>
          <w:p w:rsidR="00392919" w:rsidRPr="00490DC0" w:rsidRDefault="00392919" w:rsidP="00284D3A">
            <w:pPr>
              <w:spacing w:before="120" w:after="120"/>
              <w:jc w:val="center"/>
            </w:pPr>
            <w:r w:rsidRPr="00392919">
              <w:t>1</w:t>
            </w:r>
          </w:p>
        </w:tc>
        <w:tc>
          <w:tcPr>
            <w:tcW w:w="5244" w:type="dxa"/>
            <w:shd w:val="clear" w:color="auto" w:fill="auto"/>
          </w:tcPr>
          <w:p w:rsidR="00392919" w:rsidRPr="00490DC0" w:rsidRDefault="00392919" w:rsidP="00284D3A">
            <w:pPr>
              <w:spacing w:before="40"/>
            </w:pPr>
            <w:r w:rsidRPr="00392919">
              <w:t>PROGRESS Systemy Komputerowe Sp. z o.o.</w:t>
            </w:r>
          </w:p>
          <w:p w:rsidR="00392919" w:rsidRPr="00490DC0" w:rsidRDefault="00392919" w:rsidP="00284D3A">
            <w:r w:rsidRPr="00392919">
              <w:t>Al. Mickiewicza</w:t>
            </w:r>
            <w:r w:rsidRPr="00490DC0">
              <w:t xml:space="preserve"> </w:t>
            </w:r>
            <w:r w:rsidRPr="00392919">
              <w:t>27</w:t>
            </w:r>
            <w:r w:rsidRPr="00490DC0">
              <w:t xml:space="preserve"> </w:t>
            </w:r>
          </w:p>
          <w:p w:rsidR="00392919" w:rsidRPr="00490DC0" w:rsidRDefault="00392919" w:rsidP="00284D3A">
            <w:pPr>
              <w:spacing w:after="40"/>
              <w:jc w:val="both"/>
            </w:pPr>
            <w:r w:rsidRPr="00392919">
              <w:t>31-120</w:t>
            </w:r>
            <w:r w:rsidRPr="00490DC0">
              <w:t xml:space="preserve"> </w:t>
            </w:r>
            <w:r w:rsidRPr="00392919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2919" w:rsidRPr="00490DC0" w:rsidRDefault="00392919" w:rsidP="00284D3A">
            <w:pPr>
              <w:spacing w:before="120" w:after="120"/>
              <w:jc w:val="both"/>
            </w:pPr>
            <w:r w:rsidRPr="00392919">
              <w:t>42 361.20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68" w:rsidRDefault="00865968">
      <w:r>
        <w:separator/>
      </w:r>
    </w:p>
  </w:endnote>
  <w:endnote w:type="continuationSeparator" w:id="0">
    <w:p w:rsidR="00865968" w:rsidRDefault="008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68" w:rsidRDefault="00865968">
      <w:r>
        <w:separator/>
      </w:r>
    </w:p>
  </w:footnote>
  <w:footnote w:type="continuationSeparator" w:id="0">
    <w:p w:rsidR="00865968" w:rsidRDefault="0086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19" w:rsidRDefault="00392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19" w:rsidRDefault="00392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19" w:rsidRDefault="003929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96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92919"/>
    <w:rsid w:val="003B6B36"/>
    <w:rsid w:val="003D72FD"/>
    <w:rsid w:val="003F57CD"/>
    <w:rsid w:val="00423179"/>
    <w:rsid w:val="00490DC0"/>
    <w:rsid w:val="00493F8C"/>
    <w:rsid w:val="004C7E9B"/>
    <w:rsid w:val="005324A5"/>
    <w:rsid w:val="00577BC6"/>
    <w:rsid w:val="00601802"/>
    <w:rsid w:val="0069085C"/>
    <w:rsid w:val="007965DC"/>
    <w:rsid w:val="00843263"/>
    <w:rsid w:val="00861E75"/>
    <w:rsid w:val="00865968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D4C84-0085-487C-8379-34B543A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2</cp:revision>
  <dcterms:created xsi:type="dcterms:W3CDTF">2022-10-10T10:17:00Z</dcterms:created>
  <dcterms:modified xsi:type="dcterms:W3CDTF">2022-10-10T10:17:00Z</dcterms:modified>
</cp:coreProperties>
</file>