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7213" w14:textId="0BC72F35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  <w:r w:rsidR="00A45690">
        <w:rPr>
          <w:bCs/>
          <w:sz w:val="22"/>
          <w:szCs w:val="22"/>
        </w:rPr>
        <w:t xml:space="preserve"> </w:t>
      </w:r>
      <w:r w:rsidR="00813379">
        <w:rPr>
          <w:bCs/>
          <w:sz w:val="22"/>
          <w:szCs w:val="22"/>
        </w:rPr>
        <w:t>/</w:t>
      </w:r>
      <w:r w:rsidR="00A45690">
        <w:rPr>
          <w:bCs/>
          <w:sz w:val="22"/>
          <w:szCs w:val="22"/>
        </w:rPr>
        <w:t xml:space="preserve"> </w:t>
      </w:r>
      <w:r w:rsidR="00813379">
        <w:rPr>
          <w:bCs/>
          <w:sz w:val="22"/>
          <w:szCs w:val="22"/>
        </w:rPr>
        <w:t xml:space="preserve">załącznik nr 1 </w:t>
      </w:r>
      <w:r w:rsidR="00813379" w:rsidRPr="00A45690">
        <w:rPr>
          <w:bCs/>
          <w:sz w:val="22"/>
          <w:szCs w:val="22"/>
          <w:u w:val="single"/>
        </w:rPr>
        <w:t>do umowy</w:t>
      </w:r>
    </w:p>
    <w:p w14:paraId="02F80FEF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81DC6" w:rsidRPr="00281DC6" w14:paraId="5694A8C0" w14:textId="77777777" w:rsidTr="00C60035">
        <w:tc>
          <w:tcPr>
            <w:tcW w:w="9104" w:type="dxa"/>
            <w:shd w:val="clear" w:color="auto" w:fill="F2F2F2"/>
          </w:tcPr>
          <w:p w14:paraId="0187ECD0" w14:textId="6F1F6D13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</w:t>
            </w:r>
            <w:r w:rsidR="00A45690">
              <w:rPr>
                <w:b/>
                <w:bCs/>
                <w:sz w:val="28"/>
                <w:szCs w:val="20"/>
              </w:rPr>
              <w:t>OW</w:t>
            </w:r>
            <w:r w:rsidRPr="00281DC6">
              <w:rPr>
                <w:b/>
                <w:bCs/>
                <w:sz w:val="28"/>
                <w:szCs w:val="20"/>
              </w:rPr>
              <w:t>Y</w:t>
            </w:r>
          </w:p>
        </w:tc>
      </w:tr>
    </w:tbl>
    <w:p w14:paraId="201ABFA3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3D369A8B" w14:textId="77777777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>w trybie tryb podstawowy</w:t>
      </w:r>
      <w:r>
        <w:rPr>
          <w:sz w:val="22"/>
          <w:szCs w:val="22"/>
        </w:rPr>
        <w:t xml:space="preserve"> bez negocjacji</w:t>
      </w:r>
      <w:r w:rsidRPr="00281DC6">
        <w:rPr>
          <w:sz w:val="22"/>
          <w:szCs w:val="22"/>
        </w:rPr>
        <w:t xml:space="preserve"> pn.: </w:t>
      </w:r>
    </w:p>
    <w:p w14:paraId="72D3A787" w14:textId="52452C37" w:rsidR="00281DC6" w:rsidRPr="00281DC6" w:rsidRDefault="00281DC6" w:rsidP="00281DC6">
      <w:pPr>
        <w:spacing w:line="276" w:lineRule="auto"/>
        <w:jc w:val="center"/>
        <w:rPr>
          <w:b/>
          <w:sz w:val="22"/>
          <w:szCs w:val="22"/>
        </w:rPr>
      </w:pPr>
      <w:r w:rsidRPr="00281DC6">
        <w:rPr>
          <w:sz w:val="22"/>
          <w:szCs w:val="22"/>
        </w:rPr>
        <w:t>”</w:t>
      </w:r>
      <w:r w:rsidR="009E5297">
        <w:rPr>
          <w:b/>
          <w:sz w:val="22"/>
          <w:szCs w:val="22"/>
        </w:rPr>
        <w:t xml:space="preserve">Przeglądy </w:t>
      </w:r>
      <w:r w:rsidR="00A45690">
        <w:rPr>
          <w:b/>
          <w:sz w:val="22"/>
          <w:szCs w:val="22"/>
        </w:rPr>
        <w:t>i</w:t>
      </w:r>
      <w:r w:rsidR="009E5297">
        <w:rPr>
          <w:b/>
          <w:sz w:val="22"/>
          <w:szCs w:val="22"/>
        </w:rPr>
        <w:t xml:space="preserve"> naprawy </w:t>
      </w:r>
      <w:r w:rsidR="00D145FB">
        <w:rPr>
          <w:b/>
          <w:sz w:val="22"/>
          <w:szCs w:val="22"/>
        </w:rPr>
        <w:t>urządzeń endoskopowych</w:t>
      </w:r>
      <w:r w:rsidRPr="00281DC6">
        <w:rPr>
          <w:sz w:val="22"/>
          <w:szCs w:val="22"/>
        </w:rPr>
        <w:t>”</w:t>
      </w:r>
    </w:p>
    <w:p w14:paraId="3CCEC880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63EEA40D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5518607C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233A661E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3B743CE4" w14:textId="77777777" w:rsidTr="00942685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126C440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5E7B4E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ACDC4B" w14:textId="77777777" w:rsidTr="00942685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7550D76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3964B62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05983CF9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6D8C193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32AF2E8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3A5661FA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3C67C6B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743F45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D07A78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EF97A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63DC7F2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A074E6A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49B3D3F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12D89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25EA777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25580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3CF306F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5E25F68E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44B5E7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14:paraId="2A74CE9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7710FB4C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17089E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0567B82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B6EFF6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61857C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5913CD4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576BFE4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020A2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2EF4FBC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076CBAB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7143F71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6507F064" w14:textId="77777777" w:rsidR="00740C0B" w:rsidRDefault="00740C0B">
      <w:pPr>
        <w:spacing w:line="360" w:lineRule="auto"/>
        <w:jc w:val="both"/>
      </w:pPr>
    </w:p>
    <w:p w14:paraId="7C9E2868" w14:textId="77777777" w:rsidR="00281DC6" w:rsidRPr="00281DC6" w:rsidRDefault="00281DC6" w:rsidP="00E57579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</w:t>
      </w:r>
      <w:r w:rsidR="004858D2">
        <w:rPr>
          <w:sz w:val="22"/>
        </w:rPr>
        <w:t xml:space="preserve"> oraz projektem umowy</w:t>
      </w:r>
      <w:r w:rsidRPr="00281DC6">
        <w:rPr>
          <w:sz w:val="22"/>
        </w:rPr>
        <w:t>, stosując niżej wymienione stawki:</w:t>
      </w:r>
    </w:p>
    <w:p w14:paraId="5A811631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253D2BBF" w14:textId="74095103" w:rsidR="00281DC6" w:rsidRPr="00F67712" w:rsidRDefault="00281DC6" w:rsidP="00D200D8">
      <w:pPr>
        <w:spacing w:after="120" w:line="276" w:lineRule="auto"/>
        <w:contextualSpacing/>
        <w:jc w:val="both"/>
        <w:rPr>
          <w:bCs/>
          <w:sz w:val="22"/>
          <w:u w:val="single"/>
          <w:lang w:val="en-US"/>
        </w:rPr>
      </w:pPr>
      <w:bookmarkStart w:id="2" w:name="_Hlk64876004"/>
      <w:bookmarkStart w:id="3" w:name="_Hlk115774927"/>
      <w:r w:rsidRPr="00F67712">
        <w:rPr>
          <w:bCs/>
          <w:sz w:val="22"/>
          <w:u w:val="single"/>
          <w:lang w:val="en-US"/>
        </w:rPr>
        <w:t xml:space="preserve">Zadanie nr 1: </w:t>
      </w:r>
      <w:bookmarkStart w:id="4" w:name="_Hlk67910880"/>
      <w:r w:rsidR="00D145FB">
        <w:rPr>
          <w:bCs/>
          <w:sz w:val="22"/>
          <w:u w:val="single"/>
          <w:lang w:val="en-US"/>
        </w:rPr>
        <w:t>Urządzenia endoskopowe</w:t>
      </w:r>
    </w:p>
    <w:bookmarkEnd w:id="4"/>
    <w:p w14:paraId="36C3FEFA" w14:textId="38DE5868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</w:t>
      </w:r>
      <w:bookmarkStart w:id="5" w:name="_Hlk115872913"/>
      <w:r w:rsidR="00F67712">
        <w:rPr>
          <w:bCs/>
          <w:sz w:val="22"/>
        </w:rPr>
        <w:t xml:space="preserve">(przeglądy plus pakiet 10 roboczogodzin dla napraw) </w:t>
      </w:r>
      <w:bookmarkEnd w:id="5"/>
      <w:r w:rsidRPr="00281DC6">
        <w:rPr>
          <w:bCs/>
          <w:sz w:val="22"/>
        </w:rPr>
        <w:t>zamówienia wynosi: ……</w:t>
      </w:r>
      <w:r w:rsidR="00A45690"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18198654" w14:textId="1DE15684" w:rsidR="00281DC6" w:rsidRPr="00281DC6" w:rsidRDefault="00281DC6" w:rsidP="00D200D8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lastRenderedPageBreak/>
        <w:t xml:space="preserve">Wartość brutto za wykonanie całości przedmiotu zamówienia </w:t>
      </w:r>
      <w:r w:rsidR="00F67712" w:rsidRPr="00F67712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2642FF43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73477066" w14:textId="77777777" w:rsidR="00467243" w:rsidRPr="00467243" w:rsidRDefault="00467243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 xml:space="preserve">/ załącznik nr </w:t>
      </w:r>
      <w:r w:rsidR="00C3420C">
        <w:rPr>
          <w:bCs/>
          <w:sz w:val="22"/>
        </w:rPr>
        <w:t>2</w:t>
      </w:r>
      <w:r>
        <w:rPr>
          <w:bCs/>
          <w:sz w:val="22"/>
        </w:rPr>
        <w:t xml:space="preserve"> do umowy</w:t>
      </w:r>
    </w:p>
    <w:bookmarkEnd w:id="2"/>
    <w:p w14:paraId="16AFE8B3" w14:textId="77777777" w:rsidR="00D200D8" w:rsidRDefault="00D200D8" w:rsidP="00D200D8">
      <w:pPr>
        <w:jc w:val="both"/>
      </w:pPr>
      <w:r>
        <w:t xml:space="preserve">w tym: </w:t>
      </w:r>
    </w:p>
    <w:p w14:paraId="757EE760" w14:textId="77777777" w:rsidR="00D200D8" w:rsidRDefault="00D200D8" w:rsidP="00E57579">
      <w:pPr>
        <w:numPr>
          <w:ilvl w:val="0"/>
          <w:numId w:val="4"/>
        </w:numPr>
      </w:pPr>
      <w:r>
        <w:t xml:space="preserve">Koszt jednego przeglądu </w:t>
      </w:r>
    </w:p>
    <w:p w14:paraId="207F519A" w14:textId="77777777" w:rsidR="00D200D8" w:rsidRDefault="00D200D8" w:rsidP="00D200D8">
      <w:pPr>
        <w:ind w:left="1068"/>
      </w:pPr>
      <w:r>
        <w:t>Wartość netto:    ………. ….% VAT: ………..</w:t>
      </w:r>
    </w:p>
    <w:p w14:paraId="4F6A4102" w14:textId="77777777" w:rsidR="00D200D8" w:rsidRDefault="00D200D8" w:rsidP="00D200D8">
      <w:pPr>
        <w:ind w:left="1068"/>
      </w:pPr>
      <w:r>
        <w:t>Wartość brutto: ………..</w:t>
      </w:r>
    </w:p>
    <w:p w14:paraId="3A4CCF2E" w14:textId="77777777" w:rsidR="00D200D8" w:rsidRDefault="00D200D8" w:rsidP="00D200D8">
      <w:pPr>
        <w:ind w:left="1068"/>
      </w:pPr>
    </w:p>
    <w:p w14:paraId="2FB4EF4E" w14:textId="77777777" w:rsidR="00D200D8" w:rsidRDefault="00D200D8" w:rsidP="00E57579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4B4D43C6" w14:textId="77777777" w:rsidR="00D200D8" w:rsidRPr="00C922E2" w:rsidRDefault="00D200D8" w:rsidP="00D200D8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6E2DE4DC" w14:textId="77777777" w:rsidR="00D200D8" w:rsidRPr="00C922E2" w:rsidRDefault="00D200D8" w:rsidP="00D200D8">
      <w:pPr>
        <w:ind w:left="1134"/>
      </w:pPr>
      <w:r w:rsidRPr="00C922E2">
        <w:t>Wartość brutto: ………..</w:t>
      </w:r>
    </w:p>
    <w:p w14:paraId="71B1B545" w14:textId="77777777" w:rsidR="00D200D8" w:rsidRPr="008D24E8" w:rsidRDefault="00D200D8" w:rsidP="00D200D8">
      <w:pPr>
        <w:ind w:left="708"/>
        <w:rPr>
          <w:b/>
          <w:color w:val="FF0000"/>
        </w:rPr>
      </w:pPr>
    </w:p>
    <w:p w14:paraId="1EDB4794" w14:textId="77777777" w:rsidR="00D200D8" w:rsidRPr="008D24E8" w:rsidRDefault="00D200D8" w:rsidP="00D200D8">
      <w:pPr>
        <w:rPr>
          <w:color w:val="FF0000"/>
          <w:sz w:val="20"/>
        </w:rPr>
      </w:pPr>
    </w:p>
    <w:p w14:paraId="5D55B71B" w14:textId="596E880D" w:rsidR="00D200D8" w:rsidRDefault="00D200D8" w:rsidP="00D200D8">
      <w:pPr>
        <w:jc w:val="both"/>
      </w:pPr>
      <w:r>
        <w:t>Czas trwania</w:t>
      </w:r>
      <w:r w:rsidRPr="00CA2EB7">
        <w:t xml:space="preserve"> umowy wynosi: </w:t>
      </w:r>
      <w:r w:rsidR="00D145FB">
        <w:t>24</w:t>
      </w:r>
      <w:r>
        <w:t xml:space="preserve"> </w:t>
      </w:r>
      <w:r w:rsidRPr="005811FB">
        <w:t>miesięcy</w:t>
      </w:r>
      <w:r w:rsidRPr="00CA2EB7">
        <w:t xml:space="preserve"> od daty zawarcia umowy</w:t>
      </w:r>
    </w:p>
    <w:p w14:paraId="3C5E6572" w14:textId="77777777" w:rsidR="00D200D8" w:rsidRPr="00CA2EB7" w:rsidRDefault="00D200D8" w:rsidP="00D200D8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0C6689B4" w14:textId="6FCB4F0E" w:rsidR="00D200D8" w:rsidRDefault="00D200D8" w:rsidP="00D200D8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</w:r>
      <w:r w:rsidR="00E67A95">
        <w:t>0-</w:t>
      </w:r>
      <w:r>
        <w:t xml:space="preserve">6 miesięcy, </w:t>
      </w:r>
      <w:r w:rsidR="00E67A95">
        <w:t>7-11</w:t>
      </w:r>
      <w:r>
        <w:t xml:space="preserve"> miesięcy, 12 miesięcy</w:t>
      </w:r>
      <w:r w:rsidR="00E67A95">
        <w:t xml:space="preserve"> i więcej</w:t>
      </w:r>
      <w:r>
        <w:t>) od daty podpisania protokołu odbioru</w:t>
      </w:r>
    </w:p>
    <w:p w14:paraId="54BD7636" w14:textId="2ECA6577" w:rsidR="00D200D8" w:rsidRDefault="00D200D8" w:rsidP="00D200D8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036CDBD3" w14:textId="77777777" w:rsidR="00D200D8" w:rsidRDefault="00D200D8" w:rsidP="00D200D8">
      <w:pPr>
        <w:jc w:val="both"/>
      </w:pPr>
      <w:bookmarkStart w:id="6" w:name="_Hlk51753816"/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0239D7D7" w14:textId="77777777" w:rsidR="00D200D8" w:rsidRDefault="00D200D8" w:rsidP="00D200D8">
      <w:pPr>
        <w:jc w:val="both"/>
        <w:rPr>
          <w:u w:val="single"/>
        </w:rPr>
      </w:pPr>
      <w:bookmarkStart w:id="7" w:name="_Hlk68071934"/>
      <w:bookmarkStart w:id="8" w:name="_Hlk50105795"/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</w:t>
      </w:r>
      <w:r w:rsidR="00BB3E12">
        <w:rPr>
          <w:u w:val="single"/>
        </w:rPr>
        <w:t xml:space="preserve">- </w:t>
      </w:r>
      <w:r w:rsidRPr="00526921">
        <w:rPr>
          <w:u w:val="single"/>
        </w:rPr>
        <w:t>do oferty należy dołączyć zaświadczenie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o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posiadanej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autoryzacji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producenta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do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serwisowania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sprzętu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wskazanego</w:t>
      </w:r>
      <w:r w:rsidR="00BB3E12">
        <w:rPr>
          <w:u w:val="single"/>
        </w:rPr>
        <w:t xml:space="preserve"> </w:t>
      </w:r>
      <w:r w:rsidR="00BB3E12">
        <w:rPr>
          <w:u w:val="single"/>
        </w:rPr>
        <w:br/>
      </w:r>
      <w:r w:rsidR="00FB4850" w:rsidRPr="00BF647E">
        <w:rPr>
          <w:u w:val="single"/>
        </w:rPr>
        <w:t>w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zadaniu nr 1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 xml:space="preserve">art. </w:t>
      </w:r>
      <w:r w:rsidR="002D0B11" w:rsidRPr="002D0B11">
        <w:rPr>
          <w:u w:val="single"/>
        </w:rPr>
        <w:t>128</w:t>
      </w:r>
      <w:r w:rsidRPr="002D0B11">
        <w:rPr>
          <w:u w:val="single"/>
        </w:rPr>
        <w:t xml:space="preserve"> ust. </w:t>
      </w:r>
      <w:r w:rsidR="002D0B11" w:rsidRPr="002D0B11">
        <w:rPr>
          <w:u w:val="single"/>
        </w:rPr>
        <w:t>1</w:t>
      </w:r>
      <w:r w:rsidRPr="002D0B11">
        <w:rPr>
          <w:u w:val="single"/>
        </w:rPr>
        <w:t xml:space="preserve"> Ustawy)</w:t>
      </w:r>
    </w:p>
    <w:bookmarkEnd w:id="3"/>
    <w:bookmarkEnd w:id="7"/>
    <w:p w14:paraId="001A10B3" w14:textId="77777777" w:rsidR="005001EB" w:rsidRDefault="005001EB" w:rsidP="00D200D8">
      <w:pPr>
        <w:jc w:val="both"/>
        <w:rPr>
          <w:u w:val="single"/>
        </w:rPr>
      </w:pPr>
    </w:p>
    <w:p w14:paraId="4B73AE84" w14:textId="77777777" w:rsidR="00E57579" w:rsidRDefault="00E5757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bookmarkEnd w:id="6"/>
    <w:bookmarkEnd w:id="8"/>
    <w:p w14:paraId="30542761" w14:textId="77777777" w:rsidR="00281DC6" w:rsidRPr="00281DC6" w:rsidRDefault="00281DC6" w:rsidP="00E57579">
      <w:pPr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3E1966ED" w14:textId="77777777" w:rsidR="000B7920" w:rsidRPr="00281DC6" w:rsidRDefault="000B7920" w:rsidP="00E57579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6F8E74ED" w14:textId="77777777" w:rsidR="000B7920" w:rsidRPr="00281DC6" w:rsidRDefault="000B7920" w:rsidP="00E57579">
      <w:pPr>
        <w:numPr>
          <w:ilvl w:val="0"/>
          <w:numId w:val="2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47289857" w14:textId="77777777" w:rsidR="000B7920" w:rsidRPr="00281DC6" w:rsidRDefault="000B7920" w:rsidP="00E57579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7B691F56" w14:textId="77777777" w:rsidR="000B7920" w:rsidRPr="00281DC6" w:rsidRDefault="000B7920" w:rsidP="000B792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0B7920" w:rsidRPr="00281DC6" w14:paraId="22B20CE7" w14:textId="77777777" w:rsidTr="008246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E42F5D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EF9C5D8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7F27DF1C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A727E3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0B7920" w:rsidRPr="00281DC6" w14:paraId="7454AB16" w14:textId="77777777" w:rsidTr="0082464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C0CD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4BDF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63DC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F3465B9" w14:textId="77777777" w:rsidR="000B7920" w:rsidRPr="0062266B" w:rsidRDefault="000B7920" w:rsidP="00E57579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482F586D" w14:textId="77777777" w:rsidR="000B7920" w:rsidRDefault="000B7920" w:rsidP="00E57579">
      <w:pPr>
        <w:numPr>
          <w:ilvl w:val="0"/>
          <w:numId w:val="2"/>
        </w:numPr>
        <w:spacing w:before="120" w:after="120" w:line="276" w:lineRule="auto"/>
        <w:contextualSpacing/>
        <w:jc w:val="both"/>
      </w:pPr>
      <w:r>
        <w:t>oświadczam, że nie podlegam wykluczeniu z postępowania na podstawie art.108 ust 1 pkt 1-6 ustawy Pzp.</w:t>
      </w:r>
    </w:p>
    <w:p w14:paraId="5B602EEE" w14:textId="77777777" w:rsidR="000B7920" w:rsidRDefault="000B7920" w:rsidP="00E57579">
      <w:pPr>
        <w:numPr>
          <w:ilvl w:val="0"/>
          <w:numId w:val="2"/>
        </w:numPr>
      </w:pPr>
      <w:r>
        <w:lastRenderedPageBreak/>
        <w:t>oświadczam, że nie podlegam wykluczeniu z postępowania na podstawie art. 109 ust. 1 pkt 4 ustawy Pzp</w:t>
      </w:r>
    </w:p>
    <w:p w14:paraId="13F5386E" w14:textId="77777777" w:rsidR="000B7920" w:rsidRPr="00A14CA3" w:rsidRDefault="000B7920" w:rsidP="00E57579">
      <w:pPr>
        <w:numPr>
          <w:ilvl w:val="0"/>
          <w:numId w:val="2"/>
        </w:numPr>
        <w:jc w:val="both"/>
      </w:pPr>
      <w:r w:rsidRPr="00A14CA3"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418290E1" w14:textId="3AEC45BC" w:rsidR="000B7920" w:rsidRDefault="000B7920" w:rsidP="00E57579">
      <w:pPr>
        <w:numPr>
          <w:ilvl w:val="0"/>
          <w:numId w:val="2"/>
        </w:numPr>
        <w:jc w:val="both"/>
      </w:pPr>
      <w:r w:rsidRPr="00A14CA3"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</w:p>
    <w:p w14:paraId="153BFEDD" w14:textId="77777777" w:rsidR="00635C6E" w:rsidRPr="00A14CA3" w:rsidRDefault="00635C6E" w:rsidP="00635C6E">
      <w:pPr>
        <w:ind w:left="644"/>
        <w:jc w:val="both"/>
      </w:pPr>
    </w:p>
    <w:p w14:paraId="353B8403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474446A0" w14:textId="77777777" w:rsidR="00281DC6" w:rsidRPr="00281DC6" w:rsidRDefault="00281DC6" w:rsidP="00E57579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156324E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02D4AD6F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340E3FA9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21AD030D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3DC534D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5ACD3D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80438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AB4584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96D0F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0E91C3B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F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732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706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27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58289B06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7FB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EC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BA4F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546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8D01F34" w14:textId="77777777"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5349E88E" w14:textId="77777777" w:rsidR="00281DC6" w:rsidRPr="00281DC6" w:rsidRDefault="00281DC6" w:rsidP="00E57579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281DC6" w:rsidRPr="00281DC6" w14:paraId="1B114C7C" w14:textId="77777777" w:rsidTr="00C60035">
        <w:tc>
          <w:tcPr>
            <w:tcW w:w="2521" w:type="dxa"/>
            <w:shd w:val="clear" w:color="auto" w:fill="auto"/>
            <w:vAlign w:val="center"/>
          </w:tcPr>
          <w:p w14:paraId="556B612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137C1A8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C5DDB36" w14:textId="77777777" w:rsidTr="00C60035">
        <w:tc>
          <w:tcPr>
            <w:tcW w:w="2521" w:type="dxa"/>
            <w:shd w:val="clear" w:color="auto" w:fill="auto"/>
            <w:vAlign w:val="center"/>
          </w:tcPr>
          <w:p w14:paraId="01AFFC6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5773B11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67F748A5" w14:textId="77777777" w:rsidTr="00C60035">
        <w:tc>
          <w:tcPr>
            <w:tcW w:w="2521" w:type="dxa"/>
            <w:shd w:val="clear" w:color="auto" w:fill="auto"/>
            <w:vAlign w:val="center"/>
          </w:tcPr>
          <w:p w14:paraId="07AF69E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F7EA11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4175227C" w14:textId="77777777" w:rsidTr="00C60035">
        <w:tc>
          <w:tcPr>
            <w:tcW w:w="2521" w:type="dxa"/>
            <w:shd w:val="clear" w:color="auto" w:fill="auto"/>
            <w:vAlign w:val="center"/>
          </w:tcPr>
          <w:p w14:paraId="14AAD8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794E072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5B8B541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5A0E6005" w14:textId="77777777" w:rsidR="00281DC6" w:rsidRPr="00281DC6" w:rsidRDefault="00281DC6" w:rsidP="00E57579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74867EBF" w14:textId="77777777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66B96AE8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72473A7E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319BE969" w14:textId="77777777" w:rsidR="00281DC6" w:rsidRP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455641E1" w14:textId="77777777" w:rsidR="00281DC6" w:rsidRP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92A1B53" w14:textId="59A345C5" w:rsid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67B88C94" w14:textId="2DF5E6D4" w:rsidR="00635C6E" w:rsidRDefault="00635C6E" w:rsidP="00635C6E">
      <w:pPr>
        <w:spacing w:line="360" w:lineRule="auto"/>
        <w:contextualSpacing/>
        <w:rPr>
          <w:rFonts w:eastAsia="Calibri"/>
          <w:lang w:eastAsia="en-US"/>
        </w:rPr>
      </w:pPr>
    </w:p>
    <w:p w14:paraId="4DA51D6B" w14:textId="526679DF" w:rsidR="00635C6E" w:rsidRDefault="00635C6E" w:rsidP="00635C6E">
      <w:pPr>
        <w:spacing w:line="360" w:lineRule="auto"/>
        <w:contextualSpacing/>
        <w:rPr>
          <w:rFonts w:eastAsia="Calibri"/>
          <w:lang w:eastAsia="en-US"/>
        </w:rPr>
      </w:pPr>
    </w:p>
    <w:p w14:paraId="405E3E59" w14:textId="77777777" w:rsidR="00635C6E" w:rsidRPr="00281DC6" w:rsidRDefault="00635C6E" w:rsidP="00635C6E">
      <w:pPr>
        <w:spacing w:line="360" w:lineRule="auto"/>
        <w:contextualSpacing/>
        <w:rPr>
          <w:rFonts w:eastAsia="Calibri"/>
          <w:lang w:eastAsia="en-US"/>
        </w:rPr>
      </w:pPr>
    </w:p>
    <w:p w14:paraId="7F66F6AC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2C12152E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4CC3406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7989ABB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318C9911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79D8ED13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120BF22F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F56A759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A5EFCF6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591B5E7B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0A046ADB" w14:textId="77777777" w:rsidR="00CA7C6C" w:rsidRDefault="00281DC6" w:rsidP="00C3420C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p w14:paraId="668402B0" w14:textId="77777777" w:rsidR="00281DC6" w:rsidRDefault="00281DC6" w:rsidP="00281DC6">
      <w:pPr>
        <w:spacing w:line="360" w:lineRule="auto"/>
        <w:ind w:hanging="284"/>
        <w:jc w:val="both"/>
      </w:pPr>
    </w:p>
    <w:sectPr w:rsidR="00281DC6" w:rsidSect="00D710C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3F09" w14:textId="77777777" w:rsidR="00D81677" w:rsidRDefault="00D81677">
      <w:r>
        <w:separator/>
      </w:r>
    </w:p>
  </w:endnote>
  <w:endnote w:type="continuationSeparator" w:id="0">
    <w:p w14:paraId="7EBF824D" w14:textId="77777777" w:rsidR="00D81677" w:rsidRDefault="00D8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6C5B" w14:textId="77777777" w:rsidR="00CA7C6C" w:rsidRDefault="007D179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2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5BC45C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C8FF" w14:textId="77777777" w:rsidR="00D81677" w:rsidRDefault="00D81677">
      <w:r>
        <w:separator/>
      </w:r>
    </w:p>
  </w:footnote>
  <w:footnote w:type="continuationSeparator" w:id="0">
    <w:p w14:paraId="03FAF50B" w14:textId="77777777" w:rsidR="00D81677" w:rsidRDefault="00D81677">
      <w:r>
        <w:continuationSeparator/>
      </w:r>
    </w:p>
  </w:footnote>
  <w:footnote w:id="1">
    <w:p w14:paraId="3D9C56FD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31C1EDD2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48FCD510" w14:textId="77777777" w:rsidR="000B7920" w:rsidRDefault="000B7920" w:rsidP="000B7920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 xml:space="preserve"> – zostawić właściwe</w:t>
      </w:r>
    </w:p>
    <w:p w14:paraId="2686B209" w14:textId="77777777" w:rsidR="000B7920" w:rsidRPr="00173016" w:rsidRDefault="000B7920" w:rsidP="000B7920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868DA57" w14:textId="77777777" w:rsidR="000B7920" w:rsidRPr="00173016" w:rsidRDefault="000B7920" w:rsidP="000B7920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3764" w14:textId="3C831EC5" w:rsidR="00D74BC1" w:rsidRDefault="00281DC6">
    <w:pPr>
      <w:pStyle w:val="Nagwek"/>
    </w:pPr>
    <w:r>
      <w:t>Znak sprawy: SZW/DZP/</w:t>
    </w:r>
    <w:r w:rsidR="00A45690">
      <w:t>6</w:t>
    </w:r>
    <w:r w:rsidR="00D145FB">
      <w:t>6</w:t>
    </w:r>
    <w:r>
      <w:t>/202</w:t>
    </w:r>
    <w:r w:rsidR="00A4569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15937"/>
    <w:multiLevelType w:val="hybridMultilevel"/>
    <w:tmpl w:val="63146FD8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76579">
    <w:abstractNumId w:val="3"/>
  </w:num>
  <w:num w:numId="2" w16cid:durableId="1906186095">
    <w:abstractNumId w:val="2"/>
  </w:num>
  <w:num w:numId="3" w16cid:durableId="1681618092">
    <w:abstractNumId w:val="0"/>
  </w:num>
  <w:num w:numId="4" w16cid:durableId="48490426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C3"/>
    <w:rsid w:val="00071FE3"/>
    <w:rsid w:val="000859D9"/>
    <w:rsid w:val="000B7920"/>
    <w:rsid w:val="0018410E"/>
    <w:rsid w:val="00281DC6"/>
    <w:rsid w:val="002D0B11"/>
    <w:rsid w:val="0030391A"/>
    <w:rsid w:val="003A652F"/>
    <w:rsid w:val="003B13D5"/>
    <w:rsid w:val="004127BF"/>
    <w:rsid w:val="00443C09"/>
    <w:rsid w:val="00460383"/>
    <w:rsid w:val="00467243"/>
    <w:rsid w:val="004858D2"/>
    <w:rsid w:val="004A2566"/>
    <w:rsid w:val="005001EB"/>
    <w:rsid w:val="0051587F"/>
    <w:rsid w:val="00535E57"/>
    <w:rsid w:val="00592545"/>
    <w:rsid w:val="005A70C7"/>
    <w:rsid w:val="00613B65"/>
    <w:rsid w:val="00635C6E"/>
    <w:rsid w:val="006929C9"/>
    <w:rsid w:val="006A2CCB"/>
    <w:rsid w:val="00740C0B"/>
    <w:rsid w:val="007717C3"/>
    <w:rsid w:val="007D1797"/>
    <w:rsid w:val="0080270C"/>
    <w:rsid w:val="00813379"/>
    <w:rsid w:val="008D29B6"/>
    <w:rsid w:val="00925993"/>
    <w:rsid w:val="00942685"/>
    <w:rsid w:val="009E5297"/>
    <w:rsid w:val="00A35DA2"/>
    <w:rsid w:val="00A45690"/>
    <w:rsid w:val="00AE55B5"/>
    <w:rsid w:val="00B03F5C"/>
    <w:rsid w:val="00B22D6B"/>
    <w:rsid w:val="00BB3E12"/>
    <w:rsid w:val="00C3420C"/>
    <w:rsid w:val="00CA0475"/>
    <w:rsid w:val="00CA7C6C"/>
    <w:rsid w:val="00CB2BE7"/>
    <w:rsid w:val="00D145FB"/>
    <w:rsid w:val="00D200D8"/>
    <w:rsid w:val="00D710C9"/>
    <w:rsid w:val="00D74BC1"/>
    <w:rsid w:val="00D81677"/>
    <w:rsid w:val="00E57579"/>
    <w:rsid w:val="00E67A95"/>
    <w:rsid w:val="00E93CBB"/>
    <w:rsid w:val="00F2537A"/>
    <w:rsid w:val="00F67712"/>
    <w:rsid w:val="00FA46AF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DDB1E"/>
  <w15:docId w15:val="{7BA519C7-4E3C-4F41-8CCE-23A76A0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0C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D710C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D710C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10C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D710C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D710C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710C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D710C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D710C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D710C9"/>
  </w:style>
  <w:style w:type="paragraph" w:styleId="Stopka">
    <w:name w:val="foot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710C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710C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4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Szpital Wojewódzki w Poznaniu</cp:lastModifiedBy>
  <cp:revision>5</cp:revision>
  <cp:lastPrinted>2007-10-05T06:59:00Z</cp:lastPrinted>
  <dcterms:created xsi:type="dcterms:W3CDTF">2022-10-05T12:38:00Z</dcterms:created>
  <dcterms:modified xsi:type="dcterms:W3CDTF">2022-10-10T08:35:00Z</dcterms:modified>
</cp:coreProperties>
</file>