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0BC72F35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>/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 xml:space="preserve">załącznik nr 1 </w:t>
      </w:r>
      <w:r w:rsidR="00813379" w:rsidRPr="00A45690">
        <w:rPr>
          <w:bCs/>
          <w:sz w:val="22"/>
          <w:szCs w:val="22"/>
          <w:u w:val="single"/>
        </w:rPr>
        <w:t>do umowy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6F1F6D13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A4569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26E764C8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</w:t>
      </w:r>
      <w:r w:rsidR="00A45690">
        <w:rPr>
          <w:b/>
          <w:sz w:val="22"/>
          <w:szCs w:val="22"/>
        </w:rPr>
        <w:t>i</w:t>
      </w:r>
      <w:r w:rsidR="009E5297">
        <w:rPr>
          <w:b/>
          <w:sz w:val="22"/>
          <w:szCs w:val="22"/>
        </w:rPr>
        <w:t xml:space="preserve"> naprawy </w:t>
      </w:r>
      <w:r w:rsidR="00442990">
        <w:rPr>
          <w:b/>
          <w:sz w:val="22"/>
          <w:szCs w:val="22"/>
        </w:rPr>
        <w:t>inkubatorów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77777777" w:rsidR="00281DC6" w:rsidRPr="00281DC6" w:rsidRDefault="00281DC6" w:rsidP="00E57579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5A81163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53D2BBF" w14:textId="156E0FA4" w:rsidR="00281DC6" w:rsidRPr="00F67712" w:rsidRDefault="003819D4" w:rsidP="00D200D8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2" w:name="_Hlk64876004"/>
      <w:bookmarkStart w:id="3" w:name="_Hlk115774927"/>
      <w:r w:rsidRPr="00281DC6">
        <w:rPr>
          <w:bCs/>
          <w:sz w:val="22"/>
          <w:u w:val="single"/>
        </w:rPr>
        <w:t xml:space="preserve">Zadanie </w:t>
      </w:r>
      <w:r w:rsidR="00281DC6" w:rsidRPr="00F67712">
        <w:rPr>
          <w:bCs/>
          <w:sz w:val="22"/>
          <w:u w:val="single"/>
          <w:lang w:val="en-US"/>
        </w:rPr>
        <w:t xml:space="preserve">nr 1: </w:t>
      </w:r>
      <w:bookmarkStart w:id="4" w:name="_Hlk69284697"/>
      <w:bookmarkStart w:id="5" w:name="_Hlk67910880"/>
      <w:proofErr w:type="spellStart"/>
      <w:r>
        <w:rPr>
          <w:bCs/>
          <w:sz w:val="22"/>
          <w:u w:val="single"/>
          <w:lang w:val="en-US"/>
        </w:rPr>
        <w:t>Inkubatory</w:t>
      </w:r>
      <w:proofErr w:type="spellEnd"/>
      <w:r w:rsidR="00E57579" w:rsidRPr="00F67712">
        <w:rPr>
          <w:bCs/>
          <w:sz w:val="22"/>
          <w:u w:val="single"/>
          <w:lang w:val="en-US"/>
        </w:rPr>
        <w:t xml:space="preserve"> – producent </w:t>
      </w:r>
      <w:r>
        <w:rPr>
          <w:bCs/>
          <w:sz w:val="22"/>
          <w:u w:val="single"/>
          <w:lang w:val="en-US"/>
        </w:rPr>
        <w:t>Draeger</w:t>
      </w:r>
      <w:r w:rsidR="00942685" w:rsidRPr="00F67712">
        <w:rPr>
          <w:bCs/>
          <w:sz w:val="22"/>
          <w:u w:val="single"/>
          <w:lang w:val="en-US"/>
        </w:rPr>
        <w:t xml:space="preserve"> </w:t>
      </w:r>
      <w:bookmarkEnd w:id="4"/>
    </w:p>
    <w:bookmarkEnd w:id="5"/>
    <w:p w14:paraId="36C3FEFA" w14:textId="38DE5868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bookmarkStart w:id="6" w:name="_Hlk115872913"/>
      <w:r w:rsidR="00F67712">
        <w:rPr>
          <w:bCs/>
          <w:sz w:val="22"/>
        </w:rPr>
        <w:t xml:space="preserve">(przeglądy plus pakiet 10 roboczogodzin dla napraw) </w:t>
      </w:r>
      <w:bookmarkEnd w:id="6"/>
      <w:r w:rsidRPr="00281DC6">
        <w:rPr>
          <w:bCs/>
          <w:sz w:val="22"/>
        </w:rPr>
        <w:t>zamówienia wynosi: ……</w:t>
      </w:r>
      <w:r w:rsidR="00A45690"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8198654" w14:textId="63876AA4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 xml:space="preserve">Wartość brutto za wykonanie całości przedmiotu zamówienia </w:t>
      </w:r>
      <w:r w:rsidR="00F67712" w:rsidRPr="00F67712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2642FF43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477066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16AFE8B3" w14:textId="77777777" w:rsidR="00D200D8" w:rsidRDefault="00D200D8" w:rsidP="00D200D8">
      <w:pPr>
        <w:jc w:val="both"/>
      </w:pPr>
      <w:r>
        <w:t xml:space="preserve">w tym: </w:t>
      </w:r>
    </w:p>
    <w:p w14:paraId="757EE760" w14:textId="77777777" w:rsidR="00D200D8" w:rsidRDefault="00D200D8" w:rsidP="00E57579">
      <w:pPr>
        <w:numPr>
          <w:ilvl w:val="0"/>
          <w:numId w:val="4"/>
        </w:numPr>
      </w:pPr>
      <w:r>
        <w:t xml:space="preserve">Koszt jednego przeglądu </w:t>
      </w:r>
    </w:p>
    <w:p w14:paraId="207F519A" w14:textId="77777777" w:rsidR="00D200D8" w:rsidRDefault="00D200D8" w:rsidP="00D200D8">
      <w:pPr>
        <w:ind w:left="1068"/>
      </w:pPr>
      <w:r>
        <w:t>Wartość netto:    ………. ….% VAT: ………..</w:t>
      </w:r>
    </w:p>
    <w:p w14:paraId="4F6A4102" w14:textId="77777777" w:rsidR="00D200D8" w:rsidRDefault="00D200D8" w:rsidP="00D200D8">
      <w:pPr>
        <w:ind w:left="1068"/>
      </w:pPr>
      <w:r>
        <w:t>Wartość brutto: ………..</w:t>
      </w:r>
    </w:p>
    <w:p w14:paraId="3A4CCF2E" w14:textId="77777777" w:rsidR="00D200D8" w:rsidRDefault="00D200D8" w:rsidP="00D200D8">
      <w:pPr>
        <w:ind w:left="1068"/>
      </w:pPr>
    </w:p>
    <w:p w14:paraId="2FB4EF4E" w14:textId="77777777" w:rsidR="00D200D8" w:rsidRDefault="00D200D8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B4D43C6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E2DE4DC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71B1B545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1EDB4794" w14:textId="77777777" w:rsidR="00D200D8" w:rsidRPr="008D24E8" w:rsidRDefault="00D200D8" w:rsidP="00D200D8">
      <w:pPr>
        <w:rPr>
          <w:color w:val="FF0000"/>
          <w:sz w:val="20"/>
        </w:rPr>
      </w:pPr>
    </w:p>
    <w:p w14:paraId="5D55B71B" w14:textId="26567F38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 w:rsidR="00E57579">
        <w:t>12</w:t>
      </w:r>
      <w:r>
        <w:t xml:space="preserve"> </w:t>
      </w:r>
      <w:r w:rsidRPr="005811FB">
        <w:t>miesięcy</w:t>
      </w:r>
      <w:r w:rsidRPr="00CA2EB7">
        <w:t xml:space="preserve"> od daty zawarcia umowy</w:t>
      </w:r>
    </w:p>
    <w:p w14:paraId="3C5E6572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0C6689B4" w14:textId="6FCB4F0E" w:rsidR="00D200D8" w:rsidRDefault="00D200D8" w:rsidP="00D200D8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</w:r>
      <w:r w:rsidR="00E67A95">
        <w:t>0-</w:t>
      </w:r>
      <w:r>
        <w:t xml:space="preserve">6 miesięcy, </w:t>
      </w:r>
      <w:r w:rsidR="00E67A95">
        <w:t>7-11</w:t>
      </w:r>
      <w:r>
        <w:t xml:space="preserve"> miesięcy, 12 miesięcy</w:t>
      </w:r>
      <w:r w:rsidR="00E67A95">
        <w:t xml:space="preserve"> i więcej</w:t>
      </w:r>
      <w:r>
        <w:t>) od daty podpisania protokołu odbioru</w:t>
      </w:r>
    </w:p>
    <w:p w14:paraId="54BD7636" w14:textId="2ECA6577" w:rsidR="00D200D8" w:rsidRDefault="00D200D8" w:rsidP="00D200D8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36CDBD3" w14:textId="77777777" w:rsidR="00D200D8" w:rsidRDefault="00D200D8" w:rsidP="00D200D8">
      <w:pPr>
        <w:jc w:val="both"/>
      </w:pPr>
      <w:bookmarkStart w:id="7" w:name="_Hlk51753816"/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239D7D7" w14:textId="77777777" w:rsidR="00D200D8" w:rsidRDefault="00D200D8" w:rsidP="00D200D8">
      <w:pPr>
        <w:jc w:val="both"/>
        <w:rPr>
          <w:u w:val="single"/>
        </w:rPr>
      </w:pPr>
      <w:bookmarkStart w:id="8" w:name="_Hlk68071934"/>
      <w:bookmarkStart w:id="9" w:name="_Hlk50105795"/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</w:t>
      </w:r>
      <w:r w:rsidR="00BB3E12">
        <w:rPr>
          <w:u w:val="single"/>
        </w:rPr>
        <w:t xml:space="preserve">- </w:t>
      </w:r>
      <w:r w:rsidRPr="00526921">
        <w:rPr>
          <w:u w:val="single"/>
        </w:rPr>
        <w:t>do oferty należy dołączyć zaświadczenie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posiadanej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autoryzacji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producenta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do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serwisowania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sprzętu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wskazanego</w:t>
      </w:r>
      <w:r w:rsidR="00BB3E12">
        <w:rPr>
          <w:u w:val="single"/>
        </w:rPr>
        <w:t xml:space="preserve"> </w:t>
      </w:r>
      <w:r w:rsidR="00BB3E12">
        <w:rPr>
          <w:u w:val="single"/>
        </w:rPr>
        <w:br/>
      </w:r>
      <w:r w:rsidR="00FB4850" w:rsidRPr="00BF647E">
        <w:rPr>
          <w:u w:val="single"/>
        </w:rPr>
        <w:t>w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zadaniu nr 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 xml:space="preserve">art. </w:t>
      </w:r>
      <w:r w:rsidR="002D0B11" w:rsidRPr="002D0B11">
        <w:rPr>
          <w:u w:val="single"/>
        </w:rPr>
        <w:t>128</w:t>
      </w:r>
      <w:r w:rsidRPr="002D0B11">
        <w:rPr>
          <w:u w:val="single"/>
        </w:rPr>
        <w:t xml:space="preserve"> ust. </w:t>
      </w:r>
      <w:r w:rsidR="002D0B11" w:rsidRPr="002D0B11">
        <w:rPr>
          <w:u w:val="single"/>
        </w:rPr>
        <w:t>1</w:t>
      </w:r>
      <w:r w:rsidRPr="002D0B11">
        <w:rPr>
          <w:u w:val="single"/>
        </w:rPr>
        <w:t xml:space="preserve"> Ustawy)</w:t>
      </w:r>
    </w:p>
    <w:bookmarkEnd w:id="3"/>
    <w:bookmarkEnd w:id="8"/>
    <w:p w14:paraId="001A10B3" w14:textId="77777777" w:rsidR="005001EB" w:rsidRDefault="005001EB" w:rsidP="00D200D8">
      <w:pPr>
        <w:jc w:val="both"/>
        <w:rPr>
          <w:u w:val="single"/>
        </w:rPr>
      </w:pPr>
    </w:p>
    <w:p w14:paraId="4B73AE84" w14:textId="77777777" w:rsidR="00E57579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691DD695" w14:textId="5241BE53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10" w:name="_Hlk116037063"/>
      <w:r w:rsidRPr="00281DC6">
        <w:rPr>
          <w:bCs/>
          <w:sz w:val="22"/>
          <w:u w:val="single"/>
        </w:rPr>
        <w:t xml:space="preserve">Zadanie </w:t>
      </w:r>
      <w:bookmarkEnd w:id="10"/>
      <w:r w:rsidRPr="00281DC6">
        <w:rPr>
          <w:bCs/>
          <w:sz w:val="22"/>
          <w:u w:val="single"/>
        </w:rPr>
        <w:t xml:space="preserve">nr 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  <w:r w:rsidR="003819D4">
        <w:rPr>
          <w:bCs/>
          <w:sz w:val="22"/>
          <w:u w:val="single"/>
        </w:rPr>
        <w:t>Inkubatory</w:t>
      </w:r>
      <w:r>
        <w:rPr>
          <w:bCs/>
          <w:sz w:val="22"/>
          <w:u w:val="single"/>
        </w:rPr>
        <w:t xml:space="preserve"> – producent </w:t>
      </w:r>
      <w:r w:rsidR="003819D4">
        <w:rPr>
          <w:bCs/>
          <w:sz w:val="22"/>
          <w:u w:val="single"/>
        </w:rPr>
        <w:t>GE Healthcare</w:t>
      </w:r>
      <w:r>
        <w:rPr>
          <w:bCs/>
          <w:sz w:val="22"/>
          <w:u w:val="single"/>
        </w:rPr>
        <w:t xml:space="preserve"> </w:t>
      </w:r>
    </w:p>
    <w:p w14:paraId="38BDF449" w14:textId="29B06428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0859D9" w:rsidRPr="000859D9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6A516C68" w14:textId="6BAF9D44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0859D9" w:rsidRPr="000859D9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50B8D475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5DBB5DF3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8101E1F" w14:textId="77777777" w:rsidR="00E57579" w:rsidRDefault="00E57579" w:rsidP="00E57579">
      <w:pPr>
        <w:jc w:val="both"/>
      </w:pPr>
      <w:r>
        <w:t xml:space="preserve">w tym: </w:t>
      </w:r>
    </w:p>
    <w:p w14:paraId="1D608C37" w14:textId="77777777" w:rsidR="00E57579" w:rsidRDefault="00E57579" w:rsidP="009E18C4">
      <w:pPr>
        <w:numPr>
          <w:ilvl w:val="0"/>
          <w:numId w:val="5"/>
        </w:numPr>
      </w:pPr>
      <w:r>
        <w:t xml:space="preserve">Koszt jednego przeglądu </w:t>
      </w:r>
    </w:p>
    <w:p w14:paraId="1BEFE4B0" w14:textId="77777777" w:rsidR="00E57579" w:rsidRDefault="00E57579" w:rsidP="00E57579">
      <w:pPr>
        <w:ind w:left="1068"/>
      </w:pPr>
      <w:r>
        <w:t>Wartość netto:    ………. ….% VAT: ………..</w:t>
      </w:r>
    </w:p>
    <w:p w14:paraId="5D24EB15" w14:textId="77777777" w:rsidR="00E57579" w:rsidRDefault="00E57579" w:rsidP="00E57579">
      <w:pPr>
        <w:ind w:left="1068"/>
      </w:pPr>
      <w:r>
        <w:t>Wartość brutto: ………..</w:t>
      </w:r>
    </w:p>
    <w:p w14:paraId="6C5B78D7" w14:textId="77777777" w:rsidR="00E57579" w:rsidRDefault="00E57579" w:rsidP="00E57579">
      <w:pPr>
        <w:ind w:left="1068"/>
      </w:pPr>
    </w:p>
    <w:p w14:paraId="0C37C5BF" w14:textId="77777777" w:rsidR="00E57579" w:rsidRDefault="00E57579" w:rsidP="009E18C4">
      <w:pPr>
        <w:numPr>
          <w:ilvl w:val="0"/>
          <w:numId w:val="5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52A9EAC1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5B9FDB0F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1EA3AC56" w14:textId="77777777" w:rsidR="00E57579" w:rsidRPr="008D24E8" w:rsidRDefault="00E57579" w:rsidP="00E57579">
      <w:pPr>
        <w:ind w:left="708"/>
        <w:rPr>
          <w:b/>
          <w:color w:val="FF0000"/>
        </w:rPr>
      </w:pPr>
    </w:p>
    <w:p w14:paraId="00D3E731" w14:textId="77777777" w:rsidR="00E57579" w:rsidRPr="008D24E8" w:rsidRDefault="00E57579" w:rsidP="00E57579">
      <w:pPr>
        <w:rPr>
          <w:color w:val="FF0000"/>
          <w:sz w:val="20"/>
        </w:rPr>
      </w:pPr>
    </w:p>
    <w:p w14:paraId="5C58F633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5BE9F398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3932F732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7341FEFF" w14:textId="77777777" w:rsidR="00E57579" w:rsidRDefault="00E57579" w:rsidP="00E57579">
      <w:pPr>
        <w:jc w:val="both"/>
      </w:pPr>
      <w:r w:rsidRPr="00B35DA3">
        <w:rPr>
          <w:b/>
        </w:rPr>
        <w:lastRenderedPageBreak/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5E06191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4C0BC4ED" w14:textId="0A95D18D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2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2FF6259" w14:textId="360E3EB3" w:rsidR="00B03F5C" w:rsidRDefault="00B03F5C" w:rsidP="00D200D8">
      <w:pPr>
        <w:jc w:val="both"/>
        <w:rPr>
          <w:u w:val="single"/>
        </w:rPr>
      </w:pPr>
    </w:p>
    <w:p w14:paraId="5B881F62" w14:textId="030C3539" w:rsidR="00E57579" w:rsidRDefault="00E57579" w:rsidP="00D200D8">
      <w:pPr>
        <w:jc w:val="both"/>
        <w:rPr>
          <w:u w:val="single"/>
        </w:rPr>
      </w:pPr>
    </w:p>
    <w:p w14:paraId="285557ED" w14:textId="22FAF42E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3</w:t>
      </w:r>
      <w:r w:rsidRPr="00281DC6">
        <w:rPr>
          <w:bCs/>
          <w:sz w:val="22"/>
          <w:u w:val="single"/>
        </w:rPr>
        <w:t xml:space="preserve">: </w:t>
      </w:r>
      <w:r w:rsidR="009E18C4">
        <w:rPr>
          <w:bCs/>
          <w:sz w:val="22"/>
          <w:u w:val="single"/>
        </w:rPr>
        <w:t>Inkubatory</w:t>
      </w:r>
      <w:r>
        <w:rPr>
          <w:bCs/>
          <w:sz w:val="22"/>
          <w:u w:val="single"/>
        </w:rPr>
        <w:t xml:space="preserve"> – producent </w:t>
      </w:r>
      <w:r w:rsidR="009E18C4">
        <w:rPr>
          <w:bCs/>
          <w:sz w:val="22"/>
          <w:u w:val="single"/>
        </w:rPr>
        <w:t>Ohmeda Medical</w:t>
      </w:r>
    </w:p>
    <w:p w14:paraId="6D1ADDCF" w14:textId="744788E8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6A2CCB" w:rsidRPr="006A2CCB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ABC4FAD" w14:textId="38F8CEB5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6A2CCB" w:rsidRPr="006A2CCB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654974E4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E162EE3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44118F0F" w14:textId="77777777" w:rsidR="00E57579" w:rsidRDefault="00E57579" w:rsidP="00E57579">
      <w:pPr>
        <w:jc w:val="both"/>
      </w:pPr>
      <w:r>
        <w:t xml:space="preserve">w tym: </w:t>
      </w:r>
    </w:p>
    <w:p w14:paraId="70AA0F0F" w14:textId="77777777" w:rsidR="00E57579" w:rsidRDefault="00E57579" w:rsidP="0080004D">
      <w:pPr>
        <w:numPr>
          <w:ilvl w:val="0"/>
          <w:numId w:val="7"/>
        </w:numPr>
      </w:pPr>
      <w:r>
        <w:t xml:space="preserve">Koszt jednego przeglądu </w:t>
      </w:r>
    </w:p>
    <w:p w14:paraId="47109FC5" w14:textId="77777777" w:rsidR="00E57579" w:rsidRDefault="00E57579" w:rsidP="00E57579">
      <w:pPr>
        <w:ind w:left="1068"/>
      </w:pPr>
      <w:r>
        <w:t>Wartość netto:    ………. ….% VAT: ………..</w:t>
      </w:r>
    </w:p>
    <w:p w14:paraId="63CE2301" w14:textId="77777777" w:rsidR="00E57579" w:rsidRDefault="00E57579" w:rsidP="00E57579">
      <w:pPr>
        <w:ind w:left="1068"/>
      </w:pPr>
      <w:r>
        <w:t>Wartość brutto: ………..</w:t>
      </w:r>
    </w:p>
    <w:p w14:paraId="7621C06A" w14:textId="77777777" w:rsidR="00E57579" w:rsidRDefault="00E57579" w:rsidP="00E57579">
      <w:pPr>
        <w:ind w:left="1068"/>
      </w:pPr>
    </w:p>
    <w:p w14:paraId="07DFA7A9" w14:textId="77777777" w:rsidR="00E57579" w:rsidRDefault="00E57579" w:rsidP="0080004D">
      <w:pPr>
        <w:numPr>
          <w:ilvl w:val="0"/>
          <w:numId w:val="7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A2FA955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017FD86E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209EB06E" w14:textId="77777777" w:rsidR="00E57579" w:rsidRPr="008D24E8" w:rsidRDefault="00E57579" w:rsidP="00E57579">
      <w:pPr>
        <w:ind w:left="708"/>
        <w:rPr>
          <w:b/>
          <w:color w:val="FF0000"/>
        </w:rPr>
      </w:pPr>
    </w:p>
    <w:p w14:paraId="7EF5B3F3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33055F7F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702D6C77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19A70F90" w14:textId="77777777" w:rsidR="00E57579" w:rsidRDefault="00E57579" w:rsidP="00E57579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390CC461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39D69880" w14:textId="54DDACF3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3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6626C01" w14:textId="7EDCB332" w:rsidR="00E57579" w:rsidRDefault="00E57579" w:rsidP="00D200D8">
      <w:pPr>
        <w:jc w:val="both"/>
        <w:rPr>
          <w:u w:val="single"/>
        </w:rPr>
      </w:pPr>
    </w:p>
    <w:p w14:paraId="73D37268" w14:textId="481EB6CA" w:rsidR="00E57579" w:rsidRDefault="00E57579" w:rsidP="00D200D8">
      <w:pPr>
        <w:jc w:val="both"/>
        <w:rPr>
          <w:u w:val="single"/>
        </w:rPr>
      </w:pPr>
    </w:p>
    <w:p w14:paraId="6D83FDDC" w14:textId="66C58494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11" w:name="_Hlk116037313"/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 w:rsidR="009E18C4">
        <w:rPr>
          <w:bCs/>
          <w:sz w:val="22"/>
          <w:u w:val="single"/>
        </w:rPr>
        <w:t>Inkubatory</w:t>
      </w:r>
      <w:r>
        <w:rPr>
          <w:bCs/>
          <w:sz w:val="22"/>
          <w:u w:val="single"/>
        </w:rPr>
        <w:t xml:space="preserve"> – producent </w:t>
      </w:r>
      <w:r w:rsidR="009E18C4">
        <w:rPr>
          <w:bCs/>
          <w:sz w:val="22"/>
          <w:u w:val="single"/>
        </w:rPr>
        <w:t>Atom Medical Corporation</w:t>
      </w:r>
      <w:r>
        <w:rPr>
          <w:bCs/>
          <w:sz w:val="22"/>
          <w:u w:val="single"/>
        </w:rPr>
        <w:t xml:space="preserve"> </w:t>
      </w:r>
    </w:p>
    <w:p w14:paraId="7BAED3A2" w14:textId="039EFC75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925993"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CF9F1A6" w14:textId="441EBE19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925993"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1BB85AA1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A798691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32C255D" w14:textId="77777777" w:rsidR="00E57579" w:rsidRDefault="00E57579" w:rsidP="00E57579">
      <w:pPr>
        <w:jc w:val="both"/>
      </w:pPr>
      <w:r>
        <w:t xml:space="preserve">w tym: </w:t>
      </w:r>
    </w:p>
    <w:p w14:paraId="7FA265EE" w14:textId="77777777" w:rsidR="00E57579" w:rsidRDefault="00E57579" w:rsidP="0080004D">
      <w:pPr>
        <w:numPr>
          <w:ilvl w:val="0"/>
          <w:numId w:val="8"/>
        </w:numPr>
      </w:pPr>
      <w:r>
        <w:t xml:space="preserve">Koszt jednego przeglądu </w:t>
      </w:r>
    </w:p>
    <w:p w14:paraId="142D5320" w14:textId="77777777" w:rsidR="00E57579" w:rsidRDefault="00E57579" w:rsidP="00E57579">
      <w:pPr>
        <w:ind w:left="1068"/>
      </w:pPr>
      <w:r>
        <w:t>Wartość netto:    ………. ….% VAT: ………..</w:t>
      </w:r>
    </w:p>
    <w:p w14:paraId="29DAA940" w14:textId="77777777" w:rsidR="00E57579" w:rsidRDefault="00E57579" w:rsidP="00E57579">
      <w:pPr>
        <w:ind w:left="1068"/>
      </w:pPr>
      <w:r>
        <w:t>Wartość brutto: ………..</w:t>
      </w:r>
    </w:p>
    <w:p w14:paraId="449BBFAF" w14:textId="77777777" w:rsidR="00E57579" w:rsidRDefault="00E57579" w:rsidP="00E57579">
      <w:pPr>
        <w:ind w:left="1068"/>
      </w:pPr>
    </w:p>
    <w:p w14:paraId="261588B3" w14:textId="77777777" w:rsidR="00E57579" w:rsidRDefault="00E57579" w:rsidP="0080004D">
      <w:pPr>
        <w:numPr>
          <w:ilvl w:val="0"/>
          <w:numId w:val="8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329F2A0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B4DB56D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532E6B56" w14:textId="77777777" w:rsidR="00E57579" w:rsidRPr="008D24E8" w:rsidRDefault="00E57579" w:rsidP="00E57579">
      <w:pPr>
        <w:rPr>
          <w:color w:val="FF0000"/>
          <w:sz w:val="20"/>
        </w:rPr>
      </w:pPr>
    </w:p>
    <w:p w14:paraId="36D8B3C2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3274FA6F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CB84FD0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55DAB015" w14:textId="77777777" w:rsidR="00E57579" w:rsidRDefault="00E57579" w:rsidP="00E57579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1A20772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00476E3" w14:textId="6C029A74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4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bookmarkEnd w:id="11"/>
    <w:p w14:paraId="5D573461" w14:textId="0C6BA47C" w:rsidR="00E57579" w:rsidRDefault="00E57579" w:rsidP="00D200D8">
      <w:pPr>
        <w:jc w:val="both"/>
        <w:rPr>
          <w:u w:val="single"/>
        </w:rPr>
      </w:pPr>
    </w:p>
    <w:p w14:paraId="1891D136" w14:textId="77777777" w:rsidR="009E18C4" w:rsidRDefault="009E18C4" w:rsidP="00D200D8">
      <w:pPr>
        <w:jc w:val="both"/>
        <w:rPr>
          <w:u w:val="single"/>
        </w:rPr>
      </w:pPr>
    </w:p>
    <w:p w14:paraId="6F2E56E2" w14:textId="10E94581" w:rsidR="009E18C4" w:rsidRPr="00281DC6" w:rsidRDefault="009E18C4" w:rsidP="009E18C4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Inkubatory – producent Dutchmed </w:t>
      </w:r>
    </w:p>
    <w:p w14:paraId="5FC80CB8" w14:textId="77777777" w:rsidR="009E18C4" w:rsidRPr="00281DC6" w:rsidRDefault="009E18C4" w:rsidP="009E18C4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89CC8FC" w14:textId="77777777" w:rsidR="009E18C4" w:rsidRPr="00281DC6" w:rsidRDefault="009E18C4" w:rsidP="009E18C4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51D732BA" w14:textId="77777777" w:rsidR="009E18C4" w:rsidRPr="00281DC6" w:rsidRDefault="009E18C4" w:rsidP="009E18C4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7C1F8D7" w14:textId="77777777" w:rsidR="009E18C4" w:rsidRPr="00467243" w:rsidRDefault="009E18C4" w:rsidP="009E18C4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7741FD3" w14:textId="77777777" w:rsidR="009E18C4" w:rsidRDefault="009E18C4" w:rsidP="009E18C4">
      <w:pPr>
        <w:jc w:val="both"/>
      </w:pPr>
      <w:r>
        <w:t xml:space="preserve">w tym: </w:t>
      </w:r>
    </w:p>
    <w:p w14:paraId="3CF5EC0C" w14:textId="77777777" w:rsidR="009E18C4" w:rsidRDefault="009E18C4" w:rsidP="0080004D">
      <w:pPr>
        <w:numPr>
          <w:ilvl w:val="0"/>
          <w:numId w:val="9"/>
        </w:numPr>
      </w:pPr>
      <w:r>
        <w:t xml:space="preserve">Koszt jednego przeglądu </w:t>
      </w:r>
    </w:p>
    <w:p w14:paraId="416D4EB8" w14:textId="77777777" w:rsidR="009E18C4" w:rsidRDefault="009E18C4" w:rsidP="009E18C4">
      <w:pPr>
        <w:ind w:left="1068"/>
      </w:pPr>
      <w:r>
        <w:t>Wartość netto:    ………. ….% VAT: ………..</w:t>
      </w:r>
    </w:p>
    <w:p w14:paraId="1971B1D4" w14:textId="77777777" w:rsidR="009E18C4" w:rsidRDefault="009E18C4" w:rsidP="009E18C4">
      <w:pPr>
        <w:ind w:left="1068"/>
      </w:pPr>
      <w:r>
        <w:t>Wartość brutto: ………..</w:t>
      </w:r>
    </w:p>
    <w:p w14:paraId="39BFC258" w14:textId="77777777" w:rsidR="009E18C4" w:rsidRDefault="009E18C4" w:rsidP="009E18C4">
      <w:pPr>
        <w:ind w:left="1068"/>
      </w:pPr>
    </w:p>
    <w:p w14:paraId="0C8F89E1" w14:textId="77777777" w:rsidR="009E18C4" w:rsidRDefault="009E18C4" w:rsidP="0080004D">
      <w:pPr>
        <w:numPr>
          <w:ilvl w:val="0"/>
          <w:numId w:val="9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79A94364" w14:textId="77777777" w:rsidR="009E18C4" w:rsidRPr="00C922E2" w:rsidRDefault="009E18C4" w:rsidP="009E18C4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D8B5E8B" w14:textId="77777777" w:rsidR="009E18C4" w:rsidRPr="00C922E2" w:rsidRDefault="009E18C4" w:rsidP="009E18C4">
      <w:pPr>
        <w:ind w:left="1134"/>
      </w:pPr>
      <w:r w:rsidRPr="00C922E2">
        <w:t>Wartość brutto: ………..</w:t>
      </w:r>
    </w:p>
    <w:p w14:paraId="16B6E738" w14:textId="77777777" w:rsidR="009E18C4" w:rsidRPr="008D24E8" w:rsidRDefault="009E18C4" w:rsidP="009E18C4">
      <w:pPr>
        <w:rPr>
          <w:color w:val="FF0000"/>
          <w:sz w:val="20"/>
        </w:rPr>
      </w:pPr>
    </w:p>
    <w:p w14:paraId="01D11867" w14:textId="77777777" w:rsidR="009E18C4" w:rsidRDefault="009E18C4" w:rsidP="009E18C4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4DA1DEB7" w14:textId="77777777" w:rsidR="009E18C4" w:rsidRPr="00CA2EB7" w:rsidRDefault="009E18C4" w:rsidP="009E18C4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55E9EE45" w14:textId="77777777" w:rsidR="009E18C4" w:rsidRDefault="009E18C4" w:rsidP="009E18C4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0A66AB1B" w14:textId="77777777" w:rsidR="009E18C4" w:rsidRDefault="009E18C4" w:rsidP="009E18C4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1FBEDCB7" w14:textId="77777777" w:rsidR="009E18C4" w:rsidRDefault="009E18C4" w:rsidP="009E18C4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78260AE7" w14:textId="3776DEAF" w:rsidR="009E18C4" w:rsidRDefault="009E18C4" w:rsidP="009E18C4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80004D">
        <w:rPr>
          <w:u w:val="single"/>
        </w:rPr>
        <w:t>5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239D122A" w14:textId="77777777" w:rsidR="009E18C4" w:rsidRDefault="009E18C4" w:rsidP="00D200D8">
      <w:pPr>
        <w:jc w:val="both"/>
        <w:rPr>
          <w:u w:val="single"/>
        </w:rPr>
      </w:pPr>
    </w:p>
    <w:p w14:paraId="67F0C96C" w14:textId="77777777" w:rsidR="00E57579" w:rsidRPr="00071FE3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1D4CF82B" w14:textId="601C17C4" w:rsidR="00E57579" w:rsidRDefault="00E57579" w:rsidP="00D200D8">
      <w:pPr>
        <w:jc w:val="both"/>
        <w:rPr>
          <w:u w:val="single"/>
        </w:rPr>
      </w:pPr>
    </w:p>
    <w:p w14:paraId="30C892FF" w14:textId="19BBFD7B" w:rsidR="009E18C4" w:rsidRDefault="009E18C4" w:rsidP="00D200D8">
      <w:pPr>
        <w:jc w:val="both"/>
        <w:rPr>
          <w:u w:val="single"/>
        </w:rPr>
      </w:pPr>
    </w:p>
    <w:p w14:paraId="5BF81E0A" w14:textId="77777777" w:rsidR="009E18C4" w:rsidRDefault="009E18C4" w:rsidP="00D200D8">
      <w:pPr>
        <w:jc w:val="both"/>
        <w:rPr>
          <w:u w:val="single"/>
        </w:rPr>
      </w:pPr>
    </w:p>
    <w:p w14:paraId="0CACEDD9" w14:textId="77777777" w:rsidR="00E57579" w:rsidRDefault="00E57579" w:rsidP="00D200D8">
      <w:pPr>
        <w:jc w:val="both"/>
        <w:rPr>
          <w:u w:val="single"/>
        </w:rPr>
      </w:pPr>
    </w:p>
    <w:bookmarkEnd w:id="7"/>
    <w:bookmarkEnd w:id="9"/>
    <w:p w14:paraId="30542761" w14:textId="77777777" w:rsidR="00281DC6" w:rsidRPr="00281DC6" w:rsidRDefault="00281DC6" w:rsidP="00E57579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lastRenderedPageBreak/>
        <w:t>OŚWIADCZAMY</w:t>
      </w:r>
      <w:r w:rsidRPr="00281DC6">
        <w:rPr>
          <w:sz w:val="22"/>
        </w:rPr>
        <w:t>, że:</w:t>
      </w:r>
    </w:p>
    <w:p w14:paraId="3E1966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F8E74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47289857" w14:textId="77777777" w:rsidR="000B7920" w:rsidRPr="00281DC6" w:rsidRDefault="000B7920" w:rsidP="00E57579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7B691F56" w14:textId="77777777" w:rsidR="000B7920" w:rsidRPr="00281DC6" w:rsidRDefault="000B7920" w:rsidP="000B792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0B7920" w:rsidRPr="00281DC6" w14:paraId="22B20CE7" w14:textId="77777777" w:rsidTr="008246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E42F5D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9C5D8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7F27DF1C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727E3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0B7920" w:rsidRPr="00281DC6" w14:paraId="7454AB16" w14:textId="77777777" w:rsidTr="0082464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CD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BDF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63DC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F3465B9" w14:textId="77777777" w:rsidR="000B7920" w:rsidRPr="0062266B" w:rsidRDefault="000B7920" w:rsidP="00E5757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482F586D" w14:textId="77777777" w:rsidR="000B7920" w:rsidRDefault="000B7920" w:rsidP="00E57579">
      <w:pPr>
        <w:numPr>
          <w:ilvl w:val="0"/>
          <w:numId w:val="2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B602EEE" w14:textId="77777777" w:rsidR="000B7920" w:rsidRDefault="000B7920" w:rsidP="00E57579">
      <w:pPr>
        <w:numPr>
          <w:ilvl w:val="0"/>
          <w:numId w:val="2"/>
        </w:numPr>
      </w:pPr>
      <w:r>
        <w:t>oświadczam, że nie podlegam wykluczeniu z postępowania na podstawie art. 109 ust. 1 pkt 4 ustawy Pzp</w:t>
      </w:r>
    </w:p>
    <w:p w14:paraId="13F5386E" w14:textId="77777777" w:rsidR="000B7920" w:rsidRPr="00A14CA3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18290E1" w14:textId="3AEC45BC" w:rsidR="000B7920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153BFEDD" w14:textId="77777777" w:rsidR="00635C6E" w:rsidRPr="00A14CA3" w:rsidRDefault="00635C6E" w:rsidP="00635C6E">
      <w:pPr>
        <w:ind w:left="644"/>
        <w:jc w:val="both"/>
      </w:pP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E5757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49E88E" w14:textId="77777777" w:rsidR="00281DC6" w:rsidRPr="00281DC6" w:rsidRDefault="00281DC6" w:rsidP="00E5757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lastRenderedPageBreak/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E57579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59A345C5" w:rsid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67B88C94" w14:textId="2DF5E6D4" w:rsidR="00635C6E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4DA51D6B" w14:textId="526679DF" w:rsidR="00635C6E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405E3E59" w14:textId="77777777" w:rsidR="00635C6E" w:rsidRPr="00281DC6" w:rsidRDefault="00635C6E" w:rsidP="00635C6E">
      <w:pPr>
        <w:spacing w:line="360" w:lineRule="auto"/>
        <w:contextualSpacing/>
        <w:rPr>
          <w:rFonts w:eastAsia="Calibri"/>
          <w:lang w:eastAsia="en-US"/>
        </w:rPr>
      </w:pP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9D8ED1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20BF22F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0A046ADB" w14:textId="77777777"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668402B0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09" w14:textId="77777777" w:rsidR="00D81677" w:rsidRDefault="00D81677">
      <w:r>
        <w:separator/>
      </w:r>
    </w:p>
  </w:endnote>
  <w:endnote w:type="continuationSeparator" w:id="0">
    <w:p w14:paraId="7EBF824D" w14:textId="77777777"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FF" w14:textId="77777777" w:rsidR="00D81677" w:rsidRDefault="00D81677">
      <w:r>
        <w:separator/>
      </w:r>
    </w:p>
  </w:footnote>
  <w:footnote w:type="continuationSeparator" w:id="0">
    <w:p w14:paraId="03FAF50B" w14:textId="77777777" w:rsidR="00D81677" w:rsidRDefault="00D81677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48FCD510" w14:textId="77777777" w:rsidR="000B7920" w:rsidRDefault="000B7920" w:rsidP="000B7920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– zostawić właściwe</w:t>
      </w:r>
    </w:p>
    <w:p w14:paraId="2686B209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68DA57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470DCFFD" w:rsidR="00D74BC1" w:rsidRDefault="00281DC6">
    <w:pPr>
      <w:pStyle w:val="Nagwek"/>
    </w:pPr>
    <w:r>
      <w:t>Znak sprawy: SZW/DZP/</w:t>
    </w:r>
    <w:r w:rsidR="003819D4">
      <w:t>72</w:t>
    </w:r>
    <w:r>
      <w:t>/202</w:t>
    </w:r>
    <w:r w:rsidR="00A456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15937"/>
    <w:multiLevelType w:val="hybridMultilevel"/>
    <w:tmpl w:val="63146FD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977E9"/>
    <w:multiLevelType w:val="hybridMultilevel"/>
    <w:tmpl w:val="63146FD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BB1A90"/>
    <w:multiLevelType w:val="hybridMultilevel"/>
    <w:tmpl w:val="6CB492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153FA2"/>
    <w:multiLevelType w:val="hybridMultilevel"/>
    <w:tmpl w:val="6CB492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10338"/>
    <w:multiLevelType w:val="hybridMultilevel"/>
    <w:tmpl w:val="6CB492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2776EE"/>
    <w:multiLevelType w:val="hybridMultilevel"/>
    <w:tmpl w:val="6CB492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876579">
    <w:abstractNumId w:val="6"/>
  </w:num>
  <w:num w:numId="2" w16cid:durableId="1906186095">
    <w:abstractNumId w:val="5"/>
  </w:num>
  <w:num w:numId="3" w16cid:durableId="1681618092">
    <w:abstractNumId w:val="0"/>
  </w:num>
  <w:num w:numId="4" w16cid:durableId="484904262">
    <w:abstractNumId w:val="1"/>
  </w:num>
  <w:num w:numId="5" w16cid:durableId="1742866748">
    <w:abstractNumId w:val="4"/>
  </w:num>
  <w:num w:numId="6" w16cid:durableId="2023124609">
    <w:abstractNumId w:val="2"/>
  </w:num>
  <w:num w:numId="7" w16cid:durableId="1318723391">
    <w:abstractNumId w:val="3"/>
  </w:num>
  <w:num w:numId="8" w16cid:durableId="437262524">
    <w:abstractNumId w:val="7"/>
  </w:num>
  <w:num w:numId="9" w16cid:durableId="14079959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0859D9"/>
    <w:rsid w:val="000B7920"/>
    <w:rsid w:val="0018410E"/>
    <w:rsid w:val="00281DC6"/>
    <w:rsid w:val="002D0B11"/>
    <w:rsid w:val="0030391A"/>
    <w:rsid w:val="003819D4"/>
    <w:rsid w:val="003A652F"/>
    <w:rsid w:val="003B13D5"/>
    <w:rsid w:val="004127BF"/>
    <w:rsid w:val="00442990"/>
    <w:rsid w:val="00443C09"/>
    <w:rsid w:val="00460383"/>
    <w:rsid w:val="00467243"/>
    <w:rsid w:val="004858D2"/>
    <w:rsid w:val="004A2566"/>
    <w:rsid w:val="005001EB"/>
    <w:rsid w:val="0051587F"/>
    <w:rsid w:val="00535E57"/>
    <w:rsid w:val="00592545"/>
    <w:rsid w:val="005A70C7"/>
    <w:rsid w:val="00613B65"/>
    <w:rsid w:val="00635C6E"/>
    <w:rsid w:val="006929C9"/>
    <w:rsid w:val="006A2CCB"/>
    <w:rsid w:val="00740C0B"/>
    <w:rsid w:val="007717C3"/>
    <w:rsid w:val="007D1797"/>
    <w:rsid w:val="0080004D"/>
    <w:rsid w:val="0080270C"/>
    <w:rsid w:val="00813379"/>
    <w:rsid w:val="008D29B6"/>
    <w:rsid w:val="00925993"/>
    <w:rsid w:val="00942685"/>
    <w:rsid w:val="009E18C4"/>
    <w:rsid w:val="009E5297"/>
    <w:rsid w:val="00A35DA2"/>
    <w:rsid w:val="00A45690"/>
    <w:rsid w:val="00AE55B5"/>
    <w:rsid w:val="00B03F5C"/>
    <w:rsid w:val="00B22D6B"/>
    <w:rsid w:val="00BB3E12"/>
    <w:rsid w:val="00C3420C"/>
    <w:rsid w:val="00CA0475"/>
    <w:rsid w:val="00CA7C6C"/>
    <w:rsid w:val="00CB2BE7"/>
    <w:rsid w:val="00D200D8"/>
    <w:rsid w:val="00D710C9"/>
    <w:rsid w:val="00D74BC1"/>
    <w:rsid w:val="00D81677"/>
    <w:rsid w:val="00E57579"/>
    <w:rsid w:val="00E67A95"/>
    <w:rsid w:val="00E93CBB"/>
    <w:rsid w:val="00F2537A"/>
    <w:rsid w:val="00F67712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6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8</cp:revision>
  <cp:lastPrinted>2007-10-05T06:59:00Z</cp:lastPrinted>
  <dcterms:created xsi:type="dcterms:W3CDTF">2022-10-05T12:38:00Z</dcterms:created>
  <dcterms:modified xsi:type="dcterms:W3CDTF">2022-10-07T10:18:00Z</dcterms:modified>
</cp:coreProperties>
</file>