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ED" w:rsidRDefault="00F820ED" w:rsidP="00F820ED">
      <w:pPr>
        <w:pStyle w:val="pkt"/>
        <w:ind w:left="0" w:firstLine="0"/>
        <w:jc w:val="center"/>
        <w:rPr>
          <w:noProof/>
        </w:rPr>
      </w:pPr>
      <w:r w:rsidRPr="008D10EB">
        <w:tab/>
      </w:r>
      <w:r w:rsidRPr="008D10EB">
        <w:tab/>
      </w:r>
    </w:p>
    <w:p w:rsidR="00F820ED" w:rsidRPr="00722C1A" w:rsidRDefault="00670590" w:rsidP="00F820ED">
      <w:pPr>
        <w:pStyle w:val="pkt"/>
        <w:ind w:left="0" w:firstLine="0"/>
        <w:jc w:val="center"/>
        <w:rPr>
          <w:b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Log_POWER_kolor" style="width:434.25pt;height:39pt;visibility:visible;mso-wrap-style:square">
            <v:imagedata r:id="rId6" o:title="Log_POWER_kolor"/>
          </v:shape>
        </w:pict>
      </w:r>
    </w:p>
    <w:p w:rsidR="00F820ED" w:rsidRDefault="00F820ED" w:rsidP="00F820ED">
      <w:pPr>
        <w:tabs>
          <w:tab w:val="left" w:pos="694"/>
          <w:tab w:val="right" w:pos="9000"/>
        </w:tabs>
      </w:pPr>
    </w:p>
    <w:p w:rsidR="00F820ED" w:rsidRDefault="00F820ED" w:rsidP="00F820ED">
      <w:pPr>
        <w:tabs>
          <w:tab w:val="left" w:pos="694"/>
          <w:tab w:val="right" w:pos="9000"/>
        </w:tabs>
        <w:rPr>
          <w:b/>
          <w:sz w:val="24"/>
          <w:szCs w:val="24"/>
        </w:rPr>
      </w:pPr>
    </w:p>
    <w:p w:rsidR="00F820ED" w:rsidRPr="008D10EB" w:rsidRDefault="00F820ED" w:rsidP="00F820ED">
      <w:pPr>
        <w:tabs>
          <w:tab w:val="left" w:pos="694"/>
          <w:tab w:val="right" w:pos="9000"/>
        </w:tabs>
        <w:jc w:val="right"/>
        <w:rPr>
          <w:b/>
        </w:rPr>
      </w:pPr>
      <w:r w:rsidRPr="008D10EB">
        <w:rPr>
          <w:b/>
          <w:sz w:val="24"/>
          <w:szCs w:val="24"/>
        </w:rPr>
        <w:t xml:space="preserve">Załącznik nr </w:t>
      </w:r>
      <w:r w:rsidR="006705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27pt;margin-top:5.7pt;width:121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7vfAIAAAY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" stroked="f">
            <v:textbox inset="0,0,0,0">
              <w:txbxContent>
                <w:p w:rsidR="00F820ED" w:rsidRDefault="00F820ED" w:rsidP="00F820E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sz w:val="24"/>
          <w:szCs w:val="24"/>
        </w:rPr>
        <w:t>6</w:t>
      </w:r>
    </w:p>
    <w:p w:rsidR="00F820ED" w:rsidRPr="008D10EB" w:rsidRDefault="00F820ED" w:rsidP="00F820ED">
      <w:pPr>
        <w:tabs>
          <w:tab w:val="right" w:pos="9000"/>
        </w:tabs>
        <w:jc w:val="center"/>
        <w:rPr>
          <w:b/>
          <w:sz w:val="28"/>
          <w:szCs w:val="28"/>
        </w:rPr>
      </w:pPr>
      <w:r w:rsidRPr="008D10EB">
        <w:rPr>
          <w:b/>
          <w:sz w:val="28"/>
          <w:szCs w:val="28"/>
        </w:rPr>
        <w:t xml:space="preserve">WYKAZ OSÓB </w:t>
      </w:r>
    </w:p>
    <w:p w:rsidR="00F820ED" w:rsidRPr="008D10EB" w:rsidRDefault="00F820ED" w:rsidP="00F820ED">
      <w:pPr>
        <w:tabs>
          <w:tab w:val="right" w:pos="9000"/>
        </w:tabs>
        <w:jc w:val="center"/>
        <w:rPr>
          <w:b/>
          <w:sz w:val="28"/>
          <w:szCs w:val="28"/>
        </w:rPr>
      </w:pPr>
      <w:r w:rsidRPr="008D10EB">
        <w:rPr>
          <w:b/>
          <w:sz w:val="28"/>
          <w:szCs w:val="28"/>
        </w:rPr>
        <w:t>wyznaczonych do realizacji zamówienia</w:t>
      </w:r>
    </w:p>
    <w:p w:rsidR="00F820ED" w:rsidRPr="008D10EB" w:rsidRDefault="00F820ED" w:rsidP="00F820ED">
      <w:pPr>
        <w:tabs>
          <w:tab w:val="right" w:pos="9000"/>
        </w:tabs>
        <w:rPr>
          <w:b/>
          <w:sz w:val="32"/>
        </w:rPr>
      </w:pPr>
    </w:p>
    <w:p w:rsidR="00F820ED" w:rsidRPr="008D10EB" w:rsidRDefault="00F820ED" w:rsidP="00F820ED">
      <w:pPr>
        <w:tabs>
          <w:tab w:val="right" w:pos="9000"/>
        </w:tabs>
        <w:spacing w:line="360" w:lineRule="auto"/>
        <w:rPr>
          <w:sz w:val="28"/>
        </w:rPr>
      </w:pPr>
      <w:r w:rsidRPr="008D10EB">
        <w:rPr>
          <w:sz w:val="28"/>
        </w:rPr>
        <w:t>NAZWA WYKONAWCY: ………………………………………………………….</w:t>
      </w:r>
    </w:p>
    <w:p w:rsidR="00F820ED" w:rsidRPr="008D10EB" w:rsidRDefault="00F820ED" w:rsidP="00F820ED">
      <w:pPr>
        <w:tabs>
          <w:tab w:val="right" w:pos="9000"/>
        </w:tabs>
        <w:spacing w:line="360" w:lineRule="auto"/>
        <w:rPr>
          <w:sz w:val="28"/>
        </w:rPr>
      </w:pPr>
      <w:r w:rsidRPr="008D10EB">
        <w:rPr>
          <w:sz w:val="28"/>
        </w:rPr>
        <w:t xml:space="preserve">ADRES:…………………………………………………………………………. </w:t>
      </w:r>
    </w:p>
    <w:p w:rsidR="00F820ED" w:rsidRDefault="00F820ED" w:rsidP="00F820ED">
      <w:pPr>
        <w:tabs>
          <w:tab w:val="left" w:pos="0"/>
        </w:tabs>
        <w:jc w:val="both"/>
        <w:rPr>
          <w:b/>
        </w:rPr>
      </w:pPr>
      <w:r w:rsidRPr="008D10EB">
        <w:t>Przedmiot postepowania:</w:t>
      </w:r>
      <w:r w:rsidRPr="008D10EB">
        <w:rPr>
          <w:b/>
        </w:rPr>
        <w:t xml:space="preserve"> </w:t>
      </w:r>
      <w:r w:rsidRPr="004F55E8">
        <w:rPr>
          <w:b/>
        </w:rPr>
        <w:t>Kompleksowe szkolenie z oprogramowania MATLAB przeprowadzone przez jednostkę posiadającą certyfikat producenta oprogramowania MATLAB- Szkolenie w ramach projektu POWR.03.05.00-00-Z309/18 - Kc-zp.272-322/22</w:t>
      </w:r>
      <w:r w:rsidRPr="00CE2A4C">
        <w:rPr>
          <w:b/>
        </w:rPr>
        <w:t>.</w:t>
      </w:r>
    </w:p>
    <w:p w:rsidR="00F820ED" w:rsidRPr="008D10EB" w:rsidRDefault="00F820ED" w:rsidP="00F820ED">
      <w:pPr>
        <w:tabs>
          <w:tab w:val="left" w:pos="0"/>
        </w:tabs>
        <w:jc w:val="both"/>
        <w:rPr>
          <w:b/>
          <w:color w:val="00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F820ED" w:rsidRPr="008D10EB" w:rsidTr="00185972">
        <w:trPr>
          <w:trHeight w:val="210"/>
        </w:trPr>
        <w:tc>
          <w:tcPr>
            <w:tcW w:w="1701" w:type="dxa"/>
            <w:vAlign w:val="center"/>
          </w:tcPr>
          <w:p w:rsidR="00F820ED" w:rsidRPr="008D10EB" w:rsidRDefault="00F820ED" w:rsidP="00185972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8D10EB">
              <w:rPr>
                <w:b/>
                <w:color w:val="000000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:rsidR="00F820ED" w:rsidRPr="008D10EB" w:rsidRDefault="00F820ED" w:rsidP="00185972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D10EB">
              <w:rPr>
                <w:b/>
                <w:color w:val="000000"/>
                <w:sz w:val="22"/>
                <w:szCs w:val="22"/>
              </w:rPr>
              <w:t>Wymagania zgodnie z pkt 8.</w:t>
            </w:r>
            <w:r w:rsidR="00670590">
              <w:rPr>
                <w:b/>
                <w:color w:val="000000"/>
                <w:sz w:val="22"/>
                <w:szCs w:val="22"/>
              </w:rPr>
              <w:t>1</w:t>
            </w:r>
            <w:r w:rsidRPr="008D10EB">
              <w:rPr>
                <w:b/>
                <w:color w:val="000000"/>
                <w:sz w:val="22"/>
                <w:szCs w:val="22"/>
              </w:rPr>
              <w:t>.</w:t>
            </w:r>
            <w:r w:rsidR="00670590">
              <w:rPr>
                <w:b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 xml:space="preserve">b </w:t>
            </w:r>
            <w:r w:rsidRPr="008D10EB">
              <w:rPr>
                <w:b/>
                <w:color w:val="000000"/>
                <w:sz w:val="22"/>
                <w:szCs w:val="22"/>
              </w:rPr>
              <w:t>SWZ</w:t>
            </w:r>
          </w:p>
        </w:tc>
        <w:tc>
          <w:tcPr>
            <w:tcW w:w="2410" w:type="dxa"/>
            <w:vAlign w:val="center"/>
          </w:tcPr>
          <w:p w:rsidR="00F820ED" w:rsidRPr="008D10EB" w:rsidRDefault="00F820ED" w:rsidP="0018597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8D10EB">
              <w:rPr>
                <w:b/>
                <w:color w:val="000000"/>
              </w:rPr>
              <w:t>Informacja o podstawie do dysponowania osobą</w:t>
            </w:r>
            <w:r w:rsidRPr="008D10EB">
              <w:rPr>
                <w:b/>
                <w:color w:val="000000"/>
              </w:rPr>
              <w:footnoteReference w:id="1"/>
            </w:r>
            <w:r w:rsidRPr="008D10EB">
              <w:rPr>
                <w:b/>
                <w:color w:val="000000"/>
              </w:rPr>
              <w:t>*</w:t>
            </w:r>
          </w:p>
        </w:tc>
      </w:tr>
      <w:tr w:rsidR="00F820ED" w:rsidRPr="008D10EB" w:rsidTr="00185972">
        <w:trPr>
          <w:trHeight w:val="1286"/>
        </w:trPr>
        <w:tc>
          <w:tcPr>
            <w:tcW w:w="1701" w:type="dxa"/>
          </w:tcPr>
          <w:p w:rsidR="00F820ED" w:rsidRPr="008D10EB" w:rsidRDefault="00F820ED" w:rsidP="00185972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740" w:type="dxa"/>
          </w:tcPr>
          <w:p w:rsidR="00F820ED" w:rsidRDefault="00F820ED" w:rsidP="00185972">
            <w:pPr>
              <w:tabs>
                <w:tab w:val="left" w:pos="0"/>
              </w:tabs>
              <w:jc w:val="both"/>
              <w:rPr>
                <w:bCs/>
                <w:iCs/>
                <w:color w:val="000000"/>
                <w:lang w:eastAsia="zh-CN"/>
              </w:rPr>
            </w:pPr>
            <w:r>
              <w:rPr>
                <w:bCs/>
                <w:iCs/>
                <w:color w:val="000000"/>
                <w:lang w:eastAsia="zh-CN"/>
              </w:rPr>
              <w:t>Wskazana osoba:</w:t>
            </w:r>
          </w:p>
          <w:p w:rsidR="00F820ED" w:rsidRDefault="00F820ED" w:rsidP="00185972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820ED" w:rsidRPr="008D10EB" w:rsidRDefault="00F820ED" w:rsidP="00185972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F820ED">
              <w:t xml:space="preserve">w okresie ostatnich 5 lat przed terminem składania ofert przeprowadził </w:t>
            </w:r>
            <w:r w:rsidRPr="00F820ED">
              <w:rPr>
                <w:highlight w:val="yellow"/>
              </w:rPr>
              <w:t xml:space="preserve">.……. </w:t>
            </w:r>
            <w:r w:rsidRPr="00F820ED">
              <w:rPr>
                <w:i/>
                <w:highlight w:val="yellow"/>
              </w:rPr>
              <w:t>(wpisać ilość godzin)</w:t>
            </w:r>
            <w:r w:rsidRPr="00F820ED">
              <w:t xml:space="preserve"> szkoleń z zakresu oprogramowania MATLAB.</w:t>
            </w:r>
          </w:p>
        </w:tc>
        <w:tc>
          <w:tcPr>
            <w:tcW w:w="2410" w:type="dxa"/>
          </w:tcPr>
          <w:p w:rsidR="00F820ED" w:rsidRPr="008D10EB" w:rsidRDefault="00F820ED" w:rsidP="00185972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F820ED" w:rsidRPr="008D10EB" w:rsidRDefault="00F820ED" w:rsidP="00185972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 w:rsidRPr="008D10EB">
              <w:rPr>
                <w:color w:val="000000"/>
              </w:rPr>
              <w:t xml:space="preserve">  ……………………………</w:t>
            </w:r>
          </w:p>
          <w:p w:rsidR="00F820ED" w:rsidRPr="008D10EB" w:rsidRDefault="00F820ED" w:rsidP="00185972">
            <w:pPr>
              <w:tabs>
                <w:tab w:val="left" w:pos="0"/>
              </w:tabs>
              <w:spacing w:line="360" w:lineRule="auto"/>
              <w:jc w:val="both"/>
              <w:rPr>
                <w:i/>
                <w:color w:val="000000"/>
                <w:highlight w:val="yellow"/>
              </w:rPr>
            </w:pPr>
            <w:r w:rsidRPr="008D10EB">
              <w:rPr>
                <w:i/>
                <w:color w:val="000000"/>
              </w:rPr>
              <w:t>(podać podstawę dysponowania)</w:t>
            </w:r>
          </w:p>
        </w:tc>
      </w:tr>
    </w:tbl>
    <w:p w:rsidR="00F820ED" w:rsidRPr="008D10EB" w:rsidRDefault="00F820ED" w:rsidP="00F820ED">
      <w:pPr>
        <w:jc w:val="both"/>
        <w:rPr>
          <w:b/>
        </w:rPr>
      </w:pPr>
      <w:r w:rsidRPr="008D10EB">
        <w:rPr>
          <w:b/>
        </w:rPr>
        <w:t xml:space="preserve">Oświadczamy, że ww.  osoby posiadają wskazane </w:t>
      </w:r>
      <w:r>
        <w:rPr>
          <w:b/>
        </w:rPr>
        <w:t>uprawnienia</w:t>
      </w:r>
      <w:r w:rsidRPr="008D10EB">
        <w:rPr>
          <w:b/>
        </w:rPr>
        <w:t xml:space="preserve">. Zobowiązuję się,  przed podpisaniem umowy, do przedłożenia kopii </w:t>
      </w:r>
      <w:r>
        <w:rPr>
          <w:b/>
        </w:rPr>
        <w:t>dokumentów potwierdzających uprawnienia</w:t>
      </w:r>
      <w:r w:rsidRPr="008D10EB">
        <w:rPr>
          <w:b/>
        </w:rPr>
        <w:t>, poświadczonych za zgodność z oryginałem przez Wykonawcę.</w:t>
      </w:r>
    </w:p>
    <w:p w:rsidR="00F820ED" w:rsidRPr="008D10EB" w:rsidRDefault="00F820ED" w:rsidP="00F820ED">
      <w:pPr>
        <w:jc w:val="both"/>
        <w:rPr>
          <w:b/>
        </w:rPr>
      </w:pPr>
    </w:p>
    <w:p w:rsidR="00F820ED" w:rsidRPr="008D10EB" w:rsidRDefault="00F820ED" w:rsidP="00F820ED">
      <w:pPr>
        <w:spacing w:line="360" w:lineRule="auto"/>
        <w:jc w:val="both"/>
      </w:pPr>
    </w:p>
    <w:p w:rsidR="00F820ED" w:rsidRPr="008D10EB" w:rsidRDefault="00F820ED" w:rsidP="00F820ED">
      <w:pPr>
        <w:spacing w:line="360" w:lineRule="auto"/>
        <w:jc w:val="both"/>
      </w:pPr>
    </w:p>
    <w:p w:rsidR="00F820ED" w:rsidRPr="008D10EB" w:rsidRDefault="00F820ED" w:rsidP="00F820ED">
      <w:pPr>
        <w:jc w:val="both"/>
        <w:rPr>
          <w:b/>
          <w:color w:val="FF0000"/>
        </w:rPr>
      </w:pPr>
      <w:r w:rsidRPr="008D10EB">
        <w:rPr>
          <w:b/>
          <w:color w:val="FF0000"/>
        </w:rPr>
        <w:t xml:space="preserve">Dokument należy sporządzić w postaci elektronicznej i podpisać </w:t>
      </w:r>
      <w:r w:rsidRPr="00125E07">
        <w:rPr>
          <w:b/>
          <w:color w:val="FF0000"/>
        </w:rPr>
        <w:t>kwalifikowany</w:t>
      </w:r>
      <w:r>
        <w:rPr>
          <w:b/>
          <w:color w:val="FF0000"/>
        </w:rPr>
        <w:t>m</w:t>
      </w:r>
      <w:r w:rsidRPr="00125E07">
        <w:rPr>
          <w:b/>
          <w:color w:val="FF0000"/>
        </w:rPr>
        <w:t xml:space="preserve"> podpis</w:t>
      </w:r>
      <w:r>
        <w:rPr>
          <w:b/>
          <w:color w:val="FF0000"/>
        </w:rPr>
        <w:t>em</w:t>
      </w:r>
      <w:r w:rsidRPr="00125E07">
        <w:rPr>
          <w:b/>
          <w:color w:val="FF0000"/>
        </w:rPr>
        <w:t xml:space="preserve"> elektroniczny</w:t>
      </w:r>
      <w:r>
        <w:rPr>
          <w:b/>
          <w:color w:val="FF0000"/>
        </w:rPr>
        <w:t>m</w:t>
      </w:r>
      <w:r w:rsidR="00697306">
        <w:rPr>
          <w:b/>
          <w:color w:val="FF0000"/>
        </w:rPr>
        <w:t>.</w:t>
      </w:r>
    </w:p>
    <w:p w:rsidR="00F820ED" w:rsidRPr="008D10EB" w:rsidRDefault="00F820ED" w:rsidP="00F820ED">
      <w:pPr>
        <w:rPr>
          <w:sz w:val="16"/>
          <w:szCs w:val="16"/>
        </w:rPr>
      </w:pPr>
    </w:p>
    <w:p w:rsidR="00F820ED" w:rsidRPr="008D10EB" w:rsidRDefault="00F820ED" w:rsidP="00F820ED">
      <w:pPr>
        <w:rPr>
          <w:sz w:val="16"/>
          <w:szCs w:val="16"/>
        </w:rPr>
      </w:pPr>
    </w:p>
    <w:p w:rsidR="00F820ED" w:rsidRPr="008D10EB" w:rsidRDefault="00F820ED" w:rsidP="00F820ED">
      <w:pPr>
        <w:rPr>
          <w:sz w:val="16"/>
          <w:szCs w:val="16"/>
        </w:rPr>
      </w:pPr>
      <w:r w:rsidRPr="008D10EB">
        <w:rPr>
          <w:sz w:val="16"/>
          <w:szCs w:val="16"/>
        </w:rPr>
        <w:t>*NIEPOTRZEBNE SKREŚLIĆ</w:t>
      </w:r>
    </w:p>
    <w:p w:rsidR="00F820ED" w:rsidRPr="008D10EB" w:rsidRDefault="00F820ED" w:rsidP="00F820ED">
      <w:pPr>
        <w:rPr>
          <w:sz w:val="16"/>
          <w:szCs w:val="16"/>
        </w:rPr>
      </w:pPr>
      <w:r w:rsidRPr="008D10EB">
        <w:rPr>
          <w:sz w:val="16"/>
          <w:szCs w:val="16"/>
        </w:rPr>
        <w:footnoteRef/>
      </w:r>
      <w:r w:rsidRPr="008D10EB">
        <w:rPr>
          <w:sz w:val="16"/>
          <w:szCs w:val="16"/>
        </w:rPr>
        <w:t xml:space="preserve">* Należy podać podstawę do dysponowania osobami wskazanymi w wykazie, </w:t>
      </w:r>
      <w:r w:rsidRPr="008D10EB">
        <w:rPr>
          <w:sz w:val="16"/>
          <w:szCs w:val="16"/>
          <w:u w:val="single"/>
        </w:rPr>
        <w:t>np. umowa o pracę, umowa zlecenie, osobiste świadczenie usługi</w:t>
      </w:r>
      <w:r w:rsidRPr="008D10EB">
        <w:rPr>
          <w:sz w:val="16"/>
          <w:szCs w:val="16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:rsidR="00F820ED" w:rsidRPr="008D10EB" w:rsidRDefault="00F820ED" w:rsidP="00F820ED"/>
    <w:p w:rsidR="00F820ED" w:rsidRPr="008D10EB" w:rsidRDefault="00F820ED" w:rsidP="00F820ED"/>
    <w:p w:rsidR="00F820ED" w:rsidRPr="008D10EB" w:rsidRDefault="00F820ED" w:rsidP="00F820ED"/>
    <w:p w:rsidR="00F820ED" w:rsidRPr="008D10EB" w:rsidRDefault="00F820ED" w:rsidP="00F820ED"/>
    <w:p w:rsidR="00F820ED" w:rsidRPr="008D10EB" w:rsidRDefault="00F820ED" w:rsidP="00F820ED"/>
    <w:p w:rsidR="00F820ED" w:rsidRPr="00722C1A" w:rsidRDefault="00F820ED" w:rsidP="00F820ED"/>
    <w:p w:rsidR="00F55B12" w:rsidRPr="00F820ED" w:rsidRDefault="00F55B12" w:rsidP="00F820ED"/>
    <w:sectPr w:rsidR="00F55B12" w:rsidRPr="00F82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0F" w:rsidRDefault="009C4F0F">
      <w:r>
        <w:separator/>
      </w:r>
    </w:p>
  </w:endnote>
  <w:endnote w:type="continuationSeparator" w:id="0">
    <w:p w:rsidR="009C4F0F" w:rsidRDefault="009C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59" w:rsidRDefault="00DB17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59" w:rsidRDefault="00DB17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59" w:rsidRDefault="00DB1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0F" w:rsidRDefault="009C4F0F">
      <w:r>
        <w:separator/>
      </w:r>
    </w:p>
  </w:footnote>
  <w:footnote w:type="continuationSeparator" w:id="0">
    <w:p w:rsidR="009C4F0F" w:rsidRDefault="009C4F0F">
      <w:r>
        <w:continuationSeparator/>
      </w:r>
    </w:p>
  </w:footnote>
  <w:footnote w:id="1">
    <w:p w:rsidR="00F820ED" w:rsidRPr="00E60B5C" w:rsidRDefault="00F820ED" w:rsidP="00F820E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59" w:rsidRDefault="00DB17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59" w:rsidRDefault="00DB17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F0F"/>
    <w:rsid w:val="002328A0"/>
    <w:rsid w:val="002A7F51"/>
    <w:rsid w:val="00527F15"/>
    <w:rsid w:val="00670590"/>
    <w:rsid w:val="00697306"/>
    <w:rsid w:val="008539D0"/>
    <w:rsid w:val="008E4A55"/>
    <w:rsid w:val="008E66F9"/>
    <w:rsid w:val="009C4F0F"/>
    <w:rsid w:val="009E4F5D"/>
    <w:rsid w:val="00B33027"/>
    <w:rsid w:val="00C303B2"/>
    <w:rsid w:val="00DB1759"/>
    <w:rsid w:val="00F04CB8"/>
    <w:rsid w:val="00F21267"/>
    <w:rsid w:val="00F55B12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39BD0B5"/>
  <w15:chartTrackingRefBased/>
  <w15:docId w15:val="{2F232274-23A4-4114-89C4-7D8A47DD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B1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759"/>
  </w:style>
  <w:style w:type="paragraph" w:styleId="Tekstprzypisudolnego">
    <w:name w:val="footnote text"/>
    <w:basedOn w:val="Normalny"/>
    <w:link w:val="TekstprzypisudolnegoZnak"/>
    <w:semiHidden/>
    <w:rsid w:val="00F820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0ED"/>
  </w:style>
  <w:style w:type="paragraph" w:customStyle="1" w:styleId="pkt">
    <w:name w:val="pkt"/>
    <w:basedOn w:val="Normalny"/>
    <w:rsid w:val="00F820ED"/>
    <w:pPr>
      <w:suppressAutoHyphens/>
      <w:autoSpaceDN w:val="0"/>
      <w:spacing w:before="60" w:after="60"/>
      <w:ind w:left="851" w:hanging="295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1899-12-31T23:00:00Z</cp:lastPrinted>
  <dcterms:created xsi:type="dcterms:W3CDTF">2022-08-03T09:10:00Z</dcterms:created>
  <dcterms:modified xsi:type="dcterms:W3CDTF">2022-08-03T09:10:00Z</dcterms:modified>
</cp:coreProperties>
</file>