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5" w:rsidRPr="00355C9D" w:rsidRDefault="00CB5BEE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B5BEE">
        <w:rPr>
          <w:rFonts w:ascii="Arial" w:hAnsi="Arial" w:cs="Arial"/>
          <w:sz w:val="24"/>
          <w:szCs w:val="24"/>
        </w:rPr>
        <w:t>Szerzyny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CB5BEE">
        <w:rPr>
          <w:rFonts w:ascii="Arial" w:hAnsi="Arial" w:cs="Arial"/>
          <w:sz w:val="24"/>
          <w:szCs w:val="24"/>
        </w:rPr>
        <w:t>2022-09-29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CB5BEE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CB5BEE">
        <w:rPr>
          <w:rFonts w:ascii="Arial" w:hAnsi="Arial" w:cs="Arial"/>
          <w:b/>
          <w:bCs/>
          <w:sz w:val="24"/>
          <w:szCs w:val="24"/>
        </w:rPr>
        <w:t>Gmina Szerzyny</w:t>
      </w:r>
    </w:p>
    <w:p w:rsidR="00D665F5" w:rsidRPr="00355C9D" w:rsidRDefault="00CB5BEE" w:rsidP="00D665F5">
      <w:pPr>
        <w:rPr>
          <w:rFonts w:ascii="Arial" w:hAnsi="Arial" w:cs="Arial"/>
          <w:sz w:val="24"/>
          <w:szCs w:val="24"/>
        </w:rPr>
      </w:pPr>
      <w:r w:rsidRPr="00CB5BEE">
        <w:rPr>
          <w:rFonts w:ascii="Arial" w:hAnsi="Arial" w:cs="Arial"/>
          <w:sz w:val="24"/>
          <w:szCs w:val="24"/>
        </w:rPr>
        <w:t>Szerzyny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B5BEE">
        <w:rPr>
          <w:rFonts w:ascii="Arial" w:hAnsi="Arial" w:cs="Arial"/>
          <w:sz w:val="24"/>
          <w:szCs w:val="24"/>
        </w:rPr>
        <w:t>521</w:t>
      </w:r>
    </w:p>
    <w:p w:rsidR="00D665F5" w:rsidRPr="00355C9D" w:rsidRDefault="00CB5BEE" w:rsidP="00D665F5">
      <w:pPr>
        <w:rPr>
          <w:rFonts w:ascii="Arial" w:hAnsi="Arial" w:cs="Arial"/>
          <w:sz w:val="24"/>
          <w:szCs w:val="24"/>
        </w:rPr>
      </w:pPr>
      <w:r w:rsidRPr="00CB5BEE">
        <w:rPr>
          <w:rFonts w:ascii="Arial" w:hAnsi="Arial" w:cs="Arial"/>
          <w:sz w:val="24"/>
          <w:szCs w:val="24"/>
        </w:rPr>
        <w:t>38-246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B5BEE">
        <w:rPr>
          <w:rFonts w:ascii="Arial" w:hAnsi="Arial" w:cs="Arial"/>
          <w:sz w:val="24"/>
          <w:szCs w:val="24"/>
        </w:rPr>
        <w:t>Szerzyny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CB5BEE" w:rsidRPr="00CB5BEE">
        <w:rPr>
          <w:rFonts w:ascii="Arial" w:hAnsi="Arial" w:cs="Arial"/>
          <w:b/>
          <w:sz w:val="24"/>
          <w:szCs w:val="24"/>
        </w:rPr>
        <w:t>FER.271.19.2022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B5BEE" w:rsidRPr="00CB5BEE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CB5BEE" w:rsidRPr="00CB5BEE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CB5BEE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CB5BEE">
        <w:rPr>
          <w:rFonts w:ascii="Arial" w:hAnsi="Arial" w:cs="Arial"/>
          <w:b/>
          <w:szCs w:val="24"/>
        </w:rPr>
        <w:t>Budowa boiska wielofunkcyjnego w miejscowości Czermna w Gminie Szerzyny</w:t>
      </w:r>
    </w:p>
    <w:p w:rsidR="00D665F5" w:rsidRPr="00355C9D" w:rsidRDefault="00AD7D3A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665F5"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="00D665F5" w:rsidRPr="00355C9D">
        <w:rPr>
          <w:rFonts w:ascii="Arial" w:hAnsi="Arial" w:cs="Arial"/>
          <w:sz w:val="24"/>
          <w:szCs w:val="24"/>
        </w:rPr>
        <w:t xml:space="preserve"> ust. 5 </w:t>
      </w:r>
      <w:r w:rsidR="00D665F5"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CB5BEE" w:rsidRPr="00CB5BEE">
        <w:rPr>
          <w:rFonts w:ascii="Arial" w:hAnsi="Arial" w:cs="Arial"/>
          <w:sz w:val="24"/>
          <w:szCs w:val="24"/>
        </w:rPr>
        <w:t>(</w:t>
      </w:r>
      <w:proofErr w:type="spellStart"/>
      <w:r w:rsidR="00CB5BEE" w:rsidRPr="00CB5BEE">
        <w:rPr>
          <w:rFonts w:ascii="Arial" w:hAnsi="Arial" w:cs="Arial"/>
          <w:sz w:val="24"/>
          <w:szCs w:val="24"/>
        </w:rPr>
        <w:t>t.j</w:t>
      </w:r>
      <w:proofErr w:type="spellEnd"/>
      <w:r w:rsidR="00CB5BEE" w:rsidRPr="00CB5B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5BEE" w:rsidRPr="00CB5BEE">
        <w:rPr>
          <w:rFonts w:ascii="Arial" w:hAnsi="Arial" w:cs="Arial"/>
          <w:sz w:val="24"/>
          <w:szCs w:val="24"/>
        </w:rPr>
        <w:t>Dz.U</w:t>
      </w:r>
      <w:proofErr w:type="spellEnd"/>
      <w:r w:rsidR="00CB5BEE" w:rsidRPr="00CB5BEE">
        <w:rPr>
          <w:rFonts w:ascii="Arial" w:hAnsi="Arial" w:cs="Arial"/>
          <w:sz w:val="24"/>
          <w:szCs w:val="24"/>
        </w:rPr>
        <w:t xml:space="preserve">. z 2021r. poz. 1129 z </w:t>
      </w:r>
      <w:proofErr w:type="spellStart"/>
      <w:r w:rsidR="00CB5BEE" w:rsidRPr="00CB5BEE">
        <w:rPr>
          <w:rFonts w:ascii="Arial" w:hAnsi="Arial" w:cs="Arial"/>
          <w:sz w:val="24"/>
          <w:szCs w:val="24"/>
        </w:rPr>
        <w:t>późn</w:t>
      </w:r>
      <w:proofErr w:type="spellEnd"/>
      <w:r w:rsidR="00CB5BEE" w:rsidRPr="00CB5BEE">
        <w:rPr>
          <w:rFonts w:ascii="Arial" w:hAnsi="Arial" w:cs="Arial"/>
          <w:sz w:val="24"/>
          <w:szCs w:val="24"/>
        </w:rPr>
        <w:t>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="00D665F5"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B5BEE" w:rsidRPr="00CB5BEE">
        <w:rPr>
          <w:rFonts w:ascii="Arial" w:hAnsi="Arial" w:cs="Arial"/>
          <w:sz w:val="24"/>
          <w:szCs w:val="24"/>
        </w:rPr>
        <w:t>29/09/2022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B5BEE" w:rsidRPr="00CB5BEE">
        <w:rPr>
          <w:rFonts w:ascii="Arial" w:hAnsi="Arial" w:cs="Arial"/>
          <w:sz w:val="24"/>
          <w:szCs w:val="24"/>
        </w:rPr>
        <w:t>09:15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CB5BEE" w:rsidRPr="00355C9D" w:rsidTr="00707726">
        <w:tc>
          <w:tcPr>
            <w:tcW w:w="993" w:type="dxa"/>
            <w:shd w:val="clear" w:color="auto" w:fill="auto"/>
            <w:vAlign w:val="center"/>
          </w:tcPr>
          <w:p w:rsidR="00CB5BEE" w:rsidRPr="00355C9D" w:rsidRDefault="00CB5BEE" w:rsidP="0070772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B5BEE" w:rsidRPr="00355C9D" w:rsidRDefault="00CB5BEE" w:rsidP="00707726">
            <w:pPr>
              <w:spacing w:before="80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BUD-MAT Mateusz Matyja</w:t>
            </w:r>
          </w:p>
          <w:p w:rsidR="00CB5BEE" w:rsidRPr="00355C9D" w:rsidRDefault="00CB5BEE" w:rsidP="00707726">
            <w:pPr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Powroźnik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B5BEE">
              <w:rPr>
                <w:rFonts w:ascii="Arial" w:hAnsi="Arial" w:cs="Arial"/>
              </w:rPr>
              <w:t>214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CB5BEE" w:rsidRPr="00355C9D" w:rsidRDefault="00CB5BEE" w:rsidP="00707726">
            <w:pPr>
              <w:spacing w:after="80"/>
              <w:jc w:val="both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33-370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B5BEE">
              <w:rPr>
                <w:rFonts w:ascii="Arial" w:hAnsi="Arial" w:cs="Arial"/>
              </w:rPr>
              <w:t>Muszyna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BEE" w:rsidRPr="00355C9D" w:rsidRDefault="00CB5BEE" w:rsidP="0070772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499 950.01 zł</w:t>
            </w:r>
          </w:p>
        </w:tc>
      </w:tr>
      <w:tr w:rsidR="00CB5BEE" w:rsidRPr="00355C9D" w:rsidTr="00707726">
        <w:tc>
          <w:tcPr>
            <w:tcW w:w="993" w:type="dxa"/>
            <w:shd w:val="clear" w:color="auto" w:fill="auto"/>
            <w:vAlign w:val="center"/>
          </w:tcPr>
          <w:p w:rsidR="00CB5BEE" w:rsidRPr="00355C9D" w:rsidRDefault="00CB5BEE" w:rsidP="0070772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CB5BEE" w:rsidRPr="00355C9D" w:rsidRDefault="00CB5BEE" w:rsidP="00707726">
            <w:pPr>
              <w:spacing w:before="80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TORAKOL Sp. z o.o.</w:t>
            </w:r>
          </w:p>
          <w:p w:rsidR="00CB5BEE" w:rsidRPr="00355C9D" w:rsidRDefault="00CB5BEE" w:rsidP="00707726">
            <w:pPr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Słoneczna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B5BEE">
              <w:rPr>
                <w:rFonts w:ascii="Arial" w:hAnsi="Arial" w:cs="Arial"/>
              </w:rPr>
              <w:t>24a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CB5BEE" w:rsidRPr="00355C9D" w:rsidRDefault="00CB5BEE" w:rsidP="00707726">
            <w:pPr>
              <w:spacing w:after="80"/>
              <w:jc w:val="both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88-200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B5BEE">
              <w:rPr>
                <w:rFonts w:ascii="Arial" w:hAnsi="Arial" w:cs="Arial"/>
              </w:rPr>
              <w:t>Radziejów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BEE" w:rsidRPr="00355C9D" w:rsidRDefault="00CB5BEE" w:rsidP="0070772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B5BEE">
              <w:rPr>
                <w:rFonts w:ascii="Arial" w:hAnsi="Arial" w:cs="Arial"/>
              </w:rPr>
              <w:t>796 804.38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CB5BEE" w:rsidP="00173B20">
      <w:pPr>
        <w:jc w:val="right"/>
      </w:pPr>
      <w:r w:rsidRPr="00CB5BEE">
        <w:rPr>
          <w:rFonts w:ascii="Arial" w:hAnsi="Arial" w:cs="Arial"/>
          <w:sz w:val="24"/>
          <w:szCs w:val="24"/>
        </w:rPr>
        <w:t xml:space="preserve">  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85" w:rsidRDefault="00BA6185">
      <w:r>
        <w:separator/>
      </w:r>
    </w:p>
  </w:endnote>
  <w:endnote w:type="continuationSeparator" w:id="1">
    <w:p w:rsidR="00BA6185" w:rsidRDefault="00BA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65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65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7D3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85" w:rsidRDefault="00BA6185">
      <w:r>
        <w:separator/>
      </w:r>
    </w:p>
  </w:footnote>
  <w:footnote w:type="continuationSeparator" w:id="1">
    <w:p w:rsidR="00BA6185" w:rsidRDefault="00BA6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EE" w:rsidRDefault="00CB5B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EE" w:rsidRDefault="00CB5B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EE" w:rsidRDefault="00CB5B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5BEE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4659D"/>
    <w:rsid w:val="00355C9D"/>
    <w:rsid w:val="003B6B36"/>
    <w:rsid w:val="003D72FD"/>
    <w:rsid w:val="003E21CF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AD7D3A"/>
    <w:rsid w:val="00BA6185"/>
    <w:rsid w:val="00C236D3"/>
    <w:rsid w:val="00C659E2"/>
    <w:rsid w:val="00CB0802"/>
    <w:rsid w:val="00CB5BEE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2022-09-29T07:34:00Z</cp:lastPrinted>
  <dcterms:created xsi:type="dcterms:W3CDTF">2022-09-29T07:37:00Z</dcterms:created>
  <dcterms:modified xsi:type="dcterms:W3CDTF">2022-09-29T07:37:00Z</dcterms:modified>
</cp:coreProperties>
</file>