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267C" w14:textId="77777777" w:rsidR="008E6BEA" w:rsidRPr="00240E71" w:rsidRDefault="008E6BEA" w:rsidP="008E6BEA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58CF5D2E" w14:textId="77777777" w:rsidR="008E6BEA" w:rsidRDefault="008E6BEA" w:rsidP="008E6BEA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14:paraId="26368A66" w14:textId="77777777" w:rsidR="008E6BEA" w:rsidRDefault="008E6BEA" w:rsidP="008E6BEA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156838FC" w14:textId="77777777" w:rsidR="008E6BEA" w:rsidRDefault="008E6BEA" w:rsidP="008E6BEA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5A5ECB6D" w14:textId="77777777" w:rsidR="008E6BEA" w:rsidRPr="002A16E2" w:rsidRDefault="008E6BEA" w:rsidP="008E6BEA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NAZWA WYKONAWCY:……………………………………………………………………..</w:t>
      </w:r>
    </w:p>
    <w:p w14:paraId="01AEF110" w14:textId="77777777" w:rsidR="008E6BEA" w:rsidRPr="00FA50AF" w:rsidRDefault="008E6BEA" w:rsidP="008E6BEA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  <w:r>
        <w:rPr>
          <w:sz w:val="22"/>
        </w:rPr>
        <w:t>…………………………….</w:t>
      </w:r>
    </w:p>
    <w:p w14:paraId="2F62ABD6" w14:textId="77777777" w:rsidR="008E6BEA" w:rsidRPr="002A16E2" w:rsidRDefault="008E6BEA" w:rsidP="008E6BEA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ADRES:…………………………………………………………………………………………</w:t>
      </w:r>
    </w:p>
    <w:p w14:paraId="7766ECFC" w14:textId="77777777" w:rsidR="008E6BEA" w:rsidRPr="002A16E2" w:rsidRDefault="008E6BEA" w:rsidP="008E6BEA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WOJEWÓDZTWO …………………………….....</w:t>
      </w:r>
      <w:r>
        <w:rPr>
          <w:sz w:val="22"/>
          <w:szCs w:val="22"/>
        </w:rPr>
        <w:t>.......................................................................</w:t>
      </w:r>
    </w:p>
    <w:p w14:paraId="429E71E3" w14:textId="77777777" w:rsidR="008E6BEA" w:rsidRPr="002A16E2" w:rsidRDefault="008E6BEA" w:rsidP="008E6BEA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TEL.</w:t>
      </w:r>
      <w:r w:rsidRPr="003823F5">
        <w:rPr>
          <w:sz w:val="22"/>
          <w:szCs w:val="22"/>
        </w:rPr>
        <w:t>……………………………………………………………………………………………..</w:t>
      </w:r>
    </w:p>
    <w:p w14:paraId="5383F27F" w14:textId="77777777" w:rsidR="008E6BEA" w:rsidRPr="002A16E2" w:rsidRDefault="008E6BEA" w:rsidP="008E6BEA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 xml:space="preserve">FAX </w:t>
      </w:r>
      <w:r w:rsidRPr="003823F5">
        <w:rPr>
          <w:sz w:val="22"/>
          <w:szCs w:val="22"/>
        </w:rPr>
        <w:t>…………………………………………………………………………………………….</w:t>
      </w:r>
    </w:p>
    <w:p w14:paraId="07FAD499" w14:textId="77777777" w:rsidR="008E6BEA" w:rsidRPr="002A16E2" w:rsidRDefault="008E6BEA" w:rsidP="008E6BEA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3CBA989F" w14:textId="77777777" w:rsidR="008E6BEA" w:rsidRPr="002A16E2" w:rsidRDefault="008E6BEA" w:rsidP="008E6BEA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  <w:lang w:val="de-DE"/>
        </w:rPr>
        <w:t xml:space="preserve">NIP…………………………………. </w:t>
      </w:r>
      <w:r w:rsidRPr="002A16E2">
        <w:rPr>
          <w:sz w:val="22"/>
          <w:szCs w:val="22"/>
        </w:rPr>
        <w:t>REGON:………………………………………………...</w:t>
      </w:r>
    </w:p>
    <w:p w14:paraId="5D7DD796" w14:textId="77777777" w:rsidR="008E6BEA" w:rsidRPr="002A16E2" w:rsidRDefault="008E6BEA" w:rsidP="008E6BEA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BANK/ NR KONTA ……………………………………………………………………………</w:t>
      </w:r>
    </w:p>
    <w:p w14:paraId="3FC48ECD" w14:textId="77777777" w:rsidR="008E6BEA" w:rsidRPr="002A16E2" w:rsidRDefault="008E6BEA" w:rsidP="008E6BEA">
      <w:pPr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Do: Nazwa i siedziba Zamawiającego:</w:t>
      </w:r>
    </w:p>
    <w:p w14:paraId="72A72B3B" w14:textId="77777777" w:rsidR="008E6BEA" w:rsidRPr="002A16E2" w:rsidRDefault="008E6BEA" w:rsidP="008E6BEA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Akademia Górniczo - Hutnicza</w:t>
      </w:r>
    </w:p>
    <w:p w14:paraId="123271B2" w14:textId="77777777" w:rsidR="008E6BEA" w:rsidRPr="002A16E2" w:rsidRDefault="008E6BEA" w:rsidP="008E6BEA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im. Stanisława Staszica w Krakowie</w:t>
      </w:r>
    </w:p>
    <w:p w14:paraId="34406580" w14:textId="77777777" w:rsidR="008E6BEA" w:rsidRPr="002A16E2" w:rsidRDefault="008E6BEA" w:rsidP="008E6BEA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Dział Zamówień Publicznych  </w:t>
      </w:r>
    </w:p>
    <w:p w14:paraId="25829CF1" w14:textId="77777777" w:rsidR="008E6BEA" w:rsidRPr="002A16E2" w:rsidRDefault="008E6BEA" w:rsidP="008E6BEA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Al. Mickiewicza 30 </w:t>
      </w:r>
    </w:p>
    <w:p w14:paraId="1ECBA14B" w14:textId="77777777" w:rsidR="008E6BEA" w:rsidRPr="002A16E2" w:rsidRDefault="008E6BEA" w:rsidP="008E6BEA">
      <w:pPr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30-059 Kraków,  </w:t>
      </w:r>
    </w:p>
    <w:p w14:paraId="04F788A0" w14:textId="77777777" w:rsidR="008E6BEA" w:rsidRPr="002A16E2" w:rsidRDefault="008E6BEA" w:rsidP="008E6BEA">
      <w:pPr>
        <w:ind w:firstLine="3969"/>
        <w:rPr>
          <w:b/>
          <w:sz w:val="22"/>
          <w:szCs w:val="22"/>
        </w:rPr>
      </w:pPr>
    </w:p>
    <w:p w14:paraId="27411574" w14:textId="5822042F" w:rsidR="008E6BEA" w:rsidRPr="007A4629" w:rsidRDefault="008E6BEA" w:rsidP="008E6BEA">
      <w:pPr>
        <w:jc w:val="both"/>
        <w:rPr>
          <w:rFonts w:eastAsia="Verdana"/>
          <w:b/>
          <w:color w:val="000000"/>
        </w:rPr>
      </w:pPr>
      <w:r w:rsidRPr="002A16E2">
        <w:rPr>
          <w:sz w:val="22"/>
          <w:szCs w:val="22"/>
        </w:rPr>
        <w:t>Przystępując do postępowania o udzielenie zamówienia publicznego, którego przedmiotem jest</w:t>
      </w:r>
      <w:r>
        <w:rPr>
          <w:sz w:val="22"/>
          <w:szCs w:val="22"/>
        </w:rPr>
        <w:t>:</w:t>
      </w:r>
      <w:r w:rsidRPr="002A16E2">
        <w:rPr>
          <w:sz w:val="22"/>
          <w:szCs w:val="22"/>
        </w:rPr>
        <w:t xml:space="preserve"> </w:t>
      </w:r>
      <w:r>
        <w:rPr>
          <w:b/>
        </w:rPr>
        <w:t>dostawa l</w:t>
      </w:r>
      <w:r w:rsidRPr="003253DF">
        <w:rPr>
          <w:b/>
        </w:rPr>
        <w:t>aserow</w:t>
      </w:r>
      <w:r>
        <w:rPr>
          <w:b/>
        </w:rPr>
        <w:t>ego</w:t>
      </w:r>
      <w:r w:rsidRPr="003253DF">
        <w:rPr>
          <w:b/>
        </w:rPr>
        <w:t xml:space="preserve"> system</w:t>
      </w:r>
      <w:r>
        <w:rPr>
          <w:b/>
        </w:rPr>
        <w:t>u</w:t>
      </w:r>
      <w:r w:rsidRPr="003253DF">
        <w:rPr>
          <w:b/>
        </w:rPr>
        <w:t xml:space="preserve"> do </w:t>
      </w:r>
      <w:proofErr w:type="spellStart"/>
      <w:r w:rsidRPr="003253DF">
        <w:rPr>
          <w:b/>
        </w:rPr>
        <w:t>mikrofabrykacji</w:t>
      </w:r>
      <w:proofErr w:type="spellEnd"/>
      <w:r w:rsidRPr="003253DF">
        <w:rPr>
          <w:b/>
        </w:rPr>
        <w:t xml:space="preserve"> układów elektronicznych pracujących w zakresie fal mikrofalowych i milimetrowych wraz ze szkoleniem dla </w:t>
      </w:r>
      <w:proofErr w:type="spellStart"/>
      <w:r w:rsidRPr="003253DF">
        <w:rPr>
          <w:b/>
        </w:rPr>
        <w:t>WIEiT</w:t>
      </w:r>
      <w:proofErr w:type="spellEnd"/>
      <w:r w:rsidRPr="003253DF">
        <w:rPr>
          <w:b/>
        </w:rPr>
        <w:t>- KC-zp.272-265/22</w:t>
      </w:r>
      <w:r>
        <w:rPr>
          <w:b/>
        </w:rPr>
        <w:t>/</w:t>
      </w:r>
      <w:r w:rsidRPr="007A4629">
        <w:rPr>
          <w:rFonts w:eastAsia="Verdana"/>
          <w:b/>
          <w:color w:val="000000"/>
        </w:rPr>
        <w:t xml:space="preserve"> Laser system for </w:t>
      </w:r>
      <w:proofErr w:type="spellStart"/>
      <w:r w:rsidRPr="007A4629">
        <w:rPr>
          <w:rFonts w:eastAsia="Verdana"/>
          <w:b/>
          <w:color w:val="000000"/>
        </w:rPr>
        <w:t>microfabrication</w:t>
      </w:r>
      <w:proofErr w:type="spellEnd"/>
      <w:r w:rsidRPr="007A4629">
        <w:rPr>
          <w:rFonts w:eastAsia="Verdana"/>
          <w:b/>
          <w:color w:val="000000"/>
        </w:rPr>
        <w:t xml:space="preserve"> of </w:t>
      </w:r>
      <w:proofErr w:type="spellStart"/>
      <w:r w:rsidRPr="007A4629">
        <w:rPr>
          <w:rFonts w:eastAsia="Verdana"/>
          <w:b/>
          <w:color w:val="000000"/>
        </w:rPr>
        <w:t>electronic</w:t>
      </w:r>
      <w:proofErr w:type="spellEnd"/>
      <w:r w:rsidRPr="007A4629">
        <w:rPr>
          <w:rFonts w:eastAsia="Verdana"/>
          <w:b/>
          <w:color w:val="000000"/>
        </w:rPr>
        <w:t xml:space="preserve"> </w:t>
      </w:r>
      <w:proofErr w:type="spellStart"/>
      <w:r w:rsidRPr="007A4629">
        <w:rPr>
          <w:rFonts w:eastAsia="Verdana"/>
          <w:b/>
          <w:color w:val="000000"/>
        </w:rPr>
        <w:t>circuits</w:t>
      </w:r>
      <w:proofErr w:type="spellEnd"/>
      <w:r w:rsidRPr="007A4629">
        <w:rPr>
          <w:rFonts w:eastAsia="Verdana"/>
          <w:b/>
          <w:color w:val="000000"/>
        </w:rPr>
        <w:t xml:space="preserve"> </w:t>
      </w:r>
      <w:proofErr w:type="spellStart"/>
      <w:r w:rsidRPr="007A4629">
        <w:rPr>
          <w:rFonts w:eastAsia="Verdana"/>
          <w:b/>
          <w:color w:val="000000"/>
        </w:rPr>
        <w:t>working</w:t>
      </w:r>
      <w:proofErr w:type="spellEnd"/>
      <w:r w:rsidRPr="007A4629">
        <w:rPr>
          <w:rFonts w:eastAsia="Verdana"/>
          <w:b/>
          <w:color w:val="000000"/>
        </w:rPr>
        <w:t xml:space="preserve"> in the </w:t>
      </w:r>
      <w:proofErr w:type="spellStart"/>
      <w:r w:rsidRPr="007A4629">
        <w:rPr>
          <w:rFonts w:eastAsia="Verdana"/>
          <w:b/>
          <w:color w:val="000000"/>
        </w:rPr>
        <w:t>range</w:t>
      </w:r>
      <w:proofErr w:type="spellEnd"/>
      <w:r w:rsidRPr="007A4629">
        <w:rPr>
          <w:rFonts w:eastAsia="Verdana"/>
          <w:b/>
          <w:color w:val="000000"/>
        </w:rPr>
        <w:t xml:space="preserve"> of </w:t>
      </w:r>
      <w:proofErr w:type="spellStart"/>
      <w:r w:rsidRPr="007A4629">
        <w:rPr>
          <w:rFonts w:eastAsia="Verdana"/>
          <w:b/>
          <w:color w:val="000000"/>
        </w:rPr>
        <w:t>microwave</w:t>
      </w:r>
      <w:proofErr w:type="spellEnd"/>
      <w:r w:rsidRPr="007A4629">
        <w:rPr>
          <w:rFonts w:eastAsia="Verdana"/>
          <w:b/>
          <w:color w:val="000000"/>
        </w:rPr>
        <w:t xml:space="preserve"> and </w:t>
      </w:r>
      <w:proofErr w:type="spellStart"/>
      <w:r w:rsidRPr="007A4629">
        <w:rPr>
          <w:rFonts w:eastAsia="Verdana"/>
          <w:b/>
          <w:color w:val="000000"/>
        </w:rPr>
        <w:t>millimeter</w:t>
      </w:r>
      <w:proofErr w:type="spellEnd"/>
      <w:r w:rsidRPr="007A4629">
        <w:rPr>
          <w:rFonts w:eastAsia="Verdana"/>
          <w:b/>
          <w:color w:val="000000"/>
        </w:rPr>
        <w:t xml:space="preserve"> </w:t>
      </w:r>
      <w:proofErr w:type="spellStart"/>
      <w:r w:rsidRPr="007A4629">
        <w:rPr>
          <w:rFonts w:eastAsia="Verdana"/>
          <w:b/>
          <w:color w:val="000000"/>
        </w:rPr>
        <w:t>waves</w:t>
      </w:r>
      <w:proofErr w:type="spellEnd"/>
      <w:r w:rsidRPr="007A4629">
        <w:rPr>
          <w:rFonts w:eastAsia="Verdana"/>
          <w:b/>
          <w:color w:val="000000"/>
        </w:rPr>
        <w:t xml:space="preserve"> with </w:t>
      </w:r>
      <w:proofErr w:type="spellStart"/>
      <w:r w:rsidRPr="007A4629">
        <w:rPr>
          <w:rFonts w:eastAsia="Verdana"/>
          <w:b/>
          <w:color w:val="000000"/>
        </w:rPr>
        <w:t>training</w:t>
      </w:r>
      <w:proofErr w:type="spellEnd"/>
      <w:r w:rsidRPr="007A4629">
        <w:rPr>
          <w:b/>
        </w:rPr>
        <w:t xml:space="preserve"> </w:t>
      </w:r>
      <w:r>
        <w:rPr>
          <w:b/>
        </w:rPr>
        <w:t>for</w:t>
      </w:r>
      <w:r w:rsidRPr="003253DF">
        <w:rPr>
          <w:b/>
        </w:rPr>
        <w:t xml:space="preserve"> </w:t>
      </w:r>
      <w:proofErr w:type="spellStart"/>
      <w:r w:rsidRPr="003253DF">
        <w:rPr>
          <w:b/>
        </w:rPr>
        <w:t>WIEiT</w:t>
      </w:r>
      <w:proofErr w:type="spellEnd"/>
      <w:r w:rsidRPr="003253DF">
        <w:rPr>
          <w:b/>
        </w:rPr>
        <w:t>- KC-zp.272-</w:t>
      </w:r>
      <w:r w:rsidR="00B66FFD">
        <w:rPr>
          <w:b/>
        </w:rPr>
        <w:t>510</w:t>
      </w:r>
      <w:r w:rsidRPr="003253DF">
        <w:rPr>
          <w:b/>
        </w:rPr>
        <w:t>/22</w:t>
      </w:r>
      <w:r w:rsidRPr="002A16E2">
        <w:rPr>
          <w:b/>
          <w:sz w:val="22"/>
          <w:szCs w:val="22"/>
        </w:rPr>
        <w:t xml:space="preserve">, </w:t>
      </w:r>
      <w:r w:rsidRPr="002A16E2">
        <w:rPr>
          <w:sz w:val="22"/>
          <w:szCs w:val="22"/>
        </w:rPr>
        <w:t>oferuję realizację przedmiotu zamówienia, zgodnie z zasadami określonymi w specyfikacji istotnych warunków zamówienia.</w:t>
      </w:r>
    </w:p>
    <w:p w14:paraId="06E0C6E1" w14:textId="77777777" w:rsidR="008E6BEA" w:rsidRDefault="008E6BEA" w:rsidP="008E6BEA">
      <w:pPr>
        <w:tabs>
          <w:tab w:val="right" w:pos="9000"/>
        </w:tabs>
        <w:rPr>
          <w:sz w:val="22"/>
          <w:szCs w:val="22"/>
        </w:rPr>
      </w:pPr>
    </w:p>
    <w:p w14:paraId="783A6101" w14:textId="77777777" w:rsidR="008E6BEA" w:rsidRPr="00BD3097" w:rsidRDefault="008E6BEA" w:rsidP="008E6BEA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</w:t>
      </w:r>
      <w:r w:rsidRPr="00BD3097">
        <w:rPr>
          <w:b/>
          <w:sz w:val="22"/>
          <w:szCs w:val="22"/>
        </w:rPr>
        <w:t xml:space="preserve"> netto</w:t>
      </w:r>
      <w:r>
        <w:rPr>
          <w:b/>
          <w:sz w:val="22"/>
          <w:szCs w:val="22"/>
        </w:rPr>
        <w:t xml:space="preserve"> za całość przedmiotu zamówienia</w:t>
      </w:r>
      <w:r w:rsidRPr="00BD3097">
        <w:rPr>
          <w:b/>
          <w:sz w:val="22"/>
          <w:szCs w:val="22"/>
        </w:rPr>
        <w:t>:   .........................................................................</w:t>
      </w:r>
      <w:r>
        <w:rPr>
          <w:b/>
          <w:sz w:val="22"/>
          <w:szCs w:val="22"/>
        </w:rPr>
        <w:t>EUR</w:t>
      </w:r>
      <w:r>
        <w:rPr>
          <w:rStyle w:val="Odwoanieprzypisudolnego"/>
          <w:b/>
          <w:sz w:val="22"/>
          <w:szCs w:val="22"/>
        </w:rPr>
        <w:footnoteReference w:id="1"/>
      </w:r>
      <w:r w:rsidRPr="00BD3097">
        <w:rPr>
          <w:b/>
          <w:sz w:val="22"/>
          <w:szCs w:val="22"/>
        </w:rPr>
        <w:t xml:space="preserve"> </w:t>
      </w:r>
    </w:p>
    <w:p w14:paraId="72A85733" w14:textId="77777777" w:rsidR="008E6BEA" w:rsidRPr="00BD3097" w:rsidRDefault="008E6BEA" w:rsidP="008E6BEA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14:paraId="3F2638D6" w14:textId="77777777" w:rsidR="008E6BEA" w:rsidRPr="00BD3097" w:rsidRDefault="008E6BEA" w:rsidP="008E6BEA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</w:t>
      </w:r>
      <w:r w:rsidRPr="00BD3097">
        <w:rPr>
          <w:b/>
          <w:sz w:val="22"/>
          <w:szCs w:val="22"/>
        </w:rPr>
        <w:t xml:space="preserve"> brutto </w:t>
      </w:r>
      <w:r>
        <w:rPr>
          <w:b/>
          <w:sz w:val="22"/>
          <w:szCs w:val="22"/>
        </w:rPr>
        <w:t>za całość przedmiotu zamówienia</w:t>
      </w:r>
      <w:r w:rsidRPr="00BD3097">
        <w:rPr>
          <w:b/>
          <w:sz w:val="22"/>
          <w:szCs w:val="22"/>
        </w:rPr>
        <w:t>:   ........................................................................</w:t>
      </w:r>
      <w:r>
        <w:rPr>
          <w:b/>
          <w:sz w:val="22"/>
          <w:szCs w:val="22"/>
        </w:rPr>
        <w:t>EUR</w:t>
      </w:r>
    </w:p>
    <w:p w14:paraId="385F4694" w14:textId="77777777" w:rsidR="008E6BEA" w:rsidRPr="00BD3097" w:rsidRDefault="008E6BEA" w:rsidP="008E6BEA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14:paraId="3A2377A1" w14:textId="77777777" w:rsidR="008E6BEA" w:rsidRPr="00BD3097" w:rsidRDefault="008E6BEA" w:rsidP="008E6BEA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BD3097">
        <w:rPr>
          <w:sz w:val="22"/>
          <w:szCs w:val="22"/>
        </w:rPr>
        <w:t>Słownie brutto</w:t>
      </w:r>
      <w:r>
        <w:rPr>
          <w:sz w:val="22"/>
          <w:szCs w:val="22"/>
        </w:rPr>
        <w:t xml:space="preserve"> </w:t>
      </w:r>
      <w:r w:rsidRPr="00BD3097">
        <w:rPr>
          <w:sz w:val="22"/>
          <w:szCs w:val="22"/>
        </w:rPr>
        <w:t>:.......................................................................................................................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7DB1297C" w14:textId="77777777" w:rsidR="008E6BEA" w:rsidRPr="00BD3097" w:rsidRDefault="008E6BEA" w:rsidP="008E6BEA">
      <w:pPr>
        <w:pStyle w:val="Tekstpodstawowy"/>
        <w:spacing w:before="120"/>
        <w:rPr>
          <w:sz w:val="22"/>
          <w:szCs w:val="22"/>
        </w:rPr>
      </w:pPr>
      <w:r w:rsidRPr="00BD3097">
        <w:rPr>
          <w:sz w:val="22"/>
          <w:szCs w:val="22"/>
        </w:rPr>
        <w:t>Powyższa cena zawiera podatek VAT w wysokości 23 % tj.…………………….</w:t>
      </w:r>
      <w:r>
        <w:rPr>
          <w:sz w:val="22"/>
          <w:szCs w:val="22"/>
        </w:rPr>
        <w:t>EUR</w:t>
      </w:r>
    </w:p>
    <w:p w14:paraId="10917DA0" w14:textId="77777777" w:rsidR="008E6BEA" w:rsidRDefault="008E6BEA" w:rsidP="008E6BEA">
      <w:pPr>
        <w:tabs>
          <w:tab w:val="right" w:pos="9000"/>
        </w:tabs>
        <w:rPr>
          <w:b/>
          <w:sz w:val="22"/>
          <w:szCs w:val="22"/>
        </w:rPr>
      </w:pPr>
    </w:p>
    <w:p w14:paraId="388D151A" w14:textId="77777777" w:rsidR="008E6BEA" w:rsidRDefault="008E6BEA" w:rsidP="008E6BEA">
      <w:pPr>
        <w:tabs>
          <w:tab w:val="right" w:pos="9000"/>
        </w:tabs>
        <w:rPr>
          <w:sz w:val="22"/>
          <w:szCs w:val="22"/>
        </w:rPr>
      </w:pPr>
      <w:r w:rsidRPr="00BD3097">
        <w:rPr>
          <w:b/>
          <w:sz w:val="22"/>
          <w:szCs w:val="22"/>
        </w:rPr>
        <w:lastRenderedPageBreak/>
        <w:t>Typ/producent/model zaoferowanego urządzenia</w:t>
      </w:r>
      <w:r w:rsidRPr="00BD3097">
        <w:rPr>
          <w:sz w:val="22"/>
          <w:szCs w:val="22"/>
        </w:rPr>
        <w:t>: …………………………………………………</w:t>
      </w:r>
    </w:p>
    <w:p w14:paraId="176F6635" w14:textId="77777777" w:rsidR="008E6BEA" w:rsidRDefault="008E6BEA" w:rsidP="008E6BEA">
      <w:pPr>
        <w:tabs>
          <w:tab w:val="right" w:pos="9000"/>
        </w:tabs>
        <w:rPr>
          <w:b/>
          <w:sz w:val="22"/>
          <w:szCs w:val="22"/>
        </w:rPr>
      </w:pPr>
    </w:p>
    <w:p w14:paraId="27B0B7FA" w14:textId="77777777" w:rsidR="008E6BEA" w:rsidRDefault="008E6BEA" w:rsidP="008E6BEA">
      <w:pPr>
        <w:tabs>
          <w:tab w:val="right" w:pos="9000"/>
        </w:tabs>
        <w:rPr>
          <w:sz w:val="22"/>
          <w:szCs w:val="22"/>
        </w:rPr>
      </w:pPr>
      <w:r w:rsidRPr="00AF4AC6">
        <w:rPr>
          <w:b/>
          <w:sz w:val="22"/>
          <w:szCs w:val="22"/>
        </w:rPr>
        <w:t>Nazwa oprogramowania:</w:t>
      </w:r>
      <w:r>
        <w:rPr>
          <w:sz w:val="22"/>
          <w:szCs w:val="22"/>
        </w:rPr>
        <w:t xml:space="preserve"> ………………………………………………………………………………</w:t>
      </w:r>
    </w:p>
    <w:p w14:paraId="418EB88E" w14:textId="77777777" w:rsidR="008E6BEA" w:rsidRPr="00BD3097" w:rsidRDefault="008E6BEA" w:rsidP="008E6BEA">
      <w:pPr>
        <w:tabs>
          <w:tab w:val="right" w:pos="9000"/>
        </w:tabs>
        <w:rPr>
          <w:sz w:val="22"/>
          <w:szCs w:val="22"/>
        </w:rPr>
      </w:pPr>
      <w:r w:rsidRPr="007A4629">
        <w:rPr>
          <w:b/>
          <w:szCs w:val="22"/>
        </w:rPr>
        <w:t>Termin realizacji zamówienia</w:t>
      </w:r>
      <w:r w:rsidRPr="00BD3097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 </w:t>
      </w:r>
      <w:r w:rsidRPr="00BD3097">
        <w:rPr>
          <w:b/>
          <w:bCs/>
          <w:szCs w:val="22"/>
        </w:rPr>
        <w:t xml:space="preserve">do </w:t>
      </w:r>
      <w:r>
        <w:rPr>
          <w:b/>
          <w:bCs/>
          <w:szCs w:val="22"/>
        </w:rPr>
        <w:t>3 m-</w:t>
      </w:r>
      <w:proofErr w:type="spellStart"/>
      <w:r>
        <w:rPr>
          <w:b/>
          <w:bCs/>
          <w:szCs w:val="22"/>
        </w:rPr>
        <w:t>cy</w:t>
      </w:r>
      <w:proofErr w:type="spellEnd"/>
      <w:r w:rsidRPr="00BD3097">
        <w:rPr>
          <w:b/>
          <w:bCs/>
          <w:szCs w:val="22"/>
        </w:rPr>
        <w:t xml:space="preserve"> od daty zawarcia umowy</w:t>
      </w:r>
    </w:p>
    <w:p w14:paraId="1B4AE50C" w14:textId="77777777" w:rsidR="008E6BEA" w:rsidRPr="00BD3097" w:rsidRDefault="008E6BEA" w:rsidP="008E6BEA">
      <w:pPr>
        <w:tabs>
          <w:tab w:val="right" w:pos="9000"/>
        </w:tabs>
        <w:jc w:val="center"/>
        <w:rPr>
          <w:b/>
          <w:color w:val="FF0000"/>
          <w:szCs w:val="22"/>
        </w:rPr>
      </w:pPr>
      <w:proofErr w:type="spellStart"/>
      <w:r w:rsidRPr="00BD3097">
        <w:rPr>
          <w:b/>
          <w:color w:val="FF0000"/>
          <w:szCs w:val="22"/>
        </w:rPr>
        <w:t>Pozacenowe</w:t>
      </w:r>
      <w:proofErr w:type="spellEnd"/>
      <w:r w:rsidRPr="00BD3097">
        <w:rPr>
          <w:b/>
          <w:color w:val="FF0000"/>
          <w:szCs w:val="22"/>
        </w:rPr>
        <w:t xml:space="preserve"> kryteria oceny ofert</w:t>
      </w:r>
    </w:p>
    <w:p w14:paraId="2341BF73" w14:textId="77777777" w:rsidR="008E6BEA" w:rsidRDefault="008E6BEA" w:rsidP="008E6BEA">
      <w:pPr>
        <w:tabs>
          <w:tab w:val="right" w:pos="9000"/>
        </w:tabs>
        <w:rPr>
          <w:sz w:val="22"/>
          <w:szCs w:val="22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8E6BEA" w:rsidRPr="00BD3097" w14:paraId="795FD45C" w14:textId="77777777" w:rsidTr="0033140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5A32" w14:textId="77777777" w:rsidR="008E6BEA" w:rsidRPr="00BD3097" w:rsidRDefault="008E6BEA" w:rsidP="00331400">
            <w:pPr>
              <w:tabs>
                <w:tab w:val="right" w:pos="9000"/>
              </w:tabs>
              <w:rPr>
                <w:szCs w:val="22"/>
              </w:rPr>
            </w:pPr>
            <w:r w:rsidRPr="00BD3097">
              <w:rPr>
                <w:szCs w:val="22"/>
              </w:rPr>
              <w:t>Okres gwarancji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0B94" w14:textId="77777777" w:rsidR="008E6BEA" w:rsidRDefault="008E6BEA" w:rsidP="00331400">
            <w:pPr>
              <w:tabs>
                <w:tab w:val="right" w:pos="9000"/>
              </w:tabs>
              <w:rPr>
                <w:b/>
                <w:bCs/>
                <w:szCs w:val="22"/>
              </w:rPr>
            </w:pPr>
          </w:p>
          <w:p w14:paraId="241FF752" w14:textId="77777777" w:rsidR="008E6BEA" w:rsidRPr="00BD3097" w:rsidRDefault="008E6BEA" w:rsidP="00331400">
            <w:pPr>
              <w:tabs>
                <w:tab w:val="right" w:pos="9000"/>
              </w:tabs>
              <w:rPr>
                <w:szCs w:val="22"/>
              </w:rPr>
            </w:pPr>
            <w:r w:rsidRPr="00BD3097">
              <w:rPr>
                <w:b/>
                <w:bCs/>
                <w:szCs w:val="22"/>
              </w:rPr>
              <w:t>………… miesięcy</w:t>
            </w:r>
          </w:p>
        </w:tc>
      </w:tr>
      <w:tr w:rsidR="008E6BEA" w:rsidRPr="00BD3097" w14:paraId="6901DF59" w14:textId="77777777" w:rsidTr="0033140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C9E0" w14:textId="77777777" w:rsidR="008E6BEA" w:rsidRPr="00BD3097" w:rsidRDefault="008E6BEA" w:rsidP="00331400">
            <w:pPr>
              <w:tabs>
                <w:tab w:val="right" w:pos="9000"/>
              </w:tabs>
              <w:rPr>
                <w:szCs w:val="22"/>
              </w:rPr>
            </w:pPr>
            <w:r w:rsidRPr="00BD3097">
              <w:rPr>
                <w:szCs w:val="22"/>
              </w:rPr>
              <w:t>Realizacja szerokości ścieżek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8B57" w14:textId="77777777" w:rsidR="008E6BEA" w:rsidRDefault="008E6BEA" w:rsidP="00331400">
            <w:pPr>
              <w:tabs>
                <w:tab w:val="right" w:pos="9000"/>
              </w:tabs>
              <w:rPr>
                <w:b/>
                <w:szCs w:val="22"/>
              </w:rPr>
            </w:pPr>
          </w:p>
          <w:p w14:paraId="61D950E9" w14:textId="77777777" w:rsidR="008E6BEA" w:rsidRPr="00BD3097" w:rsidRDefault="008E6BEA" w:rsidP="00331400">
            <w:pPr>
              <w:tabs>
                <w:tab w:val="right" w:pos="9000"/>
              </w:tabs>
              <w:rPr>
                <w:b/>
                <w:szCs w:val="22"/>
              </w:rPr>
            </w:pPr>
            <w:r w:rsidRPr="00BD3097">
              <w:rPr>
                <w:b/>
                <w:szCs w:val="22"/>
              </w:rPr>
              <w:t>………….</w:t>
            </w:r>
            <w:r w:rsidRPr="00BD3097">
              <w:rPr>
                <w:b/>
              </w:rPr>
              <w:t xml:space="preserve"> </w:t>
            </w:r>
            <w:proofErr w:type="spellStart"/>
            <w:r w:rsidRPr="00BD3097">
              <w:rPr>
                <w:b/>
              </w:rPr>
              <w:t>μm</w:t>
            </w:r>
            <w:proofErr w:type="spellEnd"/>
          </w:p>
        </w:tc>
      </w:tr>
      <w:tr w:rsidR="008E6BEA" w:rsidRPr="00BD3097" w14:paraId="45EAA870" w14:textId="77777777" w:rsidTr="0033140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37F8" w14:textId="77777777" w:rsidR="008E6BEA" w:rsidRPr="00BD3097" w:rsidRDefault="008E6BEA" w:rsidP="00331400">
            <w:pPr>
              <w:tabs>
                <w:tab w:val="right" w:pos="9000"/>
              </w:tabs>
              <w:rPr>
                <w:szCs w:val="22"/>
              </w:rPr>
            </w:pPr>
            <w:r w:rsidRPr="00BD3097">
              <w:rPr>
                <w:szCs w:val="22"/>
              </w:rPr>
              <w:t>Realizacja odstępów między ścieżkami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E862" w14:textId="77777777" w:rsidR="008E6BEA" w:rsidRDefault="008E6BEA" w:rsidP="00331400">
            <w:pPr>
              <w:tabs>
                <w:tab w:val="right" w:pos="9000"/>
              </w:tabs>
              <w:rPr>
                <w:b/>
                <w:szCs w:val="22"/>
              </w:rPr>
            </w:pPr>
          </w:p>
          <w:p w14:paraId="21A4AF6D" w14:textId="77777777" w:rsidR="008E6BEA" w:rsidRPr="00BD3097" w:rsidRDefault="008E6BEA" w:rsidP="00331400">
            <w:pPr>
              <w:tabs>
                <w:tab w:val="right" w:pos="9000"/>
              </w:tabs>
              <w:rPr>
                <w:b/>
                <w:szCs w:val="22"/>
              </w:rPr>
            </w:pPr>
            <w:r w:rsidRPr="00BD3097">
              <w:rPr>
                <w:b/>
                <w:szCs w:val="22"/>
              </w:rPr>
              <w:t>…………..</w:t>
            </w:r>
            <w:r w:rsidRPr="00BD3097">
              <w:rPr>
                <w:b/>
              </w:rPr>
              <w:t xml:space="preserve"> </w:t>
            </w:r>
            <w:proofErr w:type="spellStart"/>
            <w:r w:rsidRPr="00BD3097">
              <w:rPr>
                <w:b/>
              </w:rPr>
              <w:t>μm</w:t>
            </w:r>
            <w:proofErr w:type="spellEnd"/>
          </w:p>
        </w:tc>
      </w:tr>
      <w:tr w:rsidR="008E6BEA" w:rsidRPr="00BD3097" w14:paraId="33342F18" w14:textId="77777777" w:rsidTr="0033140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A13C" w14:textId="77777777" w:rsidR="008E6BEA" w:rsidRPr="00BD3097" w:rsidRDefault="008E6BEA" w:rsidP="00331400">
            <w:pPr>
              <w:tabs>
                <w:tab w:val="right" w:pos="9000"/>
              </w:tabs>
              <w:rPr>
                <w:szCs w:val="22"/>
              </w:rPr>
            </w:pPr>
            <w:r w:rsidRPr="00BD3097">
              <w:rPr>
                <w:bCs/>
                <w:szCs w:val="22"/>
              </w:rPr>
              <w:t>Tolerancja grubości nanoszonej warstwy metalu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5EC0" w14:textId="77777777" w:rsidR="008E6BEA" w:rsidRDefault="008E6BEA" w:rsidP="00331400">
            <w:pPr>
              <w:tabs>
                <w:tab w:val="right" w:pos="9000"/>
              </w:tabs>
              <w:rPr>
                <w:b/>
                <w:szCs w:val="22"/>
              </w:rPr>
            </w:pPr>
          </w:p>
          <w:p w14:paraId="2589D16E" w14:textId="77777777" w:rsidR="008E6BEA" w:rsidRPr="00BD3097" w:rsidRDefault="008E6BEA" w:rsidP="00331400">
            <w:pPr>
              <w:tabs>
                <w:tab w:val="right" w:pos="9000"/>
              </w:tabs>
              <w:rPr>
                <w:b/>
                <w:szCs w:val="22"/>
              </w:rPr>
            </w:pPr>
            <w:r w:rsidRPr="00BD3097">
              <w:rPr>
                <w:b/>
                <w:szCs w:val="22"/>
              </w:rPr>
              <w:t>…………...</w:t>
            </w:r>
            <w:proofErr w:type="spellStart"/>
            <w:r w:rsidRPr="00BD3097">
              <w:rPr>
                <w:b/>
              </w:rPr>
              <w:t>μm</w:t>
            </w:r>
            <w:proofErr w:type="spellEnd"/>
          </w:p>
        </w:tc>
      </w:tr>
    </w:tbl>
    <w:p w14:paraId="73FF8628" w14:textId="77777777" w:rsidR="008E6BEA" w:rsidRDefault="008E6BEA" w:rsidP="008E6BEA">
      <w:pPr>
        <w:tabs>
          <w:tab w:val="right" w:pos="9000"/>
        </w:tabs>
        <w:rPr>
          <w:sz w:val="22"/>
          <w:szCs w:val="22"/>
        </w:rPr>
      </w:pPr>
    </w:p>
    <w:p w14:paraId="2CCA8F97" w14:textId="77777777" w:rsidR="008E6BEA" w:rsidRDefault="008E6BEA" w:rsidP="008E6BEA">
      <w:pPr>
        <w:tabs>
          <w:tab w:val="left" w:pos="426"/>
        </w:tabs>
        <w:jc w:val="both"/>
        <w:rPr>
          <w:sz w:val="22"/>
          <w:szCs w:val="22"/>
        </w:rPr>
      </w:pPr>
      <w:r w:rsidRPr="0025086F">
        <w:rPr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71F34C6C" w14:textId="77777777" w:rsidR="008E6BEA" w:rsidRDefault="008E6BEA" w:rsidP="008E6BEA">
      <w:pPr>
        <w:tabs>
          <w:tab w:val="left" w:pos="426"/>
        </w:tabs>
        <w:jc w:val="both"/>
        <w:rPr>
          <w:sz w:val="22"/>
          <w:szCs w:val="22"/>
        </w:rPr>
      </w:pPr>
    </w:p>
    <w:p w14:paraId="1DC7D0C2" w14:textId="77777777" w:rsidR="008E6BEA" w:rsidRPr="002A16E2" w:rsidRDefault="008E6BEA" w:rsidP="008E6BEA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2A16E2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2A16E2">
        <w:rPr>
          <w:b/>
          <w:sz w:val="22"/>
          <w:szCs w:val="22"/>
        </w:rPr>
        <w:t xml:space="preserve"> TAK/NIE</w:t>
      </w:r>
    </w:p>
    <w:p w14:paraId="15A07054" w14:textId="77777777" w:rsidR="008E6BEA" w:rsidRDefault="008E6BEA" w:rsidP="008E6BEA">
      <w:pPr>
        <w:tabs>
          <w:tab w:val="left" w:pos="426"/>
        </w:tabs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Termin płatności:</w:t>
      </w:r>
    </w:p>
    <w:p w14:paraId="470215CA" w14:textId="77777777" w:rsidR="008E6BEA" w:rsidRPr="007A4629" w:rsidRDefault="008E6BEA" w:rsidP="008E6BEA">
      <w:pPr>
        <w:tabs>
          <w:tab w:val="left" w:pos="426"/>
        </w:tabs>
        <w:jc w:val="both"/>
        <w:rPr>
          <w:b/>
          <w:sz w:val="22"/>
          <w:szCs w:val="22"/>
        </w:rPr>
      </w:pPr>
      <w:r w:rsidRPr="007A4629">
        <w:rPr>
          <w:b/>
          <w:sz w:val="22"/>
          <w:szCs w:val="22"/>
        </w:rPr>
        <w:t>Kupujący wyraża zgodę na udzielenie przedpłaty (zaliczki) na poczet wykonania umowy w wysokości 70% ceny oferty. Zabezpieczeniem przedpłaty będzie gwarancja bankowa opiewająca na kwotę przedpłaty.</w:t>
      </w:r>
    </w:p>
    <w:p w14:paraId="360AC6F7" w14:textId="77777777" w:rsidR="008E6BEA" w:rsidRPr="007A4629" w:rsidRDefault="008E6BEA" w:rsidP="008E6BEA">
      <w:pPr>
        <w:tabs>
          <w:tab w:val="left" w:pos="426"/>
        </w:tabs>
        <w:jc w:val="both"/>
        <w:rPr>
          <w:b/>
          <w:sz w:val="22"/>
          <w:szCs w:val="22"/>
        </w:rPr>
      </w:pPr>
      <w:r w:rsidRPr="007A4629">
        <w:rPr>
          <w:b/>
          <w:sz w:val="22"/>
          <w:szCs w:val="22"/>
        </w:rPr>
        <w:t>Kupujący po otrzymaniu gwarancji bankowych z banku Sprzedającego dokonana przedpłaty w kwocie stanowiącej 70 % całości ceny.</w:t>
      </w:r>
    </w:p>
    <w:p w14:paraId="567FD0BD" w14:textId="77777777" w:rsidR="008E6BEA" w:rsidRDefault="008E6BEA" w:rsidP="008E6BEA">
      <w:pPr>
        <w:tabs>
          <w:tab w:val="left" w:pos="426"/>
        </w:tabs>
        <w:jc w:val="both"/>
        <w:rPr>
          <w:b/>
          <w:sz w:val="22"/>
          <w:szCs w:val="22"/>
        </w:rPr>
      </w:pPr>
      <w:r w:rsidRPr="007A4629">
        <w:rPr>
          <w:b/>
          <w:sz w:val="22"/>
          <w:szCs w:val="22"/>
        </w:rPr>
        <w:t>Pozostała należność będzie płatna na rachunek Wykonawcy</w:t>
      </w:r>
      <w:r w:rsidRPr="002A16E2">
        <w:rPr>
          <w:sz w:val="22"/>
          <w:szCs w:val="22"/>
        </w:rPr>
        <w:t xml:space="preserve"> </w:t>
      </w:r>
      <w:r w:rsidRPr="007A4629">
        <w:rPr>
          <w:b/>
          <w:sz w:val="22"/>
          <w:szCs w:val="22"/>
        </w:rPr>
        <w:t>przelewem do 21 dni od dnia otrzymania faktury wystawionej przez Sprzedawcę po dokonaniu odbioru przedmiotu umowy potwierdzonego protokołem zdawczo-odbiorczym</w:t>
      </w:r>
    </w:p>
    <w:p w14:paraId="0077C8CB" w14:textId="77777777" w:rsidR="008E6BEA" w:rsidRDefault="008E6BEA" w:rsidP="008E6BEA">
      <w:pPr>
        <w:rPr>
          <w:b/>
          <w:sz w:val="22"/>
          <w:szCs w:val="22"/>
          <w:u w:val="single"/>
        </w:rPr>
      </w:pPr>
    </w:p>
    <w:p w14:paraId="0E5EB6F7" w14:textId="77777777" w:rsidR="008E6BEA" w:rsidRPr="002A16E2" w:rsidRDefault="008E6BEA" w:rsidP="008E6BEA">
      <w:pPr>
        <w:rPr>
          <w:b/>
          <w:sz w:val="22"/>
          <w:szCs w:val="22"/>
          <w:u w:val="single"/>
        </w:rPr>
      </w:pPr>
      <w:r w:rsidRPr="002A16E2">
        <w:rPr>
          <w:b/>
          <w:sz w:val="22"/>
          <w:szCs w:val="22"/>
          <w:u w:val="single"/>
        </w:rPr>
        <w:t>Jednocześnie oświadczamy, że:</w:t>
      </w:r>
    </w:p>
    <w:p w14:paraId="629DE371" w14:textId="77777777" w:rsidR="008E6BEA" w:rsidRPr="002A16E2" w:rsidRDefault="008E6BEA" w:rsidP="008E6BEA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>
        <w:rPr>
          <w:color w:val="000000"/>
          <w:sz w:val="22"/>
          <w:szCs w:val="22"/>
          <w:lang w:eastAsia="ar-SA"/>
        </w:rPr>
        <w:t>wskazany w SWZ.</w:t>
      </w:r>
    </w:p>
    <w:p w14:paraId="5E2B56DB" w14:textId="77777777" w:rsidR="008E6BEA" w:rsidRDefault="008E6BEA" w:rsidP="008E6BEA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2A16E2">
        <w:rPr>
          <w:color w:val="000000"/>
          <w:sz w:val="22"/>
          <w:szCs w:val="22"/>
        </w:rPr>
        <w:t xml:space="preserve"> i nie wnosimy do nich żadnych zastrzeżeń.</w:t>
      </w:r>
    </w:p>
    <w:p w14:paraId="3FAFE7D3" w14:textId="77777777" w:rsidR="008E6BEA" w:rsidRPr="002A16E2" w:rsidRDefault="008E6BEA" w:rsidP="008E6BEA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5A5D6271" w14:textId="77777777" w:rsidR="008E6BEA" w:rsidRPr="002A16E2" w:rsidRDefault="008E6BEA" w:rsidP="008E6BEA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66C41" w14:textId="77777777" w:rsidR="008E6BEA" w:rsidRPr="002A16E2" w:rsidRDefault="008E6BEA" w:rsidP="008E6BEA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C3E655" w14:textId="77777777" w:rsidR="008E6BEA" w:rsidRPr="002A16E2" w:rsidRDefault="008E6BEA" w:rsidP="008E6BEA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8E6BEA" w:rsidRPr="002A16E2" w14:paraId="6771C3D1" w14:textId="77777777" w:rsidTr="0033140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83A39" w14:textId="77777777" w:rsidR="008E6BEA" w:rsidRPr="002A16E2" w:rsidRDefault="008E6BEA" w:rsidP="003314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7367" w14:textId="77777777" w:rsidR="008E6BEA" w:rsidRPr="002A16E2" w:rsidRDefault="008E6BEA" w:rsidP="003314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 xml:space="preserve">Opis części zamówienia, którą wykonawca </w:t>
            </w:r>
          </w:p>
          <w:p w14:paraId="42EDEFF7" w14:textId="77777777" w:rsidR="008E6BEA" w:rsidRPr="002A16E2" w:rsidRDefault="008E6BEA" w:rsidP="003314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B9D63" w14:textId="77777777" w:rsidR="008E6BEA" w:rsidRPr="002A16E2" w:rsidRDefault="008E6BEA" w:rsidP="003314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Nazwa podwykonawcy</w:t>
            </w:r>
            <w:r w:rsidRPr="002A16E2">
              <w:rPr>
                <w:sz w:val="22"/>
                <w:szCs w:val="22"/>
              </w:rPr>
              <w:br/>
              <w:t>(o ile jest znana)</w:t>
            </w:r>
          </w:p>
        </w:tc>
      </w:tr>
      <w:tr w:rsidR="008E6BEA" w:rsidRPr="002A16E2" w14:paraId="74A2BC1E" w14:textId="77777777" w:rsidTr="0033140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1580" w14:textId="77777777" w:rsidR="008E6BEA" w:rsidRPr="002A16E2" w:rsidRDefault="008E6BEA" w:rsidP="0033140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8A8B" w14:textId="77777777" w:rsidR="008E6BEA" w:rsidRPr="002A16E2" w:rsidRDefault="008E6BEA" w:rsidP="0033140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D56F" w14:textId="77777777" w:rsidR="008E6BEA" w:rsidRPr="002A16E2" w:rsidRDefault="008E6BEA" w:rsidP="0033140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E6BEA" w:rsidRPr="002A16E2" w14:paraId="0DBA2C27" w14:textId="77777777" w:rsidTr="00331400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BEF7" w14:textId="77777777" w:rsidR="008E6BEA" w:rsidRPr="002A16E2" w:rsidRDefault="008E6BEA" w:rsidP="0033140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CB26" w14:textId="77777777" w:rsidR="008E6BEA" w:rsidRPr="002A16E2" w:rsidRDefault="008E6BEA" w:rsidP="0033140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13DE" w14:textId="77777777" w:rsidR="008E6BEA" w:rsidRPr="002A16E2" w:rsidRDefault="008E6BEA" w:rsidP="0033140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A3C9B6D" w14:textId="77777777" w:rsidR="008E6BEA" w:rsidRPr="002A16E2" w:rsidRDefault="008E6BEA" w:rsidP="008E6BEA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>mocowanymi</w:t>
      </w:r>
      <w:r w:rsidRPr="002A16E2">
        <w:rPr>
          <w:sz w:val="22"/>
          <w:szCs w:val="22"/>
        </w:rPr>
        <w:t xml:space="preserve"> do reprezentowania naszej firmy są następujące osoby:</w:t>
      </w:r>
    </w:p>
    <w:p w14:paraId="42237479" w14:textId="77777777" w:rsidR="008E6BEA" w:rsidRPr="002A16E2" w:rsidRDefault="008E6BEA" w:rsidP="008E6BEA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2A16E2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</w:p>
    <w:p w14:paraId="6538118F" w14:textId="77777777" w:rsidR="008E6BEA" w:rsidRPr="002A16E2" w:rsidRDefault="008E6BEA" w:rsidP="008E6BEA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</w:t>
      </w:r>
    </w:p>
    <w:p w14:paraId="33067F5B" w14:textId="77777777" w:rsidR="008E6BEA" w:rsidRPr="002A16E2" w:rsidRDefault="008E6BEA" w:rsidP="008E6BEA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.</w:t>
      </w:r>
    </w:p>
    <w:p w14:paraId="1B5088D3" w14:textId="77777777" w:rsidR="008E6BEA" w:rsidRPr="002A16E2" w:rsidRDefault="008E6BEA" w:rsidP="008E6BEA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 xml:space="preserve">mocowanie </w:t>
      </w:r>
      <w:r w:rsidRPr="002A16E2">
        <w:rPr>
          <w:sz w:val="22"/>
          <w:szCs w:val="22"/>
        </w:rPr>
        <w:t>dla powyżej wskazanych osób wynika z następującego (</w:t>
      </w:r>
      <w:proofErr w:type="spellStart"/>
      <w:r w:rsidRPr="002A16E2">
        <w:rPr>
          <w:sz w:val="22"/>
          <w:szCs w:val="22"/>
        </w:rPr>
        <w:t>ych</w:t>
      </w:r>
      <w:proofErr w:type="spellEnd"/>
      <w:r w:rsidRPr="002A16E2">
        <w:rPr>
          <w:sz w:val="22"/>
          <w:szCs w:val="22"/>
        </w:rPr>
        <w:t>) dokumentu(ów)</w:t>
      </w:r>
    </w:p>
    <w:p w14:paraId="7B9DB40E" w14:textId="77777777" w:rsidR="008E6BEA" w:rsidRPr="002A16E2" w:rsidRDefault="008E6BEA" w:rsidP="008E6BEA">
      <w:p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6C118022" w14:textId="77777777" w:rsidR="008E6BEA" w:rsidRPr="002A16E2" w:rsidRDefault="008E6BEA" w:rsidP="008E6BEA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załącznikami do niniejszej oferty są:</w:t>
      </w:r>
    </w:p>
    <w:p w14:paraId="766D8CB6" w14:textId="77777777" w:rsidR="008E6BEA" w:rsidRPr="002A16E2" w:rsidRDefault="008E6BEA" w:rsidP="008E6BE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………………………………………………………………………………………….</w:t>
      </w:r>
    </w:p>
    <w:p w14:paraId="63BC25C4" w14:textId="77777777" w:rsidR="008E6BEA" w:rsidRPr="002A16E2" w:rsidRDefault="008E6BEA" w:rsidP="008E6BE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……………………………………………..……………………………………………</w:t>
      </w:r>
    </w:p>
    <w:p w14:paraId="4401AF96" w14:textId="77777777" w:rsidR="008E6BEA" w:rsidRDefault="008E6BEA" w:rsidP="008E6BEA">
      <w:pPr>
        <w:jc w:val="both"/>
        <w:rPr>
          <w:sz w:val="20"/>
          <w:szCs w:val="20"/>
        </w:rPr>
      </w:pPr>
      <w:r w:rsidRPr="00F47191">
        <w:rPr>
          <w:b/>
          <w:color w:val="FF0000"/>
          <w:sz w:val="18"/>
          <w:szCs w:val="18"/>
        </w:rPr>
        <w:t>Ofertę należy sporządzić w postaci elektronicznej i podpisać kwalifikowanym podpisem elektronicznym.</w:t>
      </w:r>
    </w:p>
    <w:p w14:paraId="0B6327C2" w14:textId="77777777" w:rsidR="00FE545C" w:rsidRPr="008E6BEA" w:rsidRDefault="00FE545C" w:rsidP="008E6BEA"/>
    <w:sectPr w:rsidR="00FE545C" w:rsidRPr="008E6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D789" w14:textId="77777777" w:rsidR="00723CC0" w:rsidRDefault="00723CC0">
      <w:r>
        <w:separator/>
      </w:r>
    </w:p>
  </w:endnote>
  <w:endnote w:type="continuationSeparator" w:id="0">
    <w:p w14:paraId="2B205201" w14:textId="77777777" w:rsidR="00723CC0" w:rsidRDefault="007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DDE4" w14:textId="77777777" w:rsidR="009A436A" w:rsidRDefault="009A43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496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FBD2" w14:textId="77777777" w:rsidR="009A436A" w:rsidRDefault="009A4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9DB1" w14:textId="77777777" w:rsidR="00723CC0" w:rsidRDefault="00723CC0">
      <w:r>
        <w:separator/>
      </w:r>
    </w:p>
  </w:footnote>
  <w:footnote w:type="continuationSeparator" w:id="0">
    <w:p w14:paraId="072EBE44" w14:textId="77777777" w:rsidR="00723CC0" w:rsidRDefault="00723CC0">
      <w:r>
        <w:continuationSeparator/>
      </w:r>
    </w:p>
  </w:footnote>
  <w:footnote w:id="1">
    <w:p w14:paraId="0FB9F01A" w14:textId="77777777" w:rsidR="008E6BEA" w:rsidRPr="003969F5" w:rsidRDefault="008E6BEA" w:rsidP="008E6BEA">
      <w:pPr>
        <w:jc w:val="both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969F5">
        <w:rPr>
          <w:color w:val="FF0000"/>
          <w:sz w:val="22"/>
          <w:szCs w:val="22"/>
        </w:rPr>
        <w:t>*)</w:t>
      </w:r>
      <w:r w:rsidRPr="003969F5">
        <w:rPr>
          <w:sz w:val="22"/>
          <w:szCs w:val="22"/>
        </w:rPr>
        <w:t xml:space="preserve"> Wykonawcy zagraniczni biorący udział w niniejszym postepowaniu, którzy na podstawie odrębnych przepisów nie są zobowiązani do uiszczenia podatku od towarów i usług na terytorium Polski, winni wpisać na formularzu oferty wartość zamówienia netto wyrażoną </w:t>
      </w:r>
      <w:r w:rsidRPr="003969F5">
        <w:rPr>
          <w:b/>
          <w:bCs/>
          <w:sz w:val="22"/>
          <w:szCs w:val="22"/>
        </w:rPr>
        <w:t>w EUR</w:t>
      </w:r>
      <w:r w:rsidRPr="003969F5">
        <w:rPr>
          <w:b/>
          <w:color w:val="FF0000"/>
          <w:sz w:val="22"/>
          <w:szCs w:val="22"/>
        </w:rPr>
        <w:t xml:space="preserve"> </w:t>
      </w:r>
      <w:r w:rsidRPr="003969F5">
        <w:rPr>
          <w:sz w:val="22"/>
          <w:szCs w:val="22"/>
        </w:rPr>
        <w:t>Wyłącznie do oceny i porównania ofert Zamawiający doliczy na etapie oceny ofert należnego podatku VAT. Umowa zostanie podpisana na kwotę netto, podatek VAT Zamawiający odprowadzi we własnym zakresie.</w:t>
      </w:r>
    </w:p>
    <w:p w14:paraId="6B3CCA6B" w14:textId="77777777" w:rsidR="008E6BEA" w:rsidRDefault="008E6BEA" w:rsidP="008E6B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EBD4" w14:textId="77777777" w:rsidR="009A436A" w:rsidRDefault="009A43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27A7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1AC" w14:textId="77777777" w:rsidR="009A436A" w:rsidRDefault="009A43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060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5297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474263">
    <w:abstractNumId w:val="0"/>
  </w:num>
  <w:num w:numId="4" w16cid:durableId="132435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CC0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23CC0"/>
    <w:rsid w:val="007748F0"/>
    <w:rsid w:val="007A4321"/>
    <w:rsid w:val="00833933"/>
    <w:rsid w:val="00853083"/>
    <w:rsid w:val="008B2F0C"/>
    <w:rsid w:val="008B4928"/>
    <w:rsid w:val="008D2AB8"/>
    <w:rsid w:val="008E6BEA"/>
    <w:rsid w:val="008F1C66"/>
    <w:rsid w:val="00970FE4"/>
    <w:rsid w:val="009A436A"/>
    <w:rsid w:val="00A0022B"/>
    <w:rsid w:val="00A346FE"/>
    <w:rsid w:val="00A47B4D"/>
    <w:rsid w:val="00A83018"/>
    <w:rsid w:val="00B66FFD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85559"/>
  <w15:chartTrackingRefBased/>
  <w15:docId w15:val="{A8FD3C97-250A-4086-9182-D212ABD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619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2</cp:revision>
  <cp:lastPrinted>1899-12-31T23:00:00Z</cp:lastPrinted>
  <dcterms:created xsi:type="dcterms:W3CDTF">2022-09-28T10:31:00Z</dcterms:created>
  <dcterms:modified xsi:type="dcterms:W3CDTF">2022-09-28T10:31:00Z</dcterms:modified>
</cp:coreProperties>
</file>