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AA91" w14:textId="5AD47AB1" w:rsidR="00987E4B" w:rsidRPr="00A844AF" w:rsidRDefault="00987E4B" w:rsidP="00987E4B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>
        <w:rPr>
          <w:b/>
          <w:sz w:val="24"/>
          <w:szCs w:val="24"/>
        </w:rPr>
        <w:t xml:space="preserve">Załącznik nr </w:t>
      </w:r>
      <w:r w:rsidR="009F6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E61A" wp14:editId="3D23ABE8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FAF88" w14:textId="77777777" w:rsidR="00987E4B" w:rsidRDefault="00987E4B" w:rsidP="00987E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6E6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5.7pt;width:121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jseQIAAP8E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" stroked="f">
                <v:textbox inset="0,0,0,0">
                  <w:txbxContent>
                    <w:p w14:paraId="31FFAF88" w14:textId="77777777" w:rsidR="00987E4B" w:rsidRDefault="00987E4B" w:rsidP="00987E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547">
        <w:rPr>
          <w:b/>
          <w:sz w:val="24"/>
          <w:szCs w:val="24"/>
        </w:rPr>
        <w:t>6</w:t>
      </w:r>
    </w:p>
    <w:p w14:paraId="640DC682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387B9D0D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620F37FB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3FA7FEAD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67A13372" w14:textId="7CE38666" w:rsidR="00987E4B" w:rsidRDefault="00987E4B" w:rsidP="00987E4B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2E3F9427" w14:textId="77777777" w:rsidR="00987E4B" w:rsidRDefault="00987E4B" w:rsidP="00987E4B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wyznaczonych do realizacji zamówienia</w:t>
      </w:r>
    </w:p>
    <w:p w14:paraId="582359AF" w14:textId="77777777" w:rsidR="00987E4B" w:rsidRDefault="00987E4B" w:rsidP="00987E4B">
      <w:pPr>
        <w:tabs>
          <w:tab w:val="right" w:pos="9000"/>
        </w:tabs>
        <w:rPr>
          <w:b/>
          <w:sz w:val="32"/>
        </w:rPr>
      </w:pPr>
    </w:p>
    <w:p w14:paraId="5F346D48" w14:textId="77777777" w:rsidR="00987E4B" w:rsidRDefault="00987E4B" w:rsidP="00987E4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14:paraId="795153C5" w14:textId="77777777" w:rsidR="00987E4B" w:rsidRDefault="00987E4B" w:rsidP="00987E4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14:paraId="3A117DAE" w14:textId="4F3799E8" w:rsidR="000B2DD7" w:rsidRPr="00AA36AA" w:rsidRDefault="00987E4B" w:rsidP="00BF7F00">
      <w:pPr>
        <w:tabs>
          <w:tab w:val="left" w:pos="0"/>
        </w:tabs>
        <w:jc w:val="both"/>
        <w:rPr>
          <w:b/>
          <w:color w:val="000000"/>
        </w:rPr>
      </w:pPr>
      <w:r w:rsidRPr="00AA36AA">
        <w:t>Przedmiot postepowania:</w:t>
      </w:r>
      <w:r w:rsidRPr="00AA36AA">
        <w:rPr>
          <w:b/>
        </w:rPr>
        <w:t xml:space="preserve"> </w:t>
      </w:r>
      <w:bookmarkStart w:id="0" w:name="_Hlk99098104"/>
      <w:r w:rsidR="007E0B51">
        <w:rPr>
          <w:b/>
          <w:sz w:val="22"/>
          <w:szCs w:val="22"/>
        </w:rPr>
        <w:t xml:space="preserve">kurs języka programowania </w:t>
      </w:r>
      <w:proofErr w:type="spellStart"/>
      <w:r w:rsidR="007E0B51">
        <w:rPr>
          <w:b/>
          <w:sz w:val="22"/>
          <w:szCs w:val="22"/>
        </w:rPr>
        <w:t>Python</w:t>
      </w:r>
      <w:proofErr w:type="spellEnd"/>
      <w:r w:rsidR="007E0B51">
        <w:rPr>
          <w:b/>
          <w:sz w:val="22"/>
          <w:szCs w:val="22"/>
        </w:rPr>
        <w:t xml:space="preserve"> dla pracowników naukowo-dydaktycznych WEIP w ramach projektu POWR.03.05.00-00-Z309/18- KC-zp.272-</w:t>
      </w:r>
      <w:r w:rsidR="00E10A17">
        <w:rPr>
          <w:b/>
          <w:sz w:val="22"/>
          <w:szCs w:val="22"/>
        </w:rPr>
        <w:t>573</w:t>
      </w:r>
      <w:r w:rsidR="007E0B51">
        <w:rPr>
          <w:b/>
          <w:color w:val="000000"/>
          <w:sz w:val="22"/>
          <w:szCs w:val="22"/>
        </w:rPr>
        <w:t>/22</w:t>
      </w:r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987E4B" w:rsidRPr="001D740A" w14:paraId="516C0708" w14:textId="77777777" w:rsidTr="00285629">
        <w:trPr>
          <w:trHeight w:val="210"/>
        </w:trPr>
        <w:tc>
          <w:tcPr>
            <w:tcW w:w="1701" w:type="dxa"/>
            <w:vAlign w:val="center"/>
          </w:tcPr>
          <w:p w14:paraId="1E1E47D7" w14:textId="77777777" w:rsidR="00987E4B" w:rsidRPr="001F3612" w:rsidRDefault="00987E4B" w:rsidP="00285629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14:paraId="0AB6D083" w14:textId="772943BE" w:rsidR="00987E4B" w:rsidRPr="00760791" w:rsidRDefault="00987E4B" w:rsidP="00285629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Wymagania zgodnie z pkt </w:t>
            </w:r>
            <w:r w:rsidR="00FA31F0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.1.</w:t>
            </w:r>
            <w:r w:rsidR="00FA31F0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 SWZ</w:t>
            </w:r>
          </w:p>
        </w:tc>
        <w:tc>
          <w:tcPr>
            <w:tcW w:w="2410" w:type="dxa"/>
            <w:vAlign w:val="center"/>
          </w:tcPr>
          <w:p w14:paraId="2269D70E" w14:textId="77777777" w:rsidR="00987E4B" w:rsidRPr="001F3612" w:rsidRDefault="00987E4B" w:rsidP="002856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Informacja o podstawie do dysponowania osobą</w:t>
            </w:r>
            <w:r w:rsidRPr="00920070">
              <w:rPr>
                <w:rStyle w:val="Odwoanieprzypisudolnego"/>
                <w:b/>
                <w:color w:val="000000"/>
                <w:vertAlign w:val="baseline"/>
              </w:rPr>
              <w:footnoteReference w:id="1"/>
            </w:r>
            <w:r w:rsidRPr="00920070">
              <w:rPr>
                <w:b/>
                <w:color w:val="000000"/>
              </w:rPr>
              <w:t>*</w:t>
            </w:r>
          </w:p>
        </w:tc>
      </w:tr>
      <w:tr w:rsidR="00987E4B" w:rsidRPr="00DF3D15" w14:paraId="05175DAA" w14:textId="77777777" w:rsidTr="002F6C4A">
        <w:trPr>
          <w:trHeight w:val="1286"/>
        </w:trPr>
        <w:tc>
          <w:tcPr>
            <w:tcW w:w="1701" w:type="dxa"/>
            <w:shd w:val="clear" w:color="auto" w:fill="auto"/>
          </w:tcPr>
          <w:p w14:paraId="36A70D78" w14:textId="77777777" w:rsidR="00987E4B" w:rsidRPr="002F6C4A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3A0CF426" w14:textId="77777777" w:rsidR="002F6C4A" w:rsidRPr="002F6C4A" w:rsidRDefault="002F6C4A" w:rsidP="002F6C4A">
            <w:r w:rsidRPr="002F6C4A">
              <w:t>…………………..</w:t>
            </w:r>
          </w:p>
          <w:p w14:paraId="60DF499B" w14:textId="77777777" w:rsidR="002F6C4A" w:rsidRPr="002F6C4A" w:rsidRDefault="002F6C4A" w:rsidP="002F6C4A"/>
          <w:p w14:paraId="320A7097" w14:textId="77777777" w:rsidR="002F6C4A" w:rsidRPr="002F6C4A" w:rsidRDefault="002F6C4A" w:rsidP="002F6C4A"/>
          <w:p w14:paraId="38569AAB" w14:textId="5554DA4B" w:rsidR="002F6C4A" w:rsidRPr="002F6C4A" w:rsidRDefault="002F6C4A" w:rsidP="002F6C4A">
            <w:pPr>
              <w:rPr>
                <w:highlight w:val="yellow"/>
              </w:rPr>
            </w:pPr>
            <w:r w:rsidRPr="002F6C4A">
              <w:t>…………………</w:t>
            </w:r>
          </w:p>
        </w:tc>
        <w:tc>
          <w:tcPr>
            <w:tcW w:w="5740" w:type="dxa"/>
          </w:tcPr>
          <w:p w14:paraId="1DFC8731" w14:textId="77777777" w:rsidR="00BF7F00" w:rsidRDefault="00BF7F00" w:rsidP="002F6C4A">
            <w:pPr>
              <w:tabs>
                <w:tab w:val="left" w:pos="0"/>
              </w:tabs>
              <w:jc w:val="both"/>
            </w:pPr>
          </w:p>
          <w:p w14:paraId="229B894F" w14:textId="77777777" w:rsidR="00BF7F00" w:rsidRDefault="00BF7F00" w:rsidP="002F6C4A">
            <w:pPr>
              <w:tabs>
                <w:tab w:val="left" w:pos="0"/>
              </w:tabs>
              <w:jc w:val="both"/>
            </w:pPr>
          </w:p>
          <w:p w14:paraId="773C7752" w14:textId="7DA08642" w:rsidR="002F6C4A" w:rsidRDefault="00981E40" w:rsidP="00285629">
            <w:pPr>
              <w:tabs>
                <w:tab w:val="left" w:pos="0"/>
              </w:tabs>
              <w:jc w:val="both"/>
            </w:pPr>
            <w:r>
              <w:rPr>
                <w:bCs/>
                <w:iCs/>
                <w:color w:val="000000"/>
                <w:sz w:val="22"/>
                <w:szCs w:val="22"/>
                <w:lang w:eastAsia="zh-CN"/>
              </w:rPr>
              <w:t>Zamawiający uzna wyżej wymieniony warunek za spełniony, jeżeli wykonawca wykaże, że dysponuje lub będzie dysponował co najmniej jedną osobą skierowana do realizac</w:t>
            </w:r>
            <w:bookmarkStart w:id="1" w:name="_GoBack"/>
            <w:bookmarkEnd w:id="1"/>
            <w:r>
              <w:rPr>
                <w:bCs/>
                <w:iCs/>
                <w:color w:val="000000"/>
                <w:sz w:val="22"/>
                <w:szCs w:val="22"/>
                <w:lang w:eastAsia="zh-CN"/>
              </w:rPr>
              <w:t>ji zamówienia, która: posiada  doświadczenie w zakresie projektowania sterowników mikroprocesorowych (minimum dwa wdrożenia)</w:t>
            </w:r>
            <w:r w:rsidRPr="00E241CD">
              <w:t xml:space="preserve"> </w:t>
            </w:r>
            <w:r w:rsidRPr="002F6C4A">
              <w:t>-</w:t>
            </w:r>
            <w:r>
              <w:rPr>
                <w:highlight w:val="yellow"/>
              </w:rPr>
              <w:t xml:space="preserve"> </w:t>
            </w:r>
            <w:r w:rsidRPr="00431178">
              <w:rPr>
                <w:highlight w:val="yellow"/>
              </w:rPr>
              <w:t>TAK/NIE*</w:t>
            </w:r>
          </w:p>
          <w:p w14:paraId="656AE24D" w14:textId="77777777" w:rsidR="00987E4B" w:rsidRDefault="00EC1F00" w:rsidP="00BF7F00">
            <w:pPr>
              <w:tabs>
                <w:tab w:val="left" w:pos="0"/>
              </w:tabs>
              <w:jc w:val="both"/>
            </w:pPr>
            <w:r>
              <w:t>Nazwa wdrożenia: …………………………………………………..</w:t>
            </w:r>
          </w:p>
          <w:p w14:paraId="37F4DA06" w14:textId="6A9B2D11" w:rsidR="00232E48" w:rsidRPr="00431178" w:rsidRDefault="00232E48" w:rsidP="00BF7F00">
            <w:pPr>
              <w:tabs>
                <w:tab w:val="left" w:pos="0"/>
              </w:tabs>
              <w:jc w:val="both"/>
            </w:pPr>
            <w:r>
              <w:t>Data wdrożenia: ………………………………………………………</w:t>
            </w:r>
          </w:p>
        </w:tc>
        <w:tc>
          <w:tcPr>
            <w:tcW w:w="2410" w:type="dxa"/>
          </w:tcPr>
          <w:p w14:paraId="475CE62E" w14:textId="77777777" w:rsidR="00987E4B" w:rsidRPr="00B26774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51F74FEC" w14:textId="77777777" w:rsidR="00987E4B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26774">
              <w:rPr>
                <w:color w:val="000000"/>
              </w:rPr>
              <w:t>……………………………</w:t>
            </w:r>
          </w:p>
          <w:p w14:paraId="17C1E914" w14:textId="1AE20899" w:rsidR="00987E4B" w:rsidRPr="00B26774" w:rsidRDefault="00987E4B" w:rsidP="00EC1F00">
            <w:pPr>
              <w:tabs>
                <w:tab w:val="left" w:pos="0"/>
              </w:tabs>
              <w:spacing w:line="360" w:lineRule="auto"/>
              <w:rPr>
                <w:i/>
                <w:color w:val="000000"/>
                <w:highlight w:val="yellow"/>
              </w:rPr>
            </w:pPr>
            <w:r w:rsidRPr="00B26774">
              <w:rPr>
                <w:i/>
                <w:color w:val="000000"/>
              </w:rPr>
              <w:t>(podać podstawę</w:t>
            </w:r>
            <w:r w:rsidR="00EC1F00">
              <w:rPr>
                <w:i/>
                <w:color w:val="000000"/>
              </w:rPr>
              <w:t xml:space="preserve"> </w:t>
            </w:r>
            <w:r w:rsidRPr="00B26774">
              <w:rPr>
                <w:i/>
                <w:color w:val="000000"/>
              </w:rPr>
              <w:t>dysponowania)</w:t>
            </w:r>
          </w:p>
        </w:tc>
      </w:tr>
    </w:tbl>
    <w:p w14:paraId="32FC665F" w14:textId="77777777" w:rsidR="00BC58AD" w:rsidRDefault="00BC58AD" w:rsidP="00987E4B">
      <w:pPr>
        <w:spacing w:line="360" w:lineRule="auto"/>
        <w:jc w:val="both"/>
      </w:pPr>
    </w:p>
    <w:p w14:paraId="6C5792DB" w14:textId="77777777" w:rsidR="00987E4B" w:rsidRDefault="00987E4B" w:rsidP="00987E4B">
      <w:pPr>
        <w:spacing w:line="360" w:lineRule="auto"/>
        <w:jc w:val="both"/>
      </w:pPr>
    </w:p>
    <w:p w14:paraId="76A9CC66" w14:textId="77777777" w:rsidR="00987E4B" w:rsidRDefault="00987E4B" w:rsidP="00987E4B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14:paraId="6B13542C" w14:textId="77777777" w:rsidR="00987E4B" w:rsidRDefault="00987E4B" w:rsidP="00987E4B">
      <w:pPr>
        <w:rPr>
          <w:sz w:val="16"/>
          <w:szCs w:val="16"/>
        </w:rPr>
      </w:pPr>
    </w:p>
    <w:p w14:paraId="5F910435" w14:textId="49A39E44" w:rsidR="00987E4B" w:rsidRDefault="00987E4B" w:rsidP="00987E4B">
      <w:pPr>
        <w:rPr>
          <w:sz w:val="16"/>
          <w:szCs w:val="16"/>
        </w:rPr>
      </w:pPr>
    </w:p>
    <w:p w14:paraId="24FB79C3" w14:textId="5E7AE642" w:rsidR="00BB4F33" w:rsidRDefault="00BB4F33" w:rsidP="00987E4B">
      <w:pPr>
        <w:rPr>
          <w:sz w:val="16"/>
          <w:szCs w:val="16"/>
        </w:rPr>
      </w:pPr>
    </w:p>
    <w:p w14:paraId="2BE06990" w14:textId="5B3E8F41" w:rsidR="00BB4F33" w:rsidRDefault="00BB4F33" w:rsidP="00987E4B">
      <w:pPr>
        <w:rPr>
          <w:sz w:val="16"/>
          <w:szCs w:val="16"/>
        </w:rPr>
      </w:pPr>
    </w:p>
    <w:p w14:paraId="0A0A9792" w14:textId="53655F2E" w:rsidR="00BB4F33" w:rsidRDefault="00BB4F33" w:rsidP="00987E4B">
      <w:pPr>
        <w:rPr>
          <w:sz w:val="16"/>
          <w:szCs w:val="16"/>
        </w:rPr>
      </w:pPr>
    </w:p>
    <w:p w14:paraId="730148D1" w14:textId="1353635A" w:rsidR="00BB4F33" w:rsidRDefault="00BB4F33" w:rsidP="00987E4B">
      <w:pPr>
        <w:rPr>
          <w:sz w:val="16"/>
          <w:szCs w:val="16"/>
        </w:rPr>
      </w:pPr>
    </w:p>
    <w:p w14:paraId="01173D0E" w14:textId="738DEEE4" w:rsidR="00BB4F33" w:rsidRDefault="00BB4F33" w:rsidP="00987E4B">
      <w:pPr>
        <w:rPr>
          <w:sz w:val="16"/>
          <w:szCs w:val="16"/>
        </w:rPr>
      </w:pPr>
    </w:p>
    <w:p w14:paraId="2712927F" w14:textId="0E8AE649" w:rsidR="00BB4F33" w:rsidRDefault="00BB4F33" w:rsidP="00987E4B">
      <w:pPr>
        <w:rPr>
          <w:sz w:val="16"/>
          <w:szCs w:val="16"/>
        </w:rPr>
      </w:pPr>
    </w:p>
    <w:p w14:paraId="01B13153" w14:textId="05BDF67A" w:rsidR="00BB4F33" w:rsidRDefault="00BB4F33" w:rsidP="00987E4B">
      <w:pPr>
        <w:rPr>
          <w:sz w:val="16"/>
          <w:szCs w:val="16"/>
        </w:rPr>
      </w:pPr>
    </w:p>
    <w:p w14:paraId="63A55813" w14:textId="5930B2C0" w:rsidR="00BB4F33" w:rsidRDefault="00BB4F33" w:rsidP="00987E4B">
      <w:pPr>
        <w:rPr>
          <w:sz w:val="16"/>
          <w:szCs w:val="16"/>
        </w:rPr>
      </w:pPr>
    </w:p>
    <w:p w14:paraId="3C4642D9" w14:textId="6E7F432A" w:rsidR="00BB4F33" w:rsidRDefault="00BB4F33" w:rsidP="00987E4B">
      <w:pPr>
        <w:rPr>
          <w:sz w:val="16"/>
          <w:szCs w:val="16"/>
        </w:rPr>
      </w:pPr>
    </w:p>
    <w:p w14:paraId="23409546" w14:textId="7FAB715F" w:rsidR="00BB4F33" w:rsidRDefault="00BB4F33" w:rsidP="00987E4B">
      <w:pPr>
        <w:rPr>
          <w:sz w:val="16"/>
          <w:szCs w:val="16"/>
        </w:rPr>
      </w:pPr>
    </w:p>
    <w:p w14:paraId="6F294CA2" w14:textId="1E6DDE43" w:rsidR="00BB4F33" w:rsidRDefault="00BB4F33" w:rsidP="00987E4B">
      <w:pPr>
        <w:rPr>
          <w:sz w:val="16"/>
          <w:szCs w:val="16"/>
        </w:rPr>
      </w:pPr>
    </w:p>
    <w:p w14:paraId="77F46A1B" w14:textId="76978FBB" w:rsidR="00BB4F33" w:rsidRDefault="00BB4F33" w:rsidP="00987E4B">
      <w:pPr>
        <w:rPr>
          <w:sz w:val="16"/>
          <w:szCs w:val="16"/>
        </w:rPr>
      </w:pPr>
    </w:p>
    <w:p w14:paraId="2F71F7F0" w14:textId="42418788" w:rsidR="00BB4F33" w:rsidRDefault="00BB4F33" w:rsidP="00987E4B">
      <w:pPr>
        <w:rPr>
          <w:sz w:val="16"/>
          <w:szCs w:val="16"/>
        </w:rPr>
      </w:pPr>
    </w:p>
    <w:p w14:paraId="66F941F9" w14:textId="0364D7EF" w:rsidR="00BB4F33" w:rsidRDefault="00BB4F33" w:rsidP="00987E4B">
      <w:pPr>
        <w:rPr>
          <w:sz w:val="16"/>
          <w:szCs w:val="16"/>
        </w:rPr>
      </w:pPr>
    </w:p>
    <w:p w14:paraId="4EBCA392" w14:textId="35DBF746" w:rsidR="00BB4F33" w:rsidRDefault="00BB4F33" w:rsidP="00987E4B">
      <w:pPr>
        <w:rPr>
          <w:sz w:val="16"/>
          <w:szCs w:val="16"/>
        </w:rPr>
      </w:pPr>
    </w:p>
    <w:p w14:paraId="52AA0D19" w14:textId="60C55BA9" w:rsidR="00BB4F33" w:rsidRDefault="00BB4F33" w:rsidP="00987E4B">
      <w:pPr>
        <w:rPr>
          <w:sz w:val="16"/>
          <w:szCs w:val="16"/>
        </w:rPr>
      </w:pPr>
    </w:p>
    <w:p w14:paraId="0E5A4B99" w14:textId="77777777" w:rsidR="00BB4F33" w:rsidRDefault="00BB4F33" w:rsidP="00987E4B">
      <w:pPr>
        <w:rPr>
          <w:sz w:val="16"/>
          <w:szCs w:val="16"/>
        </w:rPr>
      </w:pPr>
    </w:p>
    <w:p w14:paraId="595B5891" w14:textId="77777777" w:rsidR="00987E4B" w:rsidRPr="00AA36AA" w:rsidRDefault="00987E4B" w:rsidP="00987E4B">
      <w:pPr>
        <w:rPr>
          <w:sz w:val="16"/>
          <w:szCs w:val="16"/>
        </w:rPr>
      </w:pPr>
      <w:r w:rsidRPr="00AA36AA">
        <w:rPr>
          <w:sz w:val="16"/>
          <w:szCs w:val="16"/>
        </w:rPr>
        <w:t>*NIEPOTRZEBNE SKREŚLIĆ</w:t>
      </w:r>
    </w:p>
    <w:p w14:paraId="2061A16C" w14:textId="77777777" w:rsidR="00987E4B" w:rsidRPr="00AA36AA" w:rsidRDefault="00987E4B" w:rsidP="00987E4B">
      <w:pPr>
        <w:pStyle w:val="Tekstprzypisudolnego"/>
        <w:rPr>
          <w:sz w:val="16"/>
          <w:szCs w:val="16"/>
        </w:rPr>
      </w:pPr>
      <w:r w:rsidRPr="00AA36AA">
        <w:rPr>
          <w:rStyle w:val="Odwoanieprzypisudolnego"/>
          <w:sz w:val="16"/>
          <w:szCs w:val="16"/>
          <w:vertAlign w:val="baseline"/>
        </w:rPr>
        <w:footnoteRef/>
      </w:r>
      <w:r w:rsidRPr="00AA36AA">
        <w:rPr>
          <w:sz w:val="16"/>
          <w:szCs w:val="16"/>
        </w:rPr>
        <w:t xml:space="preserve">* Należy podać podstawę do dysponowania osobami wskazanymi w wykazie, </w:t>
      </w:r>
      <w:r w:rsidRPr="00AA36AA">
        <w:rPr>
          <w:sz w:val="16"/>
          <w:szCs w:val="16"/>
          <w:u w:val="single"/>
        </w:rPr>
        <w:t>np. umowa o pracę, umowa zlecenie, osobiste świadczenie usługi</w:t>
      </w:r>
      <w:r w:rsidRPr="00AA36AA">
        <w:rPr>
          <w:sz w:val="16"/>
          <w:szCs w:val="16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14:paraId="5C7A718B" w14:textId="77777777" w:rsidR="00987E4B" w:rsidRPr="00895426" w:rsidRDefault="00987E4B" w:rsidP="00987E4B"/>
    <w:p w14:paraId="6062BC02" w14:textId="77777777" w:rsidR="00987E4B" w:rsidRPr="00E77354" w:rsidRDefault="00987E4B" w:rsidP="00987E4B"/>
    <w:p w14:paraId="46D382C0" w14:textId="77777777" w:rsidR="00987E4B" w:rsidRPr="00A844AF" w:rsidRDefault="00987E4B" w:rsidP="00987E4B"/>
    <w:p w14:paraId="3B4BDA6A" w14:textId="77777777" w:rsidR="00F55B12" w:rsidRPr="00987E4B" w:rsidRDefault="00F55B12" w:rsidP="00987E4B"/>
    <w:sectPr w:rsidR="00F55B12" w:rsidRPr="00987E4B" w:rsidSect="00E35DB9">
      <w:headerReference w:type="default" r:id="rId6"/>
      <w:footnotePr>
        <w:numFmt w:val="chicago"/>
      </w:footnotePr>
      <w:pgSz w:w="11906" w:h="16838"/>
      <w:pgMar w:top="1417" w:right="1152" w:bottom="28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5608F" w14:textId="77777777" w:rsidR="007938FF" w:rsidRDefault="007938FF">
      <w:r>
        <w:separator/>
      </w:r>
    </w:p>
  </w:endnote>
  <w:endnote w:type="continuationSeparator" w:id="0">
    <w:p w14:paraId="576F2F6E" w14:textId="77777777" w:rsidR="007938FF" w:rsidRDefault="0079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5A8C8" w14:textId="77777777" w:rsidR="007938FF" w:rsidRDefault="007938FF">
      <w:r>
        <w:separator/>
      </w:r>
    </w:p>
  </w:footnote>
  <w:footnote w:type="continuationSeparator" w:id="0">
    <w:p w14:paraId="10D59AD0" w14:textId="77777777" w:rsidR="007938FF" w:rsidRDefault="007938FF">
      <w:r>
        <w:continuationSeparator/>
      </w:r>
    </w:p>
  </w:footnote>
  <w:footnote w:id="1">
    <w:p w14:paraId="2EFB187D" w14:textId="77777777" w:rsidR="00987E4B" w:rsidRPr="00E60B5C" w:rsidRDefault="00987E4B" w:rsidP="00987E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7042" w14:textId="65745638" w:rsidR="00C303B2" w:rsidRPr="00A844AF" w:rsidRDefault="00BC58AD" w:rsidP="00A844AF">
    <w:pPr>
      <w:pStyle w:val="Nagwek"/>
    </w:pPr>
    <w:r>
      <w:t xml:space="preserve">                        </w:t>
    </w:r>
    <w:r w:rsidRPr="000317E2">
      <w:rPr>
        <w:noProof/>
      </w:rPr>
      <w:drawing>
        <wp:inline distT="0" distB="0" distL="0" distR="0" wp14:anchorId="4921325B" wp14:editId="1995991D">
          <wp:extent cx="4905375" cy="447675"/>
          <wp:effectExtent l="0" t="0" r="9525" b="9525"/>
          <wp:docPr id="9" name="Obraz 9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16"/>
    <w:rsid w:val="00045736"/>
    <w:rsid w:val="00067509"/>
    <w:rsid w:val="000B2DD7"/>
    <w:rsid w:val="000D3BCB"/>
    <w:rsid w:val="001B3A67"/>
    <w:rsid w:val="001D0F1F"/>
    <w:rsid w:val="002328A0"/>
    <w:rsid w:val="00232E48"/>
    <w:rsid w:val="00263CEB"/>
    <w:rsid w:val="0028660D"/>
    <w:rsid w:val="002939C4"/>
    <w:rsid w:val="002A7F51"/>
    <w:rsid w:val="002F0074"/>
    <w:rsid w:val="002F6C4A"/>
    <w:rsid w:val="00397B51"/>
    <w:rsid w:val="00517D50"/>
    <w:rsid w:val="00527F15"/>
    <w:rsid w:val="0056690C"/>
    <w:rsid w:val="00572BBC"/>
    <w:rsid w:val="005D357A"/>
    <w:rsid w:val="005E45BB"/>
    <w:rsid w:val="005F6749"/>
    <w:rsid w:val="006828A2"/>
    <w:rsid w:val="006C3F19"/>
    <w:rsid w:val="00717066"/>
    <w:rsid w:val="00786C56"/>
    <w:rsid w:val="007938FF"/>
    <w:rsid w:val="007C6209"/>
    <w:rsid w:val="007E0B51"/>
    <w:rsid w:val="007F6736"/>
    <w:rsid w:val="008539D0"/>
    <w:rsid w:val="008671A7"/>
    <w:rsid w:val="00895B8F"/>
    <w:rsid w:val="00896F35"/>
    <w:rsid w:val="008E4A55"/>
    <w:rsid w:val="008E66F9"/>
    <w:rsid w:val="009559C0"/>
    <w:rsid w:val="009616AA"/>
    <w:rsid w:val="00981E40"/>
    <w:rsid w:val="00987E4B"/>
    <w:rsid w:val="009E4F5D"/>
    <w:rsid w:val="009F61B4"/>
    <w:rsid w:val="00A34506"/>
    <w:rsid w:val="00A844AF"/>
    <w:rsid w:val="00B33027"/>
    <w:rsid w:val="00B4176B"/>
    <w:rsid w:val="00B56260"/>
    <w:rsid w:val="00B72E23"/>
    <w:rsid w:val="00BA6547"/>
    <w:rsid w:val="00BB4F33"/>
    <w:rsid w:val="00BC58AD"/>
    <w:rsid w:val="00BD686E"/>
    <w:rsid w:val="00BF7F00"/>
    <w:rsid w:val="00C303B2"/>
    <w:rsid w:val="00C40E66"/>
    <w:rsid w:val="00C50D77"/>
    <w:rsid w:val="00C935CB"/>
    <w:rsid w:val="00CF6409"/>
    <w:rsid w:val="00D67C47"/>
    <w:rsid w:val="00D93916"/>
    <w:rsid w:val="00E10A17"/>
    <w:rsid w:val="00E241CD"/>
    <w:rsid w:val="00E35DB9"/>
    <w:rsid w:val="00E97FEE"/>
    <w:rsid w:val="00EC1F00"/>
    <w:rsid w:val="00ED369B"/>
    <w:rsid w:val="00F02E42"/>
    <w:rsid w:val="00F04CB8"/>
    <w:rsid w:val="00F21267"/>
    <w:rsid w:val="00F55B12"/>
    <w:rsid w:val="00FA036E"/>
    <w:rsid w:val="00FA31F0"/>
    <w:rsid w:val="00FE2540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0344A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F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49"/>
  </w:style>
  <w:style w:type="paragraph" w:styleId="Tekstprzypisudolnego">
    <w:name w:val="footnote text"/>
    <w:basedOn w:val="Normalny"/>
    <w:link w:val="TekstprzypisudolnegoZnak"/>
    <w:semiHidden/>
    <w:rsid w:val="00A844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44AF"/>
  </w:style>
  <w:style w:type="character" w:styleId="Odwoanieprzypisudolnego">
    <w:name w:val="footnote reference"/>
    <w:semiHidden/>
    <w:rsid w:val="00A844AF"/>
    <w:rPr>
      <w:vertAlign w:val="superscript"/>
    </w:rPr>
  </w:style>
  <w:style w:type="paragraph" w:customStyle="1" w:styleId="Gwka">
    <w:name w:val="Główka"/>
    <w:basedOn w:val="Normalny"/>
    <w:rsid w:val="00A844AF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~1.WO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Ewa Wojciechowska</cp:lastModifiedBy>
  <cp:revision>3</cp:revision>
  <cp:lastPrinted>2022-04-22T13:13:00Z</cp:lastPrinted>
  <dcterms:created xsi:type="dcterms:W3CDTF">2022-06-10T07:21:00Z</dcterms:created>
  <dcterms:modified xsi:type="dcterms:W3CDTF">2022-09-12T08:18:00Z</dcterms:modified>
</cp:coreProperties>
</file>