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CC1C" w14:textId="1C5893DB" w:rsidR="00A26581" w:rsidRPr="00A718BB" w:rsidRDefault="00A26581" w:rsidP="004C4270">
      <w:pPr>
        <w:tabs>
          <w:tab w:val="left" w:pos="694"/>
          <w:tab w:val="right" w:pos="9000"/>
        </w:tabs>
        <w:ind w:left="-1560"/>
        <w:jc w:val="right"/>
        <w:rPr>
          <w:rFonts w:ascii="Times New Roman" w:hAnsi="Times New Roman"/>
          <w:b/>
          <w:sz w:val="24"/>
          <w:szCs w:val="24"/>
        </w:rPr>
      </w:pPr>
      <w:r w:rsidRPr="00A718BB">
        <w:rPr>
          <w:rFonts w:ascii="Times New Roman" w:hAnsi="Times New Roman"/>
        </w:rPr>
        <w:tab/>
      </w:r>
    </w:p>
    <w:p w14:paraId="1CC019C2" w14:textId="77777777" w:rsidR="00A26581" w:rsidRPr="00615F61" w:rsidRDefault="00A26581" w:rsidP="00A26581">
      <w:pPr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WZÓR </w:t>
      </w:r>
      <w:r w:rsidRPr="00615F61">
        <w:rPr>
          <w:rFonts w:ascii="Times New Roman" w:eastAsia="Times New Roman" w:hAnsi="Times New Roman"/>
          <w:b/>
          <w:sz w:val="28"/>
          <w:szCs w:val="28"/>
          <w:lang w:eastAsia="pl-PL"/>
        </w:rPr>
        <w:t>WYKAZ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</w:t>
      </w:r>
      <w:r w:rsidRPr="00615F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OSÓB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SKIEROWANYCH</w:t>
      </w:r>
      <w:r w:rsidRPr="00615F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15F61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 REALIZACJI</w:t>
      </w:r>
      <w:r w:rsidRPr="00615F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ZAMÓWIENIA  </w:t>
      </w:r>
    </w:p>
    <w:p w14:paraId="10A8E5AC" w14:textId="77777777" w:rsidR="00A26581" w:rsidRPr="00D15D60" w:rsidRDefault="00A26581" w:rsidP="00D15D60">
      <w:pPr>
        <w:tabs>
          <w:tab w:val="right" w:pos="9000"/>
        </w:tabs>
        <w:spacing w:after="0" w:line="240" w:lineRule="auto"/>
        <w:ind w:left="-1418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5D60">
        <w:rPr>
          <w:rFonts w:ascii="Times New Roman" w:eastAsia="Times New Roman" w:hAnsi="Times New Roman"/>
          <w:sz w:val="20"/>
          <w:szCs w:val="20"/>
          <w:lang w:eastAsia="pl-PL"/>
        </w:rPr>
        <w:t>NAZWA WYKONAWCY:…………………………………….</w:t>
      </w:r>
    </w:p>
    <w:p w14:paraId="3A7FA1D2" w14:textId="77777777" w:rsidR="00A26581" w:rsidRPr="00D15D60" w:rsidRDefault="00A26581" w:rsidP="00D15D60">
      <w:pPr>
        <w:tabs>
          <w:tab w:val="right" w:pos="9000"/>
        </w:tabs>
        <w:spacing w:after="0" w:line="240" w:lineRule="auto"/>
        <w:ind w:left="-1418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5D60">
        <w:rPr>
          <w:rFonts w:ascii="Times New Roman" w:eastAsia="Times New Roman" w:hAnsi="Times New Roman"/>
          <w:sz w:val="20"/>
          <w:szCs w:val="20"/>
          <w:lang w:eastAsia="pl-PL"/>
        </w:rPr>
        <w:t xml:space="preserve">ADRES:………………………………………………..………. </w:t>
      </w:r>
    </w:p>
    <w:p w14:paraId="4D6FC0D1" w14:textId="2A305C7B" w:rsidR="00A26581" w:rsidRPr="00D15D60" w:rsidRDefault="00A26581" w:rsidP="00D15D60">
      <w:pPr>
        <w:spacing w:after="0" w:line="240" w:lineRule="auto"/>
        <w:ind w:left="-1418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D15D60">
        <w:rPr>
          <w:rFonts w:ascii="Times New Roman" w:eastAsia="Times New Roman" w:hAnsi="Times New Roman"/>
          <w:sz w:val="20"/>
          <w:szCs w:val="20"/>
          <w:lang w:eastAsia="pl-PL"/>
        </w:rPr>
        <w:t>Przedmiot postępowania:</w:t>
      </w:r>
      <w:r w:rsidRPr="00D15D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037C33" w:rsidRPr="00037C33">
        <w:rPr>
          <w:rFonts w:ascii="Times New Roman" w:hAnsi="Times New Roman"/>
          <w:b/>
          <w:bCs/>
          <w:iCs/>
          <w:color w:val="000000"/>
          <w:lang w:eastAsia="x-none"/>
        </w:rPr>
        <w:t>Usługa 2 edycji certyfikowanego szkolenia Szkoła Tutorów  Akademickich dla dydaktyków AGH - KC-zp.272-563/22</w:t>
      </w:r>
    </w:p>
    <w:p w14:paraId="5344EF5C" w14:textId="77777777" w:rsidR="00A26581" w:rsidRPr="00D15D60" w:rsidRDefault="00A26581" w:rsidP="00D15D60">
      <w:pPr>
        <w:spacing w:after="0" w:line="240" w:lineRule="auto"/>
        <w:ind w:left="-141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5D60">
        <w:rPr>
          <w:rFonts w:ascii="Times New Roman" w:eastAsia="Times New Roman" w:hAnsi="Times New Roman"/>
          <w:sz w:val="20"/>
          <w:szCs w:val="20"/>
          <w:lang w:eastAsia="pl-PL"/>
        </w:rPr>
        <w:t>Tryb: podstawowy z możliwością negocjacji</w:t>
      </w:r>
    </w:p>
    <w:p w14:paraId="169F89AC" w14:textId="098408DB" w:rsidR="00A26581" w:rsidRDefault="00A26581" w:rsidP="00D15D60">
      <w:pPr>
        <w:tabs>
          <w:tab w:val="left" w:pos="0"/>
        </w:tabs>
        <w:spacing w:after="0" w:line="240" w:lineRule="auto"/>
        <w:ind w:left="-141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D15D6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1.WYKAZ OSÓB SKIEROWANYCH  DO REALIZACJI ZAMÓWIENIA </w:t>
      </w:r>
    </w:p>
    <w:p w14:paraId="29545FD9" w14:textId="24EDDAB4" w:rsidR="009A0130" w:rsidRDefault="009A0130" w:rsidP="00D15D60">
      <w:pPr>
        <w:tabs>
          <w:tab w:val="left" w:pos="0"/>
        </w:tabs>
        <w:spacing w:after="0" w:line="240" w:lineRule="auto"/>
        <w:ind w:left="-141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tbl>
      <w:tblPr>
        <w:tblW w:w="6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830"/>
        <w:gridCol w:w="1363"/>
      </w:tblGrid>
      <w:tr w:rsidR="009A0130" w:rsidRPr="009A0130" w14:paraId="0F46A73E" w14:textId="77777777" w:rsidTr="006B19DB">
        <w:trPr>
          <w:trHeight w:val="777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6A24" w14:textId="77777777" w:rsidR="009A0130" w:rsidRPr="009A0130" w:rsidRDefault="009A0130" w:rsidP="009A01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A0130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D226" w14:textId="77777777" w:rsidR="009A0130" w:rsidRPr="009A0130" w:rsidRDefault="009A0130" w:rsidP="009A01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130">
              <w:rPr>
                <w:rFonts w:ascii="Times New Roman" w:hAnsi="Times New Roman"/>
                <w:b/>
                <w:sz w:val="20"/>
                <w:szCs w:val="20"/>
              </w:rPr>
              <w:t xml:space="preserve"> Doświadczenie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EB4D" w14:textId="77777777" w:rsidR="009A0130" w:rsidRPr="009A0130" w:rsidRDefault="009A0130" w:rsidP="009A01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130">
              <w:rPr>
                <w:rFonts w:ascii="Times New Roman" w:hAnsi="Times New Roman"/>
                <w:b/>
                <w:sz w:val="20"/>
                <w:szCs w:val="20"/>
              </w:rPr>
              <w:t>Informacja o podstawie do dysponowania osobą</w:t>
            </w:r>
            <w:r w:rsidRPr="009A013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A0130" w:rsidRPr="009A0130" w14:paraId="59E15A03" w14:textId="77777777" w:rsidTr="006B19DB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713E" w14:textId="77777777" w:rsidR="009A0130" w:rsidRDefault="009A0130" w:rsidP="009A01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458D4F" w14:textId="77777777" w:rsidR="009A0130" w:rsidRDefault="009A0130" w:rsidP="009A01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D46414" w14:textId="77777777" w:rsidR="009A0130" w:rsidRDefault="00037C33" w:rsidP="00037C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A013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14:paraId="1F4EE213" w14:textId="15E1C30B" w:rsidR="00B42C3B" w:rsidRPr="009A0130" w:rsidRDefault="00B42C3B" w:rsidP="00037C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(imię i nazwisko)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FDE" w14:textId="10D7C7D7" w:rsidR="008D22CC" w:rsidRDefault="009A0130" w:rsidP="009A01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130">
              <w:rPr>
                <w:rFonts w:ascii="Times New Roman" w:hAnsi="Times New Roman"/>
                <w:sz w:val="20"/>
                <w:szCs w:val="20"/>
              </w:rPr>
              <w:t xml:space="preserve">a/ posiada </w:t>
            </w:r>
            <w:r w:rsidR="00037C33">
              <w:rPr>
                <w:rFonts w:ascii="Times New Roman" w:hAnsi="Times New Roman"/>
                <w:sz w:val="20"/>
                <w:szCs w:val="20"/>
              </w:rPr>
              <w:t>wykształcenie wyższe</w:t>
            </w:r>
            <w:r w:rsidR="008D22CC">
              <w:rPr>
                <w:rFonts w:ascii="Times New Roman" w:hAnsi="Times New Roman"/>
                <w:sz w:val="20"/>
                <w:szCs w:val="20"/>
              </w:rPr>
              <w:t>: ………………………..</w:t>
            </w:r>
            <w:r w:rsidRPr="009A0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1D62E5" w14:textId="482D23BB" w:rsidR="008D22CC" w:rsidRDefault="009A0130" w:rsidP="009A01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0130">
              <w:rPr>
                <w:rFonts w:ascii="Times New Roman" w:hAnsi="Times New Roman"/>
                <w:i/>
                <w:sz w:val="20"/>
                <w:szCs w:val="20"/>
              </w:rPr>
              <w:t xml:space="preserve">(należy wpisać </w:t>
            </w:r>
            <w:r w:rsidR="00037C33">
              <w:rPr>
                <w:rFonts w:ascii="Times New Roman" w:hAnsi="Times New Roman"/>
                <w:i/>
                <w:sz w:val="20"/>
                <w:szCs w:val="20"/>
              </w:rPr>
              <w:t>wykształcenie</w:t>
            </w:r>
            <w:r w:rsidR="008D22C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7B4B27E" w14:textId="77777777" w:rsidR="008D22CC" w:rsidRDefault="008D22CC" w:rsidP="009A01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47CE80" w14:textId="3421E1D0" w:rsidR="000A03EB" w:rsidRDefault="00037C33" w:rsidP="009A01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0A03EB">
              <w:rPr>
                <w:rFonts w:ascii="Times New Roman" w:hAnsi="Times New Roman"/>
                <w:sz w:val="20"/>
                <w:szCs w:val="20"/>
              </w:rPr>
              <w:t xml:space="preserve">/ przeprowadziła następujące szkolenia </w:t>
            </w:r>
            <w:r w:rsidR="00B42C3B">
              <w:rPr>
                <w:rFonts w:ascii="Times New Roman" w:hAnsi="Times New Roman"/>
                <w:sz w:val="20"/>
                <w:szCs w:val="20"/>
              </w:rPr>
              <w:t xml:space="preserve">rozwojowe </w:t>
            </w:r>
            <w:r w:rsidR="000A03EB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tutoringu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obejmującego narzędzia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tutoringu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naukowego</w:t>
            </w:r>
            <w:r w:rsidR="000A03E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4735042" w14:textId="457373F0" w:rsidR="000A03EB" w:rsidRDefault="000A03EB" w:rsidP="000A0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339C72" w14:textId="5AF59016" w:rsidR="000A03EB" w:rsidRDefault="000A03EB" w:rsidP="000A0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15EDE98A" w14:textId="0FD6CE93" w:rsidR="000A03EB" w:rsidRDefault="000A03EB" w:rsidP="000A0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58D9D53A" w14:textId="33D7358E" w:rsidR="000A03EB" w:rsidRDefault="000A03EB" w:rsidP="000A0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37D5FB0C" w14:textId="77777777" w:rsidR="000A03EB" w:rsidRDefault="000A03EB" w:rsidP="000A0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2F5C59BB" w14:textId="26499AE1" w:rsidR="000A03EB" w:rsidRDefault="000A03EB" w:rsidP="000A0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04EB281D" w14:textId="77777777" w:rsidR="000A03EB" w:rsidRDefault="000A03EB" w:rsidP="000A0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49B542D0" w14:textId="2CCB4795" w:rsidR="000A03EB" w:rsidRDefault="000A03EB" w:rsidP="000A0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49D10133" w14:textId="77777777" w:rsidR="000A03EB" w:rsidRDefault="000A03EB" w:rsidP="000A0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47F2C815" w14:textId="7A0A348C" w:rsidR="00037C33" w:rsidRDefault="00037C33" w:rsidP="00037C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47F2BAB9" w14:textId="77777777" w:rsidR="00037C33" w:rsidRDefault="00037C33" w:rsidP="00037C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7835EFFD" w14:textId="278EE075" w:rsidR="00037C33" w:rsidRDefault="00037C33" w:rsidP="00037C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4844C50E" w14:textId="77777777" w:rsidR="00037C33" w:rsidRDefault="00037C33" w:rsidP="00037C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39C8DE76" w14:textId="3D6649F5" w:rsidR="009A0130" w:rsidRPr="009A0130" w:rsidRDefault="009A0130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676" w14:textId="77777777" w:rsidR="009A0130" w:rsidRPr="009A0130" w:rsidRDefault="009A0130" w:rsidP="009A01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CF75A7" w14:textId="77777777" w:rsidR="009A0130" w:rsidRPr="009A0130" w:rsidRDefault="009A0130" w:rsidP="009A01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C33" w:rsidRPr="009A0130" w14:paraId="5768B93D" w14:textId="77777777" w:rsidTr="006B19DB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8E0" w14:textId="77777777" w:rsidR="00037C33" w:rsidRDefault="00037C33" w:rsidP="000D3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94634B" w14:textId="77777777" w:rsidR="00037C33" w:rsidRDefault="00037C33" w:rsidP="000D3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9C659E" w14:textId="77777777" w:rsidR="00B42C3B" w:rsidRDefault="00037C33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42C3B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14:paraId="2AB21DBF" w14:textId="7FF3541B" w:rsidR="00037C33" w:rsidRPr="009A0130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(imię i nazwisko)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660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130">
              <w:rPr>
                <w:rFonts w:ascii="Times New Roman" w:hAnsi="Times New Roman"/>
                <w:sz w:val="20"/>
                <w:szCs w:val="20"/>
              </w:rPr>
              <w:t xml:space="preserve">a/ posiada </w:t>
            </w:r>
            <w:r>
              <w:rPr>
                <w:rFonts w:ascii="Times New Roman" w:hAnsi="Times New Roman"/>
                <w:sz w:val="20"/>
                <w:szCs w:val="20"/>
              </w:rPr>
              <w:t>wykształcenie wyższe: ………………………..</w:t>
            </w:r>
            <w:r w:rsidRPr="009A0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EC71DE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0130">
              <w:rPr>
                <w:rFonts w:ascii="Times New Roman" w:hAnsi="Times New Roman"/>
                <w:i/>
                <w:sz w:val="20"/>
                <w:szCs w:val="20"/>
              </w:rPr>
              <w:t xml:space="preserve">(należy wpisać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wykształcenie)</w:t>
            </w:r>
          </w:p>
          <w:p w14:paraId="75D92830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E7B1C6" w14:textId="7A70F9EA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b/ przeprowadziła następujące szkolenia </w:t>
            </w:r>
            <w:r w:rsidR="00B42C3B">
              <w:rPr>
                <w:rFonts w:ascii="Times New Roman" w:hAnsi="Times New Roman"/>
                <w:sz w:val="20"/>
                <w:szCs w:val="20"/>
              </w:rPr>
              <w:t>rozwojowe</w:t>
            </w:r>
            <w:r w:rsidR="00B42C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tutoringu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obejmującego narzędzia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tutoringu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naukowego:</w:t>
            </w:r>
          </w:p>
          <w:p w14:paraId="219BC7FB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53B3DC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5627EA4B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54542453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3B025F44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650D88BF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5343E772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6F12D501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40828A57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6B01F28F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44C358AD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152DC116" w14:textId="77777777" w:rsidR="006B19DB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256B1CFD" w14:textId="17553379" w:rsidR="00037C33" w:rsidRPr="009A0130" w:rsidRDefault="006B19DB" w:rsidP="006B19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AC6" w14:textId="77777777" w:rsidR="00037C33" w:rsidRPr="009A0130" w:rsidRDefault="00037C33" w:rsidP="000D3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2C8EA2" w14:textId="77777777" w:rsidR="00037C33" w:rsidRPr="009A0130" w:rsidRDefault="00037C33" w:rsidP="000D3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C3B" w:rsidRPr="009A0130" w14:paraId="5047B3E9" w14:textId="77777777" w:rsidTr="006B19DB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B4E" w14:textId="77777777" w:rsidR="00B42C3B" w:rsidRDefault="00B42C3B" w:rsidP="000D3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14:paraId="41287D0A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14:paraId="7431FA70" w14:textId="4951D1FB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(imię i nazwisko)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DC2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130">
              <w:rPr>
                <w:rFonts w:ascii="Times New Roman" w:hAnsi="Times New Roman"/>
                <w:sz w:val="20"/>
                <w:szCs w:val="20"/>
              </w:rPr>
              <w:t xml:space="preserve">a/ posiada </w:t>
            </w:r>
            <w:r>
              <w:rPr>
                <w:rFonts w:ascii="Times New Roman" w:hAnsi="Times New Roman"/>
                <w:sz w:val="20"/>
                <w:szCs w:val="20"/>
              </w:rPr>
              <w:t>wykształcenie wyższe: ………………………..</w:t>
            </w:r>
            <w:r w:rsidRPr="009A0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E0BAC0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0130">
              <w:rPr>
                <w:rFonts w:ascii="Times New Roman" w:hAnsi="Times New Roman"/>
                <w:i/>
                <w:sz w:val="20"/>
                <w:szCs w:val="20"/>
              </w:rPr>
              <w:t xml:space="preserve">(należy wpisać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wykształcenie)</w:t>
            </w:r>
          </w:p>
          <w:p w14:paraId="4D693855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A2F3E3" w14:textId="6C779B5E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 przeprowadziła następujące szkolenia rozwojowe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tutoringu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obejmującego narzędzia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tutoringu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naukowego:</w:t>
            </w:r>
          </w:p>
          <w:p w14:paraId="7E733197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425DCD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21154356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47C5071E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6CAEF1AC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0E7A4348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0373D4F0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0DBC9C02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17B9C1A2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4C463393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3C35726F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  <w:p w14:paraId="6973D29B" w14:textId="77777777" w:rsidR="00B42C3B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0A03E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 szkolenia: ……………………………….. </w:t>
            </w:r>
          </w:p>
          <w:p w14:paraId="3C618E74" w14:textId="1B636CB0" w:rsidR="00B42C3B" w:rsidRPr="009A0130" w:rsidRDefault="00B42C3B" w:rsidP="00B42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terminie: …………………………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40C" w14:textId="77777777" w:rsidR="00B42C3B" w:rsidRPr="009A0130" w:rsidRDefault="00B42C3B" w:rsidP="000D3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9FA936" w14:textId="77777777" w:rsidR="009A0130" w:rsidRDefault="009A0130" w:rsidP="00DD3C4B">
      <w:pPr>
        <w:spacing w:after="0" w:line="240" w:lineRule="auto"/>
        <w:ind w:left="-1418"/>
        <w:rPr>
          <w:rFonts w:ascii="Times New Roman" w:hAnsi="Times New Roman"/>
          <w:sz w:val="18"/>
          <w:szCs w:val="18"/>
        </w:rPr>
      </w:pPr>
    </w:p>
    <w:p w14:paraId="3576F036" w14:textId="77777777" w:rsidR="0077774B" w:rsidRDefault="00A26581" w:rsidP="00DD3C4B">
      <w:pPr>
        <w:tabs>
          <w:tab w:val="left" w:pos="5040"/>
        </w:tabs>
        <w:spacing w:after="0" w:line="240" w:lineRule="auto"/>
        <w:ind w:left="-1418"/>
        <w:jc w:val="right"/>
        <w:rPr>
          <w:rFonts w:ascii="Times New Roman" w:hAnsi="Times New Roman"/>
          <w:sz w:val="18"/>
          <w:szCs w:val="18"/>
        </w:rPr>
      </w:pPr>
      <w:r w:rsidRPr="00E62BF0">
        <w:rPr>
          <w:rFonts w:ascii="Times New Roman" w:hAnsi="Times New Roman"/>
          <w:sz w:val="18"/>
          <w:szCs w:val="18"/>
        </w:rPr>
        <w:tab/>
      </w:r>
    </w:p>
    <w:p w14:paraId="7FF672D9" w14:textId="7068EB85" w:rsidR="00344591" w:rsidRDefault="00344591" w:rsidP="00344591">
      <w:pPr>
        <w:tabs>
          <w:tab w:val="left" w:pos="5040"/>
        </w:tabs>
        <w:spacing w:after="0" w:line="240" w:lineRule="auto"/>
        <w:ind w:left="-1418"/>
        <w:jc w:val="right"/>
        <w:rPr>
          <w:rFonts w:ascii="Times New Roman" w:hAnsi="Times New Roman"/>
          <w:b/>
          <w:sz w:val="18"/>
          <w:szCs w:val="18"/>
        </w:rPr>
      </w:pPr>
    </w:p>
    <w:p w14:paraId="2A5EFFCC" w14:textId="2CA0F062" w:rsidR="00A26581" w:rsidRPr="00344591" w:rsidRDefault="00A26581" w:rsidP="00344591">
      <w:pPr>
        <w:tabs>
          <w:tab w:val="left" w:pos="5040"/>
        </w:tabs>
        <w:spacing w:after="0" w:line="240" w:lineRule="auto"/>
        <w:ind w:left="-141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  <w:highlight w:val="yellow"/>
          <w:lang w:eastAsia="pl-PL"/>
        </w:rPr>
        <w:t>W podstawie dysponowania  należy wpisać postawę dysponowania wskazaną osobą np. pracownik własny/umowa o pracę/umowa zlecenie itp.</w:t>
      </w:r>
    </w:p>
    <w:p w14:paraId="52E96765" w14:textId="77777777" w:rsidR="00A26581" w:rsidRDefault="00A26581" w:rsidP="00DD3C4B">
      <w:pPr>
        <w:spacing w:after="0" w:line="240" w:lineRule="auto"/>
        <w:ind w:left="-141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EB8A010" w14:textId="77777777" w:rsidR="00DA7039" w:rsidRPr="00DA7039" w:rsidRDefault="00DA7039" w:rsidP="00DA7039">
      <w:pPr>
        <w:tabs>
          <w:tab w:val="left" w:pos="540"/>
          <w:tab w:val="left" w:pos="780"/>
        </w:tabs>
        <w:suppressAutoHyphens/>
        <w:jc w:val="both"/>
        <w:rPr>
          <w:rFonts w:ascii="Times New Roman" w:hAnsi="Times New Roman"/>
          <w:color w:val="FF0000"/>
          <w:sz w:val="20"/>
          <w:szCs w:val="20"/>
          <w:lang w:eastAsia="zh-CN"/>
        </w:rPr>
      </w:pPr>
      <w:r w:rsidRPr="00DA7039">
        <w:rPr>
          <w:b/>
          <w:color w:val="FF0000"/>
          <w:sz w:val="20"/>
          <w:szCs w:val="20"/>
          <w:lang w:eastAsia="zh-CN"/>
        </w:rPr>
        <w:t>Oferta</w:t>
      </w:r>
      <w:r w:rsidRPr="00DA7039">
        <w:rPr>
          <w:color w:val="FF0000"/>
          <w:sz w:val="20"/>
          <w:szCs w:val="20"/>
          <w:lang w:eastAsia="zh-CN"/>
        </w:rPr>
        <w:t xml:space="preserve"> </w:t>
      </w:r>
      <w:r w:rsidRPr="00DA7039">
        <w:rPr>
          <w:b/>
          <w:color w:val="FF0000"/>
          <w:sz w:val="20"/>
          <w:szCs w:val="20"/>
          <w:lang w:eastAsia="zh-CN"/>
        </w:rPr>
        <w:t>powinna</w:t>
      </w:r>
      <w:r w:rsidRPr="00DA7039">
        <w:rPr>
          <w:color w:val="FF0000"/>
          <w:sz w:val="20"/>
          <w:szCs w:val="20"/>
          <w:lang w:eastAsia="zh-CN"/>
        </w:rPr>
        <w:t xml:space="preserve"> </w:t>
      </w:r>
      <w:r w:rsidRPr="00DA7039">
        <w:rPr>
          <w:b/>
          <w:color w:val="FF0000"/>
          <w:sz w:val="20"/>
          <w:szCs w:val="20"/>
          <w:lang w:eastAsia="zh-CN"/>
        </w:rPr>
        <w:t>być sporządzona</w:t>
      </w:r>
      <w:r w:rsidRPr="00DA7039">
        <w:rPr>
          <w:color w:val="FF0000"/>
          <w:sz w:val="20"/>
          <w:szCs w:val="20"/>
          <w:lang w:eastAsia="zh-CN"/>
        </w:rPr>
        <w:t xml:space="preserve"> </w:t>
      </w:r>
      <w:r w:rsidRPr="00DA7039">
        <w:rPr>
          <w:b/>
          <w:color w:val="FF0000"/>
          <w:sz w:val="20"/>
          <w:szCs w:val="20"/>
          <w:lang w:eastAsia="zh-CN"/>
        </w:rPr>
        <w:t>w języku polskim, z zachowaniem postaci elektronicznej i podpisana kwalifikowanym podpisem elektronicznym, podpisem zaufanym lub podpisem osobistym</w:t>
      </w:r>
      <w:r w:rsidRPr="00DA7039">
        <w:rPr>
          <w:color w:val="FF0000"/>
          <w:sz w:val="20"/>
          <w:szCs w:val="20"/>
          <w:lang w:eastAsia="zh-CN"/>
        </w:rPr>
        <w:t>.</w:t>
      </w:r>
    </w:p>
    <w:p w14:paraId="23875F6D" w14:textId="513F915E" w:rsidR="004D3D22" w:rsidRPr="00332220" w:rsidRDefault="004D3D22" w:rsidP="00DA7039">
      <w:pPr>
        <w:tabs>
          <w:tab w:val="left" w:pos="5040"/>
        </w:tabs>
        <w:spacing w:after="0" w:line="240" w:lineRule="auto"/>
        <w:ind w:left="-1418"/>
        <w:jc w:val="center"/>
      </w:pPr>
    </w:p>
    <w:sectPr w:rsidR="004D3D22" w:rsidRPr="00332220" w:rsidSect="009A0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261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2378" w14:textId="77777777" w:rsidR="00FC0DA6" w:rsidRDefault="00FC0DA6">
      <w:pPr>
        <w:spacing w:after="0" w:line="240" w:lineRule="auto"/>
      </w:pPr>
      <w:r>
        <w:separator/>
      </w:r>
    </w:p>
  </w:endnote>
  <w:endnote w:type="continuationSeparator" w:id="0">
    <w:p w14:paraId="1DE80047" w14:textId="77777777" w:rsidR="00FC0DA6" w:rsidRDefault="00FC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2307" w14:textId="77777777" w:rsidR="000D19F0" w:rsidRDefault="000D19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B09A" w14:textId="77777777" w:rsidR="000D19F0" w:rsidRDefault="000D19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5298" w14:textId="77777777" w:rsidR="004D3D22" w:rsidRDefault="004D3D22" w:rsidP="004D3D2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2F3980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2F3980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14:paraId="007E824A" w14:textId="77777777" w:rsidR="004D3D22" w:rsidRDefault="004D3D22" w:rsidP="004D3D22">
    <w:pPr>
      <w:pStyle w:val="Stopka"/>
      <w:rPr>
        <w:rFonts w:ascii="Verdana" w:hAnsi="Verdana" w:cs="Arial"/>
        <w:sz w:val="14"/>
        <w:szCs w:val="14"/>
      </w:rPr>
    </w:pPr>
  </w:p>
  <w:p w14:paraId="10590809" w14:textId="77777777" w:rsidR="004D3D22" w:rsidRPr="00633BD9" w:rsidRDefault="004D3D22" w:rsidP="004D3D2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14:paraId="4295E8C2" w14:textId="77777777" w:rsidR="004D3D22" w:rsidRPr="00633BD9" w:rsidRDefault="004D3D22" w:rsidP="004D3D2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14:paraId="0C0F3541" w14:textId="77777777"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14:paraId="3E7AC772" w14:textId="77777777"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E4440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58F" w14:textId="77777777" w:rsidR="00FC0DA6" w:rsidRDefault="00FC0DA6">
      <w:pPr>
        <w:spacing w:after="0" w:line="240" w:lineRule="auto"/>
      </w:pPr>
      <w:r>
        <w:separator/>
      </w:r>
    </w:p>
  </w:footnote>
  <w:footnote w:type="continuationSeparator" w:id="0">
    <w:p w14:paraId="32E5DBDC" w14:textId="77777777" w:rsidR="00FC0DA6" w:rsidRDefault="00FC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B8A" w14:textId="77777777" w:rsidR="000D19F0" w:rsidRDefault="000D19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19C8" w14:textId="20D4F458" w:rsidR="004D3D22" w:rsidRDefault="00FE4A6B" w:rsidP="004D3D22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729EF7D6" wp14:editId="303FF634">
          <wp:extent cx="523875" cy="1019175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AE026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25C6117C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3A99894E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2F354536" w14:textId="77777777" w:rsidR="004D3D22" w:rsidRDefault="004D3D22" w:rsidP="004D3D22">
    <w:pPr>
      <w:pStyle w:val="Nagwek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4357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7D5B52DE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33870EED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5F5472BC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45C291EE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5465260F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4771FC0B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7ADF0FBA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tbl>
    <w:tblPr>
      <w:tblStyle w:val="Tabela-Siatka"/>
      <w:tblW w:w="9352" w:type="dxa"/>
      <w:tblInd w:w="-1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379"/>
      <w:gridCol w:w="1560"/>
    </w:tblGrid>
    <w:tr w:rsidR="000D19F0" w14:paraId="21782149" w14:textId="77777777" w:rsidTr="000D19F0">
      <w:tc>
        <w:tcPr>
          <w:tcW w:w="1413" w:type="dxa"/>
          <w:hideMark/>
        </w:tcPr>
        <w:p w14:paraId="726E609D" w14:textId="70609F33" w:rsidR="000D19F0" w:rsidRDefault="000D19F0" w:rsidP="000D19F0">
          <w:pPr>
            <w:rPr>
              <w:rFonts w:ascii="Times New Roman" w:eastAsia="Times New Roman" w:hAnsi="Times New Roman"/>
              <w:b/>
            </w:rPr>
          </w:pPr>
          <w:r>
            <w:rPr>
              <w:b/>
              <w:noProof/>
            </w:rPr>
            <w:drawing>
              <wp:inline distT="0" distB="0" distL="0" distR="0" wp14:anchorId="38508D20" wp14:editId="723B84C0">
                <wp:extent cx="609600" cy="942975"/>
                <wp:effectExtent l="0" t="0" r="0" b="9525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braz zawierający tekst,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14:paraId="0F7D5EEC" w14:textId="77777777" w:rsidR="000D19F0" w:rsidRDefault="000D19F0" w:rsidP="000D19F0">
          <w:pPr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"INICJATYWA DOSKONAŁOŚCI - UCZELNIA BADAWCZA"</w:t>
          </w:r>
        </w:p>
        <w:p w14:paraId="57AF4F30" w14:textId="77777777" w:rsidR="000D19F0" w:rsidRDefault="000D19F0" w:rsidP="000D19F0">
          <w:pPr>
            <w:rPr>
              <w:rFonts w:ascii="Times New Roman" w:hAnsi="Times New Roman"/>
              <w:b/>
            </w:rPr>
          </w:pPr>
        </w:p>
      </w:tc>
      <w:tc>
        <w:tcPr>
          <w:tcW w:w="1560" w:type="dxa"/>
          <w:hideMark/>
        </w:tcPr>
        <w:p w14:paraId="7B7DBAE7" w14:textId="7C04B877" w:rsidR="000D19F0" w:rsidRDefault="000D19F0" w:rsidP="000D19F0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542E596" wp14:editId="6FC53810">
                <wp:extent cx="781050" cy="914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6B5BB0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63A9585C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72AFB110" w14:textId="77777777" w:rsidR="004D3D22" w:rsidRPr="001E5708" w:rsidRDefault="004D3D22" w:rsidP="004D3D22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5928A560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075D49BE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20E2A6C9" w14:textId="5BD8EA80" w:rsidR="004D3D22" w:rsidRPr="00344591" w:rsidRDefault="00344591" w:rsidP="00344591">
    <w:pPr>
      <w:pStyle w:val="Nagwek"/>
      <w:tabs>
        <w:tab w:val="right" w:pos="7371"/>
      </w:tabs>
      <w:jc w:val="right"/>
      <w:rPr>
        <w:rFonts w:ascii="Verdana" w:hAnsi="Verdana"/>
        <w:b/>
        <w:bCs/>
        <w:sz w:val="16"/>
        <w:szCs w:val="16"/>
      </w:rPr>
    </w:pPr>
    <w:r w:rsidRPr="00344591">
      <w:rPr>
        <w:rFonts w:ascii="Verdana" w:hAnsi="Verdana"/>
        <w:b/>
        <w:bCs/>
        <w:sz w:val="16"/>
        <w:szCs w:val="16"/>
      </w:rPr>
      <w:t>Załącznik nr 6</w:t>
    </w:r>
  </w:p>
  <w:p w14:paraId="32253FAB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5A084402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0A25E61C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6AF96A6E" w14:textId="77777777"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7D74E8E1" w14:textId="77777777" w:rsidR="004D3D22" w:rsidRPr="001E5708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091707BD" w14:textId="77777777" w:rsidR="004D3D22" w:rsidRPr="001001FE" w:rsidRDefault="004D3D22" w:rsidP="004D3D2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F6F25"/>
    <w:multiLevelType w:val="hybridMultilevel"/>
    <w:tmpl w:val="F6EA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75"/>
    <w:rsid w:val="00032AD1"/>
    <w:rsid w:val="00037C33"/>
    <w:rsid w:val="00045051"/>
    <w:rsid w:val="000A03EB"/>
    <w:rsid w:val="000D19F0"/>
    <w:rsid w:val="0026206C"/>
    <w:rsid w:val="002F3980"/>
    <w:rsid w:val="00332220"/>
    <w:rsid w:val="00344591"/>
    <w:rsid w:val="003C008D"/>
    <w:rsid w:val="00436FC1"/>
    <w:rsid w:val="004C4270"/>
    <w:rsid w:val="004D3D22"/>
    <w:rsid w:val="004E16ED"/>
    <w:rsid w:val="00591833"/>
    <w:rsid w:val="005A1F75"/>
    <w:rsid w:val="00626523"/>
    <w:rsid w:val="00685AD6"/>
    <w:rsid w:val="006B19DB"/>
    <w:rsid w:val="006E2A3D"/>
    <w:rsid w:val="00713DAB"/>
    <w:rsid w:val="0077774B"/>
    <w:rsid w:val="007A62B0"/>
    <w:rsid w:val="007C62CE"/>
    <w:rsid w:val="008D22CC"/>
    <w:rsid w:val="008D72B2"/>
    <w:rsid w:val="009A0130"/>
    <w:rsid w:val="00A17431"/>
    <w:rsid w:val="00A26581"/>
    <w:rsid w:val="00A527DA"/>
    <w:rsid w:val="00A52F70"/>
    <w:rsid w:val="00B42C3B"/>
    <w:rsid w:val="00BC7630"/>
    <w:rsid w:val="00C32AE7"/>
    <w:rsid w:val="00D15D60"/>
    <w:rsid w:val="00D610DF"/>
    <w:rsid w:val="00DA7039"/>
    <w:rsid w:val="00DD3C4B"/>
    <w:rsid w:val="00DF66BD"/>
    <w:rsid w:val="00E4440F"/>
    <w:rsid w:val="00E9230A"/>
    <w:rsid w:val="00F138D2"/>
    <w:rsid w:val="00F81271"/>
    <w:rsid w:val="00FC0DA6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8E0883"/>
  <w15:chartTrackingRefBased/>
  <w15:docId w15:val="{A973CF61-3725-4738-A90E-5CFDFABE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5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322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rsid w:val="007A6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A6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A62B0"/>
    <w:rPr>
      <w:color w:val="0000FF"/>
      <w:u w:val="single"/>
    </w:rPr>
  </w:style>
  <w:style w:type="table" w:styleId="Tabela-Siatka">
    <w:name w:val="Table Grid"/>
    <w:basedOn w:val="Standardowy"/>
    <w:uiPriority w:val="39"/>
    <w:rsid w:val="004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284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2022-09-16T10:28:00Z</cp:lastPrinted>
  <dcterms:created xsi:type="dcterms:W3CDTF">2022-09-16T10:28:00Z</dcterms:created>
  <dcterms:modified xsi:type="dcterms:W3CDTF">2022-09-16T10:28:00Z</dcterms:modified>
</cp:coreProperties>
</file>