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8F0D" w14:textId="69F1E7BC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D630CC">
        <w:rPr>
          <w:bCs/>
          <w:i w:val="0"/>
          <w:sz w:val="22"/>
          <w:szCs w:val="22"/>
        </w:rPr>
        <w:t>6</w:t>
      </w:r>
      <w:r w:rsidR="00C176E8">
        <w:rPr>
          <w:bCs/>
          <w:i w:val="0"/>
          <w:sz w:val="22"/>
          <w:szCs w:val="22"/>
        </w:rPr>
        <w:t xml:space="preserve">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58D2F5" w14:textId="4A3E1590" w:rsidR="00025386" w:rsidRPr="00025386" w:rsidRDefault="00213980" w:rsidP="00326B95">
      <w:pPr>
        <w:spacing w:before="240" w:after="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52F1" w:rsidRPr="004A52F1">
        <w:rPr>
          <w:rFonts w:ascii="Times New Roman" w:eastAsia="Times New Roman" w:hAnsi="Times New Roman"/>
          <w:b/>
          <w:lang w:eastAsia="pl-PL"/>
        </w:rPr>
        <w:t>KC-zp.272-</w:t>
      </w:r>
      <w:r w:rsidR="00BA4173">
        <w:rPr>
          <w:rFonts w:ascii="Times New Roman" w:eastAsia="Times New Roman" w:hAnsi="Times New Roman"/>
          <w:b/>
          <w:lang w:eastAsia="pl-PL"/>
        </w:rPr>
        <w:t>563</w:t>
      </w:r>
      <w:r w:rsidR="00E426B5">
        <w:rPr>
          <w:rFonts w:ascii="Times New Roman" w:eastAsia="Times New Roman" w:hAnsi="Times New Roman"/>
          <w:b/>
          <w:lang w:eastAsia="pl-PL"/>
        </w:rPr>
        <w:t>/</w:t>
      </w:r>
      <w:r w:rsidR="00D630CC">
        <w:rPr>
          <w:rFonts w:ascii="Times New Roman" w:eastAsia="Times New Roman" w:hAnsi="Times New Roman"/>
          <w:b/>
          <w:lang w:eastAsia="pl-PL"/>
        </w:rPr>
        <w:t>22</w:t>
      </w:r>
    </w:p>
    <w:p w14:paraId="48A1E927" w14:textId="77777777" w:rsidR="00A56A6F" w:rsidRPr="00DE3B21" w:rsidRDefault="00E27ABB" w:rsidP="00326B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02739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3F75DE5D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52F1" w:rsidRPr="004A52F1">
        <w:rPr>
          <w:rFonts w:ascii="Times New Roman" w:hAnsi="Times New Roman"/>
        </w:rPr>
        <w:t>(Dz.U. poz. 20</w:t>
      </w:r>
      <w:r w:rsidR="00BA4173">
        <w:rPr>
          <w:rFonts w:ascii="Times New Roman" w:hAnsi="Times New Roman"/>
        </w:rPr>
        <w:t>22</w:t>
      </w:r>
      <w:r w:rsidR="004A52F1" w:rsidRPr="004A52F1">
        <w:rPr>
          <w:rFonts w:ascii="Times New Roman" w:hAnsi="Times New Roman"/>
        </w:rPr>
        <w:t xml:space="preserve"> </w:t>
      </w:r>
      <w:r w:rsidR="00BA4173">
        <w:rPr>
          <w:rFonts w:ascii="Times New Roman" w:hAnsi="Times New Roman"/>
        </w:rPr>
        <w:t>poz. 1710</w:t>
      </w:r>
      <w:r w:rsidR="004A52F1" w:rsidRPr="004A52F1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1F0104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576D2B1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D9A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3D65306F" w14:textId="169F8BC1" w:rsidR="00D630CC" w:rsidRDefault="00BA4173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BA4173">
        <w:rPr>
          <w:b/>
        </w:rPr>
        <w:t>Usługa 2 edycji certyfikowanego szkolenia Szkoła Tutorów  Akademickich dla dydaktyków AGH - KC-zp.272-563/22</w:t>
      </w:r>
    </w:p>
    <w:p w14:paraId="1F94EBA1" w14:textId="3A21CA93" w:rsidR="00DC652A" w:rsidRDefault="00CB29AC" w:rsidP="00660CE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F2054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E85A4B7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80CDD7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099080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D5E0A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81F04BC" w14:textId="456C79FE" w:rsidR="00E27ABB" w:rsidRPr="0016158F" w:rsidRDefault="00830970" w:rsidP="00326B9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4380495C" w14:textId="77777777" w:rsidR="000F06EE" w:rsidRPr="002F0A95" w:rsidRDefault="004374F2" w:rsidP="000F06E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r w:rsidR="000F06EE"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79055485" w14:textId="60DDF0D3" w:rsidR="00E27ABB" w:rsidRPr="00E27ABB" w:rsidRDefault="000F06EE" w:rsidP="00173FAC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  <w:bookmarkEnd w:id="0"/>
    </w:p>
    <w:sectPr w:rsidR="00E27ABB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13D2" w14:textId="77777777" w:rsidR="00E0518A" w:rsidRDefault="00E0518A" w:rsidP="00025386">
      <w:pPr>
        <w:spacing w:after="0" w:line="240" w:lineRule="auto"/>
      </w:pPr>
      <w:r>
        <w:separator/>
      </w:r>
    </w:p>
  </w:endnote>
  <w:endnote w:type="continuationSeparator" w:id="0">
    <w:p w14:paraId="5D5945DA" w14:textId="77777777" w:rsidR="00E0518A" w:rsidRDefault="00E0518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66BC" w14:textId="77777777" w:rsidR="001D1491" w:rsidRDefault="001D14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2B194584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76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76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9FF8" w14:textId="77777777" w:rsidR="001D1491" w:rsidRDefault="001D1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0622" w14:textId="77777777" w:rsidR="00E0518A" w:rsidRDefault="00E0518A" w:rsidP="00025386">
      <w:pPr>
        <w:spacing w:after="0" w:line="240" w:lineRule="auto"/>
      </w:pPr>
      <w:r>
        <w:separator/>
      </w:r>
    </w:p>
  </w:footnote>
  <w:footnote w:type="continuationSeparator" w:id="0">
    <w:p w14:paraId="576B29DC" w14:textId="77777777" w:rsidR="00E0518A" w:rsidRDefault="00E0518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BFA" w14:textId="77777777" w:rsidR="001D1491" w:rsidRDefault="001D1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379"/>
      <w:gridCol w:w="1560"/>
    </w:tblGrid>
    <w:tr w:rsidR="001D1491" w14:paraId="723C52CB" w14:textId="77777777" w:rsidTr="001D1491">
      <w:tc>
        <w:tcPr>
          <w:tcW w:w="1413" w:type="dxa"/>
          <w:hideMark/>
        </w:tcPr>
        <w:p w14:paraId="11C4F164" w14:textId="1AA3BFAF" w:rsidR="001D1491" w:rsidRDefault="001D1491" w:rsidP="001D1491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05BE19F" wp14:editId="28C7F8E2">
                <wp:extent cx="609600" cy="942975"/>
                <wp:effectExtent l="0" t="0" r="0" b="9525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14:paraId="4B6D571A" w14:textId="77777777" w:rsidR="001D1491" w:rsidRDefault="001D1491" w:rsidP="001D1491">
          <w:pPr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"INICJATYWA DOSKONAŁOŚCI - UCZELNIA BADAWCZA"</w:t>
          </w:r>
        </w:p>
        <w:p w14:paraId="3CB36F1D" w14:textId="77777777" w:rsidR="001D1491" w:rsidRDefault="001D1491" w:rsidP="001D1491">
          <w:pPr>
            <w:rPr>
              <w:rFonts w:ascii="Times New Roman" w:hAnsi="Times New Roman"/>
              <w:b/>
            </w:rPr>
          </w:pPr>
        </w:p>
      </w:tc>
      <w:tc>
        <w:tcPr>
          <w:tcW w:w="1560" w:type="dxa"/>
          <w:hideMark/>
        </w:tcPr>
        <w:p w14:paraId="4ABA903D" w14:textId="54793CEB" w:rsidR="001D1491" w:rsidRDefault="001D1491" w:rsidP="001D1491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EB5266" wp14:editId="057AD63B">
                <wp:extent cx="781050" cy="914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F92DA" w14:textId="5013CF36" w:rsidR="00326B95" w:rsidRPr="003D6231" w:rsidRDefault="00326B95" w:rsidP="00EC667C">
    <w:pPr>
      <w:pStyle w:val="Gwka"/>
      <w:tabs>
        <w:tab w:val="left" w:pos="6525"/>
      </w:tabs>
      <w:jc w:val="center"/>
      <w:rPr>
        <w:rFonts w:ascii="Verdana" w:hAnsi="Verdana" w:cs="Verdana"/>
        <w:sz w:val="16"/>
        <w:szCs w:val="16"/>
        <w:lang w:eastAsia="pl-PL"/>
      </w:rPr>
    </w:pPr>
  </w:p>
  <w:p w14:paraId="02380A64" w14:textId="68BFD928" w:rsidR="004A52F1" w:rsidRDefault="004A5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2D25" w14:textId="77777777" w:rsidR="001D1491" w:rsidRDefault="001D1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93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88"/>
    <w:rsid w:val="00023886"/>
    <w:rsid w:val="00024913"/>
    <w:rsid w:val="00025386"/>
    <w:rsid w:val="000423B9"/>
    <w:rsid w:val="00084786"/>
    <w:rsid w:val="000C1717"/>
    <w:rsid w:val="000F06EE"/>
    <w:rsid w:val="00125943"/>
    <w:rsid w:val="0016158F"/>
    <w:rsid w:val="00165B78"/>
    <w:rsid w:val="00173FAC"/>
    <w:rsid w:val="001C2314"/>
    <w:rsid w:val="001D1491"/>
    <w:rsid w:val="00213980"/>
    <w:rsid w:val="002C6D0F"/>
    <w:rsid w:val="00326B95"/>
    <w:rsid w:val="00350032"/>
    <w:rsid w:val="004374F2"/>
    <w:rsid w:val="00460705"/>
    <w:rsid w:val="00485239"/>
    <w:rsid w:val="004A52F1"/>
    <w:rsid w:val="004E27D7"/>
    <w:rsid w:val="0055145C"/>
    <w:rsid w:val="005624D8"/>
    <w:rsid w:val="005B36A5"/>
    <w:rsid w:val="005D2FB3"/>
    <w:rsid w:val="00620476"/>
    <w:rsid w:val="00657A47"/>
    <w:rsid w:val="00660CE9"/>
    <w:rsid w:val="006B0055"/>
    <w:rsid w:val="00745A44"/>
    <w:rsid w:val="007666D6"/>
    <w:rsid w:val="00805D88"/>
    <w:rsid w:val="00824D73"/>
    <w:rsid w:val="00830970"/>
    <w:rsid w:val="008B2892"/>
    <w:rsid w:val="008B797E"/>
    <w:rsid w:val="008E0486"/>
    <w:rsid w:val="008F2498"/>
    <w:rsid w:val="009309E7"/>
    <w:rsid w:val="0093388F"/>
    <w:rsid w:val="00A56A6F"/>
    <w:rsid w:val="00A87380"/>
    <w:rsid w:val="00AF7375"/>
    <w:rsid w:val="00B77707"/>
    <w:rsid w:val="00BA4173"/>
    <w:rsid w:val="00BE3BCE"/>
    <w:rsid w:val="00C05733"/>
    <w:rsid w:val="00C176E8"/>
    <w:rsid w:val="00CB29AC"/>
    <w:rsid w:val="00D55FC4"/>
    <w:rsid w:val="00D630CC"/>
    <w:rsid w:val="00D720DC"/>
    <w:rsid w:val="00D9320D"/>
    <w:rsid w:val="00DC4842"/>
    <w:rsid w:val="00DC587A"/>
    <w:rsid w:val="00DC652A"/>
    <w:rsid w:val="00DE3B21"/>
    <w:rsid w:val="00DE73DD"/>
    <w:rsid w:val="00E0518A"/>
    <w:rsid w:val="00E27ABB"/>
    <w:rsid w:val="00E426B5"/>
    <w:rsid w:val="00E67109"/>
    <w:rsid w:val="00E779FE"/>
    <w:rsid w:val="00E86D3B"/>
    <w:rsid w:val="00EB32AD"/>
    <w:rsid w:val="00EC667C"/>
    <w:rsid w:val="00ED47D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326B95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Sylwia Lempart</cp:lastModifiedBy>
  <cp:revision>2</cp:revision>
  <cp:lastPrinted>2022-09-08T08:40:00Z</cp:lastPrinted>
  <dcterms:created xsi:type="dcterms:W3CDTF">2022-09-08T08:40:00Z</dcterms:created>
  <dcterms:modified xsi:type="dcterms:W3CDTF">2022-09-08T08:40:00Z</dcterms:modified>
</cp:coreProperties>
</file>