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F8F0D" w14:textId="290761F5"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C05733">
        <w:rPr>
          <w:bCs/>
          <w:i w:val="0"/>
          <w:sz w:val="22"/>
          <w:szCs w:val="22"/>
        </w:rPr>
        <w:t>7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D44F1E" w14:paraId="5848A7C3" w14:textId="77777777" w:rsidTr="00AF7375">
        <w:tc>
          <w:tcPr>
            <w:tcW w:w="9104" w:type="dxa"/>
            <w:shd w:val="clear" w:color="auto" w:fill="auto"/>
          </w:tcPr>
          <w:p w14:paraId="36CFADBB" w14:textId="77777777" w:rsidR="007666D6" w:rsidRPr="00D44F1E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4F1E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D44F1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D44F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D44F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7658D2F5" w14:textId="64ED379B" w:rsidR="00025386" w:rsidRPr="00D44F1E" w:rsidRDefault="00213980" w:rsidP="00326B95">
      <w:pPr>
        <w:spacing w:before="240" w:after="0"/>
      </w:pPr>
      <w:r w:rsidRPr="00D44F1E">
        <w:rPr>
          <w:rFonts w:ascii="Times New Roman" w:eastAsia="Times New Roman" w:hAnsi="Times New Roman"/>
          <w:lang w:eastAsia="pl-PL"/>
        </w:rPr>
        <w:t xml:space="preserve">Znak sprawy: </w:t>
      </w:r>
      <w:r w:rsidR="004A52F1" w:rsidRPr="00D44F1E">
        <w:rPr>
          <w:rFonts w:ascii="Times New Roman" w:eastAsia="Times New Roman" w:hAnsi="Times New Roman"/>
          <w:b/>
          <w:lang w:eastAsia="pl-PL"/>
        </w:rPr>
        <w:t>KC-zp.272-</w:t>
      </w:r>
      <w:r w:rsidR="00F66221">
        <w:rPr>
          <w:rFonts w:ascii="Times New Roman" w:eastAsia="Times New Roman" w:hAnsi="Times New Roman"/>
          <w:b/>
          <w:lang w:eastAsia="pl-PL"/>
        </w:rPr>
        <w:t>505</w:t>
      </w:r>
      <w:r w:rsidR="004A52F1" w:rsidRPr="00D44F1E">
        <w:rPr>
          <w:rFonts w:ascii="Times New Roman" w:eastAsia="Times New Roman" w:hAnsi="Times New Roman"/>
          <w:b/>
          <w:lang w:eastAsia="pl-PL"/>
        </w:rPr>
        <w:t>/2</w:t>
      </w:r>
      <w:r w:rsidR="00D44F1E" w:rsidRPr="00D44F1E">
        <w:rPr>
          <w:rFonts w:ascii="Times New Roman" w:eastAsia="Times New Roman" w:hAnsi="Times New Roman"/>
          <w:b/>
          <w:lang w:eastAsia="pl-PL"/>
        </w:rPr>
        <w:t>2</w:t>
      </w:r>
    </w:p>
    <w:p w14:paraId="48A1E927" w14:textId="77777777" w:rsidR="00A56A6F" w:rsidRPr="00D44F1E" w:rsidRDefault="00E27ABB" w:rsidP="00326B9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44F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44F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067A6998" w14:textId="77777777" w:rsidR="004E27D7" w:rsidRPr="00D44F1E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44F1E">
        <w:rPr>
          <w:rFonts w:ascii="Times New Roman" w:eastAsia="Times New Roman" w:hAnsi="Times New Roman"/>
          <w:lang w:eastAsia="pl-PL"/>
        </w:rPr>
        <w:t>Ja</w:t>
      </w:r>
      <w:r w:rsidR="00E67109" w:rsidRPr="00D44F1E">
        <w:rPr>
          <w:rFonts w:ascii="Times New Roman" w:eastAsia="Times New Roman" w:hAnsi="Times New Roman"/>
          <w:lang w:eastAsia="pl-PL"/>
        </w:rPr>
        <w:t xml:space="preserve"> </w:t>
      </w:r>
      <w:r w:rsidRPr="00D44F1E">
        <w:rPr>
          <w:rFonts w:ascii="Times New Roman" w:eastAsia="Times New Roman" w:hAnsi="Times New Roman"/>
          <w:lang w:eastAsia="pl-PL"/>
        </w:rPr>
        <w:t>(My) niżej podpisany</w:t>
      </w:r>
      <w:r w:rsidR="00E67109" w:rsidRPr="00D44F1E">
        <w:rPr>
          <w:rFonts w:ascii="Times New Roman" w:eastAsia="Times New Roman" w:hAnsi="Times New Roman"/>
          <w:lang w:eastAsia="pl-PL"/>
        </w:rPr>
        <w:t xml:space="preserve"> </w:t>
      </w:r>
      <w:r w:rsidRPr="00D44F1E">
        <w:rPr>
          <w:rFonts w:ascii="Times New Roman" w:eastAsia="Times New Roman" w:hAnsi="Times New Roman"/>
          <w:lang w:eastAsia="pl-PL"/>
        </w:rPr>
        <w:t>(i)</w:t>
      </w:r>
      <w:r w:rsidR="004E27D7" w:rsidRPr="00D44F1E">
        <w:rPr>
          <w:rFonts w:ascii="Times New Roman" w:eastAsia="Times New Roman" w:hAnsi="Times New Roman"/>
          <w:lang w:eastAsia="pl-PL"/>
        </w:rPr>
        <w:t xml:space="preserve">: </w:t>
      </w:r>
    </w:p>
    <w:p w14:paraId="21319954" w14:textId="77777777" w:rsidR="004E27D7" w:rsidRPr="00D44F1E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6D3EC55" w14:textId="77777777" w:rsidR="00E27ABB" w:rsidRPr="00D44F1E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44F1E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 w:rsidRPr="00D44F1E">
        <w:rPr>
          <w:rFonts w:ascii="Times New Roman" w:eastAsia="Times New Roman" w:hAnsi="Times New Roman"/>
          <w:lang w:eastAsia="pl-PL"/>
        </w:rPr>
        <w:t>……</w:t>
      </w:r>
      <w:r w:rsidR="00DC652A" w:rsidRPr="00D44F1E">
        <w:rPr>
          <w:rFonts w:ascii="Times New Roman" w:eastAsia="Times New Roman" w:hAnsi="Times New Roman"/>
          <w:lang w:eastAsia="pl-PL"/>
        </w:rPr>
        <w:t>………………………………..</w:t>
      </w:r>
      <w:r w:rsidR="00E67109" w:rsidRPr="00D44F1E">
        <w:rPr>
          <w:rFonts w:ascii="Times New Roman" w:eastAsia="Times New Roman" w:hAnsi="Times New Roman"/>
          <w:lang w:eastAsia="pl-PL"/>
        </w:rPr>
        <w:t>…..</w:t>
      </w:r>
      <w:r w:rsidRPr="00D44F1E">
        <w:rPr>
          <w:rFonts w:ascii="Times New Roman" w:eastAsia="Times New Roman" w:hAnsi="Times New Roman"/>
          <w:lang w:eastAsia="pl-PL"/>
        </w:rPr>
        <w:t xml:space="preserve">. </w:t>
      </w:r>
    </w:p>
    <w:p w14:paraId="0B1E30EE" w14:textId="77777777" w:rsidR="00E27ABB" w:rsidRPr="00D44F1E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44F1E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 w:rsidRPr="00D44F1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D44F1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 w:rsidRPr="00D44F1E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 w:rsidRPr="00D44F1E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 w:rsidRPr="00D44F1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D44F1E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047C8D8" w14:textId="77777777" w:rsidR="00E27ABB" w:rsidRPr="00D44F1E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44F1E">
        <w:rPr>
          <w:rFonts w:ascii="Times New Roman" w:eastAsia="Times New Roman" w:hAnsi="Times New Roman"/>
          <w:lang w:eastAsia="pl-PL"/>
        </w:rPr>
        <w:t>d</w:t>
      </w:r>
      <w:r w:rsidR="00620476" w:rsidRPr="00D44F1E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D44F1E">
        <w:rPr>
          <w:rFonts w:ascii="Times New Roman" w:eastAsia="Times New Roman" w:hAnsi="Times New Roman"/>
          <w:lang w:eastAsia="pl-PL"/>
        </w:rPr>
        <w:t>:</w:t>
      </w:r>
    </w:p>
    <w:p w14:paraId="7CF0CAA6" w14:textId="77777777" w:rsidR="00E27ABB" w:rsidRPr="00D44F1E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C9B4DBF" w14:textId="77777777" w:rsidR="00E27ABB" w:rsidRPr="00D44F1E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4F1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14:paraId="2D027393" w14:textId="77777777" w:rsidR="00E27ABB" w:rsidRPr="00D44F1E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44F1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D44F1E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D44F1E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5218AA6A" w14:textId="77777777" w:rsidR="00E27ABB" w:rsidRPr="00D44F1E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4F1E"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D44F1E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 w:rsidRPr="00D44F1E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D44F1E">
        <w:rPr>
          <w:rFonts w:ascii="Times New Roman" w:hAnsi="Times New Roman"/>
          <w:sz w:val="24"/>
          <w:szCs w:val="24"/>
        </w:rPr>
        <w:t xml:space="preserve"> ustawy </w:t>
      </w:r>
      <w:r w:rsidR="00EF3368" w:rsidRPr="00D44F1E">
        <w:rPr>
          <w:rFonts w:ascii="Times New Roman" w:hAnsi="Times New Roman"/>
        </w:rPr>
        <w:t xml:space="preserve">z dnia 11 września 2019r. Prawo zamówień publicznych </w:t>
      </w:r>
      <w:r w:rsidR="004A52F1" w:rsidRPr="00D44F1E">
        <w:rPr>
          <w:rFonts w:ascii="Times New Roman" w:hAnsi="Times New Roman"/>
        </w:rPr>
        <w:t>(Dz.U. poz. 2019 ze zm.)</w:t>
      </w:r>
      <w:r w:rsidR="00E27ABB" w:rsidRPr="00D44F1E">
        <w:rPr>
          <w:rFonts w:ascii="Times New Roman" w:eastAsia="Times New Roman" w:hAnsi="Times New Roman"/>
          <w:lang w:eastAsia="pl-PL"/>
        </w:rPr>
        <w:t>,</w:t>
      </w:r>
      <w:r w:rsidR="00E27ABB" w:rsidRPr="00D44F1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 w:rsidRPr="00D44F1E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 w:rsidRPr="00D44F1E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174E8073" w14:textId="77777777" w:rsidR="00E27ABB" w:rsidRPr="00D44F1E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44F1E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 w:rsidRPr="00D44F1E">
        <w:rPr>
          <w:rFonts w:ascii="Times New Roman" w:eastAsia="Times New Roman" w:hAnsi="Times New Roman"/>
          <w:lang w:eastAsia="pl-PL"/>
        </w:rPr>
        <w:t>…...</w:t>
      </w:r>
    </w:p>
    <w:p w14:paraId="39A26A62" w14:textId="77777777" w:rsidR="00E27ABB" w:rsidRPr="00D44F1E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44F1E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 w:rsidRPr="00D44F1E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D44F1E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6D80AB1" w14:textId="77777777" w:rsidR="00DC652A" w:rsidRPr="00D44F1E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4F1E">
        <w:rPr>
          <w:rFonts w:ascii="Times New Roman" w:eastAsia="Times New Roman" w:hAnsi="Times New Roman"/>
          <w:sz w:val="24"/>
          <w:szCs w:val="24"/>
          <w:lang w:eastAsia="pl-PL"/>
        </w:rPr>
        <w:t>do dyspozycji Wykonawcy:</w:t>
      </w:r>
    </w:p>
    <w:p w14:paraId="491F0104" w14:textId="77777777" w:rsidR="00DC652A" w:rsidRPr="00D44F1E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44F1E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…………………………………………………………………....…………………………….………...</w:t>
      </w:r>
    </w:p>
    <w:p w14:paraId="4576D2B1" w14:textId="77777777" w:rsidR="00DC652A" w:rsidRPr="00D44F1E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44F1E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7A7D9AC7" w14:textId="77777777" w:rsidR="00BE3BCE" w:rsidRPr="00D44F1E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D44F1E">
        <w:rPr>
          <w:rFonts w:ascii="Times New Roman" w:eastAsia="Times New Roman" w:hAnsi="Times New Roman"/>
          <w:lang w:eastAsia="pl-PL"/>
        </w:rPr>
        <w:t xml:space="preserve">na </w:t>
      </w:r>
      <w:r w:rsidR="00A87380" w:rsidRPr="00D44F1E">
        <w:rPr>
          <w:rFonts w:ascii="Times New Roman" w:eastAsia="Times New Roman" w:hAnsi="Times New Roman"/>
          <w:lang w:eastAsia="pl-PL"/>
        </w:rPr>
        <w:t xml:space="preserve">potrzeby </w:t>
      </w:r>
      <w:r w:rsidR="00620476" w:rsidRPr="00D44F1E">
        <w:rPr>
          <w:rFonts w:ascii="Times New Roman" w:eastAsia="Times New Roman" w:hAnsi="Times New Roman"/>
          <w:lang w:eastAsia="pl-PL"/>
        </w:rPr>
        <w:t>realizacji</w:t>
      </w:r>
      <w:r w:rsidRPr="00D44F1E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7DB98688" w14:textId="77777777" w:rsidR="00F66221" w:rsidRDefault="00F66221" w:rsidP="00660CE9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b/>
          <w:lang w:eastAsia="pl-PL"/>
        </w:rPr>
      </w:pPr>
      <w:r w:rsidRPr="00F66221">
        <w:rPr>
          <w:rFonts w:ascii="Times New Roman" w:eastAsia="Times New Roman" w:hAnsi="Times New Roman"/>
          <w:b/>
          <w:lang w:eastAsia="pl-PL"/>
        </w:rPr>
        <w:t>Indywidualny kurs j. angielskiego (1 na 1) dla max. 3 pracowników Centrum Rozwiązań Informatycznych AGH - KC-zp.272-505/22</w:t>
      </w:r>
    </w:p>
    <w:p w14:paraId="1F94EBA1" w14:textId="62C369AA" w:rsidR="00DC652A" w:rsidRPr="00D44F1E" w:rsidRDefault="00CB29AC" w:rsidP="00660CE9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D44F1E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D44F1E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 w:rsidRPr="00D44F1E">
        <w:rPr>
          <w:rFonts w:ascii="Times New Roman" w:eastAsia="Times New Roman" w:hAnsi="Times New Roman"/>
          <w:lang w:eastAsia="pl-PL"/>
        </w:rPr>
        <w:t>:</w:t>
      </w:r>
    </w:p>
    <w:p w14:paraId="2F20549C" w14:textId="77777777" w:rsidR="00DC652A" w:rsidRPr="00D44F1E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D44F1E">
        <w:rPr>
          <w:rFonts w:ascii="Times New Roman" w:eastAsia="Times New Roman" w:hAnsi="Times New Roman"/>
          <w:lang w:eastAsia="pl-PL"/>
        </w:rPr>
        <w:t>u</w:t>
      </w:r>
      <w:r w:rsidR="00DC652A" w:rsidRPr="00D44F1E">
        <w:rPr>
          <w:rFonts w:ascii="Times New Roman" w:eastAsia="Times New Roman" w:hAnsi="Times New Roman"/>
          <w:lang w:eastAsia="pl-PL"/>
        </w:rPr>
        <w:t>dostę</w:t>
      </w:r>
      <w:r w:rsidRPr="00D44F1E">
        <w:rPr>
          <w:rFonts w:ascii="Times New Roman" w:eastAsia="Times New Roman" w:hAnsi="Times New Roman"/>
          <w:lang w:eastAsia="pl-PL"/>
        </w:rPr>
        <w:t>p</w:t>
      </w:r>
      <w:r w:rsidR="00DC652A" w:rsidRPr="00D44F1E">
        <w:rPr>
          <w:rFonts w:ascii="Times New Roman" w:eastAsia="Times New Roman" w:hAnsi="Times New Roman"/>
          <w:lang w:eastAsia="pl-PL"/>
        </w:rPr>
        <w:t>ni</w:t>
      </w:r>
      <w:r w:rsidRPr="00D44F1E">
        <w:rPr>
          <w:rFonts w:ascii="Times New Roman" w:eastAsia="Times New Roman" w:hAnsi="Times New Roman"/>
          <w:lang w:eastAsia="pl-PL"/>
        </w:rPr>
        <w:t>ę</w:t>
      </w:r>
      <w:r w:rsidR="00DC652A" w:rsidRPr="00D44F1E">
        <w:rPr>
          <w:rFonts w:ascii="Times New Roman" w:eastAsia="Times New Roman" w:hAnsi="Times New Roman"/>
          <w:lang w:eastAsia="pl-PL"/>
        </w:rPr>
        <w:t xml:space="preserve"> </w:t>
      </w:r>
      <w:r w:rsidRPr="00D44F1E"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065AA557" w14:textId="77777777" w:rsidR="0093388F" w:rsidRPr="00D44F1E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D44F1E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5E85A4B7" w14:textId="77777777" w:rsidR="0093388F" w:rsidRPr="00D44F1E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D44F1E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następujący:</w:t>
      </w:r>
    </w:p>
    <w:p w14:paraId="480CDD77" w14:textId="77777777" w:rsidR="0093388F" w:rsidRPr="00D44F1E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D44F1E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bookmarkEnd w:id="1"/>
    <w:p w14:paraId="30990808" w14:textId="77777777" w:rsidR="00CB29AC" w:rsidRPr="00D44F1E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D44F1E">
        <w:rPr>
          <w:rFonts w:ascii="Times New Roman" w:eastAsia="Times New Roman" w:hAnsi="Times New Roman"/>
          <w:lang w:eastAsia="pl-PL"/>
        </w:rPr>
        <w:t>zakres mojego udziału przy realizacji zamówienia publicznego będzie następujący:</w:t>
      </w:r>
    </w:p>
    <w:p w14:paraId="79D5E0A9" w14:textId="77777777" w:rsidR="00CB29AC" w:rsidRPr="00D44F1E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D44F1E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1D18B7B8" w14:textId="77777777" w:rsidR="00830970" w:rsidRPr="00D44F1E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D44F1E">
        <w:rPr>
          <w:rFonts w:ascii="Times New Roman" w:eastAsia="Times New Roman" w:hAnsi="Times New Roman"/>
          <w:lang w:eastAsia="pl-PL"/>
        </w:rPr>
        <w:t xml:space="preserve">okres </w:t>
      </w:r>
      <w:r w:rsidR="00830970" w:rsidRPr="00D44F1E">
        <w:rPr>
          <w:rFonts w:ascii="Times New Roman" w:eastAsia="Times New Roman" w:hAnsi="Times New Roman"/>
          <w:lang w:eastAsia="pl-PL"/>
        </w:rPr>
        <w:t xml:space="preserve">mojego </w:t>
      </w:r>
      <w:r w:rsidRPr="00D44F1E"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 w:rsidRPr="00D44F1E">
        <w:rPr>
          <w:rFonts w:ascii="Times New Roman" w:eastAsia="Times New Roman" w:hAnsi="Times New Roman"/>
          <w:lang w:eastAsia="pl-PL"/>
        </w:rPr>
        <w:t>będzie następujący:</w:t>
      </w:r>
    </w:p>
    <w:p w14:paraId="181F04BC" w14:textId="456C79FE" w:rsidR="00E27ABB" w:rsidRPr="00D44F1E" w:rsidRDefault="00830970" w:rsidP="00326B95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D44F1E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</w:p>
    <w:p w14:paraId="4380495C" w14:textId="77777777" w:rsidR="000F06EE" w:rsidRPr="00D44F1E" w:rsidRDefault="004374F2" w:rsidP="000F06EE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D44F1E">
        <w:rPr>
          <w:rFonts w:ascii="Times New Roman" w:eastAsia="Times New Roman" w:hAnsi="Times New Roman"/>
          <w:sz w:val="20"/>
          <w:szCs w:val="21"/>
          <w:lang w:eastAsia="pl-PL"/>
        </w:rPr>
        <w:tab/>
      </w:r>
      <w:r w:rsidR="000F06EE" w:rsidRPr="00D44F1E"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pl-PL"/>
        </w:rPr>
        <w:t>Dokument należy sporządzić w postaci elektronicznej i podpisać kwalifikowanym</w:t>
      </w:r>
    </w:p>
    <w:p w14:paraId="2B8B3620" w14:textId="77777777" w:rsidR="000F06EE" w:rsidRPr="002F0A95" w:rsidRDefault="000F06EE" w:rsidP="000F06EE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D44F1E"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pl-PL"/>
        </w:rPr>
        <w:t>podpisem elektronicznym lub podpisem zaufanym lub podpisem osobistym przez osobę uprawnioną do składania  oświadczeń woli w imieniu podmiotu udostępniającego zasoby</w:t>
      </w:r>
    </w:p>
    <w:bookmarkEnd w:id="0"/>
    <w:p w14:paraId="79055485" w14:textId="16A82C17" w:rsidR="00E27ABB" w:rsidRPr="00E27ABB" w:rsidRDefault="00E27ABB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sectPr w:rsidR="00E27ABB" w:rsidRPr="00E27ABB" w:rsidSect="00D9320D">
      <w:headerReference w:type="default" r:id="rId7"/>
      <w:footerReference w:type="default" r:id="rId8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94BF2" w14:textId="77777777" w:rsidR="00E830E3" w:rsidRDefault="00E830E3" w:rsidP="00025386">
      <w:pPr>
        <w:spacing w:after="0" w:line="240" w:lineRule="auto"/>
      </w:pPr>
      <w:r>
        <w:separator/>
      </w:r>
    </w:p>
  </w:endnote>
  <w:endnote w:type="continuationSeparator" w:id="0">
    <w:p w14:paraId="5B537770" w14:textId="77777777" w:rsidR="00E830E3" w:rsidRDefault="00E830E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4694" w14:textId="77777777" w:rsidR="00025386" w:rsidRDefault="008E0486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E8F1A6C" wp14:editId="02F582A5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62DB66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14:paraId="65B37F6B" w14:textId="2A9926D4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2548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2548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322C1C0A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D516B" w14:textId="77777777" w:rsidR="00E830E3" w:rsidRDefault="00E830E3" w:rsidP="00025386">
      <w:pPr>
        <w:spacing w:after="0" w:line="240" w:lineRule="auto"/>
      </w:pPr>
      <w:r>
        <w:separator/>
      </w:r>
    </w:p>
  </w:footnote>
  <w:footnote w:type="continuationSeparator" w:id="0">
    <w:p w14:paraId="3B377E0F" w14:textId="77777777" w:rsidR="00E830E3" w:rsidRDefault="00E830E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F92DA" w14:textId="3D6866B6" w:rsidR="00326B95" w:rsidRPr="003D6231" w:rsidRDefault="00EC667C" w:rsidP="00EC667C">
    <w:pPr>
      <w:pStyle w:val="Gwka"/>
      <w:tabs>
        <w:tab w:val="left" w:pos="6525"/>
      </w:tabs>
      <w:jc w:val="center"/>
      <w:rPr>
        <w:rFonts w:ascii="Verdana" w:hAnsi="Verdana" w:cs="Verdana"/>
        <w:sz w:val="16"/>
        <w:szCs w:val="16"/>
        <w:lang w:eastAsia="pl-PL"/>
      </w:rPr>
    </w:pPr>
    <w:r>
      <w:rPr>
        <w:noProof/>
        <w:lang w:eastAsia="pl-PL"/>
      </w:rPr>
      <w:drawing>
        <wp:inline distT="0" distB="0" distL="0" distR="0" wp14:anchorId="75EE3481" wp14:editId="4E61311F">
          <wp:extent cx="4907280" cy="449580"/>
          <wp:effectExtent l="0" t="0" r="7620" b="7620"/>
          <wp:docPr id="1" name="Obraz 1" descr="Log_POWER_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_POWER_kol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72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380A64" w14:textId="68BFD928" w:rsidR="004A52F1" w:rsidRDefault="004A52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795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D88"/>
    <w:rsid w:val="00024913"/>
    <w:rsid w:val="00025386"/>
    <w:rsid w:val="0003006C"/>
    <w:rsid w:val="000423B9"/>
    <w:rsid w:val="00084786"/>
    <w:rsid w:val="000C1717"/>
    <w:rsid w:val="000F06EE"/>
    <w:rsid w:val="00125943"/>
    <w:rsid w:val="0016158F"/>
    <w:rsid w:val="00165B78"/>
    <w:rsid w:val="001C2314"/>
    <w:rsid w:val="00213980"/>
    <w:rsid w:val="002C6D0F"/>
    <w:rsid w:val="00326B95"/>
    <w:rsid w:val="00350032"/>
    <w:rsid w:val="004374F2"/>
    <w:rsid w:val="00460705"/>
    <w:rsid w:val="00485239"/>
    <w:rsid w:val="004A52F1"/>
    <w:rsid w:val="004E27D7"/>
    <w:rsid w:val="0055145C"/>
    <w:rsid w:val="005624D8"/>
    <w:rsid w:val="005B36A5"/>
    <w:rsid w:val="005D2FB3"/>
    <w:rsid w:val="00620476"/>
    <w:rsid w:val="00657A47"/>
    <w:rsid w:val="00660CE9"/>
    <w:rsid w:val="006B0055"/>
    <w:rsid w:val="00745A44"/>
    <w:rsid w:val="007666D6"/>
    <w:rsid w:val="00805D88"/>
    <w:rsid w:val="00824D73"/>
    <w:rsid w:val="00830970"/>
    <w:rsid w:val="008B2892"/>
    <w:rsid w:val="008B797E"/>
    <w:rsid w:val="008E0486"/>
    <w:rsid w:val="008F2498"/>
    <w:rsid w:val="0093388F"/>
    <w:rsid w:val="00A2548D"/>
    <w:rsid w:val="00A56A6F"/>
    <w:rsid w:val="00A87380"/>
    <w:rsid w:val="00AF7375"/>
    <w:rsid w:val="00B77707"/>
    <w:rsid w:val="00BE3BCE"/>
    <w:rsid w:val="00C05733"/>
    <w:rsid w:val="00CB29AC"/>
    <w:rsid w:val="00D44F1E"/>
    <w:rsid w:val="00D55FC4"/>
    <w:rsid w:val="00D720DC"/>
    <w:rsid w:val="00D9320D"/>
    <w:rsid w:val="00DC4842"/>
    <w:rsid w:val="00DC587A"/>
    <w:rsid w:val="00DC652A"/>
    <w:rsid w:val="00DE3B21"/>
    <w:rsid w:val="00DE73DD"/>
    <w:rsid w:val="00E27ABB"/>
    <w:rsid w:val="00E67109"/>
    <w:rsid w:val="00E830E3"/>
    <w:rsid w:val="00E86D3B"/>
    <w:rsid w:val="00EC667C"/>
    <w:rsid w:val="00EF3368"/>
    <w:rsid w:val="00F334B4"/>
    <w:rsid w:val="00F66221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63FCC1"/>
  <w15:chartTrackingRefBased/>
  <w15:docId w15:val="{1576C6D9-7353-4798-BB18-5DABA08D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paragraph" w:customStyle="1" w:styleId="Gwka">
    <w:name w:val="Główka"/>
    <w:basedOn w:val="Normalny"/>
    <w:rsid w:val="00326B95"/>
    <w:pPr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Kwas-Rogowska</dc:creator>
  <cp:keywords/>
  <dc:description/>
  <cp:lastModifiedBy>Joanna Kraińska</cp:lastModifiedBy>
  <cp:revision>2</cp:revision>
  <cp:lastPrinted>2021-03-29T11:13:00Z</cp:lastPrinted>
  <dcterms:created xsi:type="dcterms:W3CDTF">2022-09-13T09:44:00Z</dcterms:created>
  <dcterms:modified xsi:type="dcterms:W3CDTF">2022-09-13T09:44:00Z</dcterms:modified>
</cp:coreProperties>
</file>