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2064" w14:textId="77777777" w:rsidR="0053355C" w:rsidRPr="009475A8" w:rsidRDefault="0053355C" w:rsidP="0053355C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Pr="00016170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14:paraId="70788467" w14:textId="77777777" w:rsidR="0053355C" w:rsidRPr="009475A8" w:rsidRDefault="0053355C" w:rsidP="0053355C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14:paraId="5A7C48B8" w14:textId="77777777" w:rsidR="0053355C" w:rsidRPr="009475A8" w:rsidRDefault="0053355C" w:rsidP="0053355C">
      <w:pPr>
        <w:spacing w:after="0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14:paraId="6CFEAADC" w14:textId="77777777" w:rsidR="0053355C" w:rsidRPr="009475A8" w:rsidRDefault="0053355C" w:rsidP="0053355C">
      <w:pPr>
        <w:spacing w:after="0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14:paraId="00EDA8F8" w14:textId="77777777" w:rsidR="0053355C" w:rsidRPr="009475A8" w:rsidRDefault="0053355C" w:rsidP="0053355C">
      <w:pPr>
        <w:spacing w:after="0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14:paraId="3877ED10" w14:textId="77777777" w:rsidR="0053355C" w:rsidRPr="009475A8" w:rsidRDefault="0053355C" w:rsidP="0053355C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CE56C7" w14:textId="77777777" w:rsidR="0053355C" w:rsidRPr="009475A8" w:rsidRDefault="0053355C" w:rsidP="0053355C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14:paraId="65E3FF09" w14:textId="77777777" w:rsidR="0053355C" w:rsidRPr="009475A8" w:rsidRDefault="0053355C" w:rsidP="0053355C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76BBE817" w14:textId="77777777" w:rsidR="0053355C" w:rsidRPr="009475A8" w:rsidRDefault="0053355C" w:rsidP="0053355C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1C3A2CF" w14:textId="77777777" w:rsidR="0053355C" w:rsidRPr="009475A8" w:rsidRDefault="0053355C" w:rsidP="0053355C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69499AC4" w14:textId="77777777" w:rsidR="0053355C" w:rsidRPr="009475A8" w:rsidRDefault="0053355C" w:rsidP="0053355C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47C33A8D" w14:textId="77777777" w:rsidR="0053355C" w:rsidRPr="009475A8" w:rsidRDefault="0053355C" w:rsidP="0053355C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27AA1BE6" w14:textId="77777777" w:rsidR="0053355C" w:rsidRPr="009475A8" w:rsidRDefault="0053355C" w:rsidP="0053355C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43FD16E1" w14:textId="77777777" w:rsidR="0053355C" w:rsidRPr="009475A8" w:rsidRDefault="0053355C" w:rsidP="0053355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14:paraId="5F6384C9" w14:textId="77777777" w:rsidR="0053355C" w:rsidRPr="009475A8" w:rsidRDefault="0053355C" w:rsidP="0053355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07EA0510" w14:textId="77777777" w:rsidR="0053355C" w:rsidRPr="009475A8" w:rsidRDefault="0053355C" w:rsidP="0053355C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37D0FBD3" w14:textId="77777777" w:rsidR="0053355C" w:rsidRPr="009475A8" w:rsidRDefault="0053355C" w:rsidP="0053355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7598C4A" w14:textId="32823B2A" w:rsidR="0053355C" w:rsidRPr="009475A8" w:rsidRDefault="0053355C" w:rsidP="0053355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potrzeby postępowania o udzielenie zamówienia publicznego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6C2D18" w:rsidRPr="006C2D1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do siedziby Kupującego odczynników chemicznych dla </w:t>
      </w:r>
      <w:proofErr w:type="spellStart"/>
      <w:r w:rsidR="006C2D18" w:rsidRPr="006C2D18">
        <w:rPr>
          <w:rFonts w:ascii="Arial" w:eastAsia="Times New Roman" w:hAnsi="Arial" w:cs="Arial"/>
          <w:b/>
          <w:sz w:val="20"/>
          <w:szCs w:val="20"/>
          <w:lang w:eastAsia="pl-PL"/>
        </w:rPr>
        <w:t>WGGiOŚ</w:t>
      </w:r>
      <w:proofErr w:type="spellEnd"/>
      <w:r w:rsidR="006C2D18" w:rsidRPr="006C2D1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KC-zp.272-575/22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>(nazwa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postępowania)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prowadzonego przez ………………….……….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(oznaczenie zamawiającego),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7167ED63" w14:textId="77777777" w:rsidR="0053355C" w:rsidRPr="00734AE7" w:rsidRDefault="0053355C" w:rsidP="0053355C">
      <w:pPr>
        <w:shd w:val="clear" w:color="auto" w:fill="BFBFBF"/>
        <w:spacing w:after="0" w:line="360" w:lineRule="auto"/>
        <w:rPr>
          <w:rFonts w:eastAsia="Times New Roman" w:cs="Calibri"/>
          <w:b/>
          <w:lang w:eastAsia="pl-PL"/>
        </w:rPr>
      </w:pPr>
      <w:r w:rsidRPr="00734AE7">
        <w:rPr>
          <w:rFonts w:eastAsia="Times New Roman" w:cs="Calibri"/>
          <w:b/>
          <w:lang w:eastAsia="pl-PL"/>
        </w:rPr>
        <w:t>OŚWIADCZENIA DOTYCZĄCE WYKONAWCY:</w:t>
      </w:r>
    </w:p>
    <w:p w14:paraId="3B0AEE7E" w14:textId="77777777" w:rsidR="0053355C" w:rsidRPr="00734AE7" w:rsidRDefault="0053355C" w:rsidP="0053355C">
      <w:pPr>
        <w:widowControl w:val="0"/>
        <w:numPr>
          <w:ilvl w:val="0"/>
          <w:numId w:val="11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734AE7">
        <w:rPr>
          <w:rFonts w:eastAsia="Times New Roman" w:cs="Calibri"/>
          <w:lang w:eastAsia="pl-PL"/>
        </w:rPr>
        <w:t xml:space="preserve">Oświadczam, że nie podlegam wykluczeniu z postępowania na podstawie art. 108 ust. 1 ustawy </w:t>
      </w:r>
      <w:proofErr w:type="spellStart"/>
      <w:r w:rsidRPr="00734AE7">
        <w:rPr>
          <w:rFonts w:eastAsia="Times New Roman" w:cs="Calibri"/>
          <w:lang w:eastAsia="pl-PL"/>
        </w:rPr>
        <w:t>Pzp</w:t>
      </w:r>
      <w:proofErr w:type="spellEnd"/>
      <w:r w:rsidRPr="00734AE7">
        <w:rPr>
          <w:rFonts w:eastAsia="Times New Roman" w:cs="Calibri"/>
          <w:lang w:eastAsia="pl-PL"/>
        </w:rPr>
        <w:t>.</w:t>
      </w:r>
    </w:p>
    <w:p w14:paraId="2D6C379C" w14:textId="77777777" w:rsidR="0053355C" w:rsidRPr="00734AE7" w:rsidRDefault="0053355C" w:rsidP="0053355C">
      <w:pPr>
        <w:widowControl w:val="0"/>
        <w:numPr>
          <w:ilvl w:val="0"/>
          <w:numId w:val="11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734AE7">
        <w:rPr>
          <w:rFonts w:eastAsia="Times New Roman" w:cs="Calibri"/>
          <w:lang w:eastAsia="pl-PL"/>
        </w:rPr>
        <w:t xml:space="preserve">Oświadczam, że nie podlegam wykluczeniu z postępowania na podstawie art. </w:t>
      </w:r>
      <w:r w:rsidRPr="00734AE7">
        <w:rPr>
          <w:rFonts w:cs="Calibri"/>
          <w:bCs/>
          <w:iCs/>
          <w:color w:val="000000"/>
          <w:lang w:val="x-none" w:eastAsia="x-none"/>
        </w:rPr>
        <w:t xml:space="preserve">109 ust. 1 pkt 4, pkt 5, pkt 6, pkt 7, pkt 8, pkt 9 i pkt 10 </w:t>
      </w:r>
      <w:r w:rsidRPr="00734AE7">
        <w:rPr>
          <w:rFonts w:eastAsia="Times New Roman" w:cs="Calibri"/>
          <w:lang w:eastAsia="pl-PL"/>
        </w:rPr>
        <w:t xml:space="preserve">ustawy </w:t>
      </w:r>
      <w:proofErr w:type="spellStart"/>
      <w:r w:rsidRPr="00734AE7">
        <w:rPr>
          <w:rFonts w:eastAsia="Times New Roman" w:cs="Calibri"/>
          <w:lang w:eastAsia="pl-PL"/>
        </w:rPr>
        <w:t>Pzp</w:t>
      </w:r>
      <w:proofErr w:type="spellEnd"/>
      <w:r w:rsidRPr="00734AE7">
        <w:rPr>
          <w:rFonts w:eastAsia="Times New Roman" w:cs="Calibri"/>
          <w:lang w:eastAsia="pl-PL"/>
        </w:rPr>
        <w:t>.</w:t>
      </w:r>
    </w:p>
    <w:p w14:paraId="2B9E1B5D" w14:textId="77777777" w:rsidR="0053355C" w:rsidRPr="00734AE7" w:rsidRDefault="0053355C" w:rsidP="0053355C">
      <w:pPr>
        <w:widowControl w:val="0"/>
        <w:numPr>
          <w:ilvl w:val="0"/>
          <w:numId w:val="11"/>
        </w:numPr>
        <w:spacing w:after="0" w:line="360" w:lineRule="auto"/>
        <w:ind w:left="426" w:hanging="426"/>
        <w:contextualSpacing/>
        <w:rPr>
          <w:rFonts w:eastAsia="Times New Roman" w:cs="Calibri"/>
          <w:lang w:eastAsia="pl-PL"/>
        </w:rPr>
      </w:pPr>
      <w:r w:rsidRPr="00734AE7">
        <w:rPr>
          <w:rFonts w:eastAsia="Times New Roman" w:cs="Calibri"/>
          <w:lang w:eastAsia="pl-PL"/>
        </w:rPr>
        <w:t>Oświadczam, że zachodzą w stosunku do mnie podstawy wykluczenia z postępowania na podstawie art. ……………………………...</w:t>
      </w:r>
      <w:r w:rsidRPr="00734AE7">
        <w:rPr>
          <w:rFonts w:eastAsia="Times New Roman" w:cs="Calibri"/>
          <w:vertAlign w:val="superscript"/>
          <w:lang w:eastAsia="pl-PL"/>
        </w:rPr>
        <w:footnoteReference w:id="1"/>
      </w:r>
      <w:r w:rsidRPr="00734AE7">
        <w:rPr>
          <w:rFonts w:eastAsia="Times New Roman" w:cs="Calibri"/>
          <w:lang w:eastAsia="pl-PL"/>
        </w:rPr>
        <w:t xml:space="preserve"> ustawy </w:t>
      </w:r>
      <w:proofErr w:type="spellStart"/>
      <w:r w:rsidRPr="00734AE7">
        <w:rPr>
          <w:rFonts w:eastAsia="Times New Roman" w:cs="Calibri"/>
          <w:lang w:eastAsia="pl-PL"/>
        </w:rPr>
        <w:t>Pzp</w:t>
      </w:r>
      <w:proofErr w:type="spellEnd"/>
      <w:r w:rsidRPr="00734AE7">
        <w:rPr>
          <w:rFonts w:eastAsia="Times New Roman" w:cs="Calibri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734AE7">
        <w:rPr>
          <w:rFonts w:eastAsia="Times New Roman" w:cs="Calibri"/>
          <w:lang w:eastAsia="pl-PL"/>
        </w:rPr>
        <w:t>Pzp</w:t>
      </w:r>
      <w:proofErr w:type="spellEnd"/>
      <w:r w:rsidRPr="00734AE7">
        <w:rPr>
          <w:rFonts w:eastAsia="Times New Roman" w:cs="Calibri"/>
          <w:lang w:eastAsia="pl-PL"/>
        </w:rPr>
        <w:t xml:space="preserve"> podjąłem następujące środki naprawcze</w:t>
      </w:r>
      <w:r w:rsidRPr="00734AE7">
        <w:rPr>
          <w:rFonts w:eastAsia="Times New Roman" w:cs="Calibri"/>
          <w:vertAlign w:val="superscript"/>
          <w:lang w:eastAsia="pl-PL"/>
        </w:rPr>
        <w:footnoteReference w:id="2"/>
      </w:r>
      <w:r w:rsidRPr="00734AE7">
        <w:rPr>
          <w:rFonts w:eastAsia="Times New Roman" w:cs="Calibri"/>
          <w:lang w:eastAsia="pl-PL"/>
        </w:rPr>
        <w:t>:</w:t>
      </w:r>
      <w:r w:rsidRPr="00734AE7">
        <w:rPr>
          <w:rFonts w:eastAsia="Times New Roman" w:cs="Calibri"/>
          <w:vertAlign w:val="superscript"/>
          <w:lang w:eastAsia="pl-PL"/>
        </w:rPr>
        <w:t xml:space="preserve"> </w:t>
      </w:r>
    </w:p>
    <w:p w14:paraId="6B8C8165" w14:textId="77777777" w:rsidR="0053355C" w:rsidRPr="00734AE7" w:rsidRDefault="0053355C" w:rsidP="0053355C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734AE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084CEBE4" w14:textId="77777777" w:rsidR="0053355C" w:rsidRPr="00734AE7" w:rsidRDefault="0053355C" w:rsidP="0053355C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0A024866" w14:textId="77777777" w:rsidR="0053355C" w:rsidRPr="00734AE7" w:rsidRDefault="0053355C" w:rsidP="0053355C">
      <w:pPr>
        <w:widowControl w:val="0"/>
        <w:numPr>
          <w:ilvl w:val="0"/>
          <w:numId w:val="11"/>
        </w:numPr>
        <w:spacing w:after="0" w:line="360" w:lineRule="auto"/>
        <w:ind w:left="426" w:hanging="426"/>
        <w:contextualSpacing/>
        <w:rPr>
          <w:rFonts w:eastAsia="Times New Roman" w:cs="Calibri"/>
          <w:lang w:eastAsia="pl-PL"/>
        </w:rPr>
      </w:pPr>
      <w:r w:rsidRPr="00734AE7">
        <w:rPr>
          <w:rFonts w:eastAsia="Times New Roman" w:cs="Calibri"/>
          <w:lang w:eastAsia="pl-PL"/>
        </w:rPr>
        <w:t xml:space="preserve">Oświadczam, że nie zachodzą w stosunku do mnie przesłanki wykluczenia z postępowania na podstawie art.  7 ust. 1 ustawy z dnia 13 kwietnia 2022 r. o szczególnych rozwiązaniach w </w:t>
      </w:r>
      <w:r w:rsidRPr="00734AE7">
        <w:rPr>
          <w:rFonts w:eastAsia="Times New Roman" w:cs="Calibri"/>
          <w:lang w:eastAsia="pl-PL"/>
        </w:rPr>
        <w:lastRenderedPageBreak/>
        <w:t>zakresie przeciwdziałania wspieraniu agresji na Ukrainę oraz służących ochronie bezpieczeństwa narodowego (Dz. U. poz. 835) .</w:t>
      </w:r>
    </w:p>
    <w:p w14:paraId="14A017DF" w14:textId="77777777" w:rsidR="0053355C" w:rsidRPr="00734AE7" w:rsidRDefault="0053355C" w:rsidP="0053355C">
      <w:pPr>
        <w:widowControl w:val="0"/>
        <w:spacing w:before="240" w:after="240" w:line="360" w:lineRule="auto"/>
        <w:jc w:val="center"/>
        <w:rPr>
          <w:rFonts w:eastAsia="Times New Roman" w:cs="Calibri"/>
          <w:lang w:eastAsia="pl-PL"/>
        </w:rPr>
      </w:pPr>
      <w:r w:rsidRPr="00734AE7">
        <w:rPr>
          <w:rFonts w:eastAsia="Times New Roman" w:cs="Calibri"/>
          <w:b/>
          <w:lang w:eastAsia="pl-PL"/>
        </w:rPr>
        <w:t>OŚWIADCZENIE DOTYCZĄCE PODANYCH INFORMACJI:</w:t>
      </w:r>
    </w:p>
    <w:p w14:paraId="5CC07CEF" w14:textId="77777777" w:rsidR="0053355C" w:rsidRPr="00734AE7" w:rsidRDefault="0053355C" w:rsidP="0053355C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734AE7">
        <w:rPr>
          <w:rFonts w:eastAsia="Times New Roman" w:cs="Calibri"/>
          <w:lang w:eastAsia="pl-PL"/>
        </w:rPr>
        <w:t xml:space="preserve">Oświadczam, że wszystkie informacje podane w powyższym oświadczeniu są aktualne i zgodne </w:t>
      </w:r>
      <w:r w:rsidRPr="00734AE7">
        <w:rPr>
          <w:rFonts w:eastAsia="Times New Roman" w:cs="Calibri"/>
          <w:lang w:eastAsia="pl-PL"/>
        </w:rPr>
        <w:br/>
        <w:t>z prawdą oraz zostały przedstawione z pełną świadomością konsekwencji wprowadzenia zamawiającego w błąd przy przedstawianiu informacji.</w:t>
      </w:r>
    </w:p>
    <w:p w14:paraId="5F85BC22" w14:textId="77777777" w:rsidR="0053355C" w:rsidRPr="00734AE7" w:rsidRDefault="0053355C" w:rsidP="0053355C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288F3FFE" w14:textId="77777777" w:rsidR="0053355C" w:rsidRPr="00734AE7" w:rsidRDefault="0053355C" w:rsidP="0053355C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1A96AC5F" w14:textId="77777777" w:rsidR="0053355C" w:rsidRPr="00734AE7" w:rsidRDefault="0053355C" w:rsidP="0053355C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Calibri"/>
          <w:bCs/>
          <w:i/>
          <w:iCs/>
          <w:color w:val="FF0000"/>
        </w:rPr>
      </w:pPr>
      <w:r w:rsidRPr="00734AE7">
        <w:rPr>
          <w:rFonts w:cs="Calibri"/>
          <w:bCs/>
          <w:i/>
          <w:iCs/>
          <w:color w:val="FF0000"/>
        </w:rPr>
        <w:t>Dokument należy sporządzić w postaci elektronicznej i podpisać kwalifikowanym</w:t>
      </w:r>
    </w:p>
    <w:p w14:paraId="215F7BB9" w14:textId="77777777" w:rsidR="0053355C" w:rsidRPr="00734AE7" w:rsidRDefault="0053355C" w:rsidP="0053355C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eastAsia="Times New Roman" w:cs="Calibri"/>
          <w:highlight w:val="yellow"/>
          <w:lang w:eastAsia="pl-PL"/>
        </w:rPr>
      </w:pPr>
      <w:r w:rsidRPr="00734AE7">
        <w:rPr>
          <w:rFonts w:cs="Calibri"/>
          <w:bCs/>
          <w:i/>
          <w:iCs/>
          <w:color w:val="FF0000"/>
        </w:rPr>
        <w:t>podpisem elektronicznym lub podpisem zaufanym lub podpisem osobistym.</w:t>
      </w:r>
    </w:p>
    <w:p w14:paraId="671A3F6C" w14:textId="77777777" w:rsidR="0053355C" w:rsidRPr="00734AE7" w:rsidRDefault="0053355C" w:rsidP="0053355C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eastAsia="Times New Roman" w:cs="Calibri"/>
          <w:b/>
          <w:lang w:eastAsia="pl-PL"/>
        </w:rPr>
      </w:pPr>
    </w:p>
    <w:p w14:paraId="74FFFC8E" w14:textId="77777777" w:rsidR="0053355C" w:rsidRPr="00734AE7" w:rsidRDefault="0053355C" w:rsidP="0053355C">
      <w:pPr>
        <w:spacing w:after="0" w:line="360" w:lineRule="auto"/>
        <w:ind w:left="720"/>
        <w:contextualSpacing/>
        <w:jc w:val="both"/>
        <w:rPr>
          <w:rFonts w:eastAsia="Times New Roman" w:cs="Calibri"/>
          <w:lang w:eastAsia="pl-PL"/>
        </w:rPr>
      </w:pPr>
    </w:p>
    <w:p w14:paraId="1B88CA20" w14:textId="77777777" w:rsidR="0053355C" w:rsidRPr="00734AE7" w:rsidRDefault="0053355C" w:rsidP="0053355C">
      <w:pPr>
        <w:spacing w:line="254" w:lineRule="auto"/>
        <w:rPr>
          <w:rFonts w:cs="Calibri"/>
        </w:rPr>
      </w:pPr>
    </w:p>
    <w:p w14:paraId="69BEEEE3" w14:textId="77777777" w:rsidR="0053355C" w:rsidRPr="00734AE7" w:rsidRDefault="0053355C" w:rsidP="0053355C"/>
    <w:p w14:paraId="5CDF5C52" w14:textId="77777777" w:rsidR="0053355C" w:rsidRPr="009475A8" w:rsidRDefault="0053355C" w:rsidP="0053355C"/>
    <w:p w14:paraId="18450DBC" w14:textId="77777777" w:rsidR="0053355C" w:rsidRDefault="0053355C" w:rsidP="00FB242D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354F9144" w14:textId="77777777" w:rsidR="005103B9" w:rsidRPr="009475A8" w:rsidRDefault="005103B9" w:rsidP="009475A8"/>
    <w:sectPr w:rsidR="005103B9" w:rsidRPr="009475A8" w:rsidSect="00947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C0F5" w14:textId="77777777" w:rsidR="00EE02DE" w:rsidRDefault="00EE02DE" w:rsidP="0038231F">
      <w:pPr>
        <w:spacing w:after="0" w:line="240" w:lineRule="auto"/>
      </w:pPr>
      <w:r>
        <w:separator/>
      </w:r>
    </w:p>
  </w:endnote>
  <w:endnote w:type="continuationSeparator" w:id="0">
    <w:p w14:paraId="01645D1D" w14:textId="77777777" w:rsidR="00EE02DE" w:rsidRDefault="00EE02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7409" w14:textId="77777777" w:rsidR="00206426" w:rsidRDefault="002064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2CCF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D62F1AB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394D" w14:textId="77777777" w:rsidR="00206426" w:rsidRDefault="002064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FFF3" w14:textId="77777777" w:rsidR="00EE02DE" w:rsidRDefault="00EE02DE" w:rsidP="0038231F">
      <w:pPr>
        <w:spacing w:after="0" w:line="240" w:lineRule="auto"/>
      </w:pPr>
      <w:r>
        <w:separator/>
      </w:r>
    </w:p>
  </w:footnote>
  <w:footnote w:type="continuationSeparator" w:id="0">
    <w:p w14:paraId="2AC7D90F" w14:textId="77777777" w:rsidR="00EE02DE" w:rsidRDefault="00EE02DE" w:rsidP="0038231F">
      <w:pPr>
        <w:spacing w:after="0" w:line="240" w:lineRule="auto"/>
      </w:pPr>
      <w:r>
        <w:continuationSeparator/>
      </w:r>
    </w:p>
  </w:footnote>
  <w:footnote w:id="1">
    <w:p w14:paraId="7FE5982B" w14:textId="77777777" w:rsidR="0053355C" w:rsidRDefault="0053355C" w:rsidP="005335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108 ust. 1 pkt 1, 2 i 5 lub art. 109 ust 1, pkt 4, pkt 5, pkt 6, pkt 7, pkt 8, pkt 9 i pkt 10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</w:footnote>
  <w:footnote w:id="2">
    <w:p w14:paraId="260B966B" w14:textId="77777777" w:rsidR="0053355C" w:rsidRDefault="0053355C" w:rsidP="0053355C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6267" w14:textId="77777777" w:rsidR="00206426" w:rsidRDefault="002064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0716" w14:textId="77777777" w:rsidR="00206426" w:rsidRDefault="002064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D4B5" w14:textId="77777777" w:rsidR="00206426" w:rsidRDefault="002064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944022">
    <w:abstractNumId w:val="8"/>
  </w:num>
  <w:num w:numId="2" w16cid:durableId="751317268">
    <w:abstractNumId w:val="0"/>
  </w:num>
  <w:num w:numId="3" w16cid:durableId="1567498009">
    <w:abstractNumId w:val="7"/>
  </w:num>
  <w:num w:numId="4" w16cid:durableId="1957133696">
    <w:abstractNumId w:val="10"/>
  </w:num>
  <w:num w:numId="5" w16cid:durableId="1027874797">
    <w:abstractNumId w:val="9"/>
  </w:num>
  <w:num w:numId="6" w16cid:durableId="78213991">
    <w:abstractNumId w:val="6"/>
  </w:num>
  <w:num w:numId="7" w16cid:durableId="1622876744">
    <w:abstractNumId w:val="1"/>
  </w:num>
  <w:num w:numId="8" w16cid:durableId="961037259">
    <w:abstractNumId w:val="3"/>
  </w:num>
  <w:num w:numId="9" w16cid:durableId="1545629275">
    <w:abstractNumId w:val="2"/>
  </w:num>
  <w:num w:numId="10" w16cid:durableId="27534545">
    <w:abstractNumId w:val="5"/>
  </w:num>
  <w:num w:numId="11" w16cid:durableId="515819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05554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02DE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06426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3355C"/>
    <w:rsid w:val="005641F0"/>
    <w:rsid w:val="005C39CA"/>
    <w:rsid w:val="005E176A"/>
    <w:rsid w:val="00634311"/>
    <w:rsid w:val="00641874"/>
    <w:rsid w:val="00647F57"/>
    <w:rsid w:val="006676AE"/>
    <w:rsid w:val="006A3A1F"/>
    <w:rsid w:val="006A52B6"/>
    <w:rsid w:val="006B3BD0"/>
    <w:rsid w:val="006C2D18"/>
    <w:rsid w:val="006F0034"/>
    <w:rsid w:val="006F3D32"/>
    <w:rsid w:val="00701470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02DE"/>
    <w:rsid w:val="00EE1FBF"/>
    <w:rsid w:val="00EF74CA"/>
    <w:rsid w:val="00F04280"/>
    <w:rsid w:val="00F365F2"/>
    <w:rsid w:val="00F43919"/>
    <w:rsid w:val="00F66810"/>
    <w:rsid w:val="00F8042D"/>
    <w:rsid w:val="00FB242D"/>
    <w:rsid w:val="00FC0317"/>
    <w:rsid w:val="00FD00F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180CA7"/>
  <w15:chartTrackingRefBased/>
  <w15:docId w15:val="{C1D8943B-8CA5-4E07-9BC9-49263366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42D"/>
    <w:pPr>
      <w:spacing w:after="160" w:line="25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FFACD-B84C-40C9-B9CF-801C0049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cp:lastModifiedBy>Joanna Kraińska</cp:lastModifiedBy>
  <cp:revision>3</cp:revision>
  <cp:lastPrinted>2016-07-26T10:32:00Z</cp:lastPrinted>
  <dcterms:created xsi:type="dcterms:W3CDTF">2022-09-13T05:49:00Z</dcterms:created>
  <dcterms:modified xsi:type="dcterms:W3CDTF">2022-09-13T05:49:00Z</dcterms:modified>
</cp:coreProperties>
</file>