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D776" w14:textId="3F5D313D" w:rsidR="008D2AB8" w:rsidRPr="00240E71" w:rsidRDefault="008D2AB8" w:rsidP="008D2AB8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 w:rsidR="00012286">
        <w:rPr>
          <w:rFonts w:ascii="Times New Roman" w:hAnsi="Times New Roman"/>
        </w:rPr>
        <w:t>1</w:t>
      </w:r>
    </w:p>
    <w:p w14:paraId="4385A787" w14:textId="0B0B13B6" w:rsidR="008D2AB8" w:rsidRDefault="008D2AB8" w:rsidP="008D2AB8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14:paraId="70B09259" w14:textId="77777777" w:rsidR="004954B9" w:rsidRDefault="004954B9" w:rsidP="004954B9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>
        <w:rPr>
          <w:b/>
          <w:sz w:val="28"/>
          <w:szCs w:val="30"/>
        </w:rPr>
        <w:t>FORMULARZ OFERTY</w:t>
      </w:r>
    </w:p>
    <w:p w14:paraId="40EB5FA3" w14:textId="77777777" w:rsidR="004954B9" w:rsidRDefault="004954B9" w:rsidP="004954B9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14:paraId="20C0BB12" w14:textId="77777777" w:rsidR="004954B9" w:rsidRDefault="004954B9" w:rsidP="004954B9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NAZWA WYKONAWCY:……………………………………………………………………..</w:t>
      </w:r>
    </w:p>
    <w:p w14:paraId="1CD566A0" w14:textId="77777777" w:rsidR="004954B9" w:rsidRDefault="004954B9" w:rsidP="004954B9">
      <w:pPr>
        <w:tabs>
          <w:tab w:val="right" w:pos="8222"/>
        </w:tabs>
        <w:spacing w:line="360" w:lineRule="auto"/>
        <w:jc w:val="both"/>
        <w:rPr>
          <w:sz w:val="22"/>
        </w:rPr>
      </w:pPr>
      <w:r>
        <w:rPr>
          <w:sz w:val="22"/>
        </w:rPr>
        <w:t>RODZAJ WYKONAWCY (mikroprzedsiębiorstwo, małe przedsiębiorstwo, średnie przedsiębiorstwo, jednoosobowa działalność gospodarcza, osoba fizyczna nieprowadząca działalności gospodarczej, inny rodzaj)  ………… …………………………………………………………………………</w:t>
      </w:r>
    </w:p>
    <w:p w14:paraId="41CECDBC" w14:textId="77777777" w:rsidR="004954B9" w:rsidRDefault="004954B9" w:rsidP="004954B9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ADRES:…………………………………………………………………………………………</w:t>
      </w:r>
    </w:p>
    <w:p w14:paraId="35B77552" w14:textId="77777777" w:rsidR="004954B9" w:rsidRDefault="004954B9" w:rsidP="004954B9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WOJEWÓDZTWO ……………………………..........................................................................</w:t>
      </w:r>
    </w:p>
    <w:p w14:paraId="5A1CA454" w14:textId="77777777" w:rsidR="004954B9" w:rsidRDefault="004954B9" w:rsidP="004954B9">
      <w:pPr>
        <w:tabs>
          <w:tab w:val="right" w:pos="9000"/>
        </w:tabs>
        <w:spacing w:line="360" w:lineRule="auto"/>
        <w:rPr>
          <w:sz w:val="22"/>
          <w:lang w:val="de-DE"/>
        </w:rPr>
      </w:pPr>
      <w:r>
        <w:rPr>
          <w:sz w:val="22"/>
          <w:lang w:val="de-DE"/>
        </w:rPr>
        <w:t>TEL.</w:t>
      </w:r>
      <w:r>
        <w:rPr>
          <w:sz w:val="22"/>
        </w:rPr>
        <w:t>……………………………………………………………………………………………..</w:t>
      </w:r>
    </w:p>
    <w:p w14:paraId="17D906AE" w14:textId="77777777" w:rsidR="004954B9" w:rsidRDefault="004954B9" w:rsidP="004954B9">
      <w:pPr>
        <w:tabs>
          <w:tab w:val="right" w:pos="9000"/>
        </w:tabs>
        <w:spacing w:line="360" w:lineRule="auto"/>
        <w:rPr>
          <w:sz w:val="22"/>
          <w:lang w:val="de-DE"/>
        </w:rPr>
      </w:pPr>
      <w:r>
        <w:rPr>
          <w:sz w:val="22"/>
          <w:lang w:val="de-DE"/>
        </w:rPr>
        <w:t xml:space="preserve">FAX </w:t>
      </w:r>
      <w:r>
        <w:rPr>
          <w:sz w:val="22"/>
        </w:rPr>
        <w:t>…………………………………………………………………………………………….</w:t>
      </w:r>
    </w:p>
    <w:p w14:paraId="7BE204B8" w14:textId="77777777" w:rsidR="004954B9" w:rsidRDefault="004954B9" w:rsidP="004954B9">
      <w:pPr>
        <w:tabs>
          <w:tab w:val="right" w:pos="9000"/>
        </w:tabs>
        <w:spacing w:line="360" w:lineRule="auto"/>
        <w:rPr>
          <w:sz w:val="22"/>
          <w:lang w:val="de-DE"/>
        </w:rPr>
      </w:pPr>
      <w:r>
        <w:rPr>
          <w:sz w:val="22"/>
          <w:lang w:val="de-DE"/>
        </w:rPr>
        <w:t>E-MAIL………………………………………………………………………………………….</w:t>
      </w:r>
    </w:p>
    <w:p w14:paraId="28DBF9EF" w14:textId="77777777" w:rsidR="004954B9" w:rsidRDefault="004954B9" w:rsidP="004954B9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  <w:lang w:val="de-DE"/>
        </w:rPr>
        <w:t xml:space="preserve">NIP…………………………………. </w:t>
      </w:r>
      <w:r>
        <w:rPr>
          <w:sz w:val="22"/>
        </w:rPr>
        <w:t>REGON:………………………………………………...</w:t>
      </w:r>
    </w:p>
    <w:p w14:paraId="1A101FAA" w14:textId="77777777" w:rsidR="004954B9" w:rsidRDefault="004954B9" w:rsidP="004954B9">
      <w:pPr>
        <w:tabs>
          <w:tab w:val="left" w:pos="694"/>
          <w:tab w:val="right" w:pos="9000"/>
        </w:tabs>
        <w:rPr>
          <w:b/>
          <w:sz w:val="20"/>
          <w:szCs w:val="20"/>
        </w:rPr>
      </w:pPr>
      <w:r>
        <w:rPr>
          <w:sz w:val="22"/>
        </w:rPr>
        <w:t>BANK/ NR KONTA ……………………………………………………………………………</w:t>
      </w:r>
    </w:p>
    <w:p w14:paraId="779B8E6D" w14:textId="77777777" w:rsidR="004954B9" w:rsidRDefault="004954B9" w:rsidP="004954B9">
      <w:pPr>
        <w:tabs>
          <w:tab w:val="right" w:pos="9000"/>
        </w:tabs>
        <w:spacing w:line="360" w:lineRule="auto"/>
        <w:rPr>
          <w:sz w:val="22"/>
        </w:rPr>
      </w:pPr>
    </w:p>
    <w:p w14:paraId="25B3EB5A" w14:textId="77777777" w:rsidR="004954B9" w:rsidRDefault="004954B9" w:rsidP="004954B9">
      <w:pPr>
        <w:spacing w:line="360" w:lineRule="auto"/>
      </w:pPr>
      <w:r>
        <w:t>Do: Nazwa i siedziba Zamawiającego:</w:t>
      </w:r>
    </w:p>
    <w:p w14:paraId="0258AA00" w14:textId="77777777" w:rsidR="004954B9" w:rsidRDefault="004954B9" w:rsidP="004954B9">
      <w:pPr>
        <w:ind w:right="-110"/>
        <w:rPr>
          <w:b/>
        </w:rPr>
      </w:pPr>
      <w:r>
        <w:rPr>
          <w:b/>
        </w:rPr>
        <w:t>Akademia Górniczo - Hutnicza</w:t>
      </w:r>
    </w:p>
    <w:p w14:paraId="1E7E6E5C" w14:textId="77777777" w:rsidR="004954B9" w:rsidRDefault="004954B9" w:rsidP="004954B9">
      <w:pPr>
        <w:ind w:right="-110"/>
        <w:rPr>
          <w:b/>
        </w:rPr>
      </w:pPr>
      <w:r>
        <w:rPr>
          <w:b/>
        </w:rPr>
        <w:t>im. Stanisława Staszica w Krakowie</w:t>
      </w:r>
    </w:p>
    <w:p w14:paraId="735C8747" w14:textId="77777777" w:rsidR="004954B9" w:rsidRDefault="004954B9" w:rsidP="004954B9">
      <w:pPr>
        <w:ind w:right="-110"/>
        <w:rPr>
          <w:b/>
        </w:rPr>
      </w:pPr>
      <w:r>
        <w:rPr>
          <w:b/>
        </w:rPr>
        <w:t xml:space="preserve">Dział Zamówień Publicznych  </w:t>
      </w:r>
    </w:p>
    <w:p w14:paraId="3FBEA70E" w14:textId="77777777" w:rsidR="004954B9" w:rsidRDefault="004954B9" w:rsidP="004954B9">
      <w:pPr>
        <w:ind w:right="-110"/>
        <w:rPr>
          <w:b/>
        </w:rPr>
      </w:pPr>
      <w:r>
        <w:rPr>
          <w:b/>
        </w:rPr>
        <w:t xml:space="preserve">Al. Mickiewicza 30 </w:t>
      </w:r>
    </w:p>
    <w:p w14:paraId="101B8C18" w14:textId="77777777" w:rsidR="004954B9" w:rsidRDefault="004954B9" w:rsidP="004954B9">
      <w:pPr>
        <w:rPr>
          <w:b/>
        </w:rPr>
      </w:pPr>
      <w:r>
        <w:rPr>
          <w:b/>
        </w:rPr>
        <w:t xml:space="preserve">30-059 Kraków,  </w:t>
      </w:r>
    </w:p>
    <w:p w14:paraId="0BDA3D8D" w14:textId="77777777" w:rsidR="004954B9" w:rsidRDefault="004954B9" w:rsidP="004954B9">
      <w:pPr>
        <w:ind w:firstLine="3969"/>
        <w:rPr>
          <w:b/>
        </w:rPr>
      </w:pPr>
    </w:p>
    <w:p w14:paraId="4E7812FA" w14:textId="4DCFFAD5" w:rsidR="004954B9" w:rsidRDefault="004954B9" w:rsidP="004954B9">
      <w:pPr>
        <w:widowControl w:val="0"/>
        <w:ind w:right="1"/>
        <w:jc w:val="both"/>
      </w:pPr>
      <w:r>
        <w:t xml:space="preserve">Przystępując do postępowania o udzielenie zamówienia publicznego, którego przedmiotem jest </w:t>
      </w:r>
      <w:r w:rsidRPr="005E568B">
        <w:rPr>
          <w:b/>
        </w:rPr>
        <w:t xml:space="preserve">zakup wraz z dostawą do siedziby Kupującego odczynników chemicznych dla </w:t>
      </w:r>
      <w:proofErr w:type="spellStart"/>
      <w:r w:rsidRPr="005E568B">
        <w:rPr>
          <w:b/>
        </w:rPr>
        <w:t>WGGiOŚ</w:t>
      </w:r>
      <w:proofErr w:type="spellEnd"/>
      <w:r w:rsidRPr="005E568B">
        <w:rPr>
          <w:b/>
        </w:rPr>
        <w:t xml:space="preserve"> - KC-zp.272-</w:t>
      </w:r>
      <w:r>
        <w:rPr>
          <w:b/>
        </w:rPr>
        <w:t>575</w:t>
      </w:r>
      <w:r w:rsidRPr="005E568B">
        <w:rPr>
          <w:b/>
        </w:rPr>
        <w:t>/2</w:t>
      </w:r>
      <w:r>
        <w:rPr>
          <w:b/>
        </w:rPr>
        <w:t>2</w:t>
      </w:r>
      <w:r>
        <w:rPr>
          <w:b/>
          <w:sz w:val="26"/>
        </w:rPr>
        <w:t xml:space="preserve">, </w:t>
      </w:r>
      <w:r>
        <w:t xml:space="preserve">oferuję realizację przedmiotu zamówienia, zgodnie </w:t>
      </w:r>
      <w:r>
        <w:br/>
        <w:t>z zasadami określonymi w specyfikacji warunków zamówienia.</w:t>
      </w:r>
    </w:p>
    <w:p w14:paraId="6F7CE8F8" w14:textId="77777777" w:rsidR="004954B9" w:rsidRDefault="004954B9" w:rsidP="004954B9">
      <w:pPr>
        <w:tabs>
          <w:tab w:val="right" w:pos="9000"/>
        </w:tabs>
        <w:rPr>
          <w:b/>
          <w:sz w:val="22"/>
          <w:szCs w:val="22"/>
        </w:rPr>
      </w:pPr>
    </w:p>
    <w:p w14:paraId="26025E5E" w14:textId="77777777" w:rsidR="004954B9" w:rsidRPr="00A63A11" w:rsidRDefault="004954B9" w:rsidP="004954B9">
      <w:pPr>
        <w:tabs>
          <w:tab w:val="right" w:pos="9000"/>
        </w:tabs>
        <w:rPr>
          <w:b/>
          <w:sz w:val="22"/>
          <w:szCs w:val="22"/>
        </w:rPr>
      </w:pPr>
      <w:r w:rsidRPr="00A63A11">
        <w:rPr>
          <w:b/>
          <w:sz w:val="22"/>
          <w:szCs w:val="22"/>
        </w:rPr>
        <w:t>Cena netto</w:t>
      </w:r>
      <w:r>
        <w:rPr>
          <w:b/>
          <w:sz w:val="22"/>
          <w:szCs w:val="22"/>
        </w:rPr>
        <w:t xml:space="preserve">: </w:t>
      </w:r>
      <w:r w:rsidRPr="00A63A11">
        <w:rPr>
          <w:b/>
          <w:sz w:val="22"/>
          <w:szCs w:val="22"/>
        </w:rPr>
        <w:t>……………………………………………………</w:t>
      </w:r>
      <w:r>
        <w:rPr>
          <w:b/>
          <w:sz w:val="22"/>
          <w:szCs w:val="22"/>
        </w:rPr>
        <w:t>………………………………..</w:t>
      </w:r>
    </w:p>
    <w:p w14:paraId="43EB01C2" w14:textId="77777777" w:rsidR="004954B9" w:rsidRPr="00A63A11" w:rsidRDefault="004954B9" w:rsidP="004954B9">
      <w:pPr>
        <w:tabs>
          <w:tab w:val="right" w:pos="9000"/>
        </w:tabs>
        <w:rPr>
          <w:b/>
          <w:sz w:val="22"/>
          <w:szCs w:val="22"/>
        </w:rPr>
      </w:pPr>
    </w:p>
    <w:p w14:paraId="29AF3F80" w14:textId="77777777" w:rsidR="004954B9" w:rsidRPr="00A63A11" w:rsidRDefault="004954B9" w:rsidP="004954B9">
      <w:pPr>
        <w:tabs>
          <w:tab w:val="right" w:pos="9000"/>
        </w:tabs>
        <w:rPr>
          <w:b/>
          <w:sz w:val="22"/>
          <w:szCs w:val="22"/>
        </w:rPr>
      </w:pPr>
      <w:r w:rsidRPr="00A63A11">
        <w:rPr>
          <w:b/>
          <w:sz w:val="22"/>
          <w:szCs w:val="22"/>
        </w:rPr>
        <w:t>Cena brutto</w:t>
      </w:r>
      <w:r>
        <w:rPr>
          <w:b/>
          <w:sz w:val="22"/>
          <w:szCs w:val="22"/>
        </w:rPr>
        <w:t xml:space="preserve">: </w:t>
      </w:r>
      <w:r w:rsidRPr="00A63A11">
        <w:rPr>
          <w:b/>
          <w:sz w:val="22"/>
          <w:szCs w:val="22"/>
        </w:rPr>
        <w:t xml:space="preserve"> …………………………………………………</w:t>
      </w:r>
      <w:r>
        <w:rPr>
          <w:b/>
          <w:sz w:val="22"/>
          <w:szCs w:val="22"/>
        </w:rPr>
        <w:t>………………………………..</w:t>
      </w:r>
    </w:p>
    <w:p w14:paraId="4323EB0A" w14:textId="77777777" w:rsidR="004954B9" w:rsidRPr="00A63A11" w:rsidRDefault="004954B9" w:rsidP="004954B9">
      <w:pPr>
        <w:tabs>
          <w:tab w:val="right" w:pos="9000"/>
        </w:tabs>
        <w:rPr>
          <w:b/>
          <w:sz w:val="22"/>
          <w:szCs w:val="22"/>
        </w:rPr>
      </w:pPr>
    </w:p>
    <w:p w14:paraId="53FCBACB" w14:textId="77777777" w:rsidR="004954B9" w:rsidRPr="00A63A11" w:rsidRDefault="004954B9" w:rsidP="004954B9">
      <w:pPr>
        <w:tabs>
          <w:tab w:val="right" w:pos="9000"/>
        </w:tabs>
        <w:rPr>
          <w:b/>
          <w:sz w:val="22"/>
          <w:szCs w:val="22"/>
        </w:rPr>
      </w:pPr>
      <w:r w:rsidRPr="00A63A11">
        <w:rPr>
          <w:b/>
          <w:sz w:val="22"/>
          <w:szCs w:val="22"/>
        </w:rPr>
        <w:t>Słownie brutto</w:t>
      </w:r>
      <w:r>
        <w:rPr>
          <w:b/>
          <w:sz w:val="22"/>
          <w:szCs w:val="22"/>
        </w:rPr>
        <w:t xml:space="preserve">: </w:t>
      </w:r>
      <w:r w:rsidRPr="00A63A11">
        <w:rPr>
          <w:b/>
          <w:sz w:val="22"/>
          <w:szCs w:val="22"/>
        </w:rPr>
        <w:t xml:space="preserve"> ………………………………………………</w:t>
      </w:r>
      <w:r>
        <w:rPr>
          <w:b/>
          <w:sz w:val="22"/>
          <w:szCs w:val="22"/>
        </w:rPr>
        <w:t>……………………………….</w:t>
      </w:r>
    </w:p>
    <w:p w14:paraId="2196E79F" w14:textId="77777777" w:rsidR="004954B9" w:rsidRPr="00A63A11" w:rsidRDefault="004954B9" w:rsidP="004954B9">
      <w:pPr>
        <w:tabs>
          <w:tab w:val="right" w:pos="9000"/>
        </w:tabs>
        <w:rPr>
          <w:sz w:val="22"/>
          <w:szCs w:val="22"/>
        </w:rPr>
      </w:pPr>
    </w:p>
    <w:p w14:paraId="35408B7D" w14:textId="77777777" w:rsidR="004954B9" w:rsidRPr="00A63A11" w:rsidRDefault="004954B9" w:rsidP="004954B9">
      <w:pPr>
        <w:tabs>
          <w:tab w:val="right" w:pos="9000"/>
        </w:tabs>
        <w:rPr>
          <w:sz w:val="22"/>
          <w:szCs w:val="22"/>
        </w:rPr>
      </w:pPr>
      <w:r w:rsidRPr="00A63A11">
        <w:rPr>
          <w:sz w:val="22"/>
          <w:szCs w:val="22"/>
        </w:rPr>
        <w:t>Wskazana cena brutto zawiera właściwa stawkę podatku VAT</w:t>
      </w:r>
    </w:p>
    <w:p w14:paraId="08341441" w14:textId="3E1167B4" w:rsidR="004954B9" w:rsidRPr="00A63A11" w:rsidRDefault="004954B9" w:rsidP="004954B9">
      <w:pPr>
        <w:widowControl w:val="0"/>
        <w:ind w:right="1"/>
        <w:jc w:val="both"/>
        <w:rPr>
          <w:b/>
          <w:sz w:val="22"/>
          <w:szCs w:val="22"/>
        </w:rPr>
      </w:pPr>
      <w:r w:rsidRPr="00A63A11">
        <w:rPr>
          <w:b/>
          <w:sz w:val="22"/>
          <w:szCs w:val="22"/>
        </w:rPr>
        <w:t xml:space="preserve">Termin realizacji: </w:t>
      </w:r>
      <w:r w:rsidRPr="007E2BF0">
        <w:rPr>
          <w:b/>
          <w:bCs/>
        </w:rPr>
        <w:t>sukcesywnie od daty podpisania umowy przez okres 1</w:t>
      </w:r>
      <w:r>
        <w:rPr>
          <w:b/>
          <w:bCs/>
        </w:rPr>
        <w:t>5</w:t>
      </w:r>
      <w:r w:rsidRPr="007E2BF0">
        <w:rPr>
          <w:b/>
          <w:bCs/>
        </w:rPr>
        <w:t xml:space="preserve"> miesięcy.</w:t>
      </w:r>
    </w:p>
    <w:p w14:paraId="50F9ACEC" w14:textId="77777777" w:rsidR="004954B9" w:rsidRPr="00A63A11" w:rsidRDefault="004954B9" w:rsidP="004954B9">
      <w:pPr>
        <w:widowControl w:val="0"/>
        <w:ind w:right="1"/>
        <w:jc w:val="both"/>
        <w:rPr>
          <w:sz w:val="22"/>
          <w:szCs w:val="22"/>
        </w:rPr>
      </w:pPr>
    </w:p>
    <w:p w14:paraId="156BB320" w14:textId="77777777" w:rsidR="004954B9" w:rsidRPr="00A63A11" w:rsidRDefault="004954B9" w:rsidP="004954B9">
      <w:pPr>
        <w:widowControl w:val="0"/>
        <w:ind w:right="1"/>
        <w:jc w:val="both"/>
        <w:rPr>
          <w:sz w:val="22"/>
          <w:szCs w:val="22"/>
        </w:rPr>
      </w:pPr>
      <w:r w:rsidRPr="007251CD">
        <w:rPr>
          <w:b/>
          <w:sz w:val="22"/>
          <w:szCs w:val="22"/>
        </w:rPr>
        <w:t xml:space="preserve">Termin dostawy zamówień cząstkowych: </w:t>
      </w:r>
      <w:r w:rsidRPr="007251CD">
        <w:rPr>
          <w:sz w:val="22"/>
          <w:szCs w:val="22"/>
        </w:rPr>
        <w:t xml:space="preserve"> </w:t>
      </w:r>
      <w:r w:rsidRPr="007251CD">
        <w:rPr>
          <w:b/>
          <w:bCs/>
          <w:sz w:val="22"/>
          <w:szCs w:val="22"/>
        </w:rPr>
        <w:t xml:space="preserve">……..……….. dni roboczych licząc od dnia złożenia zamówienia </w:t>
      </w:r>
      <w:r w:rsidRPr="00EB4B7B">
        <w:rPr>
          <w:b/>
          <w:bCs/>
          <w:i/>
          <w:color w:val="FF0000"/>
          <w:sz w:val="22"/>
          <w:szCs w:val="22"/>
        </w:rPr>
        <w:t>/kryterium oceny ofert/</w:t>
      </w:r>
      <w:r>
        <w:rPr>
          <w:b/>
          <w:bCs/>
          <w:i/>
          <w:color w:val="FF0000"/>
          <w:sz w:val="22"/>
          <w:szCs w:val="22"/>
        </w:rPr>
        <w:t>.</w:t>
      </w:r>
    </w:p>
    <w:p w14:paraId="5FC3A0D9" w14:textId="77777777" w:rsidR="004954B9" w:rsidRDefault="004954B9" w:rsidP="004954B9">
      <w:pPr>
        <w:widowControl w:val="0"/>
        <w:spacing w:line="264" w:lineRule="auto"/>
        <w:ind w:right="1"/>
        <w:jc w:val="both"/>
        <w:rPr>
          <w:b/>
          <w:sz w:val="20"/>
          <w:szCs w:val="20"/>
        </w:rPr>
      </w:pPr>
    </w:p>
    <w:p w14:paraId="6EFE96F2" w14:textId="77777777" w:rsidR="004954B9" w:rsidRPr="00A63A11" w:rsidRDefault="004954B9" w:rsidP="004954B9">
      <w:pPr>
        <w:tabs>
          <w:tab w:val="left" w:pos="426"/>
        </w:tabs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Termin płatności: </w:t>
      </w:r>
      <w:r>
        <w:rPr>
          <w:sz w:val="20"/>
          <w:szCs w:val="20"/>
        </w:rPr>
        <w:t>przelewem w terminie do 21 dni od daty otrzymania faktury przez Zamawiającego na rachunek Wykonawcy zawarty na dzień zlecenia przelewu w wykazie podmiotów, o których mowa w art. 96b ust. 1) Ustawy o podatku od towarów i usług.</w:t>
      </w:r>
    </w:p>
    <w:p w14:paraId="37F1B441" w14:textId="77777777" w:rsidR="004954B9" w:rsidRDefault="004954B9" w:rsidP="004954B9">
      <w:pPr>
        <w:rPr>
          <w:b/>
          <w:sz w:val="20"/>
          <w:szCs w:val="20"/>
          <w:u w:val="single"/>
        </w:rPr>
      </w:pPr>
      <w:r>
        <w:rPr>
          <w:sz w:val="22"/>
          <w:szCs w:val="22"/>
        </w:rPr>
        <w:br w:type="page"/>
      </w:r>
      <w:r>
        <w:rPr>
          <w:b/>
          <w:sz w:val="20"/>
          <w:szCs w:val="20"/>
          <w:u w:val="single"/>
        </w:rPr>
        <w:lastRenderedPageBreak/>
        <w:t>Jednocześnie oświadczamy, że:</w:t>
      </w:r>
    </w:p>
    <w:p w14:paraId="4E9D02A5" w14:textId="77777777" w:rsidR="004954B9" w:rsidRDefault="004954B9" w:rsidP="004954B9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eastAsia="ar-SA"/>
        </w:rPr>
        <w:t>Oświadczamy, że jesteśmy związani niniejszą ofertą przez okres wskazany w SWZ.</w:t>
      </w:r>
    </w:p>
    <w:p w14:paraId="787B5665" w14:textId="77777777" w:rsidR="004954B9" w:rsidRDefault="004954B9" w:rsidP="004954B9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eastAsia="ar-SA"/>
        </w:rPr>
        <w:t>Oświadczamy, że zapoznaliśmy się z postanowieniami umowy, określonymi w  Specyfikacji Warunków Zamówienia, akceptujemy je i zobowiązujemy się, w przypadku wyboru naszej oferty, do zawarcia umowy zgodnej z niniejszą ofertą, na warunkach określonych w Specyfikacji Warunków Zamówienia, w miejscu i terminie wyznaczonym przez zamawiającego</w:t>
      </w:r>
      <w:r>
        <w:rPr>
          <w:color w:val="000000"/>
          <w:sz w:val="20"/>
          <w:szCs w:val="20"/>
        </w:rPr>
        <w:t xml:space="preserve"> i nie wnosimy do nich żadnych zastrzeżeń.</w:t>
      </w:r>
    </w:p>
    <w:p w14:paraId="2EAE5475" w14:textId="77777777" w:rsidR="004954B9" w:rsidRDefault="004954B9" w:rsidP="004954B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14:paraId="70EAD867" w14:textId="77777777" w:rsidR="004954B9" w:rsidRDefault="004954B9" w:rsidP="004954B9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C7CE7B1" w14:textId="77777777" w:rsidR="004954B9" w:rsidRDefault="004954B9" w:rsidP="004954B9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ED1704D" w14:textId="77777777" w:rsidR="004954B9" w:rsidRDefault="004954B9" w:rsidP="004954B9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4954B9" w14:paraId="5B876E4C" w14:textId="77777777" w:rsidTr="005E1B5E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E35AE" w14:textId="77777777" w:rsidR="004954B9" w:rsidRDefault="004954B9" w:rsidP="005E1B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E29C8" w14:textId="77777777" w:rsidR="004954B9" w:rsidRDefault="004954B9" w:rsidP="005E1B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części zamówienia, którą wykonawca </w:t>
            </w:r>
          </w:p>
          <w:p w14:paraId="23C5A1C5" w14:textId="77777777" w:rsidR="004954B9" w:rsidRDefault="004954B9" w:rsidP="005E1B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BBA4F" w14:textId="77777777" w:rsidR="004954B9" w:rsidRDefault="004954B9" w:rsidP="005E1B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podwykonawcy</w:t>
            </w:r>
            <w:r>
              <w:rPr>
                <w:sz w:val="20"/>
                <w:szCs w:val="20"/>
              </w:rPr>
              <w:br/>
              <w:t>(o ile jest znana)</w:t>
            </w:r>
          </w:p>
        </w:tc>
      </w:tr>
      <w:tr w:rsidR="004954B9" w14:paraId="6E0486DF" w14:textId="77777777" w:rsidTr="005E1B5E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F2E5A" w14:textId="77777777" w:rsidR="004954B9" w:rsidRDefault="004954B9" w:rsidP="005E1B5E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21D3E" w14:textId="77777777" w:rsidR="004954B9" w:rsidRDefault="004954B9" w:rsidP="005E1B5E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8B8C1" w14:textId="77777777" w:rsidR="004954B9" w:rsidRDefault="004954B9" w:rsidP="005E1B5E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  <w:tr w:rsidR="004954B9" w14:paraId="49302508" w14:textId="77777777" w:rsidTr="005E1B5E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71325" w14:textId="77777777" w:rsidR="004954B9" w:rsidRDefault="004954B9" w:rsidP="005E1B5E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64F48" w14:textId="77777777" w:rsidR="004954B9" w:rsidRDefault="004954B9" w:rsidP="005E1B5E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C32A8" w14:textId="77777777" w:rsidR="004954B9" w:rsidRDefault="004954B9" w:rsidP="005E1B5E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</w:tbl>
    <w:p w14:paraId="5709811E" w14:textId="77777777" w:rsidR="004954B9" w:rsidRDefault="004954B9" w:rsidP="004954B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Upoważnionymi do reprezentowania naszej firmy są następujące osoby:</w:t>
      </w:r>
    </w:p>
    <w:p w14:paraId="22AB343E" w14:textId="77777777" w:rsidR="004954B9" w:rsidRDefault="004954B9" w:rsidP="004954B9">
      <w:pPr>
        <w:keepNext/>
        <w:spacing w:before="240" w:after="60"/>
        <w:outlineLvl w:val="0"/>
        <w:rPr>
          <w:b/>
          <w:bCs/>
          <w:kern w:val="32"/>
          <w:sz w:val="20"/>
          <w:szCs w:val="20"/>
        </w:rPr>
      </w:pPr>
      <w:r>
        <w:rPr>
          <w:b/>
          <w:bCs/>
          <w:kern w:val="32"/>
          <w:sz w:val="20"/>
          <w:szCs w:val="20"/>
        </w:rPr>
        <w:tab/>
        <w:t>Imię i Nazwisko</w:t>
      </w:r>
      <w:r>
        <w:rPr>
          <w:b/>
          <w:bCs/>
          <w:kern w:val="32"/>
          <w:sz w:val="20"/>
          <w:szCs w:val="20"/>
        </w:rPr>
        <w:tab/>
      </w:r>
      <w:r>
        <w:rPr>
          <w:b/>
          <w:bCs/>
          <w:kern w:val="32"/>
          <w:sz w:val="20"/>
          <w:szCs w:val="20"/>
        </w:rPr>
        <w:tab/>
      </w:r>
      <w:r>
        <w:rPr>
          <w:b/>
          <w:bCs/>
          <w:kern w:val="32"/>
          <w:sz w:val="20"/>
          <w:szCs w:val="20"/>
        </w:rPr>
        <w:tab/>
      </w:r>
      <w:r>
        <w:rPr>
          <w:b/>
          <w:bCs/>
          <w:kern w:val="32"/>
          <w:sz w:val="20"/>
          <w:szCs w:val="20"/>
        </w:rPr>
        <w:tab/>
      </w:r>
      <w:r>
        <w:rPr>
          <w:b/>
          <w:bCs/>
          <w:kern w:val="32"/>
          <w:sz w:val="20"/>
          <w:szCs w:val="20"/>
        </w:rPr>
        <w:tab/>
      </w:r>
      <w:r>
        <w:rPr>
          <w:b/>
          <w:bCs/>
          <w:kern w:val="32"/>
          <w:sz w:val="20"/>
          <w:szCs w:val="20"/>
        </w:rPr>
        <w:tab/>
      </w:r>
      <w:r>
        <w:rPr>
          <w:b/>
          <w:bCs/>
          <w:kern w:val="32"/>
          <w:sz w:val="20"/>
          <w:szCs w:val="20"/>
        </w:rPr>
        <w:tab/>
      </w:r>
    </w:p>
    <w:p w14:paraId="1CFFE7EC" w14:textId="77777777" w:rsidR="004954B9" w:rsidRDefault="004954B9" w:rsidP="004954B9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20710175" w14:textId="77777777" w:rsidR="004954B9" w:rsidRDefault="004954B9" w:rsidP="004954B9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</w:p>
    <w:p w14:paraId="2A51AC3D" w14:textId="77777777" w:rsidR="004954B9" w:rsidRDefault="004954B9" w:rsidP="004954B9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1A49659F" w14:textId="77777777" w:rsidR="004954B9" w:rsidRDefault="004954B9" w:rsidP="004954B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upoważnienie dla powyżej wskazanych osób wynika z następującego (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>) dokumentu(ów)</w:t>
      </w:r>
    </w:p>
    <w:p w14:paraId="0CCC46DA" w14:textId="77777777" w:rsidR="004954B9" w:rsidRDefault="004954B9" w:rsidP="004954B9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……………………………………………………...........................……które dołączamy do oferty.</w:t>
      </w:r>
    </w:p>
    <w:p w14:paraId="13C6D49E" w14:textId="77777777" w:rsidR="004954B9" w:rsidRDefault="004954B9" w:rsidP="004954B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załącznikami do niniejszej oferty są:</w:t>
      </w:r>
    </w:p>
    <w:p w14:paraId="4DD76672" w14:textId="77777777" w:rsidR="004954B9" w:rsidRDefault="004954B9" w:rsidP="004954B9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</w:t>
      </w:r>
    </w:p>
    <w:p w14:paraId="5B821454" w14:textId="77777777" w:rsidR="004954B9" w:rsidRDefault="004954B9" w:rsidP="004954B9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……………………………………………..……………………………………………</w:t>
      </w:r>
    </w:p>
    <w:p w14:paraId="2852D074" w14:textId="77777777" w:rsidR="004954B9" w:rsidRDefault="004954B9" w:rsidP="004954B9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0C13C83D" w14:textId="77777777" w:rsidR="004954B9" w:rsidRDefault="004954B9" w:rsidP="004954B9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</w:t>
      </w:r>
    </w:p>
    <w:p w14:paraId="6DF57452" w14:textId="77777777" w:rsidR="004954B9" w:rsidRDefault="004954B9" w:rsidP="004954B9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……………………………………………..……………………………………………</w:t>
      </w:r>
    </w:p>
    <w:p w14:paraId="7C7C5569" w14:textId="77777777" w:rsidR="004954B9" w:rsidRDefault="004954B9" w:rsidP="004954B9">
      <w:pPr>
        <w:jc w:val="both"/>
        <w:rPr>
          <w:sz w:val="20"/>
          <w:szCs w:val="20"/>
        </w:rPr>
      </w:pPr>
    </w:p>
    <w:p w14:paraId="48E5A570" w14:textId="77777777" w:rsidR="004954B9" w:rsidRDefault="004954B9" w:rsidP="004954B9">
      <w:pPr>
        <w:jc w:val="right"/>
        <w:rPr>
          <w:sz w:val="20"/>
          <w:szCs w:val="20"/>
        </w:rPr>
      </w:pPr>
    </w:p>
    <w:p w14:paraId="2D08A31D" w14:textId="77777777" w:rsidR="004954B9" w:rsidRDefault="004954B9" w:rsidP="004954B9">
      <w:pPr>
        <w:tabs>
          <w:tab w:val="left" w:pos="540"/>
          <w:tab w:val="left" w:pos="780"/>
        </w:tabs>
        <w:suppressAutoHyphens/>
        <w:spacing w:after="200" w:line="276" w:lineRule="auto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b/>
          <w:sz w:val="20"/>
          <w:szCs w:val="20"/>
          <w:highlight w:val="yellow"/>
          <w:lang w:eastAsia="zh-CN"/>
        </w:rPr>
        <w:t>Oferta</w:t>
      </w:r>
      <w:r>
        <w:rPr>
          <w:rFonts w:eastAsia="Calibri"/>
          <w:sz w:val="20"/>
          <w:szCs w:val="20"/>
          <w:highlight w:val="yellow"/>
          <w:lang w:eastAsia="zh-CN"/>
        </w:rPr>
        <w:t xml:space="preserve"> </w:t>
      </w:r>
      <w:r>
        <w:rPr>
          <w:rFonts w:eastAsia="Calibri"/>
          <w:b/>
          <w:sz w:val="20"/>
          <w:szCs w:val="20"/>
          <w:highlight w:val="yellow"/>
          <w:lang w:eastAsia="zh-CN"/>
        </w:rPr>
        <w:t>powinna</w:t>
      </w:r>
      <w:r>
        <w:rPr>
          <w:rFonts w:eastAsia="Calibri"/>
          <w:sz w:val="20"/>
          <w:szCs w:val="20"/>
          <w:highlight w:val="yellow"/>
          <w:lang w:eastAsia="zh-CN"/>
        </w:rPr>
        <w:t xml:space="preserve"> </w:t>
      </w:r>
      <w:r>
        <w:rPr>
          <w:rFonts w:eastAsia="Calibri"/>
          <w:b/>
          <w:sz w:val="20"/>
          <w:szCs w:val="20"/>
          <w:highlight w:val="yellow"/>
          <w:lang w:eastAsia="zh-CN"/>
        </w:rPr>
        <w:t>być sporządzona</w:t>
      </w:r>
      <w:r>
        <w:rPr>
          <w:rFonts w:eastAsia="Calibri"/>
          <w:sz w:val="20"/>
          <w:szCs w:val="20"/>
          <w:highlight w:val="yellow"/>
          <w:lang w:eastAsia="zh-CN"/>
        </w:rPr>
        <w:t xml:space="preserve"> </w:t>
      </w:r>
      <w:r>
        <w:rPr>
          <w:rFonts w:eastAsia="Calibri"/>
          <w:b/>
          <w:sz w:val="20"/>
          <w:szCs w:val="20"/>
          <w:highlight w:val="yellow"/>
          <w:lang w:eastAsia="zh-CN"/>
        </w:rPr>
        <w:t>w języku polskim, z zachowaniem postaci elektronicznej i podpisana kwalifikowanym podpisem elektronicznym, podpisem zaufanym lub elektronicznym podpisem osobistym</w:t>
      </w:r>
      <w:r>
        <w:rPr>
          <w:rFonts w:eastAsia="Calibri"/>
          <w:sz w:val="20"/>
          <w:szCs w:val="20"/>
          <w:highlight w:val="yellow"/>
          <w:lang w:eastAsia="zh-CN"/>
        </w:rPr>
        <w:t>.</w:t>
      </w:r>
    </w:p>
    <w:p w14:paraId="3F6658D1" w14:textId="77777777" w:rsidR="004954B9" w:rsidRDefault="004954B9" w:rsidP="004954B9">
      <w:pPr>
        <w:tabs>
          <w:tab w:val="right" w:pos="9000"/>
        </w:tabs>
      </w:pPr>
    </w:p>
    <w:p w14:paraId="42FFF6EC" w14:textId="77777777" w:rsidR="004954B9" w:rsidRDefault="004954B9" w:rsidP="008D2AB8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14:paraId="16F3E6E8" w14:textId="77777777" w:rsidR="00FE545C" w:rsidRDefault="00FE545C" w:rsidP="00FE545C">
      <w:pPr>
        <w:jc w:val="right"/>
        <w:rPr>
          <w:sz w:val="20"/>
          <w:szCs w:val="20"/>
        </w:rPr>
      </w:pPr>
    </w:p>
    <w:sectPr w:rsidR="00FE54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A25F1" w14:textId="77777777" w:rsidR="003227DD" w:rsidRDefault="003227DD">
      <w:r>
        <w:separator/>
      </w:r>
    </w:p>
  </w:endnote>
  <w:endnote w:type="continuationSeparator" w:id="0">
    <w:p w14:paraId="722D3061" w14:textId="77777777" w:rsidR="003227DD" w:rsidRDefault="0032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A4A9" w14:textId="77777777" w:rsidR="005230A5" w:rsidRDefault="005230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7CAC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2AD4" w14:textId="77777777" w:rsidR="005230A5" w:rsidRDefault="00523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9315B" w14:textId="77777777" w:rsidR="003227DD" w:rsidRDefault="003227DD">
      <w:r>
        <w:separator/>
      </w:r>
    </w:p>
  </w:footnote>
  <w:footnote w:type="continuationSeparator" w:id="0">
    <w:p w14:paraId="55BCF167" w14:textId="77777777" w:rsidR="003227DD" w:rsidRDefault="00322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F7C43" w14:textId="77777777" w:rsidR="005230A5" w:rsidRDefault="005230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D2290" w14:textId="77777777"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E2EE1" w14:textId="77777777" w:rsidR="005230A5" w:rsidRDefault="005230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02713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5814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4715339">
    <w:abstractNumId w:val="0"/>
  </w:num>
  <w:num w:numId="4" w16cid:durableId="171378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27DD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315A4A"/>
    <w:rsid w:val="003227DD"/>
    <w:rsid w:val="004954B9"/>
    <w:rsid w:val="004B7300"/>
    <w:rsid w:val="004C6753"/>
    <w:rsid w:val="005230A5"/>
    <w:rsid w:val="00595C87"/>
    <w:rsid w:val="005D2C65"/>
    <w:rsid w:val="005E6D94"/>
    <w:rsid w:val="0063384F"/>
    <w:rsid w:val="00643C6F"/>
    <w:rsid w:val="00646202"/>
    <w:rsid w:val="0065290F"/>
    <w:rsid w:val="006815F6"/>
    <w:rsid w:val="007748F0"/>
    <w:rsid w:val="007A4321"/>
    <w:rsid w:val="00833933"/>
    <w:rsid w:val="00853083"/>
    <w:rsid w:val="008B2F0C"/>
    <w:rsid w:val="008B4928"/>
    <w:rsid w:val="008D2AB8"/>
    <w:rsid w:val="008F1C66"/>
    <w:rsid w:val="00970FE4"/>
    <w:rsid w:val="00A0022B"/>
    <w:rsid w:val="00A346FE"/>
    <w:rsid w:val="00A47B4D"/>
    <w:rsid w:val="00A83018"/>
    <w:rsid w:val="00B774DC"/>
    <w:rsid w:val="00C527A9"/>
    <w:rsid w:val="00C969A6"/>
    <w:rsid w:val="00CA7D36"/>
    <w:rsid w:val="00D24208"/>
    <w:rsid w:val="00D60C38"/>
    <w:rsid w:val="00D66893"/>
    <w:rsid w:val="00D90ACB"/>
    <w:rsid w:val="00DC1500"/>
    <w:rsid w:val="00E44371"/>
    <w:rsid w:val="00E949B0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B12B9"/>
  <w15:chartTrackingRefBased/>
  <w15:docId w15:val="{981EF73C-EBCE-41C5-B6EC-A0F21A46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5585-8318-4EFF-9D33-2041E386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471</Words>
  <Characters>3990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Joanna Kraińska</dc:creator>
  <cp:keywords/>
  <dc:description/>
  <cp:lastModifiedBy>Joanna Kraińska</cp:lastModifiedBy>
  <cp:revision>2</cp:revision>
  <cp:lastPrinted>1899-12-31T23:00:00Z</cp:lastPrinted>
  <dcterms:created xsi:type="dcterms:W3CDTF">2022-09-12T10:53:00Z</dcterms:created>
  <dcterms:modified xsi:type="dcterms:W3CDTF">2022-09-12T10:53:00Z</dcterms:modified>
</cp:coreProperties>
</file>