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9834" w14:textId="77777777" w:rsidR="002C4F20" w:rsidRDefault="002C4F20" w:rsidP="002C4F20">
      <w:pPr>
        <w:pStyle w:val="pkt"/>
        <w:ind w:left="0" w:firstLine="0"/>
        <w:jc w:val="center"/>
        <w:rPr>
          <w:noProof/>
        </w:rPr>
      </w:pPr>
    </w:p>
    <w:p w14:paraId="775EC20D" w14:textId="5399C8D1" w:rsidR="002C4F20" w:rsidRDefault="004134FE" w:rsidP="002C4F20">
      <w:pPr>
        <w:pStyle w:val="pkt"/>
        <w:ind w:left="0" w:firstLine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0C759FB3" wp14:editId="00FF0CC6">
            <wp:extent cx="5516880" cy="502920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771A6" w14:textId="77777777" w:rsidR="002C4F20" w:rsidRDefault="002C4F20" w:rsidP="002C4F20">
      <w:pPr>
        <w:keepNext/>
        <w:outlineLvl w:val="0"/>
        <w:rPr>
          <w:rFonts w:ascii="Verdana" w:hAnsi="Verdana"/>
          <w:b/>
        </w:rPr>
      </w:pPr>
    </w:p>
    <w:p w14:paraId="2498E120" w14:textId="5C2B7EAB" w:rsidR="002C4F20" w:rsidRDefault="002C4F20" w:rsidP="002C4F20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</w:rPr>
        <w:t xml:space="preserve">                                                                                                             </w:t>
      </w:r>
    </w:p>
    <w:p w14:paraId="18013C8E" w14:textId="77777777" w:rsidR="002C4F20" w:rsidRDefault="002C4F20" w:rsidP="002C4F20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14:paraId="027CC258" w14:textId="77777777" w:rsidR="002C4F20" w:rsidRDefault="002C4F20" w:rsidP="00F1310D">
      <w:pPr>
        <w:tabs>
          <w:tab w:val="left" w:pos="6690"/>
        </w:tabs>
        <w:autoSpaceDE w:val="0"/>
        <w:autoSpaceDN w:val="0"/>
        <w:adjustRightInd w:val="0"/>
        <w:jc w:val="right"/>
        <w:rPr>
          <w:rFonts w:ascii="Verdana" w:hAnsi="Verdana" w:cs="TimesNewRomanPS-BoldMT"/>
          <w:bCs/>
          <w:color w:val="000000"/>
        </w:rPr>
      </w:pPr>
      <w:r>
        <w:rPr>
          <w:rFonts w:ascii="Verdana" w:hAnsi="Verdana" w:cs="TimesNewRomanPS-BoldMT"/>
          <w:bCs/>
          <w:color w:val="000000"/>
        </w:rPr>
        <w:t>Zał. Nr 2 do umowy</w:t>
      </w:r>
    </w:p>
    <w:p w14:paraId="07386AA3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14:paraId="1A5F9954" w14:textId="77777777" w:rsidR="002C4F20" w:rsidRDefault="002C4F20" w:rsidP="002C4F20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</w:rPr>
        <w:t>Umowa powierzenia przetwarzania danych osobowych</w:t>
      </w:r>
    </w:p>
    <w:p w14:paraId="6089F921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14:paraId="28275ED6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 xml:space="preserve">zawarta w dniu ...................................... w ......................................  </w:t>
      </w:r>
    </w:p>
    <w:p w14:paraId="096E12DC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pomiędzy:</w:t>
      </w:r>
    </w:p>
    <w:p w14:paraId="5ED6309A" w14:textId="77777777" w:rsidR="002C4F20" w:rsidRDefault="002C4F20" w:rsidP="002C4F20">
      <w:pPr>
        <w:rPr>
          <w:rFonts w:ascii="Verdana" w:hAnsi="Verdana"/>
        </w:rPr>
      </w:pPr>
      <w:r>
        <w:rPr>
          <w:rFonts w:ascii="Verdana" w:hAnsi="Verdana"/>
          <w:b/>
        </w:rPr>
        <w:t xml:space="preserve">Akademią Górniczo-Hutniczą im. Stanisława Staszica w Krakowie 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t xml:space="preserve">Al. Mickiewicza 30, 30-059 Kraków </w:t>
      </w:r>
    </w:p>
    <w:p w14:paraId="5A136401" w14:textId="77777777" w:rsidR="002C4F20" w:rsidRDefault="002C4F20" w:rsidP="002C4F20">
      <w:pPr>
        <w:rPr>
          <w:rFonts w:ascii="Verdana" w:hAnsi="Verdana"/>
        </w:rPr>
      </w:pPr>
      <w:r>
        <w:rPr>
          <w:rFonts w:ascii="Verdana" w:hAnsi="Verdana"/>
        </w:rPr>
        <w:t>reprezentowaną przez:</w:t>
      </w:r>
    </w:p>
    <w:p w14:paraId="34F04EF5" w14:textId="77777777" w:rsidR="002C4F20" w:rsidRDefault="002C4F20" w:rsidP="002C4F2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</w:t>
      </w:r>
    </w:p>
    <w:p w14:paraId="0211E99F" w14:textId="77777777" w:rsidR="002C4F20" w:rsidRDefault="002C4F20" w:rsidP="002C4F20">
      <w:pPr>
        <w:rPr>
          <w:rFonts w:ascii="Verdana" w:hAnsi="Verdana"/>
        </w:rPr>
      </w:pPr>
      <w:r>
        <w:rPr>
          <w:rFonts w:ascii="Verdana" w:hAnsi="Verdana" w:cs="TimesNewRomanPSMT"/>
          <w:color w:val="000000"/>
        </w:rPr>
        <w:t>zwaną dalej również „AGH”</w:t>
      </w:r>
    </w:p>
    <w:p w14:paraId="043C195C" w14:textId="77777777" w:rsidR="002C4F20" w:rsidRDefault="002C4F20" w:rsidP="002C4F20">
      <w:pPr>
        <w:rPr>
          <w:rFonts w:ascii="Verdana" w:hAnsi="Verdana"/>
        </w:rPr>
      </w:pPr>
      <w:r>
        <w:rPr>
          <w:rFonts w:ascii="Verdana" w:hAnsi="Verdana"/>
        </w:rPr>
        <w:t>a</w:t>
      </w:r>
    </w:p>
    <w:p w14:paraId="10A5926D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XXX * ............................................”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3AEF2C51" w14:textId="77777777" w:rsidR="002C4F20" w:rsidRDefault="002C4F20" w:rsidP="002C4F20">
      <w:pPr>
        <w:autoSpaceDE w:val="0"/>
        <w:autoSpaceDN w:val="0"/>
        <w:adjustRightInd w:val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* </w:t>
      </w:r>
      <w:r>
        <w:rPr>
          <w:rFonts w:ascii="Verdana" w:hAnsi="Verdana" w:cs="TimesNewRomanPSMT"/>
          <w:i/>
        </w:rPr>
        <w:t>dotyczy podmiotów podlegających wpisowi do KRS (spółki prawa handlowego, fundacje, stowarzyszenia itp.)</w:t>
      </w:r>
    </w:p>
    <w:p w14:paraId="0483EA05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</w:rPr>
        <w:t>reprezentowaną przez: ....</w:t>
      </w:r>
    </w:p>
    <w:p w14:paraId="53B581A8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lub </w:t>
      </w:r>
    </w:p>
    <w:p w14:paraId="753BDA94" w14:textId="77777777" w:rsidR="002C4F20" w:rsidRDefault="002C4F20" w:rsidP="002C4F20">
      <w:pPr>
        <w:autoSpaceDE w:val="0"/>
        <w:autoSpaceDN w:val="0"/>
        <w:adjustRightInd w:val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  <w:r>
        <w:rPr>
          <w:rFonts w:ascii="Verdana" w:hAnsi="Verdana" w:cs="TimesNewRomanPSMT"/>
        </w:rPr>
        <w:br/>
        <w:t>i Informacji o Działalności Gospodarczej, NIP …………., REGON ……….,</w:t>
      </w:r>
    </w:p>
    <w:p w14:paraId="143D43B9" w14:textId="77777777" w:rsidR="002C4F20" w:rsidRDefault="002C4F20" w:rsidP="002C4F20">
      <w:pPr>
        <w:autoSpaceDE w:val="0"/>
        <w:autoSpaceDN w:val="0"/>
        <w:adjustRightInd w:val="0"/>
        <w:jc w:val="both"/>
        <w:rPr>
          <w:rFonts w:ascii="Verdana" w:hAnsi="Verdana" w:cs="TimesNewRomanPSMT"/>
          <w:i/>
        </w:rPr>
      </w:pPr>
      <w:r>
        <w:rPr>
          <w:rFonts w:ascii="Verdana" w:hAnsi="Verdana" w:cs="TimesNewRomanPSMT"/>
          <w:i/>
        </w:rPr>
        <w:t xml:space="preserve">** dotyczy przedsiębiorców będący osobami fizycznymi </w:t>
      </w:r>
    </w:p>
    <w:p w14:paraId="0D5BCFAD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zwaną(</w:t>
      </w:r>
      <w:proofErr w:type="spellStart"/>
      <w:r>
        <w:rPr>
          <w:rFonts w:ascii="Verdana" w:hAnsi="Verdana" w:cs="TimesNewRomanPSMT"/>
          <w:color w:val="000000"/>
        </w:rPr>
        <w:t>ym</w:t>
      </w:r>
      <w:proofErr w:type="spellEnd"/>
      <w:r>
        <w:rPr>
          <w:rFonts w:ascii="Verdana" w:hAnsi="Verdana" w:cs="TimesNewRomanPSMT"/>
          <w:color w:val="000000"/>
        </w:rPr>
        <w:t>) dalej również „Podmiotem przetwarzającym”.</w:t>
      </w:r>
    </w:p>
    <w:p w14:paraId="163ACD8F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</w:p>
    <w:p w14:paraId="68EC92C8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łącznie zwanymi „</w:t>
      </w:r>
      <w:r>
        <w:rPr>
          <w:rFonts w:ascii="Verdana" w:hAnsi="Verdana" w:cs="TimesNewRomanPSMT"/>
          <w:b/>
          <w:color w:val="000000"/>
        </w:rPr>
        <w:t>Stronami</w:t>
      </w:r>
      <w:r>
        <w:rPr>
          <w:rFonts w:ascii="Verdana" w:hAnsi="Verdana" w:cs="TimesNewRomanPSMT"/>
          <w:color w:val="000000"/>
        </w:rPr>
        <w:t>”.</w:t>
      </w:r>
    </w:p>
    <w:p w14:paraId="56C7E676" w14:textId="77777777" w:rsidR="002C4F20" w:rsidRDefault="002C4F20" w:rsidP="002C4F20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</w:p>
    <w:p w14:paraId="4DE1149C" w14:textId="77777777" w:rsidR="002C4F20" w:rsidRDefault="002C4F20" w:rsidP="002C4F20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W związku z:</w:t>
      </w:r>
    </w:p>
    <w:p w14:paraId="4EE0730C" w14:textId="77777777" w:rsidR="002C4F20" w:rsidRDefault="002C4F20" w:rsidP="002C4F20">
      <w:pPr>
        <w:pStyle w:val="Akapitzlist"/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I. realizacją projektu </w:t>
      </w:r>
      <w:r w:rsidR="00121225" w:rsidRPr="00121225">
        <w:rPr>
          <w:rFonts w:ascii="Verdana" w:hAnsi="Verdana" w:cs="TimesNewRomanPSMT"/>
          <w:color w:val="000000"/>
          <w:sz w:val="20"/>
          <w:szCs w:val="20"/>
        </w:rPr>
        <w:t>POWR.03.05.00-00-00-Z309/18, współfinansowanego ze środków Europejskiego Funduszu Rozwoju Społecznego w ramach Programu Operacyjnego Wiedza Edukacja Rozwój 2014 – 2020 Oś III Szkolnictwo wyższe dla gospodarki i rozwoju, Działanie 3.5 Kompleksowe programy szkół wyższych pt. Zintegrowany Program Rozwoju Akademii Górniczo – Hutniczej w Krakowie II</w:t>
      </w:r>
      <w:r>
        <w:rPr>
          <w:rFonts w:ascii="Verdana" w:hAnsi="Verdana" w:cs="TimesNewRomanPSMT"/>
          <w:color w:val="000000"/>
          <w:sz w:val="20"/>
          <w:szCs w:val="20"/>
        </w:rPr>
        <w:t xml:space="preserve">, </w:t>
      </w:r>
    </w:p>
    <w:p w14:paraId="13AA6D0D" w14:textId="730FF048" w:rsidR="002C4F20" w:rsidRDefault="002C4F20" w:rsidP="002C4F20">
      <w:pPr>
        <w:pStyle w:val="Akapitzlist"/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II. zawarciem przez Strony umowy nr </w:t>
      </w:r>
      <w:r w:rsidR="00F1310D">
        <w:rPr>
          <w:rFonts w:ascii="Verdana" w:hAnsi="Verdana" w:cs="TimesNewRomanPSMT"/>
          <w:color w:val="000000"/>
          <w:sz w:val="20"/>
          <w:szCs w:val="20"/>
        </w:rPr>
        <w:t>………………….</w:t>
      </w:r>
      <w:r>
        <w:rPr>
          <w:rFonts w:ascii="Verdana" w:hAnsi="Verdana" w:cs="TimesNewRomanPSMT"/>
          <w:color w:val="000000"/>
          <w:sz w:val="20"/>
          <w:szCs w:val="20"/>
        </w:rPr>
        <w:t>.</w:t>
      </w:r>
    </w:p>
    <w:p w14:paraId="0C264F76" w14:textId="77777777" w:rsidR="002C4F20" w:rsidRDefault="002C4F20" w:rsidP="002C4F20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</w:p>
    <w:p w14:paraId="34C31D23" w14:textId="77777777" w:rsidR="002C4F20" w:rsidRDefault="002C4F20" w:rsidP="002C4F20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Strony zawierają niniejszą umowę powierzenia przetwarzania danych.</w:t>
      </w:r>
    </w:p>
    <w:p w14:paraId="3C419531" w14:textId="77777777" w:rsidR="002C4F20" w:rsidRDefault="002C4F20" w:rsidP="002C4F20">
      <w:pPr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1.</w:t>
      </w:r>
    </w:p>
    <w:p w14:paraId="3B054B99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AGH powierza Podmiotowi przetwarzającemu, w trybie art. 28 </w:t>
      </w:r>
      <w:r>
        <w:rPr>
          <w:rFonts w:ascii="Verdana" w:hAnsi="Verdana"/>
          <w:spacing w:val="-6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ascii="Verdana" w:hAnsi="Verdana"/>
        </w:rPr>
        <w:t>zwanego dalej części „RODO” dane osobowe do przetwarzania wyłącznie w celu realizacji umowy nr ………………….. na zasadach i w zakresie określonym w niniejszej Umowie.</w:t>
      </w:r>
    </w:p>
    <w:p w14:paraId="5531FB68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2. 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7986A1EA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Podmiot przetwarzający oświadcza, iż stosuje środki bezpieczeństwa spełniające wymogi zawarte w RODO. </w:t>
      </w:r>
    </w:p>
    <w:p w14:paraId="3CFE85BE" w14:textId="77777777" w:rsidR="002C4F20" w:rsidRDefault="002C4F20" w:rsidP="002C4F20">
      <w:pPr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§ 2.</w:t>
      </w:r>
    </w:p>
    <w:p w14:paraId="0B5DAE0E" w14:textId="77777777" w:rsidR="002C4F20" w:rsidRDefault="002C4F20" w:rsidP="002C4F20">
      <w:pPr>
        <w:pStyle w:val="Bezodstpw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Podmiot przetwarzający będzie przetwarzał, powierzone na podstawie niniejszej umowy następujące dane osobowe pracowników/studentów AGH: imię i nazwisko, PESEL, nr dowodu osobistego.</w:t>
      </w:r>
    </w:p>
    <w:p w14:paraId="23EB155F" w14:textId="77777777" w:rsidR="002C4F20" w:rsidRDefault="002C4F20" w:rsidP="002C4F20">
      <w:pPr>
        <w:pStyle w:val="Bezodstpw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Odbiorcą danych będą wyłącznie upoważnieni pracownicy/współpracownicy  Podmiotu przetwarzającego.</w:t>
      </w:r>
    </w:p>
    <w:p w14:paraId="0C9F9F87" w14:textId="77777777" w:rsidR="002C4F20" w:rsidRDefault="002C4F20" w:rsidP="002C4F20">
      <w:pPr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3.</w:t>
      </w:r>
    </w:p>
    <w:p w14:paraId="62B7B27E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1. 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3C476B4F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2. Podmiot przetwarzający zobowiązuje się dołożyć należytej staranności przy przetwarzaniu powierzonych danych osobowych.</w:t>
      </w:r>
    </w:p>
    <w:p w14:paraId="1AEC7FE1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Podmiot przetwarzający zobowiązuje się do nadania imiennych upoważnień do przetwarzania danych osobowych wszystkim osobom, które będą przetwarzały powierzone dane. Wzór upoważnienia sanowi załącznik nr 1 do niniejszej umowy. </w:t>
      </w:r>
    </w:p>
    <w:p w14:paraId="7DF2ADD5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4. 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6203AF13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Podmiot przetwarzający po zakończeniu świadczenia usług związanych </w:t>
      </w:r>
      <w:r>
        <w:rPr>
          <w:rFonts w:ascii="Verdana" w:hAnsi="Verdana"/>
        </w:rPr>
        <w:br/>
        <w:t>z przetwarzaniem usuwa wszelkie dane osobowe oraz usuwa wszelkie ich istniejące kopie, chyba że prawo Unii lub prawo krajowe nakazuje przechowywanie danych osobowych.</w:t>
      </w:r>
    </w:p>
    <w:p w14:paraId="42605EEB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6. 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0626303F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7. Podmiot przetwarzający po stwierdzeniu naruszenia ochrony danych osobowych bez zbędnej zwłoki zgłasza je AGH - najpóźniej w ciągu 24h.</w:t>
      </w:r>
    </w:p>
    <w:p w14:paraId="02159052" w14:textId="77777777" w:rsidR="002C4F20" w:rsidRDefault="002C4F20" w:rsidP="002C4F20">
      <w:pPr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4.</w:t>
      </w:r>
    </w:p>
    <w:p w14:paraId="104E4C72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26D75CCD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2. AGH realizować będzie prawo kontroli w godzinach pracy Podmiotu przetwarzającego i z minimum 3 dniowym jego uprzedzeniem.</w:t>
      </w:r>
    </w:p>
    <w:p w14:paraId="2F0FF579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3. Podmiot przetwarzający zobowiązuje się do usunięcia uchybień stwierdzonych podczas kontroli w terminie wskazanym przez AGH nie dłuższym niż 7 dni.</w:t>
      </w:r>
    </w:p>
    <w:p w14:paraId="1248E3FF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Podmiot przetwarzający udostępnia AGH wszelkie informacje niezbędne do wykazania spełnienia obowiązków określonych w art. 28 RODO. </w:t>
      </w:r>
    </w:p>
    <w:p w14:paraId="115F7A97" w14:textId="77777777" w:rsidR="002C4F20" w:rsidRDefault="002C4F20" w:rsidP="002C4F20">
      <w:pPr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5.</w:t>
      </w:r>
    </w:p>
    <w:p w14:paraId="16EEBB3D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Podmiot przetwarzający nie może powierzyć danych osobowych objętych niniejszą umową do dalszego przetwarzania.  </w:t>
      </w:r>
    </w:p>
    <w:p w14:paraId="5F91D878" w14:textId="77777777" w:rsidR="002C4F20" w:rsidRDefault="002C4F20" w:rsidP="002C4F20">
      <w:pPr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6.</w:t>
      </w:r>
    </w:p>
    <w:p w14:paraId="792A4E1B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67034BD4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2. 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0481051F" w14:textId="77777777" w:rsidR="002C4F20" w:rsidRDefault="002C4F20" w:rsidP="002C4F2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3. W przypadku wystąpienia przez osobę trzecią do AGH z roszczeniem </w:t>
      </w:r>
      <w:r>
        <w:rPr>
          <w:rFonts w:ascii="Verdana" w:hAnsi="Verdana"/>
        </w:rPr>
        <w:br/>
        <w:t xml:space="preserve">z tytułu naruszenia ochrony danych osobowych powierzonych do przetwarzania na podstawie </w:t>
      </w:r>
      <w:r>
        <w:rPr>
          <w:rFonts w:ascii="Verdana" w:hAnsi="Verdana"/>
        </w:rPr>
        <w:lastRenderedPageBreak/>
        <w:t xml:space="preserve">niniejszej umowy, Podmiot przetwarzający </w:t>
      </w:r>
      <w:r>
        <w:rPr>
          <w:rFonts w:ascii="Verdana" w:hAnsi="Verdana" w:cs="Verdana"/>
          <w:lang w:eastAsia="zh-CN"/>
        </w:rPr>
        <w:t>zobowiązuje się do całkowitego zaspokojenia tego roszczenia oraz zwolnienia AGH od obowiązku świadczenia z powyższego tytułu.</w:t>
      </w:r>
    </w:p>
    <w:p w14:paraId="64AE2876" w14:textId="77777777" w:rsidR="002C4F20" w:rsidRDefault="002C4F20" w:rsidP="002C4F20">
      <w:pPr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7.</w:t>
      </w:r>
    </w:p>
    <w:p w14:paraId="08532B89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AGH może rozwiązać niniejszą umowę ze skutkiem natychmiastowym, gdy Podmiot przetwarzający:</w:t>
      </w:r>
    </w:p>
    <w:p w14:paraId="79B9D320" w14:textId="77777777" w:rsidR="002C4F20" w:rsidRDefault="002C4F20" w:rsidP="002C4F20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pomimo zobowiązania go do usunięcia uchybień stwierdzonych podczas kontroli nie usunie ich w wyznaczonym terminie;</w:t>
      </w:r>
    </w:p>
    <w:p w14:paraId="68E560D8" w14:textId="77777777" w:rsidR="002C4F20" w:rsidRDefault="002C4F20" w:rsidP="002C4F20">
      <w:pPr>
        <w:pStyle w:val="Akapitzlist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przetwarza dane osobowe w sposób niezgodny z umową lub przepisami prawa;</w:t>
      </w:r>
    </w:p>
    <w:p w14:paraId="42C11FCD" w14:textId="77777777" w:rsidR="002C4F20" w:rsidRDefault="002C4F20" w:rsidP="002C4F20">
      <w:pPr>
        <w:pStyle w:val="Akapitzlist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powierzył przetwarzanie danych osobowych innemu podmiotowi bez zgody AGH.</w:t>
      </w:r>
    </w:p>
    <w:p w14:paraId="05EDD371" w14:textId="77777777" w:rsidR="002C4F20" w:rsidRDefault="002C4F20" w:rsidP="002C4F20">
      <w:pPr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8.</w:t>
      </w:r>
    </w:p>
    <w:p w14:paraId="0FD552F9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1. 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05DCC16C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Podmiot przetwarzający oświadcza, że w związku ze zobowiązaniem do zachowania </w:t>
      </w:r>
      <w:r>
        <w:rPr>
          <w:rFonts w:ascii="Verdana" w:hAnsi="Verdana"/>
        </w:rPr>
        <w:br/>
        <w:t>w tajemnicy danych, o których mowa w ust. 1, nie będą one wykorzystywane, ujawniane ani udostępniane chyba że konieczność ujawnienia posiadanych informacji wynika z obowiązujących przepisów prawa.</w:t>
      </w:r>
    </w:p>
    <w:p w14:paraId="00F51119" w14:textId="77777777" w:rsidR="002C4F20" w:rsidRDefault="002C4F20" w:rsidP="002C4F20">
      <w:pPr>
        <w:jc w:val="both"/>
        <w:rPr>
          <w:rFonts w:ascii="Verdana" w:hAnsi="Verdana"/>
        </w:rPr>
      </w:pPr>
      <w:r>
        <w:rPr>
          <w:rFonts w:ascii="Verdana" w:hAnsi="Verdana"/>
        </w:rPr>
        <w:t>3. Obowiązek zachowania w tajemnicy danych osobowych powierzonych do przetwarzania obowiązuje bezterminowo.</w:t>
      </w:r>
    </w:p>
    <w:p w14:paraId="549D9CC9" w14:textId="77777777" w:rsidR="00356C88" w:rsidRDefault="00356C88" w:rsidP="002C4F20">
      <w:pPr>
        <w:jc w:val="both"/>
        <w:rPr>
          <w:rFonts w:ascii="Verdana" w:hAnsi="Verdana"/>
        </w:rPr>
      </w:pPr>
    </w:p>
    <w:p w14:paraId="3D94A768" w14:textId="77777777" w:rsidR="00356C88" w:rsidRDefault="00356C88" w:rsidP="002C4F20">
      <w:pPr>
        <w:jc w:val="both"/>
        <w:rPr>
          <w:rFonts w:ascii="Verdana" w:hAnsi="Verdana"/>
        </w:rPr>
      </w:pPr>
    </w:p>
    <w:p w14:paraId="0AE724AA" w14:textId="77777777" w:rsidR="002C4F20" w:rsidRDefault="002C4F20" w:rsidP="002C4F20">
      <w:pPr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9.</w:t>
      </w:r>
    </w:p>
    <w:p w14:paraId="6076461A" w14:textId="77777777" w:rsidR="002C4F20" w:rsidRDefault="002C4F20" w:rsidP="002C4F20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>1. Niniejsza umowa zostaje zawarta na czas realizacji umowy …………………</w:t>
      </w:r>
    </w:p>
    <w:p w14:paraId="346C4410" w14:textId="77777777" w:rsidR="002C4F20" w:rsidRDefault="002C4F20" w:rsidP="002C4F20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2. Umowa została sporządzona w dwóch jednobrzmiących egzemplarzach po jednym </w:t>
      </w:r>
      <w:r>
        <w:rPr>
          <w:rFonts w:ascii="Verdana" w:hAnsi="Verdana"/>
        </w:rPr>
        <w:tab/>
        <w:t xml:space="preserve">dla każdej ze stron. </w:t>
      </w:r>
    </w:p>
    <w:p w14:paraId="387BF3E1" w14:textId="77777777" w:rsidR="002C4F20" w:rsidRDefault="002C4F20" w:rsidP="002C4F20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3. W sprawach nieuregulowanych zastosowanie będą miały przepisy Kodeksu </w:t>
      </w:r>
      <w:r>
        <w:rPr>
          <w:rFonts w:ascii="Verdana" w:hAnsi="Verdana"/>
        </w:rPr>
        <w:tab/>
        <w:t>cywilnego oraz RODO.</w:t>
      </w:r>
    </w:p>
    <w:p w14:paraId="0647BEF5" w14:textId="77777777" w:rsidR="002C4F20" w:rsidRDefault="002C4F20" w:rsidP="002C4F20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4. Sądem właściwym dla rozpatrzenia sporów wynikających z niniejszej umowy będzie </w:t>
      </w:r>
      <w:r>
        <w:rPr>
          <w:rFonts w:ascii="Verdana" w:hAnsi="Verdana"/>
        </w:rPr>
        <w:tab/>
        <w:t>sąd właściwy dla siedziby AGH.</w:t>
      </w:r>
    </w:p>
    <w:p w14:paraId="097563AC" w14:textId="77777777" w:rsidR="002C4F20" w:rsidRDefault="002C4F20" w:rsidP="002C4F20">
      <w:pPr>
        <w:jc w:val="center"/>
        <w:rPr>
          <w:rFonts w:ascii="Verdana" w:hAnsi="Verdana"/>
        </w:rPr>
      </w:pPr>
    </w:p>
    <w:p w14:paraId="777D6678" w14:textId="77777777" w:rsidR="002C4F20" w:rsidRDefault="002C4F20" w:rsidP="002C4F2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0D0F126" w14:textId="77777777" w:rsidR="002C4F20" w:rsidRDefault="002C4F20" w:rsidP="002C4F20">
      <w:pPr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                                         </w:t>
      </w:r>
      <w:r>
        <w:rPr>
          <w:rFonts w:ascii="Verdana" w:hAnsi="Verdana"/>
        </w:rPr>
        <w:tab/>
        <w:t>…………………………………………………</w:t>
      </w:r>
    </w:p>
    <w:p w14:paraId="0ABFF37C" w14:textId="77777777" w:rsidR="002C4F20" w:rsidRDefault="002C4F20" w:rsidP="002C4F20">
      <w:pPr>
        <w:jc w:val="center"/>
        <w:rPr>
          <w:rFonts w:ascii="Verdana" w:hAnsi="Verdana"/>
        </w:rPr>
      </w:pPr>
      <w:r>
        <w:rPr>
          <w:rFonts w:ascii="Verdana" w:hAnsi="Verdana"/>
        </w:rPr>
        <w:t>AGH                                                            Podmiot przetwarzający</w:t>
      </w:r>
    </w:p>
    <w:p w14:paraId="00EC83C3" w14:textId="0D8DCB81" w:rsidR="002C4F20" w:rsidRDefault="002C4F20" w:rsidP="002C4F20">
      <w:pPr>
        <w:jc w:val="center"/>
        <w:rPr>
          <w:rFonts w:ascii="Verdana" w:hAnsi="Verdana"/>
        </w:rPr>
      </w:pPr>
    </w:p>
    <w:p w14:paraId="13C4D1C2" w14:textId="00AFB44E" w:rsidR="00E86234" w:rsidRDefault="00E86234" w:rsidP="002C4F20">
      <w:pPr>
        <w:jc w:val="center"/>
        <w:rPr>
          <w:rFonts w:ascii="Verdana" w:hAnsi="Verdana"/>
        </w:rPr>
      </w:pPr>
    </w:p>
    <w:p w14:paraId="6FA4C9FB" w14:textId="1FE5A47D" w:rsidR="00E86234" w:rsidRDefault="00E86234" w:rsidP="002C4F20">
      <w:pPr>
        <w:jc w:val="center"/>
        <w:rPr>
          <w:rFonts w:ascii="Verdana" w:hAnsi="Verdana"/>
        </w:rPr>
      </w:pPr>
    </w:p>
    <w:p w14:paraId="47E409A1" w14:textId="12524480" w:rsidR="00E86234" w:rsidRDefault="00E86234" w:rsidP="002C4F20">
      <w:pPr>
        <w:jc w:val="center"/>
        <w:rPr>
          <w:rFonts w:ascii="Verdana" w:hAnsi="Verdana"/>
        </w:rPr>
      </w:pPr>
    </w:p>
    <w:p w14:paraId="791AA243" w14:textId="0DCFD449" w:rsidR="00E86234" w:rsidRDefault="00E86234" w:rsidP="002C4F20">
      <w:pPr>
        <w:jc w:val="center"/>
        <w:rPr>
          <w:rFonts w:ascii="Verdana" w:hAnsi="Verdana"/>
        </w:rPr>
      </w:pPr>
    </w:p>
    <w:p w14:paraId="790FB661" w14:textId="6AD49A7A" w:rsidR="00E86234" w:rsidRDefault="00E86234" w:rsidP="002C4F20">
      <w:pPr>
        <w:jc w:val="center"/>
        <w:rPr>
          <w:rFonts w:ascii="Verdana" w:hAnsi="Verdana"/>
        </w:rPr>
      </w:pPr>
    </w:p>
    <w:p w14:paraId="7937223E" w14:textId="5329A254" w:rsidR="00E86234" w:rsidRDefault="00E86234" w:rsidP="002C4F20">
      <w:pPr>
        <w:jc w:val="center"/>
        <w:rPr>
          <w:rFonts w:ascii="Verdana" w:hAnsi="Verdana"/>
        </w:rPr>
      </w:pPr>
    </w:p>
    <w:p w14:paraId="7F454974" w14:textId="201FD849" w:rsidR="00E86234" w:rsidRDefault="00E86234" w:rsidP="002C4F20">
      <w:pPr>
        <w:jc w:val="center"/>
        <w:rPr>
          <w:rFonts w:ascii="Verdana" w:hAnsi="Verdana"/>
        </w:rPr>
      </w:pPr>
    </w:p>
    <w:p w14:paraId="00B926CA" w14:textId="5A11C4AF" w:rsidR="00E86234" w:rsidRDefault="00E86234" w:rsidP="002C4F20">
      <w:pPr>
        <w:jc w:val="center"/>
        <w:rPr>
          <w:rFonts w:ascii="Verdana" w:hAnsi="Verdana"/>
        </w:rPr>
      </w:pPr>
    </w:p>
    <w:p w14:paraId="76B35B58" w14:textId="59C4283E" w:rsidR="00E86234" w:rsidRDefault="00E86234" w:rsidP="002C4F20">
      <w:pPr>
        <w:jc w:val="center"/>
        <w:rPr>
          <w:rFonts w:ascii="Verdana" w:hAnsi="Verdana"/>
        </w:rPr>
      </w:pPr>
    </w:p>
    <w:p w14:paraId="5548B44E" w14:textId="6139EFBF" w:rsidR="00E86234" w:rsidRDefault="00E86234" w:rsidP="002C4F20">
      <w:pPr>
        <w:jc w:val="center"/>
        <w:rPr>
          <w:rFonts w:ascii="Verdana" w:hAnsi="Verdana"/>
        </w:rPr>
      </w:pPr>
    </w:p>
    <w:p w14:paraId="06AF634F" w14:textId="118176EA" w:rsidR="00E86234" w:rsidRDefault="00E86234" w:rsidP="002C4F20">
      <w:pPr>
        <w:jc w:val="center"/>
        <w:rPr>
          <w:rFonts w:ascii="Verdana" w:hAnsi="Verdana"/>
        </w:rPr>
      </w:pPr>
    </w:p>
    <w:p w14:paraId="2EBB9EBD" w14:textId="6EC5872F" w:rsidR="00E86234" w:rsidRDefault="00E86234" w:rsidP="002C4F20">
      <w:pPr>
        <w:jc w:val="center"/>
        <w:rPr>
          <w:rFonts w:ascii="Verdana" w:hAnsi="Verdana"/>
        </w:rPr>
      </w:pPr>
    </w:p>
    <w:p w14:paraId="2ADFFDB4" w14:textId="6E149DF5" w:rsidR="00E86234" w:rsidRDefault="00E86234" w:rsidP="002C4F20">
      <w:pPr>
        <w:jc w:val="center"/>
        <w:rPr>
          <w:rFonts w:ascii="Verdana" w:hAnsi="Verdana"/>
        </w:rPr>
      </w:pPr>
    </w:p>
    <w:p w14:paraId="27FCA95B" w14:textId="22F9CA86" w:rsidR="00E86234" w:rsidRDefault="00E86234" w:rsidP="002C4F20">
      <w:pPr>
        <w:jc w:val="center"/>
        <w:rPr>
          <w:rFonts w:ascii="Verdana" w:hAnsi="Verdana"/>
        </w:rPr>
      </w:pPr>
    </w:p>
    <w:p w14:paraId="63DB2E93" w14:textId="6A96AA92" w:rsidR="00E86234" w:rsidRDefault="00E86234" w:rsidP="002C4F20">
      <w:pPr>
        <w:jc w:val="center"/>
        <w:rPr>
          <w:rFonts w:ascii="Verdana" w:hAnsi="Verdana"/>
        </w:rPr>
      </w:pPr>
    </w:p>
    <w:p w14:paraId="311A95D5" w14:textId="63F2CA58" w:rsidR="00E86234" w:rsidRDefault="00E86234" w:rsidP="002C4F20">
      <w:pPr>
        <w:jc w:val="center"/>
        <w:rPr>
          <w:rFonts w:ascii="Verdana" w:hAnsi="Verdana"/>
        </w:rPr>
      </w:pPr>
    </w:p>
    <w:p w14:paraId="7449741F" w14:textId="40F8C784" w:rsidR="00E86234" w:rsidRDefault="00E86234" w:rsidP="002C4F20">
      <w:pPr>
        <w:jc w:val="center"/>
        <w:rPr>
          <w:rFonts w:ascii="Verdana" w:hAnsi="Verdana"/>
        </w:rPr>
      </w:pPr>
    </w:p>
    <w:p w14:paraId="230AEF58" w14:textId="758CB505" w:rsidR="00E86234" w:rsidRDefault="00E86234" w:rsidP="002C4F20">
      <w:pPr>
        <w:jc w:val="center"/>
        <w:rPr>
          <w:rFonts w:ascii="Verdana" w:hAnsi="Verdana"/>
        </w:rPr>
      </w:pPr>
    </w:p>
    <w:p w14:paraId="3209678B" w14:textId="2DD61A89" w:rsidR="00E86234" w:rsidRDefault="00E86234" w:rsidP="002C4F20">
      <w:pPr>
        <w:jc w:val="center"/>
        <w:rPr>
          <w:rFonts w:ascii="Verdana" w:hAnsi="Verdana"/>
        </w:rPr>
      </w:pPr>
    </w:p>
    <w:p w14:paraId="09C4C7D9" w14:textId="5D338DA5" w:rsidR="00E86234" w:rsidRDefault="00E86234" w:rsidP="002C4F20">
      <w:pPr>
        <w:jc w:val="center"/>
        <w:rPr>
          <w:rFonts w:ascii="Verdana" w:hAnsi="Verdana"/>
        </w:rPr>
      </w:pPr>
    </w:p>
    <w:p w14:paraId="1DCDED87" w14:textId="001E0DD1" w:rsidR="00E86234" w:rsidRDefault="00E86234" w:rsidP="002C4F20">
      <w:pPr>
        <w:jc w:val="center"/>
        <w:rPr>
          <w:rFonts w:ascii="Verdana" w:hAnsi="Verdana"/>
        </w:rPr>
      </w:pPr>
    </w:p>
    <w:p w14:paraId="1C04C021" w14:textId="7D4B641D" w:rsidR="00E86234" w:rsidRDefault="00E86234" w:rsidP="002C4F20">
      <w:pPr>
        <w:jc w:val="center"/>
        <w:rPr>
          <w:rFonts w:ascii="Verdana" w:hAnsi="Verdana"/>
        </w:rPr>
      </w:pPr>
    </w:p>
    <w:p w14:paraId="504CA89E" w14:textId="77777777" w:rsidR="00E86234" w:rsidRDefault="00E86234" w:rsidP="002C4F20">
      <w:pPr>
        <w:jc w:val="center"/>
        <w:rPr>
          <w:rFonts w:ascii="Verdana" w:hAnsi="Verdana"/>
        </w:rPr>
      </w:pPr>
    </w:p>
    <w:p w14:paraId="0C878DA9" w14:textId="77777777" w:rsidR="002C4F20" w:rsidRDefault="002C4F20" w:rsidP="002C4F20">
      <w:pPr>
        <w:jc w:val="center"/>
        <w:rPr>
          <w:rFonts w:ascii="Verdana" w:hAnsi="Verdana"/>
        </w:rPr>
      </w:pPr>
    </w:p>
    <w:p w14:paraId="47523A40" w14:textId="77777777" w:rsidR="002C4F20" w:rsidRDefault="002C4F20" w:rsidP="002C4F20">
      <w:pPr>
        <w:pStyle w:val="Nagwek"/>
        <w:jc w:val="right"/>
      </w:pPr>
      <w:r>
        <w:t>Załącznik nr 1 do umowy powierzenia przetwarzania danych osobowych</w:t>
      </w:r>
    </w:p>
    <w:p w14:paraId="389194E3" w14:textId="77777777" w:rsidR="002C4F20" w:rsidRDefault="002C4F20" w:rsidP="002C4F20">
      <w:pPr>
        <w:jc w:val="center"/>
        <w:rPr>
          <w:rFonts w:ascii="Verdana" w:hAnsi="Verdana"/>
        </w:rPr>
      </w:pPr>
    </w:p>
    <w:p w14:paraId="44098C5A" w14:textId="77777777" w:rsidR="002C4F20" w:rsidRDefault="002C4F20" w:rsidP="00356C88">
      <w:pPr>
        <w:rPr>
          <w:rFonts w:ascii="Verdana" w:hAnsi="Verdana"/>
        </w:rPr>
      </w:pPr>
    </w:p>
    <w:p w14:paraId="3D5A21E7" w14:textId="77777777" w:rsidR="002C4F20" w:rsidRDefault="002C4F20" w:rsidP="002C4F20">
      <w:pPr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UPOWAŻNIENIE Nr______</w:t>
      </w:r>
      <w:r>
        <w:rPr>
          <w:rFonts w:ascii="Calibri" w:eastAsia="Calibri" w:hAnsi="Calibri"/>
          <w:b/>
          <w:bCs/>
        </w:rPr>
        <w:br/>
        <w:t xml:space="preserve">DO PRZETWARZANIA DANYCH OSOBOWYCH </w:t>
      </w:r>
    </w:p>
    <w:p w14:paraId="45D36027" w14:textId="77777777" w:rsidR="002C4F20" w:rsidRDefault="002C4F20" w:rsidP="002C4F20">
      <w:pPr>
        <w:pStyle w:val="Tekstpodstawowy"/>
        <w:rPr>
          <w:rFonts w:ascii="Verdana" w:hAnsi="Verdana" w:cs="Arial"/>
          <w:spacing w:val="-6"/>
          <w:sz w:val="20"/>
        </w:rPr>
      </w:pPr>
    </w:p>
    <w:p w14:paraId="591C8BB6" w14:textId="77777777" w:rsidR="002C4F20" w:rsidRDefault="002C4F20" w:rsidP="002C4F20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3728B343" w14:textId="77777777" w:rsidR="002C4F20" w:rsidRDefault="002C4F20" w:rsidP="002C4F20">
      <w:pPr>
        <w:pStyle w:val="Tekstpodstawowy"/>
        <w:rPr>
          <w:rFonts w:ascii="Calibri" w:hAnsi="Calibri" w:cs="Calibri"/>
          <w:spacing w:val="-6"/>
          <w:sz w:val="18"/>
          <w:szCs w:val="22"/>
        </w:rPr>
      </w:pPr>
      <w:r>
        <w:rPr>
          <w:rFonts w:ascii="Calibri" w:hAnsi="Calibri" w:cs="Calibri"/>
          <w:spacing w:val="-6"/>
          <w:sz w:val="18"/>
          <w:szCs w:val="22"/>
        </w:rPr>
        <w:t xml:space="preserve">(imię nazwisko, stanowisko) </w:t>
      </w:r>
    </w:p>
    <w:p w14:paraId="2F71EBA1" w14:textId="77777777" w:rsidR="002C4F20" w:rsidRDefault="002C4F20" w:rsidP="002C4F20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</w:p>
    <w:p w14:paraId="4069549B" w14:textId="77777777" w:rsidR="002C4F20" w:rsidRDefault="002C4F20" w:rsidP="002C4F20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23DFA556" w14:textId="77777777" w:rsidR="002C4F20" w:rsidRDefault="002C4F20" w:rsidP="002C4F20">
      <w:pPr>
        <w:pStyle w:val="Tekstpodstawowy"/>
        <w:rPr>
          <w:rFonts w:ascii="Verdana" w:hAnsi="Verdana" w:cs="Arial"/>
          <w:spacing w:val="-6"/>
          <w:sz w:val="20"/>
        </w:rPr>
      </w:pPr>
    </w:p>
    <w:p w14:paraId="55D6A4B7" w14:textId="77777777" w:rsidR="002C4F20" w:rsidRDefault="002C4F20" w:rsidP="002C4F20">
      <w:pPr>
        <w:pStyle w:val="Tekstpodstawowy"/>
        <w:rPr>
          <w:rFonts w:ascii="Verdana" w:hAnsi="Verdana" w:cs="Arial"/>
          <w:spacing w:val="-6"/>
          <w:sz w:val="20"/>
        </w:rPr>
      </w:pPr>
    </w:p>
    <w:p w14:paraId="2679DD78" w14:textId="77777777" w:rsidR="002C4F20" w:rsidRDefault="002C4F20" w:rsidP="002C4F2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  <w:r>
        <w:rPr>
          <w:rFonts w:ascii="Calibri" w:eastAsia="Calibri" w:hAnsi="Calibri" w:cs="Calibri"/>
        </w:rPr>
        <w:br/>
        <w:t>Czytelny podpis osoby upoważnionej do wydawania i odwoływania upoważnień.</w:t>
      </w:r>
    </w:p>
    <w:p w14:paraId="2C320808" w14:textId="77777777" w:rsidR="002C4F20" w:rsidRDefault="002C4F20" w:rsidP="002C4F20">
      <w:pPr>
        <w:jc w:val="both"/>
        <w:rPr>
          <w:rFonts w:ascii="Calibri" w:eastAsia="Calibri" w:hAnsi="Calibri" w:cs="Calibri"/>
        </w:rPr>
      </w:pPr>
    </w:p>
    <w:p w14:paraId="166AE0AB" w14:textId="77777777" w:rsidR="002C4F20" w:rsidRDefault="002C4F20" w:rsidP="002C4F20">
      <w:pPr>
        <w:jc w:val="both"/>
        <w:rPr>
          <w:rFonts w:ascii="Calibri" w:eastAsia="Calibri" w:hAnsi="Calibri" w:cs="Calibri"/>
        </w:rPr>
      </w:pPr>
    </w:p>
    <w:p w14:paraId="1D39B7B8" w14:textId="77777777" w:rsidR="002C4F20" w:rsidRDefault="002C4F20" w:rsidP="002C4F20">
      <w:pPr>
        <w:suppressAutoHyphens/>
        <w:ind w:left="5664" w:firstLine="708"/>
        <w:jc w:val="both"/>
        <w:rPr>
          <w:rFonts w:ascii="Calibri" w:hAnsi="Calibri" w:cs="Calibri"/>
          <w:color w:val="000000"/>
          <w:spacing w:val="-1"/>
          <w:lang w:eastAsia="ar-SA"/>
        </w:rPr>
      </w:pPr>
      <w:r>
        <w:rPr>
          <w:rFonts w:ascii="Calibri" w:hAnsi="Calibri" w:cs="Calibri"/>
          <w:color w:val="000000"/>
          <w:spacing w:val="-1"/>
          <w:lang w:eastAsia="ar-SA"/>
        </w:rPr>
        <w:t>Upoważnienie otrzymałem</w:t>
      </w:r>
    </w:p>
    <w:p w14:paraId="4A49DF24" w14:textId="77777777" w:rsidR="002C4F20" w:rsidRDefault="002C4F20" w:rsidP="002C4F20">
      <w:pPr>
        <w:suppressAutoHyphens/>
        <w:jc w:val="both"/>
        <w:rPr>
          <w:rFonts w:ascii="Calibri" w:hAnsi="Calibri" w:cs="Calibri"/>
          <w:color w:val="000000"/>
          <w:spacing w:val="-1"/>
          <w:lang w:eastAsia="ar-SA"/>
        </w:rPr>
      </w:pPr>
    </w:p>
    <w:p w14:paraId="0F0244FE" w14:textId="77777777" w:rsidR="002C4F20" w:rsidRDefault="002C4F20" w:rsidP="002C4F20">
      <w:pPr>
        <w:suppressAutoHyphens/>
        <w:ind w:left="6372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   _____________________</w:t>
      </w:r>
    </w:p>
    <w:p w14:paraId="651D80BD" w14:textId="77777777" w:rsidR="002C4F20" w:rsidRDefault="002C4F20" w:rsidP="002C4F20">
      <w:pPr>
        <w:suppressAutoHyphens/>
        <w:jc w:val="both"/>
        <w:rPr>
          <w:rFonts w:ascii="Calibri" w:hAnsi="Calibri" w:cs="Calibri"/>
          <w:color w:val="000000"/>
          <w:spacing w:val="-1"/>
          <w:lang w:eastAsia="ar-SA"/>
        </w:rPr>
      </w:pPr>
      <w:r>
        <w:rPr>
          <w:rFonts w:ascii="Calibri" w:hAnsi="Calibri" w:cs="Calibri"/>
          <w:lang w:eastAsia="ar-SA"/>
        </w:rPr>
        <w:br/>
      </w:r>
      <w:r>
        <w:rPr>
          <w:rFonts w:ascii="Calibri" w:hAnsi="Calibri" w:cs="Calibri"/>
          <w:color w:val="000000"/>
          <w:spacing w:val="-1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1"/>
          <w:lang w:eastAsia="ar-SA"/>
        </w:rPr>
        <w:tab/>
        <w:t xml:space="preserve">    (miejscowość, data, podpis)</w:t>
      </w:r>
    </w:p>
    <w:p w14:paraId="37E0C2E7" w14:textId="77777777" w:rsidR="002C4F20" w:rsidRDefault="002C4F20" w:rsidP="002C4F20">
      <w:pPr>
        <w:pStyle w:val="Tekstpodstawowy"/>
        <w:rPr>
          <w:rFonts w:ascii="Verdana" w:hAnsi="Verdana" w:cs="Arial"/>
          <w:spacing w:val="-6"/>
          <w:sz w:val="20"/>
        </w:rPr>
      </w:pPr>
    </w:p>
    <w:p w14:paraId="44A1F581" w14:textId="77777777" w:rsidR="002C4F20" w:rsidRDefault="002C4F20" w:rsidP="002C4F20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Oświadczam, że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ar-SA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się z przepisami dotyczącymi ochrony danych osobowych, a także z obowiązującymi w ……………………………… Polityką/zasadami bezpieczeństwa ochrony danych osobowych oraz Instrukcją zarządzania systemem informatycznym </w:t>
      </w:r>
      <w:r>
        <w:rPr>
          <w:rFonts w:ascii="Calibri" w:hAnsi="Calibri" w:cs="Calibri"/>
          <w:noProof/>
          <w:color w:val="000000"/>
          <w:sz w:val="22"/>
          <w:szCs w:val="22"/>
          <w:lang w:eastAsia="ar-SA"/>
        </w:rPr>
        <w:t>służącym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przetwarzania danych osobowych i zobowiązuję się do przestrzegania zasad przetwarzania danych osobowych określonych w tych dokumentach.</w:t>
      </w:r>
    </w:p>
    <w:p w14:paraId="14542AAF" w14:textId="77777777" w:rsidR="002C4F20" w:rsidRDefault="002C4F20" w:rsidP="002C4F20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Zobowiązuję się do zachowania w tajemnicy przetwarzanych danych osobowych, z którymi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ar-SA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się oraz sposobów ich zabezpieczania, zarówno w okresie trwania stosunku prawnego łączącego mnie z ……………………………………… jak również po jego ustaniu. </w:t>
      </w:r>
    </w:p>
    <w:p w14:paraId="7BF646B9" w14:textId="77777777" w:rsidR="002C4F20" w:rsidRDefault="002C4F20" w:rsidP="002C4F20">
      <w:pPr>
        <w:suppressAutoHyphens/>
        <w:spacing w:line="360" w:lineRule="auto"/>
        <w:jc w:val="both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</w:p>
    <w:p w14:paraId="32042E87" w14:textId="77777777" w:rsidR="002C4F20" w:rsidRDefault="002C4F20" w:rsidP="002C4F20">
      <w:pPr>
        <w:suppressAutoHyphens/>
        <w:spacing w:line="360" w:lineRule="auto"/>
        <w:ind w:firstLine="1440"/>
        <w:jc w:val="right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>_______________________________</w:t>
      </w:r>
    </w:p>
    <w:p w14:paraId="6579CCAE" w14:textId="77777777" w:rsidR="002C4F20" w:rsidRDefault="002C4F20" w:rsidP="002C4F20">
      <w:pPr>
        <w:suppressAutoHyphens/>
        <w:spacing w:line="360" w:lineRule="auto"/>
        <w:ind w:firstLine="1440"/>
        <w:jc w:val="right"/>
        <w:rPr>
          <w:rFonts w:ascii="Calibri" w:hAnsi="Calibri" w:cs="Calibri"/>
          <w:color w:val="000000"/>
          <w:spacing w:val="-1"/>
          <w:lang w:eastAsia="ar-SA"/>
        </w:rPr>
      </w:pPr>
      <w:r>
        <w:rPr>
          <w:rFonts w:ascii="Calibri" w:hAnsi="Calibri" w:cs="Calibri"/>
          <w:color w:val="000000"/>
          <w:spacing w:val="-1"/>
          <w:lang w:eastAsia="ar-SA"/>
        </w:rPr>
        <w:t xml:space="preserve">                                                                            Czytelny podpis osoby składającej oświadczenie</w:t>
      </w:r>
    </w:p>
    <w:p w14:paraId="0CAE0EAC" w14:textId="77777777" w:rsidR="007007FD" w:rsidRPr="00356C88" w:rsidRDefault="002C4F20" w:rsidP="00356C88">
      <w:pPr>
        <w:spacing w:after="200" w:line="276" w:lineRule="auto"/>
        <w:rPr>
          <w:rFonts w:ascii="Verdana" w:hAnsi="Verdana" w:cs="Arial"/>
          <w:b/>
          <w:bCs/>
          <w:spacing w:val="-6"/>
        </w:rPr>
      </w:pPr>
      <w:r>
        <w:rPr>
          <w:rFonts w:ascii="Calibri" w:eastAsia="Calibri" w:hAnsi="Calibri" w:cs="Calibri"/>
          <w:b/>
          <w:lang w:eastAsia="en-US"/>
        </w:rPr>
        <w:t>*</w:t>
      </w:r>
      <w:r>
        <w:rPr>
          <w:rFonts w:ascii="Calibri" w:eastAsia="Calibri" w:hAnsi="Calibri" w:cs="Calibri"/>
          <w:lang w:eastAsia="en-US"/>
        </w:rPr>
        <w:t>niepotrzebne skreślić</w:t>
      </w:r>
    </w:p>
    <w:sectPr w:rsidR="007007FD" w:rsidRPr="00356C88" w:rsidSect="00F1310D">
      <w:pgSz w:w="11906" w:h="16838"/>
      <w:pgMar w:top="568" w:right="1152" w:bottom="1417" w:left="115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CF44" w14:textId="77777777" w:rsidR="00D637AA" w:rsidRDefault="00D637AA">
      <w:r>
        <w:separator/>
      </w:r>
    </w:p>
  </w:endnote>
  <w:endnote w:type="continuationSeparator" w:id="0">
    <w:p w14:paraId="727BEF5A" w14:textId="77777777" w:rsidR="00D637AA" w:rsidRDefault="00D6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C79A" w14:textId="77777777" w:rsidR="00D637AA" w:rsidRDefault="00D637AA">
      <w:r>
        <w:separator/>
      </w:r>
    </w:p>
  </w:footnote>
  <w:footnote w:type="continuationSeparator" w:id="0">
    <w:p w14:paraId="45CF2779" w14:textId="77777777" w:rsidR="00D637AA" w:rsidRDefault="00D6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4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105921">
    <w:abstractNumId w:val="15"/>
  </w:num>
  <w:num w:numId="2" w16cid:durableId="828668671">
    <w:abstractNumId w:val="19"/>
  </w:num>
  <w:num w:numId="3" w16cid:durableId="961959624">
    <w:abstractNumId w:val="3"/>
  </w:num>
  <w:num w:numId="4" w16cid:durableId="1078790240">
    <w:abstractNumId w:val="11"/>
  </w:num>
  <w:num w:numId="5" w16cid:durableId="1095050339">
    <w:abstractNumId w:val="14"/>
  </w:num>
  <w:num w:numId="6" w16cid:durableId="1431395772">
    <w:abstractNumId w:val="10"/>
  </w:num>
  <w:num w:numId="7" w16cid:durableId="1184130889">
    <w:abstractNumId w:val="17"/>
  </w:num>
  <w:num w:numId="8" w16cid:durableId="519205279">
    <w:abstractNumId w:val="12"/>
  </w:num>
  <w:num w:numId="9" w16cid:durableId="1729374358">
    <w:abstractNumId w:val="2"/>
  </w:num>
  <w:num w:numId="10" w16cid:durableId="1107852666">
    <w:abstractNumId w:val="7"/>
  </w:num>
  <w:num w:numId="11" w16cid:durableId="1173883048">
    <w:abstractNumId w:val="4"/>
  </w:num>
  <w:num w:numId="12" w16cid:durableId="794910010">
    <w:abstractNumId w:val="6"/>
  </w:num>
  <w:num w:numId="13" w16cid:durableId="81379045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30455">
    <w:abstractNumId w:val="13"/>
  </w:num>
  <w:num w:numId="15" w16cid:durableId="1414816210">
    <w:abstractNumId w:val="9"/>
  </w:num>
  <w:num w:numId="16" w16cid:durableId="410469084">
    <w:abstractNumId w:val="16"/>
  </w:num>
  <w:num w:numId="17" w16cid:durableId="2051370291">
    <w:abstractNumId w:val="0"/>
  </w:num>
  <w:num w:numId="18" w16cid:durableId="1708290246">
    <w:abstractNumId w:val="5"/>
  </w:num>
  <w:num w:numId="19" w16cid:durableId="2072649815">
    <w:abstractNumId w:val="8"/>
  </w:num>
  <w:num w:numId="20" w16cid:durableId="781608451">
    <w:abstractNumId w:val="18"/>
  </w:num>
  <w:num w:numId="21" w16cid:durableId="15750450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5646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76"/>
    <w:rsid w:val="000B6493"/>
    <w:rsid w:val="000E6EAF"/>
    <w:rsid w:val="000E7945"/>
    <w:rsid w:val="00121225"/>
    <w:rsid w:val="001836C1"/>
    <w:rsid w:val="001B682A"/>
    <w:rsid w:val="00275A13"/>
    <w:rsid w:val="002C4F20"/>
    <w:rsid w:val="002D5E0A"/>
    <w:rsid w:val="00356C88"/>
    <w:rsid w:val="00375976"/>
    <w:rsid w:val="004134FE"/>
    <w:rsid w:val="00446B8D"/>
    <w:rsid w:val="00451B18"/>
    <w:rsid w:val="004973AF"/>
    <w:rsid w:val="004A0F0D"/>
    <w:rsid w:val="004C1054"/>
    <w:rsid w:val="004D682B"/>
    <w:rsid w:val="0050385D"/>
    <w:rsid w:val="005D69AA"/>
    <w:rsid w:val="00614C85"/>
    <w:rsid w:val="00691104"/>
    <w:rsid w:val="006D0F7E"/>
    <w:rsid w:val="007007FD"/>
    <w:rsid w:val="00750F5C"/>
    <w:rsid w:val="007613A2"/>
    <w:rsid w:val="00774622"/>
    <w:rsid w:val="007858A8"/>
    <w:rsid w:val="00892E0C"/>
    <w:rsid w:val="008C634A"/>
    <w:rsid w:val="00976B68"/>
    <w:rsid w:val="00991161"/>
    <w:rsid w:val="009A48C4"/>
    <w:rsid w:val="009D554D"/>
    <w:rsid w:val="00A326F9"/>
    <w:rsid w:val="00A82F98"/>
    <w:rsid w:val="00AE506E"/>
    <w:rsid w:val="00AF42D3"/>
    <w:rsid w:val="00B46AF2"/>
    <w:rsid w:val="00B75500"/>
    <w:rsid w:val="00B8264E"/>
    <w:rsid w:val="00B93047"/>
    <w:rsid w:val="00CD5A04"/>
    <w:rsid w:val="00D15551"/>
    <w:rsid w:val="00D637AA"/>
    <w:rsid w:val="00D679EB"/>
    <w:rsid w:val="00D67DB9"/>
    <w:rsid w:val="00DA1BE1"/>
    <w:rsid w:val="00DB133F"/>
    <w:rsid w:val="00E32983"/>
    <w:rsid w:val="00E73A2C"/>
    <w:rsid w:val="00E86234"/>
    <w:rsid w:val="00ED2BA1"/>
    <w:rsid w:val="00F1310D"/>
    <w:rsid w:val="00F16EC6"/>
    <w:rsid w:val="00F20D4C"/>
    <w:rsid w:val="00F51513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E1D4C"/>
  <w15:chartTrackingRefBased/>
  <w15:docId w15:val="{F1517CA3-6F9C-449C-9F50-B8D8662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F20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link w:val="NagwekZnak"/>
    <w:uiPriority w:val="99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F20"/>
  </w:style>
  <w:style w:type="character" w:customStyle="1" w:styleId="TekstpodstawowyZnak">
    <w:name w:val="Tekst podstawowy Znak"/>
    <w:link w:val="Tekstpodstawowy"/>
    <w:rsid w:val="002C4F20"/>
    <w:rPr>
      <w:sz w:val="24"/>
    </w:rPr>
  </w:style>
  <w:style w:type="character" w:customStyle="1" w:styleId="ZwykytekstZnak">
    <w:name w:val="Zwykły tekst Znak"/>
    <w:link w:val="Zwykytekst"/>
    <w:rsid w:val="002C4F20"/>
    <w:rPr>
      <w:rFonts w:ascii="Courier New" w:hAnsi="Courier New" w:cs="Courier New"/>
    </w:rPr>
  </w:style>
  <w:style w:type="paragraph" w:styleId="Bezodstpw">
    <w:name w:val="No Spacing"/>
    <w:uiPriority w:val="1"/>
    <w:qFormat/>
    <w:rsid w:val="002C4F20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C4F20"/>
    <w:rPr>
      <w:color w:val="00000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C4F20"/>
    <w:pPr>
      <w:ind w:left="720"/>
      <w:contextualSpacing/>
    </w:pPr>
    <w:rPr>
      <w:color w:val="00000A"/>
      <w:sz w:val="24"/>
      <w:szCs w:val="24"/>
    </w:rPr>
  </w:style>
  <w:style w:type="paragraph" w:customStyle="1" w:styleId="pkt">
    <w:name w:val="pkt"/>
    <w:basedOn w:val="Normalny"/>
    <w:rsid w:val="002C4F20"/>
    <w:pPr>
      <w:suppressAutoHyphens/>
      <w:autoSpaceDN w:val="0"/>
      <w:spacing w:before="60" w:after="60"/>
      <w:ind w:left="851" w:hanging="295"/>
      <w:jc w:val="both"/>
    </w:pPr>
    <w:rPr>
      <w:sz w:val="24"/>
    </w:rPr>
  </w:style>
  <w:style w:type="character" w:styleId="Odwoaniedokomentarza">
    <w:name w:val="annotation reference"/>
    <w:uiPriority w:val="99"/>
    <w:semiHidden/>
    <w:unhideWhenUsed/>
    <w:rsid w:val="002C4F2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B363-D868-44C2-BB8F-0FBD6631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Maria Lepa</cp:lastModifiedBy>
  <cp:revision>2</cp:revision>
  <cp:lastPrinted>2021-12-17T12:53:00Z</cp:lastPrinted>
  <dcterms:created xsi:type="dcterms:W3CDTF">2022-09-13T07:57:00Z</dcterms:created>
  <dcterms:modified xsi:type="dcterms:W3CDTF">2022-09-13T07:57:00Z</dcterms:modified>
</cp:coreProperties>
</file>