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B2EF4" w14:textId="1FBA24DD" w:rsidR="00793BCD" w:rsidRPr="00793BCD" w:rsidRDefault="00793BCD" w:rsidP="00793BCD">
      <w:pPr>
        <w:keepNext/>
        <w:spacing w:before="240" w:after="60"/>
        <w:jc w:val="right"/>
        <w:outlineLvl w:val="2"/>
        <w:rPr>
          <w:b/>
          <w:bCs/>
          <w:sz w:val="26"/>
          <w:szCs w:val="26"/>
        </w:rPr>
      </w:pPr>
      <w:r w:rsidRPr="00793BCD">
        <w:rPr>
          <w:rFonts w:ascii="Calibri Light" w:hAnsi="Calibri Light"/>
          <w:bCs/>
          <w:sz w:val="22"/>
          <w:szCs w:val="22"/>
        </w:rPr>
        <w:tab/>
      </w:r>
      <w:r w:rsidRPr="00793BCD">
        <w:rPr>
          <w:b/>
          <w:bCs/>
          <w:sz w:val="26"/>
          <w:szCs w:val="26"/>
        </w:rPr>
        <w:t>Załącznik nr 1</w:t>
      </w:r>
    </w:p>
    <w:p w14:paraId="50A4E91B" w14:textId="77777777" w:rsidR="00793BCD" w:rsidRPr="00793BCD" w:rsidRDefault="00793BCD" w:rsidP="00793BCD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618F9FEE" w14:textId="77777777" w:rsidR="00793BCD" w:rsidRPr="00793BCD" w:rsidRDefault="00793BCD" w:rsidP="00793BCD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793BCD">
        <w:rPr>
          <w:b/>
          <w:sz w:val="28"/>
          <w:szCs w:val="30"/>
        </w:rPr>
        <w:t>FORMULARZ OFERTY</w:t>
      </w:r>
    </w:p>
    <w:p w14:paraId="5DF74640" w14:textId="77777777" w:rsidR="00793BCD" w:rsidRPr="00793BCD" w:rsidRDefault="00793BCD" w:rsidP="00793BCD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724EE874" w14:textId="77777777" w:rsidR="00793BCD" w:rsidRPr="00793BCD" w:rsidRDefault="00793BCD" w:rsidP="00793BCD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93BCD">
        <w:rPr>
          <w:sz w:val="22"/>
          <w:szCs w:val="22"/>
        </w:rPr>
        <w:t>NAZWA WYKONAWCY:……………………………………………………………………..</w:t>
      </w:r>
    </w:p>
    <w:p w14:paraId="583896DC" w14:textId="77777777" w:rsidR="00793BCD" w:rsidRPr="00793BCD" w:rsidRDefault="00793BCD" w:rsidP="00793BCD">
      <w:pPr>
        <w:tabs>
          <w:tab w:val="right" w:pos="8222"/>
        </w:tabs>
        <w:spacing w:line="360" w:lineRule="auto"/>
        <w:jc w:val="both"/>
        <w:rPr>
          <w:sz w:val="22"/>
          <w:szCs w:val="22"/>
        </w:rPr>
      </w:pPr>
      <w:r w:rsidRPr="00793BCD">
        <w:rPr>
          <w:sz w:val="22"/>
          <w:szCs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……………………………………………………………………….</w:t>
      </w:r>
    </w:p>
    <w:p w14:paraId="0E006558" w14:textId="77777777" w:rsidR="00793BCD" w:rsidRPr="00793BCD" w:rsidRDefault="00793BCD" w:rsidP="00793BCD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93BCD">
        <w:rPr>
          <w:sz w:val="22"/>
          <w:szCs w:val="22"/>
        </w:rPr>
        <w:t>ADRES:…………………………………………………………………………………………</w:t>
      </w:r>
    </w:p>
    <w:p w14:paraId="403C9844" w14:textId="77777777" w:rsidR="00793BCD" w:rsidRPr="00793BCD" w:rsidRDefault="00793BCD" w:rsidP="00793BCD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93BCD">
        <w:rPr>
          <w:sz w:val="22"/>
          <w:szCs w:val="22"/>
        </w:rPr>
        <w:t>WOJEWÓDZTWO ……………………………............................................................................</w:t>
      </w:r>
    </w:p>
    <w:p w14:paraId="6FAA447D" w14:textId="77777777" w:rsidR="00793BCD" w:rsidRPr="00793BCD" w:rsidRDefault="00793BCD" w:rsidP="00793BCD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793BCD">
        <w:rPr>
          <w:sz w:val="22"/>
          <w:szCs w:val="22"/>
          <w:lang w:val="de-DE"/>
        </w:rPr>
        <w:t>TEL.</w:t>
      </w:r>
      <w:r w:rsidRPr="00793BCD">
        <w:rPr>
          <w:sz w:val="22"/>
          <w:szCs w:val="22"/>
        </w:rPr>
        <w:t>……………………………………………………………………………………………..</w:t>
      </w:r>
    </w:p>
    <w:p w14:paraId="72125CCD" w14:textId="77777777" w:rsidR="00793BCD" w:rsidRPr="00793BCD" w:rsidRDefault="00793BCD" w:rsidP="00793BCD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793BCD">
        <w:rPr>
          <w:sz w:val="22"/>
          <w:szCs w:val="22"/>
          <w:lang w:val="de-DE"/>
        </w:rPr>
        <w:t xml:space="preserve">FAX </w:t>
      </w:r>
      <w:r w:rsidRPr="00793BCD">
        <w:rPr>
          <w:sz w:val="22"/>
          <w:szCs w:val="22"/>
        </w:rPr>
        <w:t>…………………………………………………………………………………………….</w:t>
      </w:r>
    </w:p>
    <w:p w14:paraId="457F2C2B" w14:textId="77777777" w:rsidR="00793BCD" w:rsidRPr="00793BCD" w:rsidRDefault="00793BCD" w:rsidP="00793BCD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793BCD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14:paraId="3ACE45AA" w14:textId="77777777" w:rsidR="00793BCD" w:rsidRPr="00793BCD" w:rsidRDefault="00793BCD" w:rsidP="00793BCD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93BCD">
        <w:rPr>
          <w:sz w:val="22"/>
          <w:szCs w:val="22"/>
          <w:lang w:val="de-DE"/>
        </w:rPr>
        <w:t xml:space="preserve">NIP…………………………………. </w:t>
      </w:r>
      <w:r w:rsidRPr="00793BCD">
        <w:rPr>
          <w:sz w:val="22"/>
          <w:szCs w:val="22"/>
        </w:rPr>
        <w:t>REGON:………………………………………………...</w:t>
      </w:r>
    </w:p>
    <w:p w14:paraId="16534EA5" w14:textId="77777777" w:rsidR="00793BCD" w:rsidRPr="00793BCD" w:rsidRDefault="00793BCD" w:rsidP="00793BCD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793BCD">
        <w:rPr>
          <w:sz w:val="22"/>
          <w:szCs w:val="22"/>
        </w:rPr>
        <w:t>BANK/ NR KONTA ……………………………………………………………………………</w:t>
      </w:r>
    </w:p>
    <w:p w14:paraId="14FCD926" w14:textId="77777777" w:rsidR="00793BCD" w:rsidRPr="00793BCD" w:rsidRDefault="00793BCD" w:rsidP="00793BCD">
      <w:pPr>
        <w:spacing w:line="360" w:lineRule="auto"/>
        <w:rPr>
          <w:sz w:val="22"/>
          <w:szCs w:val="22"/>
        </w:rPr>
      </w:pPr>
      <w:r w:rsidRPr="00793BCD">
        <w:rPr>
          <w:sz w:val="22"/>
          <w:szCs w:val="22"/>
        </w:rPr>
        <w:t>Do: Nazwa i siedziba Zamawiającego:</w:t>
      </w:r>
    </w:p>
    <w:p w14:paraId="43234C0A" w14:textId="77777777" w:rsidR="00793BCD" w:rsidRPr="00793BCD" w:rsidRDefault="00793BCD" w:rsidP="00793BCD">
      <w:pPr>
        <w:ind w:right="-110"/>
        <w:rPr>
          <w:b/>
        </w:rPr>
      </w:pPr>
      <w:r w:rsidRPr="00793BCD">
        <w:rPr>
          <w:b/>
        </w:rPr>
        <w:t>Akademia Górniczo - Hutnicza</w:t>
      </w:r>
    </w:p>
    <w:p w14:paraId="3C28EF2E" w14:textId="77777777" w:rsidR="00793BCD" w:rsidRPr="00793BCD" w:rsidRDefault="00793BCD" w:rsidP="00793BCD">
      <w:pPr>
        <w:ind w:right="-110"/>
        <w:rPr>
          <w:b/>
        </w:rPr>
      </w:pPr>
      <w:r w:rsidRPr="00793BCD">
        <w:rPr>
          <w:b/>
        </w:rPr>
        <w:t>im. Stanisława Staszica w Krakowie</w:t>
      </w:r>
    </w:p>
    <w:p w14:paraId="096C7F7F" w14:textId="77777777" w:rsidR="00793BCD" w:rsidRPr="00793BCD" w:rsidRDefault="00793BCD" w:rsidP="00793BCD">
      <w:pPr>
        <w:ind w:right="-110"/>
        <w:rPr>
          <w:b/>
        </w:rPr>
      </w:pPr>
      <w:r w:rsidRPr="00793BCD">
        <w:rPr>
          <w:b/>
        </w:rPr>
        <w:t xml:space="preserve">Dział Zamówień Publicznych  </w:t>
      </w:r>
    </w:p>
    <w:p w14:paraId="2263DF10" w14:textId="77777777" w:rsidR="00793BCD" w:rsidRPr="00793BCD" w:rsidRDefault="00793BCD" w:rsidP="00793BCD">
      <w:pPr>
        <w:ind w:right="-110"/>
        <w:rPr>
          <w:b/>
        </w:rPr>
      </w:pPr>
      <w:r w:rsidRPr="00793BCD">
        <w:rPr>
          <w:b/>
        </w:rPr>
        <w:t xml:space="preserve">Al. Mickiewicza 30 </w:t>
      </w:r>
    </w:p>
    <w:p w14:paraId="6C713DEE" w14:textId="77777777" w:rsidR="00793BCD" w:rsidRPr="00793BCD" w:rsidRDefault="00793BCD" w:rsidP="00793BCD">
      <w:pPr>
        <w:rPr>
          <w:b/>
        </w:rPr>
      </w:pPr>
      <w:r w:rsidRPr="00793BCD">
        <w:rPr>
          <w:b/>
        </w:rPr>
        <w:t xml:space="preserve">30-059 Kraków,  </w:t>
      </w:r>
    </w:p>
    <w:p w14:paraId="4F61BA7D" w14:textId="77777777" w:rsidR="00793BCD" w:rsidRPr="00793BCD" w:rsidRDefault="00793BCD" w:rsidP="00793BCD">
      <w:pPr>
        <w:ind w:firstLine="3969"/>
        <w:rPr>
          <w:b/>
        </w:rPr>
      </w:pPr>
    </w:p>
    <w:p w14:paraId="733C1DF5" w14:textId="6C497F40" w:rsidR="00793BCD" w:rsidRPr="00483373" w:rsidRDefault="00793BCD" w:rsidP="00F140EE">
      <w:pPr>
        <w:widowControl w:val="0"/>
        <w:ind w:right="1"/>
        <w:jc w:val="both"/>
        <w:rPr>
          <w:sz w:val="22"/>
          <w:szCs w:val="22"/>
        </w:rPr>
      </w:pPr>
      <w:r w:rsidRPr="00483373">
        <w:rPr>
          <w:sz w:val="22"/>
          <w:szCs w:val="22"/>
        </w:rPr>
        <w:t xml:space="preserve">Przystępując do postępowania o udzielenie zamówienia publicznego, którego przedmiotem jest </w:t>
      </w:r>
      <w:r w:rsidR="006A7D14" w:rsidRPr="006A7D14">
        <w:rPr>
          <w:b/>
          <w:sz w:val="22"/>
          <w:szCs w:val="22"/>
        </w:rPr>
        <w:t xml:space="preserve">dostawa i instalacja systemu </w:t>
      </w:r>
      <w:proofErr w:type="spellStart"/>
      <w:r w:rsidR="006A7D14" w:rsidRPr="006A7D14">
        <w:rPr>
          <w:b/>
          <w:sz w:val="22"/>
          <w:szCs w:val="22"/>
        </w:rPr>
        <w:t>ultrasprawnej</w:t>
      </w:r>
      <w:proofErr w:type="spellEnd"/>
      <w:r w:rsidR="006A7D14" w:rsidRPr="006A7D14">
        <w:rPr>
          <w:b/>
          <w:sz w:val="22"/>
          <w:szCs w:val="22"/>
        </w:rPr>
        <w:t xml:space="preserve"> chromatografii cieczowej z  tandemowym spektrometrem mas typu potrójny kwadrupol, wraz z  akcesoriami. - KC-zp.272-492/22</w:t>
      </w:r>
      <w:r w:rsidR="00483373" w:rsidRPr="00483373">
        <w:rPr>
          <w:b/>
          <w:sz w:val="22"/>
          <w:szCs w:val="22"/>
        </w:rPr>
        <w:t xml:space="preserve">, </w:t>
      </w:r>
      <w:r w:rsidRPr="00483373">
        <w:rPr>
          <w:sz w:val="22"/>
          <w:szCs w:val="22"/>
        </w:rPr>
        <w:t>oferuję realizację przedmiotu zamówienia, zgodnie z zasadami określonymi w specyfikacji warunków zamówienia.</w:t>
      </w:r>
    </w:p>
    <w:tbl>
      <w:tblPr>
        <w:tblW w:w="87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899"/>
        <w:gridCol w:w="1644"/>
        <w:gridCol w:w="908"/>
        <w:gridCol w:w="993"/>
        <w:gridCol w:w="691"/>
        <w:gridCol w:w="2001"/>
      </w:tblGrid>
      <w:tr w:rsidR="009F393D" w14:paraId="2C4C5D03" w14:textId="77777777" w:rsidTr="009F393D">
        <w:trPr>
          <w:trHeight w:val="64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968A72" w14:textId="77777777" w:rsidR="009F393D" w:rsidRDefault="009F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49FA8D" w14:textId="76C74344" w:rsidR="009F393D" w:rsidRDefault="009F3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</w:t>
            </w:r>
          </w:p>
          <w:p w14:paraId="171DC379" w14:textId="6B115151" w:rsidR="009F393D" w:rsidRDefault="009F39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E0C109" w14:textId="4E4D958E" w:rsidR="009F393D" w:rsidRDefault="009F3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Producent, model 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5A6C6F" w14:textId="77777777" w:rsidR="009F393D" w:rsidRDefault="009F3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szt./</w:t>
            </w:r>
          </w:p>
          <w:p w14:paraId="2FFEA309" w14:textId="77777777" w:rsidR="009F393D" w:rsidRDefault="009F3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8F82AF" w14:textId="77777777" w:rsidR="009F393D" w:rsidRDefault="009F3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  <w:p w14:paraId="66954B3D" w14:textId="77777777" w:rsidR="009F393D" w:rsidRDefault="009F3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[PLN]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7450EF" w14:textId="77777777" w:rsidR="009F393D" w:rsidRDefault="009F3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  <w:p w14:paraId="71519845" w14:textId="6EEE33BD" w:rsidR="009F393D" w:rsidRDefault="009F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[%]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4B78CA" w14:textId="77777777" w:rsidR="009F393D" w:rsidRDefault="009F3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brutto </w:t>
            </w:r>
          </w:p>
          <w:p w14:paraId="0465C29D" w14:textId="77777777" w:rsidR="009F393D" w:rsidRDefault="009F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[PLN]</w:t>
            </w:r>
          </w:p>
          <w:p w14:paraId="4EE7C3B9" w14:textId="77777777" w:rsidR="009F393D" w:rsidRDefault="009F3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(z doliczonym </w:t>
            </w:r>
            <w:r>
              <w:rPr>
                <w:b/>
                <w:bCs/>
                <w:sz w:val="20"/>
                <w:szCs w:val="20"/>
              </w:rPr>
              <w:t>VAT)</w:t>
            </w:r>
          </w:p>
        </w:tc>
      </w:tr>
      <w:tr w:rsidR="009F393D" w14:paraId="29EF27C6" w14:textId="77777777" w:rsidTr="009F393D">
        <w:trPr>
          <w:trHeight w:val="275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98F68A" w14:textId="77777777" w:rsidR="009F393D" w:rsidRDefault="009F3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F36B351" w14:textId="77777777" w:rsidR="009F393D" w:rsidRDefault="009F3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8A2A8E" w14:textId="77777777" w:rsidR="009F393D" w:rsidRDefault="009F3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F8F5470" w14:textId="77777777" w:rsidR="009F393D" w:rsidRDefault="009F3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215C78" w14:textId="5A181055" w:rsidR="009F393D" w:rsidRDefault="009F3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E56BEC" w14:textId="330194C6" w:rsidR="009F393D" w:rsidRDefault="009F3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69E7D1" w14:textId="67BA0BD4" w:rsidR="009F393D" w:rsidRDefault="009F3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F393D" w14:paraId="2CEF3293" w14:textId="77777777" w:rsidTr="009F393D">
        <w:trPr>
          <w:trHeight w:val="22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D5B1AB" w14:textId="25FA4A24" w:rsidR="009F393D" w:rsidRDefault="009F3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C5AF" w14:textId="66C54860" w:rsidR="009F393D" w:rsidRDefault="009F3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Spektrometr mas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B09F" w14:textId="77777777" w:rsidR="009F393D" w:rsidRDefault="009F393D">
            <w:pPr>
              <w:suppressAutoHyphens/>
              <w:spacing w:after="120"/>
              <w:rPr>
                <w:b/>
                <w:sz w:val="20"/>
                <w:szCs w:val="20"/>
                <w:lang w:eastAsia="zh-CN"/>
              </w:rPr>
            </w:pPr>
          </w:p>
          <w:p w14:paraId="2E65BF3D" w14:textId="3B6542C7" w:rsidR="009F393D" w:rsidRDefault="009F393D">
            <w:pPr>
              <w:suppressAutoHyphens/>
              <w:spacing w:after="120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………………….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59E2" w14:textId="6A7B321C" w:rsidR="009F393D" w:rsidRDefault="009F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6A43" w14:textId="77777777" w:rsidR="009F393D" w:rsidRDefault="009F393D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A35D56" w14:textId="77777777" w:rsidR="009F393D" w:rsidRDefault="009F393D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4093A4" w14:textId="77777777" w:rsidR="009F393D" w:rsidRDefault="009F393D">
            <w:pPr>
              <w:ind w:right="425"/>
              <w:rPr>
                <w:sz w:val="20"/>
                <w:szCs w:val="20"/>
              </w:rPr>
            </w:pPr>
          </w:p>
          <w:p w14:paraId="4B6CEDE4" w14:textId="77777777" w:rsidR="009F393D" w:rsidRDefault="009F393D">
            <w:pPr>
              <w:ind w:right="425"/>
              <w:rPr>
                <w:sz w:val="20"/>
                <w:szCs w:val="20"/>
              </w:rPr>
            </w:pPr>
          </w:p>
        </w:tc>
      </w:tr>
      <w:tr w:rsidR="009F393D" w14:paraId="1854AEE6" w14:textId="77777777" w:rsidTr="009F393D">
        <w:trPr>
          <w:trHeight w:val="22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D1A584" w14:textId="4DE1D343" w:rsidR="009F393D" w:rsidRDefault="009F3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A97" w14:textId="24888524" w:rsidR="009F393D" w:rsidRDefault="009F3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Chromatograf cieczowy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D483" w14:textId="77777777" w:rsidR="009F393D" w:rsidRDefault="009F393D">
            <w:pPr>
              <w:suppressAutoHyphens/>
              <w:spacing w:after="120"/>
              <w:rPr>
                <w:b/>
                <w:sz w:val="20"/>
                <w:szCs w:val="20"/>
                <w:lang w:eastAsia="zh-CN"/>
              </w:rPr>
            </w:pPr>
          </w:p>
          <w:p w14:paraId="03B6D132" w14:textId="114C7EEC" w:rsidR="009F393D" w:rsidRDefault="009F393D">
            <w:pPr>
              <w:suppressAutoHyphens/>
              <w:spacing w:after="120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………………….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1294" w14:textId="59C6C7EB" w:rsidR="009F393D" w:rsidRDefault="009F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173F" w14:textId="77777777" w:rsidR="009F393D" w:rsidRDefault="009F393D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DF8428" w14:textId="77777777" w:rsidR="009F393D" w:rsidRDefault="009F393D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DDDC2E" w14:textId="77777777" w:rsidR="009F393D" w:rsidRDefault="009F393D">
            <w:pPr>
              <w:ind w:right="425"/>
              <w:rPr>
                <w:sz w:val="20"/>
                <w:szCs w:val="20"/>
              </w:rPr>
            </w:pPr>
          </w:p>
        </w:tc>
      </w:tr>
      <w:tr w:rsidR="009F393D" w14:paraId="46A231D0" w14:textId="77777777" w:rsidTr="009F393D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73F6B5" w14:textId="6B727ED0" w:rsidR="009F393D" w:rsidRDefault="009F3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7EA1" w14:textId="0646307D" w:rsidR="009F393D" w:rsidRDefault="009F3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D084" w14:textId="213C7B2B" w:rsidR="009F393D" w:rsidRDefault="009F393D">
            <w:pPr>
              <w:suppressAutoHyphens/>
              <w:spacing w:after="120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Nazwa oprogramowania:………………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0C41" w14:textId="4F3F0933" w:rsidR="009F393D" w:rsidRDefault="009F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490A" w14:textId="77777777" w:rsidR="009F393D" w:rsidRDefault="009F393D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4AD6FA" w14:textId="77777777" w:rsidR="009F393D" w:rsidRDefault="009F393D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262691" w14:textId="77777777" w:rsidR="009F393D" w:rsidRDefault="009F393D">
            <w:pPr>
              <w:ind w:right="425"/>
              <w:rPr>
                <w:sz w:val="20"/>
                <w:szCs w:val="20"/>
              </w:rPr>
            </w:pPr>
          </w:p>
        </w:tc>
      </w:tr>
      <w:tr w:rsidR="009F393D" w14:paraId="094E16A4" w14:textId="77777777" w:rsidTr="009F393D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D93B33" w14:textId="2277EAB9" w:rsidR="009F393D" w:rsidRDefault="009F3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9D7" w14:textId="3C6B2F49" w:rsidR="009F393D" w:rsidRDefault="009F3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instalacyjny do podłączenia systemu i jego uruchomienia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FCE2" w14:textId="77777777" w:rsidR="009F393D" w:rsidRDefault="009F393D">
            <w:pPr>
              <w:suppressAutoHyphens/>
              <w:spacing w:after="120"/>
              <w:rPr>
                <w:b/>
                <w:sz w:val="20"/>
                <w:szCs w:val="20"/>
                <w:lang w:eastAsia="zh-CN"/>
              </w:rPr>
            </w:pPr>
          </w:p>
          <w:p w14:paraId="26A34FAE" w14:textId="1041B934" w:rsidR="009F393D" w:rsidRDefault="009F393D">
            <w:pPr>
              <w:suppressAutoHyphens/>
              <w:spacing w:after="120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……………….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8021" w14:textId="72364646" w:rsidR="009F393D" w:rsidRDefault="009F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9AA8" w14:textId="77777777" w:rsidR="009F393D" w:rsidRDefault="009F393D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F80D79" w14:textId="77777777" w:rsidR="009F393D" w:rsidRDefault="009F393D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29D145" w14:textId="77777777" w:rsidR="009F393D" w:rsidRDefault="009F393D">
            <w:pPr>
              <w:ind w:right="425"/>
              <w:rPr>
                <w:sz w:val="20"/>
                <w:szCs w:val="20"/>
              </w:rPr>
            </w:pPr>
          </w:p>
        </w:tc>
      </w:tr>
      <w:tr w:rsidR="009F393D" w14:paraId="6E5DF569" w14:textId="77777777" w:rsidTr="009F393D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8DB8B0" w14:textId="6D748A1B" w:rsidR="009F393D" w:rsidRDefault="009F3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F3257B" w14:textId="3BE13A50" w:rsidR="009F393D" w:rsidRDefault="009F3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 stacjonarny wraz z monitorem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F4FF8B" w14:textId="77777777" w:rsidR="009F393D" w:rsidRDefault="009F393D">
            <w:pPr>
              <w:suppressAutoHyphens/>
              <w:spacing w:after="120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Komputer stacjonarny</w:t>
            </w:r>
          </w:p>
          <w:p w14:paraId="24DF2A2A" w14:textId="77777777" w:rsidR="009F393D" w:rsidRDefault="009F393D">
            <w:pPr>
              <w:suppressAutoHyphens/>
              <w:spacing w:after="120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………………..</w:t>
            </w:r>
          </w:p>
          <w:p w14:paraId="068E2DB3" w14:textId="77777777" w:rsidR="009F393D" w:rsidRDefault="009F393D">
            <w:pPr>
              <w:suppressAutoHyphens/>
              <w:spacing w:after="120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Monitor</w:t>
            </w:r>
          </w:p>
          <w:p w14:paraId="50F1CEF4" w14:textId="6384185B" w:rsidR="009F393D" w:rsidRDefault="009F393D">
            <w:pPr>
              <w:suppressAutoHyphens/>
              <w:spacing w:after="120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………………..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9D3670" w14:textId="0611E0AB" w:rsidR="009F393D" w:rsidRDefault="009F3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D08F1A" w14:textId="77777777" w:rsidR="009F393D" w:rsidRDefault="009F393D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0E9AD4" w14:textId="77777777" w:rsidR="009F393D" w:rsidRDefault="009F393D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6B4AB" w14:textId="77777777" w:rsidR="009F393D" w:rsidRDefault="009F393D">
            <w:pPr>
              <w:ind w:right="425"/>
              <w:rPr>
                <w:sz w:val="20"/>
                <w:szCs w:val="20"/>
              </w:rPr>
            </w:pPr>
          </w:p>
        </w:tc>
      </w:tr>
      <w:tr w:rsidR="009F393D" w14:paraId="0F8A6F16" w14:textId="77777777" w:rsidTr="009F393D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3E20A7" w14:textId="77777777" w:rsidR="009F393D" w:rsidRDefault="009F3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2AE188" w14:textId="77777777" w:rsidR="009F393D" w:rsidRDefault="009F393D">
            <w:pPr>
              <w:jc w:val="center"/>
              <w:rPr>
                <w:b/>
                <w:sz w:val="20"/>
                <w:szCs w:val="20"/>
              </w:rPr>
            </w:pPr>
            <w:r w:rsidRPr="009F393D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>:</w:t>
            </w:r>
          </w:p>
          <w:p w14:paraId="7DDDC317" w14:textId="41F62D0B" w:rsidR="009F393D" w:rsidRPr="009F393D" w:rsidRDefault="009F39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924C7B" w14:textId="77777777" w:rsidR="009F393D" w:rsidRDefault="009F393D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8CDFBA" w14:textId="77777777" w:rsidR="009F393D" w:rsidRDefault="009F393D">
            <w:pPr>
              <w:ind w:right="425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FC2A1" w14:textId="77777777" w:rsidR="009F393D" w:rsidRDefault="009F393D">
            <w:pPr>
              <w:ind w:right="425"/>
              <w:rPr>
                <w:sz w:val="20"/>
                <w:szCs w:val="20"/>
              </w:rPr>
            </w:pPr>
          </w:p>
        </w:tc>
      </w:tr>
      <w:tr w:rsidR="009F393D" w14:paraId="18520EC8" w14:textId="77777777" w:rsidTr="00922A27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379F6F" w14:textId="77777777" w:rsidR="009F393D" w:rsidRDefault="009F39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3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4AC06" w14:textId="77777777" w:rsidR="009F393D" w:rsidRDefault="009F393D">
            <w:pPr>
              <w:ind w:right="425"/>
              <w:rPr>
                <w:sz w:val="20"/>
                <w:szCs w:val="20"/>
              </w:rPr>
            </w:pPr>
          </w:p>
          <w:p w14:paraId="6B582FD4" w14:textId="51BE880A" w:rsidR="009F393D" w:rsidRDefault="009F393D">
            <w:pPr>
              <w:ind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 BRUTTO: ………………………………………..………….</w:t>
            </w:r>
          </w:p>
          <w:p w14:paraId="6EED152B" w14:textId="7B0E36C5" w:rsidR="009F393D" w:rsidRDefault="009F393D">
            <w:pPr>
              <w:ind w:right="425"/>
              <w:rPr>
                <w:sz w:val="20"/>
                <w:szCs w:val="20"/>
              </w:rPr>
            </w:pPr>
          </w:p>
        </w:tc>
      </w:tr>
    </w:tbl>
    <w:p w14:paraId="645623F5" w14:textId="77777777" w:rsidR="00793BCD" w:rsidRPr="00483373" w:rsidRDefault="00793BCD" w:rsidP="00793BCD">
      <w:pPr>
        <w:tabs>
          <w:tab w:val="right" w:pos="9000"/>
        </w:tabs>
        <w:rPr>
          <w:sz w:val="22"/>
          <w:szCs w:val="22"/>
        </w:rPr>
      </w:pPr>
    </w:p>
    <w:p w14:paraId="7B6EB2CA" w14:textId="4AFA8DCD" w:rsidR="00793BCD" w:rsidRPr="00483373" w:rsidRDefault="00793BCD" w:rsidP="00793BCD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483373">
        <w:rPr>
          <w:b/>
          <w:sz w:val="22"/>
          <w:szCs w:val="22"/>
        </w:rPr>
        <w:t xml:space="preserve">Termin realizacji umowy: </w:t>
      </w:r>
      <w:r w:rsidRPr="00483373">
        <w:rPr>
          <w:sz w:val="22"/>
          <w:szCs w:val="22"/>
        </w:rPr>
        <w:t>………..</w:t>
      </w:r>
      <w:r w:rsidRPr="00483373">
        <w:rPr>
          <w:b/>
          <w:bCs/>
          <w:sz w:val="22"/>
          <w:szCs w:val="22"/>
        </w:rPr>
        <w:t xml:space="preserve"> </w:t>
      </w:r>
      <w:r w:rsidR="00391CEF">
        <w:rPr>
          <w:b/>
          <w:bCs/>
          <w:sz w:val="22"/>
          <w:szCs w:val="22"/>
        </w:rPr>
        <w:t>tygo</w:t>
      </w:r>
      <w:r w:rsidRPr="00483373">
        <w:rPr>
          <w:b/>
          <w:bCs/>
          <w:sz w:val="22"/>
          <w:szCs w:val="22"/>
        </w:rPr>
        <w:t>dni od daty podpisania umowy</w:t>
      </w:r>
      <w:r w:rsidRPr="00483373">
        <w:rPr>
          <w:sz w:val="22"/>
          <w:szCs w:val="22"/>
        </w:rPr>
        <w:t xml:space="preserve"> </w:t>
      </w:r>
    </w:p>
    <w:p w14:paraId="442816C1" w14:textId="77777777" w:rsidR="00483373" w:rsidRPr="00483373" w:rsidRDefault="00793BCD" w:rsidP="00483373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483373">
        <w:rPr>
          <w:b/>
          <w:sz w:val="22"/>
          <w:szCs w:val="22"/>
        </w:rPr>
        <w:t>Okres udzielonej gwarancji wynosi:</w:t>
      </w:r>
      <w:r w:rsidRPr="00483373">
        <w:rPr>
          <w:sz w:val="22"/>
          <w:szCs w:val="22"/>
        </w:rPr>
        <w:t xml:space="preserve"> …………… </w:t>
      </w:r>
      <w:r w:rsidRPr="00483373">
        <w:rPr>
          <w:b/>
          <w:bCs/>
          <w:sz w:val="22"/>
          <w:szCs w:val="22"/>
        </w:rPr>
        <w:t xml:space="preserve">miesięcy </w:t>
      </w:r>
      <w:r w:rsidR="00483373" w:rsidRPr="00483373">
        <w:rPr>
          <w:sz w:val="22"/>
          <w:szCs w:val="22"/>
          <w:highlight w:val="yellow"/>
        </w:rPr>
        <w:t>(</w:t>
      </w:r>
      <w:r w:rsidR="00483373" w:rsidRPr="00483373">
        <w:rPr>
          <w:i/>
          <w:sz w:val="22"/>
          <w:szCs w:val="22"/>
          <w:highlight w:val="yellow"/>
        </w:rPr>
        <w:t>kryterium oceny ofert)</w:t>
      </w:r>
    </w:p>
    <w:p w14:paraId="54F4BBB1" w14:textId="77777777" w:rsidR="00793BCD" w:rsidRPr="00793BCD" w:rsidRDefault="00793BCD" w:rsidP="00793BCD">
      <w:pPr>
        <w:tabs>
          <w:tab w:val="left" w:pos="426"/>
        </w:tabs>
        <w:spacing w:after="120"/>
        <w:jc w:val="both"/>
        <w:rPr>
          <w:b/>
          <w:sz w:val="22"/>
        </w:rPr>
      </w:pPr>
      <w:r w:rsidRPr="00793BCD">
        <w:rPr>
          <w:sz w:val="22"/>
        </w:rPr>
        <w:t>Oświadczamy, że zgodnie z ustawą z dnia 6 marca 2018 r. Prawo przedsiębiorców, należymy do małych lub średnich przedsiębiorców:</w:t>
      </w:r>
      <w:r w:rsidRPr="00793BCD">
        <w:rPr>
          <w:b/>
          <w:sz w:val="22"/>
        </w:rPr>
        <w:t xml:space="preserve"> TAK/NIE</w:t>
      </w:r>
    </w:p>
    <w:p w14:paraId="4BD14792" w14:textId="77777777" w:rsidR="00793BCD" w:rsidRPr="00793BCD" w:rsidRDefault="00793BCD" w:rsidP="00793BCD">
      <w:pPr>
        <w:tabs>
          <w:tab w:val="left" w:pos="426"/>
        </w:tabs>
        <w:spacing w:line="360" w:lineRule="auto"/>
        <w:jc w:val="both"/>
        <w:rPr>
          <w:sz w:val="16"/>
          <w:szCs w:val="18"/>
        </w:rPr>
      </w:pPr>
      <w:r w:rsidRPr="00793BCD">
        <w:rPr>
          <w:b/>
          <w:sz w:val="22"/>
        </w:rPr>
        <w:t xml:space="preserve">Termin płatności: </w:t>
      </w:r>
      <w:r w:rsidRPr="00793BCD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36B396D0" w14:textId="77777777" w:rsidR="00793BCD" w:rsidRPr="00793BCD" w:rsidRDefault="00793BCD" w:rsidP="00793BCD">
      <w:pPr>
        <w:rPr>
          <w:sz w:val="18"/>
          <w:szCs w:val="18"/>
        </w:rPr>
      </w:pPr>
    </w:p>
    <w:p w14:paraId="22AD7D2F" w14:textId="77777777" w:rsidR="00793BCD" w:rsidRPr="00793BCD" w:rsidRDefault="00793BCD" w:rsidP="00793BCD">
      <w:pPr>
        <w:rPr>
          <w:b/>
          <w:sz w:val="22"/>
          <w:szCs w:val="22"/>
          <w:u w:val="single"/>
        </w:rPr>
      </w:pPr>
      <w:r w:rsidRPr="00793BCD">
        <w:rPr>
          <w:b/>
          <w:sz w:val="22"/>
          <w:szCs w:val="22"/>
          <w:u w:val="single"/>
        </w:rPr>
        <w:t>Jednocześnie oświadczamy, że:</w:t>
      </w:r>
    </w:p>
    <w:p w14:paraId="74A842D2" w14:textId="77777777" w:rsidR="00793BCD" w:rsidRPr="00793BCD" w:rsidRDefault="00793BCD" w:rsidP="00793BCD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93BCD">
        <w:rPr>
          <w:color w:val="000000"/>
          <w:sz w:val="22"/>
          <w:szCs w:val="22"/>
          <w:lang w:eastAsia="ar-SA"/>
        </w:rPr>
        <w:t>Oświadczamy, że jesteśmy związani niniejszą ofertą przez okres wskazany w SWZ.</w:t>
      </w:r>
    </w:p>
    <w:p w14:paraId="76186ED1" w14:textId="49B022D4" w:rsidR="00793BCD" w:rsidRDefault="00793BCD" w:rsidP="00793BCD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793BCD">
        <w:rPr>
          <w:color w:val="000000"/>
          <w:sz w:val="22"/>
          <w:szCs w:val="22"/>
          <w:lang w:eastAsia="ar-SA"/>
        </w:rPr>
        <w:t>Oświadczamy, że zapoznaliśmy się z postanowieniami umowy, określonymi w  Specyfikacji Warunków Zamówienia, akceptujemy je i zobowiązujemy się, w przypadku wyboru naszej oferty, do zawarcia umowy zgodnej z niniejszą ofertą, na warunkach określonych w Specyfikacji Warunków Zamówienia, w miejscu i terminie wyznaczonym przez zamawiającego</w:t>
      </w:r>
      <w:r w:rsidRPr="00793BCD">
        <w:rPr>
          <w:color w:val="000000"/>
          <w:sz w:val="22"/>
          <w:szCs w:val="22"/>
        </w:rPr>
        <w:t xml:space="preserve"> i nie wnosimy do nich żadnych zastrzeżeń.</w:t>
      </w:r>
    </w:p>
    <w:p w14:paraId="58B1BD30" w14:textId="4420EABC" w:rsidR="009F393D" w:rsidRDefault="009F393D" w:rsidP="009F393D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 xml:space="preserve">Jesteśmy świadomi, że po rozstrzygnięciu przetargu, Zamawiający </w:t>
      </w:r>
      <w:r>
        <w:rPr>
          <w:sz w:val="22"/>
          <w:szCs w:val="22"/>
        </w:rPr>
        <w:t xml:space="preserve">zgodnie z ustawą z dnia 11 marca 2004 r. o podatku od towarów i usług (t. j. Dz. U. 2011 Nr 177 poz. 1054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color w:val="000000"/>
          <w:sz w:val="22"/>
          <w:szCs w:val="22"/>
          <w:lang w:eastAsia="ar-SA"/>
        </w:rPr>
        <w:t>będzie się ubiegał o zastosowanie przy zakupie 0% stawki VAT na</w:t>
      </w:r>
      <w:r>
        <w:rPr>
          <w:color w:val="000000"/>
          <w:sz w:val="22"/>
          <w:szCs w:val="22"/>
          <w:lang w:eastAsia="ar-SA"/>
        </w:rPr>
        <w:t xml:space="preserve"> komputer stacjonarny i monitor</w:t>
      </w:r>
      <w:r>
        <w:rPr>
          <w:b/>
          <w:color w:val="000000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w zakresie objętym zwolnieniem – zgodnie z art. 83 ust. 1 pkt 26 przywołanej ustawy. </w:t>
      </w:r>
    </w:p>
    <w:p w14:paraId="35B3D2B3" w14:textId="4EC3408E" w:rsidR="009F393D" w:rsidRDefault="009F393D" w:rsidP="009F393D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W przypadku podpisania umowy z naszą firmą uwzględnimy w wystawionej fakturze 0% stawkę podatku VAT po przedstawieniu przez Zamawiającego zaświadczenia potwierdzającego, że wymienion</w:t>
      </w:r>
      <w:r>
        <w:rPr>
          <w:color w:val="000000"/>
          <w:sz w:val="22"/>
          <w:szCs w:val="22"/>
          <w:lang w:eastAsia="ar-SA"/>
        </w:rPr>
        <w:t>e</w:t>
      </w:r>
      <w:bookmarkStart w:id="0" w:name="_GoBack"/>
      <w:bookmarkEnd w:id="0"/>
      <w:r>
        <w:rPr>
          <w:color w:val="000000"/>
          <w:sz w:val="22"/>
          <w:szCs w:val="22"/>
          <w:lang w:eastAsia="ar-SA"/>
        </w:rPr>
        <w:t xml:space="preserve"> w zamówieniu skierowanym do Wykonawcy </w:t>
      </w:r>
      <w:r>
        <w:rPr>
          <w:b/>
          <w:color w:val="000000"/>
          <w:sz w:val="22"/>
          <w:szCs w:val="22"/>
          <w:lang w:eastAsia="ar-SA"/>
        </w:rPr>
        <w:t xml:space="preserve">na </w:t>
      </w:r>
      <w:r>
        <w:rPr>
          <w:b/>
          <w:color w:val="000000"/>
          <w:sz w:val="22"/>
          <w:szCs w:val="22"/>
          <w:lang w:eastAsia="ar-SA"/>
        </w:rPr>
        <w:t>komputer stacjonarny i monitor</w:t>
      </w:r>
      <w:r>
        <w:rPr>
          <w:b/>
          <w:color w:val="000000"/>
          <w:sz w:val="22"/>
          <w:szCs w:val="22"/>
          <w:lang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 xml:space="preserve">jest przeznaczony dla placówki oświatowej - </w:t>
      </w:r>
      <w:r>
        <w:rPr>
          <w:sz w:val="22"/>
          <w:szCs w:val="22"/>
        </w:rPr>
        <w:t xml:space="preserve">zgodnie z art. 83 ust. 1 pkt 26 ustawy z dnia 11 marca 2004 r. o podatku od towarów i usług (t. j. Dz. U. 2011 Nr 177 poz. 1054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06D5FB87" w14:textId="0361F32E" w:rsidR="008F4546" w:rsidRPr="008F4546" w:rsidRDefault="008F4546" w:rsidP="008F4546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b/>
          <w:bCs/>
        </w:rPr>
      </w:pPr>
      <w:r>
        <w:rPr>
          <w:b/>
          <w:bCs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226043EF" w14:textId="77777777" w:rsidR="00793BCD" w:rsidRPr="00793BCD" w:rsidRDefault="00793BCD" w:rsidP="00793BCD">
      <w:pPr>
        <w:numPr>
          <w:ilvl w:val="0"/>
          <w:numId w:val="1"/>
        </w:numPr>
        <w:jc w:val="both"/>
        <w:rPr>
          <w:sz w:val="22"/>
          <w:szCs w:val="22"/>
        </w:rPr>
      </w:pPr>
      <w:r w:rsidRPr="00793BCD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621AF2FA" w14:textId="77777777" w:rsidR="00793BCD" w:rsidRPr="00793BCD" w:rsidRDefault="00793BCD" w:rsidP="00793BCD">
      <w:pPr>
        <w:ind w:left="360"/>
        <w:jc w:val="both"/>
        <w:rPr>
          <w:i/>
          <w:sz w:val="22"/>
          <w:szCs w:val="22"/>
        </w:rPr>
      </w:pPr>
      <w:r w:rsidRPr="00793BCD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EE841C7" w14:textId="77777777" w:rsidR="00793BCD" w:rsidRPr="00793BCD" w:rsidRDefault="00793BCD" w:rsidP="00793BCD">
      <w:pPr>
        <w:ind w:left="360"/>
        <w:jc w:val="both"/>
        <w:rPr>
          <w:i/>
          <w:sz w:val="22"/>
          <w:szCs w:val="22"/>
        </w:rPr>
      </w:pPr>
      <w:r w:rsidRPr="00793BCD">
        <w:rPr>
          <w:i/>
          <w:sz w:val="22"/>
          <w:szCs w:val="22"/>
        </w:rPr>
        <w:t xml:space="preserve">**W przypadku gdy wykonawca nie przekazuje danych osobowych innych niż bezpośrednio jego dotyczących lub zachodzi wyłączenie stosowania obowiązku informacyjnego, stosownie do art. 13 </w:t>
      </w:r>
      <w:r w:rsidRPr="00793BCD">
        <w:rPr>
          <w:i/>
          <w:sz w:val="22"/>
          <w:szCs w:val="22"/>
        </w:rPr>
        <w:lastRenderedPageBreak/>
        <w:t>ust. 4 lub art. 14 ust. 5 RODO treści oświadczenia wykonawca nie składa (usunięcie treści oświadczenia np. przez jego wykreślenie).</w:t>
      </w:r>
    </w:p>
    <w:p w14:paraId="6F304AC7" w14:textId="77777777" w:rsidR="00793BCD" w:rsidRPr="00793BCD" w:rsidRDefault="00793BCD" w:rsidP="00793BCD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793BCD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793BCD" w:rsidRPr="00793BCD" w14:paraId="52B0212A" w14:textId="77777777" w:rsidTr="0018048A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1AC2E" w14:textId="77777777" w:rsidR="00793BCD" w:rsidRPr="00793BCD" w:rsidRDefault="00793BCD" w:rsidP="00793B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3BCD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72C29" w14:textId="77777777" w:rsidR="00793BCD" w:rsidRPr="00793BCD" w:rsidRDefault="00793BCD" w:rsidP="00793B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3BCD">
              <w:rPr>
                <w:sz w:val="22"/>
                <w:szCs w:val="22"/>
              </w:rPr>
              <w:t xml:space="preserve">Opis części zamówienia, którą wykonawca </w:t>
            </w:r>
          </w:p>
          <w:p w14:paraId="62D61DB9" w14:textId="77777777" w:rsidR="00793BCD" w:rsidRPr="00793BCD" w:rsidRDefault="00793BCD" w:rsidP="00793B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3BCD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F33B9" w14:textId="77777777" w:rsidR="00793BCD" w:rsidRPr="00793BCD" w:rsidRDefault="00793BCD" w:rsidP="00793B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3BCD">
              <w:rPr>
                <w:sz w:val="22"/>
                <w:szCs w:val="22"/>
              </w:rPr>
              <w:t>Nazwa podwykonawcy</w:t>
            </w:r>
            <w:r w:rsidRPr="00793BCD">
              <w:rPr>
                <w:sz w:val="22"/>
                <w:szCs w:val="22"/>
              </w:rPr>
              <w:br/>
              <w:t>(o ile jest znana)</w:t>
            </w:r>
          </w:p>
        </w:tc>
      </w:tr>
      <w:tr w:rsidR="00793BCD" w:rsidRPr="00793BCD" w14:paraId="59C4528C" w14:textId="77777777" w:rsidTr="0018048A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523BF" w14:textId="77777777" w:rsidR="00793BCD" w:rsidRPr="00793BCD" w:rsidRDefault="00793BCD" w:rsidP="00793BC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927E8" w14:textId="77777777" w:rsidR="00793BCD" w:rsidRPr="00793BCD" w:rsidRDefault="00793BCD" w:rsidP="00793BC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CE119" w14:textId="77777777" w:rsidR="00793BCD" w:rsidRPr="00793BCD" w:rsidRDefault="00793BCD" w:rsidP="00793BC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793BCD" w:rsidRPr="00793BCD" w14:paraId="116A8CC5" w14:textId="77777777" w:rsidTr="0018048A">
        <w:trPr>
          <w:trHeight w:val="382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B639" w14:textId="77777777" w:rsidR="00793BCD" w:rsidRPr="00793BCD" w:rsidRDefault="00793BCD" w:rsidP="00793BCD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EA218" w14:textId="77777777" w:rsidR="00793BCD" w:rsidRPr="00793BCD" w:rsidRDefault="00793BCD" w:rsidP="00793BC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D3016" w14:textId="77777777" w:rsidR="00793BCD" w:rsidRPr="00793BCD" w:rsidRDefault="00793BCD" w:rsidP="00793BCD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FA70DB3" w14:textId="77777777" w:rsidR="00793BCD" w:rsidRPr="00793BCD" w:rsidRDefault="00793BCD" w:rsidP="00793BCD">
      <w:pPr>
        <w:numPr>
          <w:ilvl w:val="0"/>
          <w:numId w:val="1"/>
        </w:numPr>
        <w:jc w:val="both"/>
        <w:rPr>
          <w:sz w:val="22"/>
          <w:szCs w:val="22"/>
        </w:rPr>
      </w:pPr>
      <w:r w:rsidRPr="00793BCD">
        <w:rPr>
          <w:sz w:val="22"/>
          <w:szCs w:val="22"/>
        </w:rPr>
        <w:t>Umocowanymi do reprezentowania naszej firmy są następujące osoby:</w:t>
      </w:r>
    </w:p>
    <w:p w14:paraId="06C56558" w14:textId="77777777" w:rsidR="00793BCD" w:rsidRPr="00793BCD" w:rsidRDefault="00793BCD" w:rsidP="00793BCD">
      <w:pPr>
        <w:keepNext/>
        <w:spacing w:before="240" w:after="60"/>
        <w:outlineLvl w:val="0"/>
        <w:rPr>
          <w:b/>
          <w:bCs/>
          <w:kern w:val="32"/>
          <w:sz w:val="22"/>
          <w:szCs w:val="22"/>
        </w:rPr>
      </w:pPr>
      <w:r w:rsidRPr="00793BCD">
        <w:rPr>
          <w:b/>
          <w:bCs/>
          <w:kern w:val="32"/>
          <w:sz w:val="22"/>
          <w:szCs w:val="22"/>
        </w:rPr>
        <w:tab/>
        <w:t>Imię i Nazwisko</w:t>
      </w:r>
      <w:r w:rsidRPr="00793BCD">
        <w:rPr>
          <w:b/>
          <w:bCs/>
          <w:kern w:val="32"/>
          <w:sz w:val="22"/>
          <w:szCs w:val="22"/>
        </w:rPr>
        <w:tab/>
      </w:r>
      <w:r w:rsidRPr="00793BCD">
        <w:rPr>
          <w:b/>
          <w:bCs/>
          <w:kern w:val="32"/>
          <w:sz w:val="22"/>
          <w:szCs w:val="22"/>
        </w:rPr>
        <w:tab/>
      </w:r>
      <w:r w:rsidRPr="00793BCD">
        <w:rPr>
          <w:b/>
          <w:bCs/>
          <w:kern w:val="32"/>
          <w:sz w:val="22"/>
          <w:szCs w:val="22"/>
        </w:rPr>
        <w:tab/>
      </w:r>
      <w:r w:rsidRPr="00793BCD">
        <w:rPr>
          <w:b/>
          <w:bCs/>
          <w:kern w:val="32"/>
          <w:sz w:val="22"/>
          <w:szCs w:val="22"/>
        </w:rPr>
        <w:tab/>
      </w:r>
      <w:r w:rsidRPr="00793BCD">
        <w:rPr>
          <w:b/>
          <w:bCs/>
          <w:kern w:val="32"/>
          <w:sz w:val="22"/>
          <w:szCs w:val="22"/>
        </w:rPr>
        <w:tab/>
      </w:r>
      <w:r w:rsidRPr="00793BCD">
        <w:rPr>
          <w:b/>
          <w:bCs/>
          <w:kern w:val="32"/>
          <w:sz w:val="22"/>
          <w:szCs w:val="22"/>
        </w:rPr>
        <w:tab/>
      </w:r>
      <w:r w:rsidRPr="00793BCD">
        <w:rPr>
          <w:b/>
          <w:bCs/>
          <w:kern w:val="32"/>
          <w:sz w:val="22"/>
          <w:szCs w:val="22"/>
        </w:rPr>
        <w:tab/>
      </w:r>
    </w:p>
    <w:p w14:paraId="5DCDA839" w14:textId="77777777" w:rsidR="00793BCD" w:rsidRPr="00793BCD" w:rsidRDefault="00793BCD" w:rsidP="00793BCD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793BCD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793BCD">
        <w:rPr>
          <w:sz w:val="22"/>
          <w:szCs w:val="22"/>
        </w:rPr>
        <w:tab/>
      </w:r>
      <w:r w:rsidRPr="00793BCD">
        <w:rPr>
          <w:sz w:val="22"/>
          <w:szCs w:val="22"/>
        </w:rPr>
        <w:tab/>
        <w:t xml:space="preserve"> </w:t>
      </w:r>
    </w:p>
    <w:p w14:paraId="35BB88F2" w14:textId="77777777" w:rsidR="00793BCD" w:rsidRPr="00793BCD" w:rsidRDefault="00793BCD" w:rsidP="00793BCD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793BCD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793BCD">
        <w:rPr>
          <w:sz w:val="22"/>
          <w:szCs w:val="22"/>
        </w:rPr>
        <w:tab/>
      </w:r>
      <w:r w:rsidRPr="00793BCD">
        <w:rPr>
          <w:sz w:val="22"/>
          <w:szCs w:val="22"/>
        </w:rPr>
        <w:tab/>
        <w:t xml:space="preserve"> .</w:t>
      </w:r>
    </w:p>
    <w:p w14:paraId="76817784" w14:textId="77777777" w:rsidR="00793BCD" w:rsidRPr="00793BCD" w:rsidRDefault="00793BCD" w:rsidP="00793BCD">
      <w:pPr>
        <w:numPr>
          <w:ilvl w:val="0"/>
          <w:numId w:val="1"/>
        </w:numPr>
        <w:jc w:val="both"/>
        <w:rPr>
          <w:sz w:val="22"/>
          <w:szCs w:val="22"/>
        </w:rPr>
      </w:pPr>
      <w:r w:rsidRPr="00793BCD">
        <w:rPr>
          <w:sz w:val="22"/>
          <w:szCs w:val="22"/>
        </w:rPr>
        <w:t>Umocowanie dla powyżej wskazanych osób wynika z następującego (</w:t>
      </w:r>
      <w:proofErr w:type="spellStart"/>
      <w:r w:rsidRPr="00793BCD">
        <w:rPr>
          <w:sz w:val="22"/>
          <w:szCs w:val="22"/>
        </w:rPr>
        <w:t>ych</w:t>
      </w:r>
      <w:proofErr w:type="spellEnd"/>
      <w:r w:rsidRPr="00793BCD">
        <w:rPr>
          <w:sz w:val="22"/>
          <w:szCs w:val="22"/>
        </w:rPr>
        <w:t>) dokumentu(ów)</w:t>
      </w:r>
    </w:p>
    <w:p w14:paraId="5FD2E75B" w14:textId="77777777" w:rsidR="00793BCD" w:rsidRPr="00793BCD" w:rsidRDefault="00793BCD" w:rsidP="00793BCD">
      <w:pPr>
        <w:jc w:val="both"/>
        <w:rPr>
          <w:sz w:val="22"/>
          <w:szCs w:val="22"/>
        </w:rPr>
      </w:pPr>
      <w:r w:rsidRPr="00793BCD">
        <w:rPr>
          <w:sz w:val="22"/>
          <w:szCs w:val="22"/>
        </w:rPr>
        <w:t>……………………………………………………...........................……które dołączamy do oferty.</w:t>
      </w:r>
    </w:p>
    <w:p w14:paraId="3902772F" w14:textId="77777777" w:rsidR="00793BCD" w:rsidRPr="00793BCD" w:rsidRDefault="00793BCD" w:rsidP="00793BCD">
      <w:pPr>
        <w:numPr>
          <w:ilvl w:val="0"/>
          <w:numId w:val="1"/>
        </w:numPr>
        <w:jc w:val="both"/>
        <w:rPr>
          <w:sz w:val="22"/>
          <w:szCs w:val="22"/>
        </w:rPr>
      </w:pPr>
      <w:r w:rsidRPr="00793BCD">
        <w:rPr>
          <w:sz w:val="22"/>
          <w:szCs w:val="22"/>
        </w:rPr>
        <w:t>załącznikami do niniejszej oferty są:</w:t>
      </w:r>
    </w:p>
    <w:p w14:paraId="2EA319D8" w14:textId="77777777" w:rsidR="00793BCD" w:rsidRPr="00793BCD" w:rsidRDefault="00793BCD" w:rsidP="00793BCD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793BCD">
        <w:rPr>
          <w:sz w:val="22"/>
          <w:szCs w:val="22"/>
        </w:rPr>
        <w:t>………………………………………………………………………………………….</w:t>
      </w:r>
    </w:p>
    <w:p w14:paraId="42235028" w14:textId="77777777" w:rsidR="00793BCD" w:rsidRPr="00793BCD" w:rsidRDefault="00793BCD" w:rsidP="00793BCD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793BCD">
        <w:rPr>
          <w:sz w:val="22"/>
          <w:szCs w:val="22"/>
        </w:rPr>
        <w:t>……………………………………………..……………………………………………</w:t>
      </w:r>
    </w:p>
    <w:p w14:paraId="5FC6DC74" w14:textId="77777777" w:rsidR="00793BCD" w:rsidRPr="00793BCD" w:rsidRDefault="00793BCD" w:rsidP="00793BCD">
      <w:pPr>
        <w:jc w:val="both"/>
        <w:rPr>
          <w:b/>
          <w:color w:val="FF0000"/>
          <w:sz w:val="22"/>
          <w:szCs w:val="22"/>
        </w:rPr>
      </w:pPr>
    </w:p>
    <w:p w14:paraId="6B044ABE" w14:textId="77777777" w:rsidR="00793BCD" w:rsidRPr="00793BCD" w:rsidRDefault="00793BCD" w:rsidP="00793BCD">
      <w:pPr>
        <w:jc w:val="both"/>
        <w:rPr>
          <w:b/>
          <w:color w:val="FF0000"/>
          <w:sz w:val="22"/>
          <w:szCs w:val="22"/>
        </w:rPr>
      </w:pPr>
      <w:r w:rsidRPr="00793BCD">
        <w:rPr>
          <w:b/>
          <w:color w:val="FF0000"/>
          <w:sz w:val="22"/>
          <w:szCs w:val="22"/>
        </w:rPr>
        <w:t>Ofertę należy sporządzić w postaci elektronicznej i podpisać kwalifikowanym podpisem elektronicznym.</w:t>
      </w:r>
    </w:p>
    <w:p w14:paraId="459B21F8" w14:textId="77777777" w:rsidR="008D2AB8" w:rsidRDefault="008D2AB8" w:rsidP="00640515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sectPr w:rsidR="008D2AB8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A0559" w14:textId="77777777" w:rsidR="00815C06" w:rsidRDefault="00815C06">
      <w:r>
        <w:separator/>
      </w:r>
    </w:p>
  </w:endnote>
  <w:endnote w:type="continuationSeparator" w:id="0">
    <w:p w14:paraId="482DD956" w14:textId="77777777" w:rsidR="00815C06" w:rsidRDefault="0081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166B5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8388F" w14:textId="77777777" w:rsidR="00815C06" w:rsidRDefault="00815C06">
      <w:r>
        <w:separator/>
      </w:r>
    </w:p>
  </w:footnote>
  <w:footnote w:type="continuationSeparator" w:id="0">
    <w:p w14:paraId="768A1D6A" w14:textId="77777777" w:rsidR="00815C06" w:rsidRDefault="0081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74C42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E752DA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D0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62328"/>
    <w:rsid w:val="002723B0"/>
    <w:rsid w:val="00315A4A"/>
    <w:rsid w:val="00391CEF"/>
    <w:rsid w:val="00483373"/>
    <w:rsid w:val="004B24E8"/>
    <w:rsid w:val="004B7300"/>
    <w:rsid w:val="004C6753"/>
    <w:rsid w:val="00595C87"/>
    <w:rsid w:val="005D2C65"/>
    <w:rsid w:val="005E6D94"/>
    <w:rsid w:val="0063384F"/>
    <w:rsid w:val="00640515"/>
    <w:rsid w:val="00643C6F"/>
    <w:rsid w:val="00646202"/>
    <w:rsid w:val="0065290F"/>
    <w:rsid w:val="006815F6"/>
    <w:rsid w:val="006868C8"/>
    <w:rsid w:val="006A7D14"/>
    <w:rsid w:val="007353D0"/>
    <w:rsid w:val="007748F0"/>
    <w:rsid w:val="00793BCD"/>
    <w:rsid w:val="007A4321"/>
    <w:rsid w:val="00815C06"/>
    <w:rsid w:val="00833933"/>
    <w:rsid w:val="008410FB"/>
    <w:rsid w:val="00853083"/>
    <w:rsid w:val="008B2F0C"/>
    <w:rsid w:val="008B4928"/>
    <w:rsid w:val="008D2AB8"/>
    <w:rsid w:val="008F1C66"/>
    <w:rsid w:val="008F4546"/>
    <w:rsid w:val="00970FE4"/>
    <w:rsid w:val="00972E08"/>
    <w:rsid w:val="009F393D"/>
    <w:rsid w:val="00A0022B"/>
    <w:rsid w:val="00A346FE"/>
    <w:rsid w:val="00A47B4D"/>
    <w:rsid w:val="00A54FA2"/>
    <w:rsid w:val="00A83018"/>
    <w:rsid w:val="00B5710F"/>
    <w:rsid w:val="00B774DC"/>
    <w:rsid w:val="00C01390"/>
    <w:rsid w:val="00C969A6"/>
    <w:rsid w:val="00CA7D36"/>
    <w:rsid w:val="00D24208"/>
    <w:rsid w:val="00D60C38"/>
    <w:rsid w:val="00D66893"/>
    <w:rsid w:val="00D90ACB"/>
    <w:rsid w:val="00DC1500"/>
    <w:rsid w:val="00DE5EB1"/>
    <w:rsid w:val="00E44371"/>
    <w:rsid w:val="00E949B0"/>
    <w:rsid w:val="00F00591"/>
    <w:rsid w:val="00F140EE"/>
    <w:rsid w:val="00F51688"/>
    <w:rsid w:val="00F53146"/>
    <w:rsid w:val="00F91018"/>
    <w:rsid w:val="00F94821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23F64"/>
  <w15:chartTrackingRefBased/>
  <w15:docId w15:val="{D67F3D6D-D645-4457-9EA0-7BD7A639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~1.WOJ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9734-3BCF-4190-B97A-5A058B66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3</Pages>
  <Words>726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Ewa Wojciechowska</cp:lastModifiedBy>
  <cp:revision>4</cp:revision>
  <cp:lastPrinted>2022-07-29T11:32:00Z</cp:lastPrinted>
  <dcterms:created xsi:type="dcterms:W3CDTF">2022-09-08T12:19:00Z</dcterms:created>
  <dcterms:modified xsi:type="dcterms:W3CDTF">2022-09-14T12:18:00Z</dcterms:modified>
</cp:coreProperties>
</file>