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8C49D0" w:rsidRPr="008C49D0">
        <w:rPr>
          <w:rFonts w:ascii="Arial" w:hAnsi="Arial" w:cs="Arial"/>
          <w:bCs/>
          <w:i w:val="0"/>
          <w:szCs w:val="24"/>
        </w:rPr>
        <w:t>2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8C49D0" w:rsidRPr="008C49D0">
        <w:rPr>
          <w:rFonts w:ascii="Arial" w:hAnsi="Arial" w:cs="Arial"/>
          <w:b/>
          <w:sz w:val="24"/>
          <w:szCs w:val="24"/>
        </w:rPr>
        <w:t>FER.271.19.2022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8C49D0" w:rsidRPr="004B1027" w:rsidTr="00F22C76">
        <w:tc>
          <w:tcPr>
            <w:tcW w:w="9104" w:type="dxa"/>
            <w:shd w:val="clear" w:color="auto" w:fill="D9D9D9"/>
          </w:tcPr>
          <w:p w:rsidR="008C49D0" w:rsidRPr="004B1027" w:rsidRDefault="008C49D0" w:rsidP="00F22C7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8C49D0" w:rsidRPr="004B1027" w:rsidRDefault="008C49D0" w:rsidP="00F22C76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8C49D0">
              <w:rPr>
                <w:rFonts w:ascii="Arial" w:hAnsi="Arial" w:cs="Arial"/>
                <w:sz w:val="22"/>
                <w:szCs w:val="22"/>
              </w:rPr>
              <w:t>(t.j. Dz.U. z 2021r. poz. 1129 z późn.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8C49D0" w:rsidRPr="004B1027" w:rsidRDefault="008C49D0" w:rsidP="00F22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8C49D0" w:rsidRPr="004B1027" w:rsidRDefault="008C49D0" w:rsidP="00F22C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8C49D0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8C49D0">
        <w:rPr>
          <w:rFonts w:ascii="Arial" w:hAnsi="Arial" w:cs="Arial"/>
          <w:b/>
          <w:sz w:val="24"/>
          <w:szCs w:val="24"/>
        </w:rPr>
        <w:t>Budowa boiska wielofunkcyjnego w miejscowości Czermna w Gminie Szerzyny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2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96" w:rsidRDefault="00B92F96">
      <w:r>
        <w:separator/>
      </w:r>
    </w:p>
  </w:endnote>
  <w:endnote w:type="continuationSeparator" w:id="1">
    <w:p w:rsidR="00B92F96" w:rsidRDefault="00B9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31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31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D0" w:rsidRDefault="008C49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96" w:rsidRDefault="00B92F96">
      <w:r>
        <w:separator/>
      </w:r>
    </w:p>
  </w:footnote>
  <w:footnote w:type="continuationSeparator" w:id="1">
    <w:p w:rsidR="00B92F96" w:rsidRDefault="00B92F96">
      <w:r>
        <w:continuationSeparator/>
      </w:r>
    </w:p>
  </w:footnote>
  <w:footnote w:id="2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D0" w:rsidRDefault="008C49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D0" w:rsidRDefault="008C49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D0" w:rsidRDefault="008C49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9D0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C49D0"/>
    <w:rsid w:val="008D4CAF"/>
    <w:rsid w:val="008E370F"/>
    <w:rsid w:val="00952336"/>
    <w:rsid w:val="009A21D7"/>
    <w:rsid w:val="009A4A2C"/>
    <w:rsid w:val="009A4CD3"/>
    <w:rsid w:val="00A24942"/>
    <w:rsid w:val="00A311C9"/>
    <w:rsid w:val="00A431E4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92F96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A43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HP Inc.</cp:lastModifiedBy>
  <cp:revision>3</cp:revision>
  <cp:lastPrinted>2022-09-14T09:56:00Z</cp:lastPrinted>
  <dcterms:created xsi:type="dcterms:W3CDTF">2022-09-14T09:56:00Z</dcterms:created>
  <dcterms:modified xsi:type="dcterms:W3CDTF">2022-09-14T09:56:00Z</dcterms:modified>
</cp:coreProperties>
</file>